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D5B0D" w14:textId="77777777" w:rsidR="004A3694" w:rsidRDefault="004A3694" w:rsidP="007A0458">
      <w:pPr>
        <w:widowControl w:val="0"/>
        <w:spacing w:line="264" w:lineRule="auto"/>
        <w:jc w:val="right"/>
        <w:rPr>
          <w:sz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F4109D" wp14:editId="762E4241">
            <wp:extent cx="1478915" cy="13995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E647" w14:textId="77777777" w:rsidR="004A3694" w:rsidRDefault="004A3694" w:rsidP="007A0458">
      <w:pPr>
        <w:widowControl w:val="0"/>
        <w:spacing w:line="264" w:lineRule="auto"/>
        <w:jc w:val="center"/>
        <w:rPr>
          <w:sz w:val="48"/>
        </w:rPr>
      </w:pPr>
    </w:p>
    <w:p w14:paraId="2881027E" w14:textId="77777777" w:rsidR="004A3694" w:rsidRDefault="004A3694" w:rsidP="007A0458">
      <w:pPr>
        <w:widowControl w:val="0"/>
        <w:spacing w:line="264" w:lineRule="auto"/>
        <w:jc w:val="center"/>
        <w:rPr>
          <w:sz w:val="48"/>
        </w:rPr>
      </w:pPr>
    </w:p>
    <w:p w14:paraId="7849674C" w14:textId="77777777" w:rsidR="001D000E" w:rsidRDefault="001D000E" w:rsidP="007A0458">
      <w:pPr>
        <w:widowControl w:val="0"/>
        <w:spacing w:line="264" w:lineRule="auto"/>
        <w:jc w:val="center"/>
        <w:rPr>
          <w:sz w:val="48"/>
        </w:rPr>
      </w:pPr>
    </w:p>
    <w:p w14:paraId="330CD269" w14:textId="77777777" w:rsidR="007A0458" w:rsidRDefault="007A0458" w:rsidP="007A0458">
      <w:pPr>
        <w:widowControl w:val="0"/>
        <w:spacing w:line="264" w:lineRule="auto"/>
        <w:jc w:val="center"/>
        <w:rPr>
          <w:sz w:val="48"/>
        </w:rPr>
      </w:pPr>
    </w:p>
    <w:p w14:paraId="0DF0CD1B" w14:textId="77777777" w:rsidR="004A3694" w:rsidRPr="004A3694" w:rsidRDefault="004A3694" w:rsidP="007A0458">
      <w:pPr>
        <w:widowControl w:val="0"/>
        <w:spacing w:after="60" w:line="264" w:lineRule="auto"/>
        <w:jc w:val="center"/>
        <w:rPr>
          <w:b/>
          <w:sz w:val="44"/>
        </w:rPr>
      </w:pPr>
      <w:r w:rsidRPr="004A3694">
        <w:rPr>
          <w:b/>
          <w:sz w:val="44"/>
        </w:rPr>
        <w:t>Museums, Archives and Libraries Division</w:t>
      </w:r>
    </w:p>
    <w:p w14:paraId="69F938CE" w14:textId="77777777" w:rsidR="00FE39D6" w:rsidRPr="004A3694" w:rsidRDefault="00FE39D6" w:rsidP="007A0458">
      <w:pPr>
        <w:widowControl w:val="0"/>
        <w:spacing w:line="264" w:lineRule="auto"/>
        <w:jc w:val="center"/>
        <w:rPr>
          <w:b/>
          <w:sz w:val="44"/>
        </w:rPr>
      </w:pPr>
      <w:r w:rsidRPr="004A3694">
        <w:rPr>
          <w:b/>
          <w:sz w:val="44"/>
        </w:rPr>
        <w:t>Welsh Government</w:t>
      </w:r>
    </w:p>
    <w:p w14:paraId="1905394A" w14:textId="77777777" w:rsidR="004A3694" w:rsidRDefault="004A3694" w:rsidP="007A0458">
      <w:pPr>
        <w:widowControl w:val="0"/>
        <w:spacing w:line="264" w:lineRule="auto"/>
      </w:pPr>
    </w:p>
    <w:p w14:paraId="7873886C" w14:textId="77777777" w:rsidR="004A3694" w:rsidRDefault="004A3694" w:rsidP="007A0458">
      <w:pPr>
        <w:widowControl w:val="0"/>
        <w:spacing w:line="264" w:lineRule="auto"/>
        <w:jc w:val="center"/>
        <w:rPr>
          <w:sz w:val="40"/>
        </w:rPr>
      </w:pPr>
    </w:p>
    <w:p w14:paraId="03458E73" w14:textId="77777777" w:rsidR="007654E8" w:rsidRDefault="007654E8" w:rsidP="007A0458">
      <w:pPr>
        <w:widowControl w:val="0"/>
        <w:spacing w:line="264" w:lineRule="auto"/>
        <w:jc w:val="center"/>
        <w:rPr>
          <w:sz w:val="40"/>
        </w:rPr>
      </w:pPr>
    </w:p>
    <w:p w14:paraId="1E7684F5" w14:textId="10AF1D01" w:rsidR="004A3694" w:rsidRPr="00D92293" w:rsidRDefault="006D30FB" w:rsidP="007A0458">
      <w:pPr>
        <w:widowControl w:val="0"/>
        <w:spacing w:after="60" w:line="264" w:lineRule="auto"/>
        <w:jc w:val="center"/>
        <w:rPr>
          <w:sz w:val="40"/>
        </w:rPr>
      </w:pPr>
      <w:r w:rsidRPr="00D92293">
        <w:rPr>
          <w:sz w:val="40"/>
        </w:rPr>
        <w:t>Transformation Capital Grant Programme</w:t>
      </w:r>
      <w:r w:rsidR="004A3694" w:rsidRPr="00D92293">
        <w:rPr>
          <w:sz w:val="40"/>
        </w:rPr>
        <w:t xml:space="preserve"> </w:t>
      </w:r>
      <w:r w:rsidR="0014411F">
        <w:rPr>
          <w:sz w:val="40"/>
        </w:rPr>
        <w:t>2020/21</w:t>
      </w:r>
    </w:p>
    <w:p w14:paraId="43D760CE" w14:textId="77777777" w:rsidR="00371D8B" w:rsidRPr="00D92293" w:rsidRDefault="00371D8B" w:rsidP="007A0458">
      <w:pPr>
        <w:widowControl w:val="0"/>
        <w:spacing w:line="264" w:lineRule="auto"/>
        <w:jc w:val="center"/>
        <w:rPr>
          <w:sz w:val="40"/>
        </w:rPr>
      </w:pPr>
      <w:r w:rsidRPr="00D92293">
        <w:rPr>
          <w:sz w:val="40"/>
        </w:rPr>
        <w:t>Expression of Interest Application Form</w:t>
      </w:r>
    </w:p>
    <w:p w14:paraId="38A9995A" w14:textId="77777777" w:rsidR="004A3694" w:rsidRDefault="004A3694" w:rsidP="007A0458">
      <w:pPr>
        <w:widowControl w:val="0"/>
        <w:spacing w:line="264" w:lineRule="auto"/>
        <w:jc w:val="center"/>
        <w:rPr>
          <w:sz w:val="44"/>
        </w:rPr>
      </w:pPr>
    </w:p>
    <w:p w14:paraId="5D6CD55B" w14:textId="77777777" w:rsidR="0038748E" w:rsidRDefault="00371D8B" w:rsidP="007A0458">
      <w:pPr>
        <w:widowControl w:val="0"/>
        <w:rPr>
          <w:b/>
          <w:sz w:val="28"/>
        </w:rPr>
        <w:sectPr w:rsidR="0038748E" w:rsidSect="0038748E">
          <w:footerReference w:type="default" r:id="rId14"/>
          <w:pgSz w:w="11906" w:h="16838" w:code="9"/>
          <w:pgMar w:top="1134" w:right="1134" w:bottom="1134" w:left="1134" w:header="709" w:footer="969" w:gutter="0"/>
          <w:pgNumType w:start="0"/>
          <w:cols w:space="708"/>
          <w:docGrid w:linePitch="360"/>
        </w:sectPr>
      </w:pPr>
      <w:r>
        <w:rPr>
          <w:b/>
          <w:sz w:val="28"/>
        </w:rPr>
        <w:br w:type="page"/>
      </w:r>
    </w:p>
    <w:p w14:paraId="3341DEB9" w14:textId="77777777" w:rsidR="006D30FB" w:rsidRDefault="006D30FB" w:rsidP="007A045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</w:t>
      </w:r>
    </w:p>
    <w:p w14:paraId="010A30CF" w14:textId="77777777" w:rsidR="006D30FB" w:rsidRDefault="006D30FB" w:rsidP="007A0458">
      <w:pPr>
        <w:widowControl w:val="0"/>
        <w:rPr>
          <w:b/>
          <w:szCs w:val="24"/>
        </w:rPr>
      </w:pPr>
    </w:p>
    <w:p w14:paraId="7EFF2141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You must use this form to submit an Expression of Interest (EOI) for the Transformation Capital Grant Programme.  </w:t>
      </w:r>
    </w:p>
    <w:p w14:paraId="1CABB354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020B4E26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>You should read the EOI Criteria guidanc</w:t>
      </w:r>
      <w:r w:rsidR="007A0458">
        <w:rPr>
          <w:szCs w:val="24"/>
        </w:rPr>
        <w:t xml:space="preserve">e before completing this form. </w:t>
      </w:r>
      <w:r>
        <w:rPr>
          <w:szCs w:val="24"/>
        </w:rPr>
        <w:t>Please com</w:t>
      </w:r>
      <w:r w:rsidR="007A0458">
        <w:rPr>
          <w:szCs w:val="24"/>
        </w:rPr>
        <w:t>plete all sections of the form.</w:t>
      </w:r>
      <w:r>
        <w:rPr>
          <w:szCs w:val="24"/>
        </w:rPr>
        <w:t xml:space="preserve"> Incomplete forms may not be accepted.</w:t>
      </w:r>
    </w:p>
    <w:p w14:paraId="06C1B6DD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5090F276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>If your EOI is successful we will invite you to develo</w:t>
      </w:r>
      <w:r w:rsidR="007A0458">
        <w:rPr>
          <w:szCs w:val="24"/>
        </w:rPr>
        <w:t xml:space="preserve">p and submit a full application. </w:t>
      </w:r>
      <w:r>
        <w:rPr>
          <w:szCs w:val="24"/>
        </w:rPr>
        <w:t>Please note that a successful EOI does not guarantee that we will fund your project.</w:t>
      </w:r>
    </w:p>
    <w:p w14:paraId="63B26FD9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4F79C454" w14:textId="207CD042" w:rsidR="00C04D19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Send your completed EOI to </w:t>
      </w:r>
      <w:hyperlink r:id="rId15" w:history="1">
        <w:r w:rsidR="00D92293" w:rsidRPr="008D746B">
          <w:rPr>
            <w:rStyle w:val="Hyperlink"/>
            <w:szCs w:val="24"/>
          </w:rPr>
          <w:t>MALD@gov.wales</w:t>
        </w:r>
      </w:hyperlink>
      <w:r w:rsidR="00D92293">
        <w:rPr>
          <w:szCs w:val="24"/>
        </w:rPr>
        <w:t xml:space="preserve"> </w:t>
      </w:r>
      <w:r>
        <w:rPr>
          <w:szCs w:val="24"/>
        </w:rPr>
        <w:t xml:space="preserve">by </w:t>
      </w:r>
      <w:r w:rsidR="0014411F">
        <w:rPr>
          <w:szCs w:val="24"/>
        </w:rPr>
        <w:t xml:space="preserve">27 </w:t>
      </w:r>
      <w:r w:rsidR="007A0458">
        <w:rPr>
          <w:szCs w:val="24"/>
        </w:rPr>
        <w:t xml:space="preserve">September </w:t>
      </w:r>
      <w:r w:rsidR="0014411F">
        <w:rPr>
          <w:szCs w:val="24"/>
        </w:rPr>
        <w:t>2019</w:t>
      </w:r>
      <w:r w:rsidR="007A0458">
        <w:rPr>
          <w:szCs w:val="24"/>
        </w:rPr>
        <w:t>.</w:t>
      </w:r>
      <w:r>
        <w:rPr>
          <w:szCs w:val="24"/>
        </w:rPr>
        <w:t xml:space="preserve"> We will not accept applications after this date.</w:t>
      </w:r>
    </w:p>
    <w:p w14:paraId="0D6DA4F5" w14:textId="77777777" w:rsidR="00C04D19" w:rsidRDefault="00C04D19" w:rsidP="0017445B">
      <w:pPr>
        <w:widowControl w:val="0"/>
        <w:spacing w:line="264" w:lineRule="auto"/>
        <w:rPr>
          <w:szCs w:val="24"/>
        </w:rPr>
      </w:pPr>
    </w:p>
    <w:p w14:paraId="425E07B2" w14:textId="77777777" w:rsidR="003E4EF9" w:rsidRDefault="00C04D19" w:rsidP="0017445B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 w:rsidRPr="00A80A7C">
        <w:rPr>
          <w:rFonts w:ascii="Arial" w:hAnsi="Arial" w:cs="Arial"/>
        </w:rPr>
        <w:t xml:space="preserve">The Welsh Government takes the protection of your data seriously. </w:t>
      </w:r>
      <w:r w:rsidR="0017445B" w:rsidRPr="0017445B">
        <w:rPr>
          <w:rFonts w:ascii="Arial" w:hAnsi="Arial" w:cs="Arial"/>
        </w:rPr>
        <w:t xml:space="preserve">We may share any data you provide to us with fraud prevention agencies and third parties for the purposes of preventing and detecting fraud. </w:t>
      </w:r>
      <w:r w:rsidR="00542EC2" w:rsidRPr="00542EC2">
        <w:rPr>
          <w:rFonts w:ascii="Arial" w:hAnsi="Arial" w:cs="Arial"/>
        </w:rPr>
        <w:t>Any personal data we collect will be managed in accordance with our Privacy Notice which is available to view here</w:t>
      </w:r>
      <w:r w:rsidR="00542EC2">
        <w:rPr>
          <w:rFonts w:ascii="Arial" w:hAnsi="Arial" w:cs="Arial"/>
        </w:rPr>
        <w:t xml:space="preserve">: </w:t>
      </w:r>
      <w:r w:rsidR="00542EC2" w:rsidRPr="00542EC2">
        <w:rPr>
          <w:rFonts w:ascii="Arial" w:hAnsi="Arial" w:cs="Arial"/>
        </w:rPr>
        <w:t xml:space="preserve"> </w:t>
      </w:r>
      <w:hyperlink r:id="rId16" w:history="1">
        <w:r w:rsidR="007D6350" w:rsidRPr="00353336">
          <w:rPr>
            <w:rStyle w:val="Hyperlink"/>
            <w:rFonts w:ascii="Arial" w:hAnsi="Arial" w:cs="Arial"/>
          </w:rPr>
          <w:t>https://gov.wales/docs/caecd/publications/180518-privacy-notice-en.pdf</w:t>
        </w:r>
      </w:hyperlink>
      <w:r w:rsidR="007D6350">
        <w:rPr>
          <w:rFonts w:ascii="Arial" w:hAnsi="Arial" w:cs="Arial"/>
        </w:rPr>
        <w:t xml:space="preserve"> </w:t>
      </w:r>
      <w:r w:rsidR="00542EC2">
        <w:rPr>
          <w:rFonts w:ascii="Arial" w:hAnsi="Arial" w:cs="Arial"/>
        </w:rPr>
        <w:t xml:space="preserve"> </w:t>
      </w:r>
    </w:p>
    <w:p w14:paraId="2C5A1673" w14:textId="77777777" w:rsidR="003E4EF9" w:rsidRDefault="003E4EF9" w:rsidP="00542E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1C0B01" w14:textId="77777777" w:rsidR="006D30FB" w:rsidRPr="003E4EF9" w:rsidRDefault="006D30FB" w:rsidP="003E4EF9">
      <w:r w:rsidRPr="003E4EF9">
        <w:br w:type="page"/>
      </w:r>
    </w:p>
    <w:p w14:paraId="29DED4F2" w14:textId="77777777" w:rsidR="006D30FB" w:rsidRPr="00D92293" w:rsidRDefault="006D30FB" w:rsidP="007A0458">
      <w:pPr>
        <w:widowControl w:val="0"/>
        <w:spacing w:before="60" w:after="60" w:line="264" w:lineRule="auto"/>
        <w:rPr>
          <w:b/>
          <w:sz w:val="32"/>
          <w:szCs w:val="28"/>
        </w:rPr>
      </w:pPr>
      <w:r w:rsidRPr="00D92293">
        <w:rPr>
          <w:b/>
          <w:sz w:val="32"/>
          <w:szCs w:val="28"/>
        </w:rPr>
        <w:lastRenderedPageBreak/>
        <w:t>Expression of Interest</w:t>
      </w:r>
    </w:p>
    <w:p w14:paraId="649C0880" w14:textId="77777777" w:rsidR="006D30FB" w:rsidRDefault="006D30FB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50FF065E" w14:textId="77777777" w:rsidR="00E67B07" w:rsidRPr="00D92293" w:rsidRDefault="00E67B07" w:rsidP="007A0458">
      <w:pPr>
        <w:widowControl w:val="0"/>
        <w:spacing w:before="60" w:after="60"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Project Summary</w:t>
      </w:r>
    </w:p>
    <w:p w14:paraId="62A42541" w14:textId="77777777" w:rsidR="00E67B07" w:rsidRPr="00E67B07" w:rsidRDefault="00E67B07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4E361809" w14:textId="77777777" w:rsidR="00E67B07" w:rsidRDefault="00D84480" w:rsidP="007A0458">
      <w:pPr>
        <w:widowControl w:val="0"/>
        <w:spacing w:before="60" w:after="60" w:line="264" w:lineRule="auto"/>
        <w:rPr>
          <w:szCs w:val="24"/>
        </w:rPr>
      </w:pPr>
      <w:r>
        <w:rPr>
          <w:b/>
          <w:szCs w:val="24"/>
        </w:rPr>
        <w:t>Project t</w:t>
      </w:r>
      <w:r w:rsidR="00173DE8">
        <w:rPr>
          <w:b/>
          <w:szCs w:val="24"/>
        </w:rPr>
        <w:t>itle</w:t>
      </w:r>
      <w:r w:rsidR="00D92293">
        <w:rPr>
          <w:b/>
          <w:szCs w:val="24"/>
        </w:rPr>
        <w:t xml:space="preserve"> </w:t>
      </w:r>
      <w:r w:rsidR="00E67B07">
        <w:rPr>
          <w:szCs w:val="24"/>
        </w:rPr>
        <w:t>(Please provide a short descriptive working title for your project)</w:t>
      </w:r>
    </w:p>
    <w:p w14:paraId="0C4500EB" w14:textId="77777777" w:rsidR="00D92293" w:rsidRDefault="00D92293" w:rsidP="007A0458">
      <w:pPr>
        <w:widowControl w:val="0"/>
        <w:spacing w:before="60" w:after="60" w:line="264" w:lineRule="auto"/>
        <w:rPr>
          <w:szCs w:val="24"/>
        </w:rPr>
      </w:pPr>
    </w:p>
    <w:p w14:paraId="4E40DD36" w14:textId="77777777" w:rsidR="00D92293" w:rsidRDefault="00D92293" w:rsidP="007A0458">
      <w:pPr>
        <w:widowControl w:val="0"/>
        <w:spacing w:before="60" w:after="60" w:line="264" w:lineRule="auto"/>
        <w:rPr>
          <w:szCs w:val="24"/>
        </w:rPr>
      </w:pPr>
    </w:p>
    <w:p w14:paraId="2973300B" w14:textId="77777777" w:rsidR="00D92293" w:rsidRDefault="00D92293" w:rsidP="007A0458">
      <w:pPr>
        <w:widowControl w:val="0"/>
        <w:spacing w:before="60" w:after="60" w:line="264" w:lineRule="auto"/>
        <w:rPr>
          <w:szCs w:val="24"/>
        </w:rPr>
      </w:pPr>
      <w:r>
        <w:rPr>
          <w:szCs w:val="24"/>
        </w:rPr>
        <w:t>Please indicate which funding band your project falls within: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850"/>
      </w:tblGrid>
      <w:tr w:rsidR="00D92293" w14:paraId="0B183BB4" w14:textId="77777777" w:rsidTr="00BF0BB4">
        <w:tc>
          <w:tcPr>
            <w:tcW w:w="3686" w:type="dxa"/>
          </w:tcPr>
          <w:p w14:paraId="4306DE27" w14:textId="77777777" w:rsidR="00D92293" w:rsidRPr="00D92293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>
              <w:rPr>
                <w:b/>
                <w:szCs w:val="24"/>
              </w:rPr>
              <w:t>Band A</w:t>
            </w:r>
            <w:r>
              <w:rPr>
                <w:szCs w:val="24"/>
              </w:rPr>
              <w:t xml:space="preserve"> (£50,000 - £120,000)</w:t>
            </w:r>
          </w:p>
        </w:tc>
        <w:tc>
          <w:tcPr>
            <w:tcW w:w="850" w:type="dxa"/>
          </w:tcPr>
          <w:p w14:paraId="798554EF" w14:textId="77777777" w:rsidR="00D92293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</w:rPr>
            </w:pPr>
          </w:p>
        </w:tc>
      </w:tr>
      <w:tr w:rsidR="00D92293" w14:paraId="0C5DE219" w14:textId="77777777" w:rsidTr="00BF0BB4">
        <w:tc>
          <w:tcPr>
            <w:tcW w:w="3686" w:type="dxa"/>
          </w:tcPr>
          <w:p w14:paraId="3BB72B01" w14:textId="77777777" w:rsidR="00D92293" w:rsidRPr="00D92293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>
              <w:rPr>
                <w:b/>
                <w:szCs w:val="24"/>
              </w:rPr>
              <w:t>Band B</w:t>
            </w:r>
            <w:r>
              <w:rPr>
                <w:szCs w:val="24"/>
              </w:rPr>
              <w:t xml:space="preserve"> (£120,001 - £300,000)</w:t>
            </w:r>
          </w:p>
        </w:tc>
        <w:tc>
          <w:tcPr>
            <w:tcW w:w="850" w:type="dxa"/>
          </w:tcPr>
          <w:p w14:paraId="7CF98B31" w14:textId="77777777" w:rsidR="00D92293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</w:rPr>
            </w:pPr>
          </w:p>
        </w:tc>
      </w:tr>
    </w:tbl>
    <w:p w14:paraId="08B77FF9" w14:textId="77777777" w:rsidR="00E67B07" w:rsidRDefault="00E67B07" w:rsidP="007A0458">
      <w:pPr>
        <w:widowControl w:val="0"/>
        <w:spacing w:line="264" w:lineRule="auto"/>
        <w:rPr>
          <w:b/>
          <w:szCs w:val="24"/>
        </w:rPr>
      </w:pPr>
    </w:p>
    <w:p w14:paraId="02B5315A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 xml:space="preserve">Priority of project </w:t>
      </w:r>
      <w:r>
        <w:rPr>
          <w:b/>
          <w:szCs w:val="24"/>
        </w:rPr>
        <w:br/>
      </w:r>
      <w:r w:rsidRPr="00F506D5">
        <w:rPr>
          <w:szCs w:val="24"/>
        </w:rPr>
        <w:t>(</w:t>
      </w:r>
      <w:r>
        <w:rPr>
          <w:szCs w:val="24"/>
        </w:rPr>
        <w:t xml:space="preserve">If submitting more than one application </w:t>
      </w:r>
      <w:r>
        <w:rPr>
          <w:b/>
          <w:szCs w:val="24"/>
        </w:rPr>
        <w:t>you must</w:t>
      </w:r>
      <w:r>
        <w:rPr>
          <w:szCs w:val="24"/>
        </w:rPr>
        <w:t xml:space="preserve"> indicate the priority of each project on an organisation wide basis, with 1 / 2 being the highest priority, 2 / 2 the second priority.)</w:t>
      </w:r>
    </w:p>
    <w:p w14:paraId="7C32FE84" w14:textId="77777777" w:rsidR="00E67B07" w:rsidRDefault="00E67B07" w:rsidP="007A0458">
      <w:pPr>
        <w:widowControl w:val="0"/>
        <w:spacing w:line="264" w:lineRule="auto"/>
        <w:rPr>
          <w:b/>
          <w:szCs w:val="24"/>
        </w:rPr>
      </w:pPr>
    </w:p>
    <w:p w14:paraId="4B5B1055" w14:textId="77777777" w:rsidR="00E67B07" w:rsidRDefault="00E67B07" w:rsidP="007A0458">
      <w:pPr>
        <w:widowControl w:val="0"/>
        <w:spacing w:line="264" w:lineRule="auto"/>
        <w:rPr>
          <w:b/>
          <w:szCs w:val="24"/>
        </w:rPr>
      </w:pPr>
    </w:p>
    <w:p w14:paraId="7F8E5987" w14:textId="77777777" w:rsidR="00977192" w:rsidRPr="00D92293" w:rsidRDefault="00E67B07" w:rsidP="007A0458">
      <w:pPr>
        <w:widowControl w:val="0"/>
        <w:spacing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About your Organisation</w:t>
      </w:r>
    </w:p>
    <w:p w14:paraId="130D8948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9583EBD" w14:textId="77777777" w:rsidR="00D84480" w:rsidRPr="00D92293" w:rsidRDefault="00D84480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Name of parent organisation</w:t>
      </w:r>
      <w:r w:rsidR="00D92293">
        <w:rPr>
          <w:b/>
          <w:szCs w:val="24"/>
        </w:rPr>
        <w:t xml:space="preserve">: </w:t>
      </w:r>
    </w:p>
    <w:p w14:paraId="196B9940" w14:textId="77777777" w:rsidR="00BF0BB4" w:rsidRDefault="00977192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 </w:t>
      </w:r>
    </w:p>
    <w:p w14:paraId="4FE2F5C1" w14:textId="77777777" w:rsidR="00D84480" w:rsidRPr="00D92293" w:rsidRDefault="00D84480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Name</w:t>
      </w:r>
      <w:r w:rsidR="00173DE8">
        <w:rPr>
          <w:b/>
          <w:szCs w:val="24"/>
        </w:rPr>
        <w:t xml:space="preserve"> of service / institution</w:t>
      </w:r>
      <w:r w:rsidR="00D92293">
        <w:rPr>
          <w:b/>
          <w:szCs w:val="24"/>
        </w:rPr>
        <w:t xml:space="preserve">: </w:t>
      </w:r>
    </w:p>
    <w:p w14:paraId="50FACE38" w14:textId="77777777" w:rsidR="00BF0BB4" w:rsidRDefault="00BF0BB4" w:rsidP="007A0458">
      <w:pPr>
        <w:widowControl w:val="0"/>
        <w:spacing w:line="264" w:lineRule="auto"/>
        <w:rPr>
          <w:b/>
          <w:szCs w:val="24"/>
        </w:rPr>
      </w:pPr>
    </w:p>
    <w:p w14:paraId="40C623C5" w14:textId="77777777" w:rsidR="00BF0BB4" w:rsidRDefault="00173DE8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Type of service</w:t>
      </w:r>
      <w:r w:rsidR="00D92293">
        <w:rPr>
          <w:b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567"/>
      </w:tblGrid>
      <w:tr w:rsidR="00BF0BB4" w14:paraId="5E8E82B1" w14:textId="77777777" w:rsidTr="00BF0BB4">
        <w:tc>
          <w:tcPr>
            <w:tcW w:w="3663" w:type="dxa"/>
          </w:tcPr>
          <w:p w14:paraId="0C5705DA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Museum</w:t>
            </w:r>
          </w:p>
        </w:tc>
        <w:tc>
          <w:tcPr>
            <w:tcW w:w="567" w:type="dxa"/>
          </w:tcPr>
          <w:p w14:paraId="0188220A" w14:textId="77777777" w:rsidR="00BF0BB4" w:rsidRPr="00BF0BB4" w:rsidRDefault="00BF0BB4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BF0BB4" w14:paraId="62901D2D" w14:textId="77777777" w:rsidTr="00BF0BB4">
        <w:tc>
          <w:tcPr>
            <w:tcW w:w="3663" w:type="dxa"/>
          </w:tcPr>
          <w:p w14:paraId="1C38AED3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Archive</w:t>
            </w:r>
          </w:p>
        </w:tc>
        <w:tc>
          <w:tcPr>
            <w:tcW w:w="567" w:type="dxa"/>
          </w:tcPr>
          <w:p w14:paraId="45979085" w14:textId="77777777" w:rsidR="00BF0BB4" w:rsidRPr="00BF0BB4" w:rsidRDefault="00BF0BB4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BF0BB4" w14:paraId="7BCDF1F7" w14:textId="77777777" w:rsidTr="00BF0BB4">
        <w:tc>
          <w:tcPr>
            <w:tcW w:w="3663" w:type="dxa"/>
          </w:tcPr>
          <w:p w14:paraId="4DBC1F8A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Library</w:t>
            </w:r>
          </w:p>
        </w:tc>
        <w:tc>
          <w:tcPr>
            <w:tcW w:w="567" w:type="dxa"/>
          </w:tcPr>
          <w:p w14:paraId="4512C2F4" w14:textId="77777777" w:rsidR="00BF0BB4" w:rsidRPr="00BF0BB4" w:rsidRDefault="00BF0BB4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</w:tbl>
    <w:p w14:paraId="26C87D14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747334EA" w14:textId="77777777" w:rsidR="00D84480" w:rsidRDefault="00173DE8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Main contact for the project</w:t>
      </w:r>
    </w:p>
    <w:p w14:paraId="02C1EE3F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64DD9677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Name:</w:t>
      </w:r>
    </w:p>
    <w:p w14:paraId="23E23A30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38DEFD95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Address:</w:t>
      </w:r>
    </w:p>
    <w:p w14:paraId="5DB3152B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3A3FFCDF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Email:</w:t>
      </w:r>
    </w:p>
    <w:p w14:paraId="43D4C037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53DEE994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Telephone</w:t>
      </w:r>
      <w:r w:rsidR="00BF0BB4">
        <w:rPr>
          <w:szCs w:val="24"/>
        </w:rPr>
        <w:t>:</w:t>
      </w:r>
    </w:p>
    <w:p w14:paraId="29B3A650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6C0012D7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Service address, if different from main contact:</w:t>
      </w:r>
    </w:p>
    <w:p w14:paraId="59DFC2C2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783F61AB" w14:textId="77777777" w:rsidR="00D84480" w:rsidRDefault="00D92293" w:rsidP="007A0458">
      <w:pPr>
        <w:widowControl w:val="0"/>
        <w:spacing w:before="120" w:after="60" w:line="264" w:lineRule="auto"/>
        <w:rPr>
          <w:b/>
          <w:szCs w:val="24"/>
        </w:rPr>
      </w:pPr>
      <w:r>
        <w:rPr>
          <w:b/>
          <w:szCs w:val="24"/>
        </w:rPr>
        <w:t>Is your organisation VAT registered?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BA1169D" w14:textId="77777777" w:rsidTr="00BF0BB4">
        <w:tc>
          <w:tcPr>
            <w:tcW w:w="2268" w:type="dxa"/>
          </w:tcPr>
          <w:p w14:paraId="3292CB1E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44870A40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D92293" w14:paraId="52344C94" w14:textId="77777777" w:rsidTr="00BF0BB4">
        <w:tc>
          <w:tcPr>
            <w:tcW w:w="2268" w:type="dxa"/>
          </w:tcPr>
          <w:p w14:paraId="3DED44F3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527AF5CB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</w:tbl>
    <w:p w14:paraId="3B6AAFD2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6E7CDE7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yes, what is your VAT registration number?</w:t>
      </w:r>
    </w:p>
    <w:p w14:paraId="05D2DCC1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56B96AF" w14:textId="77777777" w:rsidR="00471EC6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Is your organisation a registered Charity?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7FE84B8E" w14:textId="77777777" w:rsidTr="00BF0BB4">
        <w:tc>
          <w:tcPr>
            <w:tcW w:w="2268" w:type="dxa"/>
          </w:tcPr>
          <w:p w14:paraId="0B805E64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56B1D940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D92293" w14:paraId="163350BA" w14:textId="77777777" w:rsidTr="00BF0BB4">
        <w:tc>
          <w:tcPr>
            <w:tcW w:w="2268" w:type="dxa"/>
          </w:tcPr>
          <w:p w14:paraId="0DA78897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6F2FC206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</w:tbl>
    <w:p w14:paraId="49AC9C74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7DFAE069" w14:textId="77777777" w:rsidR="00471EC6" w:rsidRDefault="00471EC6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yes, what is your Charity registration number?</w:t>
      </w:r>
    </w:p>
    <w:p w14:paraId="1C8006EB" w14:textId="77777777" w:rsidR="00471EC6" w:rsidRDefault="00471EC6" w:rsidP="007A0458">
      <w:pPr>
        <w:widowControl w:val="0"/>
        <w:spacing w:line="264" w:lineRule="auto"/>
        <w:rPr>
          <w:b/>
          <w:szCs w:val="24"/>
        </w:rPr>
      </w:pPr>
    </w:p>
    <w:p w14:paraId="76963910" w14:textId="77777777" w:rsidR="00471EC6" w:rsidRDefault="00471EC6" w:rsidP="007A0458">
      <w:pPr>
        <w:widowControl w:val="0"/>
        <w:spacing w:line="264" w:lineRule="auto"/>
        <w:rPr>
          <w:b/>
          <w:szCs w:val="24"/>
        </w:rPr>
      </w:pPr>
    </w:p>
    <w:p w14:paraId="7C1816E4" w14:textId="77777777" w:rsidR="00471EC6" w:rsidRPr="00D92293" w:rsidRDefault="00471EC6" w:rsidP="007A0458">
      <w:pPr>
        <w:widowControl w:val="0"/>
        <w:spacing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Project overview</w:t>
      </w:r>
    </w:p>
    <w:p w14:paraId="4333213D" w14:textId="77777777" w:rsidR="00471EC6" w:rsidRDefault="00471EC6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1B8EF71B" w14:textId="77777777" w:rsidR="00471EC6" w:rsidRDefault="00471EC6" w:rsidP="007A0458">
      <w:pPr>
        <w:widowControl w:val="0"/>
        <w:spacing w:after="60" w:line="264" w:lineRule="auto"/>
        <w:rPr>
          <w:szCs w:val="24"/>
        </w:rPr>
      </w:pPr>
      <w:r>
        <w:rPr>
          <w:b/>
          <w:szCs w:val="24"/>
        </w:rPr>
        <w:t>Project description (maximum 250 words)</w:t>
      </w:r>
      <w:r>
        <w:rPr>
          <w:b/>
          <w:szCs w:val="24"/>
        </w:rPr>
        <w:br/>
      </w:r>
      <w:r>
        <w:rPr>
          <w:szCs w:val="24"/>
        </w:rPr>
        <w:t xml:space="preserve">Please briefly but clearly </w:t>
      </w:r>
      <w:r w:rsidR="00D82FFF">
        <w:rPr>
          <w:szCs w:val="24"/>
        </w:rPr>
        <w:t>describe</w:t>
      </w:r>
      <w:r>
        <w:rPr>
          <w:szCs w:val="24"/>
        </w:rPr>
        <w:t xml:space="preserve"> what </w:t>
      </w:r>
      <w:r w:rsidR="00D82FFF">
        <w:rPr>
          <w:szCs w:val="24"/>
        </w:rPr>
        <w:t>the project is about, what improvements will be made, why these are needed, and the</w:t>
      </w:r>
      <w:r w:rsidR="00D92293">
        <w:rPr>
          <w:szCs w:val="24"/>
        </w:rPr>
        <w:t xml:space="preserve"> intended outcomes of the work.</w:t>
      </w:r>
      <w:r w:rsidR="00D82FFF">
        <w:rPr>
          <w:szCs w:val="24"/>
        </w:rPr>
        <w:t xml:space="preserve"> (Further detail can be provided in subsequent sections).</w:t>
      </w:r>
    </w:p>
    <w:p w14:paraId="56AA8765" w14:textId="77777777" w:rsidR="00D82FFF" w:rsidRDefault="00D82FFF" w:rsidP="007A0458">
      <w:pPr>
        <w:widowControl w:val="0"/>
        <w:spacing w:line="264" w:lineRule="auto"/>
        <w:rPr>
          <w:szCs w:val="24"/>
        </w:rPr>
      </w:pPr>
    </w:p>
    <w:p w14:paraId="67191D8F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498FD80E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2E607A83" w14:textId="77777777" w:rsidR="00173DE8" w:rsidRDefault="00173DE8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 xml:space="preserve">Project location </w:t>
      </w:r>
    </w:p>
    <w:p w14:paraId="4648BCDF" w14:textId="77777777" w:rsidR="00BF0BB4" w:rsidRDefault="00BF0BB4" w:rsidP="007A0458">
      <w:pPr>
        <w:widowControl w:val="0"/>
      </w:pPr>
    </w:p>
    <w:p w14:paraId="6F828336" w14:textId="77777777" w:rsidR="00D92293" w:rsidRPr="00D92293" w:rsidRDefault="00D92293" w:rsidP="007A0458">
      <w:pPr>
        <w:widowControl w:val="0"/>
      </w:pPr>
      <w:r w:rsidRPr="00D92293">
        <w:t>Building name:</w:t>
      </w:r>
      <w:r w:rsidR="00BF0BB4">
        <w:t xml:space="preserve"> </w:t>
      </w:r>
    </w:p>
    <w:p w14:paraId="7CF0A467" w14:textId="77777777" w:rsidR="00D92293" w:rsidRDefault="00D92293" w:rsidP="007A0458">
      <w:pPr>
        <w:widowControl w:val="0"/>
      </w:pPr>
    </w:p>
    <w:p w14:paraId="36DFF1F0" w14:textId="77777777" w:rsidR="00D92293" w:rsidRPr="00BF0BB4" w:rsidRDefault="00D92293" w:rsidP="007A0458">
      <w:pPr>
        <w:widowControl w:val="0"/>
      </w:pPr>
      <w:r w:rsidRPr="00D92293">
        <w:t>Address:</w:t>
      </w:r>
    </w:p>
    <w:p w14:paraId="48515B07" w14:textId="77777777" w:rsidR="00BF0BB4" w:rsidRPr="00BF0BB4" w:rsidRDefault="00BF0BB4" w:rsidP="007A0458">
      <w:pPr>
        <w:widowControl w:val="0"/>
        <w:spacing w:line="264" w:lineRule="auto"/>
        <w:rPr>
          <w:szCs w:val="24"/>
        </w:rPr>
      </w:pPr>
    </w:p>
    <w:p w14:paraId="741E0963" w14:textId="77777777" w:rsidR="005A7D4F" w:rsidRPr="00374127" w:rsidRDefault="005A7D4F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Please provide details of the opening hours for the service point covered by the project:</w:t>
      </w:r>
      <w:r w:rsidR="00374127">
        <w:rPr>
          <w:b/>
          <w:szCs w:val="24"/>
        </w:rPr>
        <w:t xml:space="preserve"> </w:t>
      </w:r>
    </w:p>
    <w:p w14:paraId="3F5AFFBE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11201B4" w14:textId="77777777" w:rsidR="00D92293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Is the building solely used as a museum, archive or library?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DDC30F5" w14:textId="77777777" w:rsidTr="00BF0BB4">
        <w:tc>
          <w:tcPr>
            <w:tcW w:w="2268" w:type="dxa"/>
          </w:tcPr>
          <w:p w14:paraId="4AD81C86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5FCB1B1E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D92293" w14:paraId="4CF7333B" w14:textId="77777777" w:rsidTr="00BF0BB4">
        <w:tc>
          <w:tcPr>
            <w:tcW w:w="2268" w:type="dxa"/>
          </w:tcPr>
          <w:p w14:paraId="534EDF6D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13DE29D3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42754563" w14:textId="77777777" w:rsidR="005A7D4F" w:rsidRDefault="005A7D4F" w:rsidP="007A0458">
      <w:pPr>
        <w:widowControl w:val="0"/>
        <w:spacing w:line="264" w:lineRule="auto"/>
        <w:rPr>
          <w:szCs w:val="24"/>
        </w:rPr>
      </w:pPr>
    </w:p>
    <w:p w14:paraId="27F3B079" w14:textId="77777777" w:rsidR="005A7D4F" w:rsidRDefault="005A7D4F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no, please provide details of shared use:</w:t>
      </w:r>
    </w:p>
    <w:p w14:paraId="4AC5CCB3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14AD874" w14:textId="77777777" w:rsidR="00D92293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organisation own or rent the building / location?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E8BC21D" w14:textId="77777777" w:rsidTr="00BF0BB4">
        <w:tc>
          <w:tcPr>
            <w:tcW w:w="2268" w:type="dxa"/>
          </w:tcPr>
          <w:p w14:paraId="4F5EA36B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Own</w:t>
            </w:r>
          </w:p>
        </w:tc>
        <w:tc>
          <w:tcPr>
            <w:tcW w:w="709" w:type="dxa"/>
          </w:tcPr>
          <w:p w14:paraId="7CB0326F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</w:p>
        </w:tc>
      </w:tr>
      <w:tr w:rsidR="00D92293" w14:paraId="7387260D" w14:textId="77777777" w:rsidTr="00BF0BB4">
        <w:tc>
          <w:tcPr>
            <w:tcW w:w="2268" w:type="dxa"/>
          </w:tcPr>
          <w:p w14:paraId="22A29AB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Rent</w:t>
            </w:r>
          </w:p>
        </w:tc>
        <w:tc>
          <w:tcPr>
            <w:tcW w:w="709" w:type="dxa"/>
          </w:tcPr>
          <w:p w14:paraId="53154F1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</w:p>
        </w:tc>
      </w:tr>
    </w:tbl>
    <w:p w14:paraId="22CBA9A0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7A371DFD" w14:textId="77777777" w:rsidR="00173DE8" w:rsidRDefault="00173DE8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If your rent the building, who is the owner?</w:t>
      </w:r>
    </w:p>
    <w:p w14:paraId="2F865BF6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5082B951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you rent the building, how many years are left on the lease?</w:t>
      </w:r>
    </w:p>
    <w:p w14:paraId="420C472C" w14:textId="77777777" w:rsidR="00173DE8" w:rsidRDefault="00173DE8" w:rsidP="007A0458">
      <w:pPr>
        <w:widowControl w:val="0"/>
        <w:spacing w:line="264" w:lineRule="auto"/>
        <w:rPr>
          <w:szCs w:val="24"/>
        </w:rPr>
      </w:pPr>
    </w:p>
    <w:p w14:paraId="6C13284A" w14:textId="77777777" w:rsidR="00205B34" w:rsidRDefault="00205B34" w:rsidP="007A0458">
      <w:pPr>
        <w:widowControl w:val="0"/>
        <w:spacing w:line="264" w:lineRule="auto"/>
        <w:rPr>
          <w:szCs w:val="24"/>
        </w:rPr>
      </w:pPr>
    </w:p>
    <w:p w14:paraId="35FD9FC3" w14:textId="77777777" w:rsidR="001D3593" w:rsidRDefault="001D3593" w:rsidP="007A0458">
      <w:pPr>
        <w:widowControl w:val="0"/>
        <w:spacing w:line="264" w:lineRule="auto"/>
        <w:rPr>
          <w:szCs w:val="24"/>
        </w:rPr>
      </w:pPr>
    </w:p>
    <w:p w14:paraId="5DE6BF80" w14:textId="77777777" w:rsidR="007422EC" w:rsidRDefault="007422EC" w:rsidP="00205B34">
      <w:pPr>
        <w:widowControl w:val="0"/>
        <w:spacing w:line="264" w:lineRule="auto"/>
        <w:rPr>
          <w:b/>
          <w:szCs w:val="24"/>
        </w:rPr>
      </w:pPr>
    </w:p>
    <w:p w14:paraId="784D6C29" w14:textId="77777777" w:rsidR="007422EC" w:rsidRDefault="007422EC" w:rsidP="00205B34">
      <w:pPr>
        <w:widowControl w:val="0"/>
        <w:spacing w:line="264" w:lineRule="auto"/>
        <w:rPr>
          <w:b/>
          <w:szCs w:val="24"/>
        </w:rPr>
      </w:pPr>
    </w:p>
    <w:p w14:paraId="4D3B58DB" w14:textId="77777777" w:rsidR="00205B34" w:rsidRPr="00D92293" w:rsidRDefault="00205B34" w:rsidP="00205B34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Project timescale</w:t>
      </w:r>
    </w:p>
    <w:p w14:paraId="78CC9C0D" w14:textId="77777777" w:rsidR="00205B34" w:rsidRDefault="00205B34" w:rsidP="00205B34">
      <w:pPr>
        <w:widowControl w:val="0"/>
        <w:spacing w:line="264" w:lineRule="auto"/>
        <w:rPr>
          <w:szCs w:val="24"/>
        </w:rPr>
      </w:pPr>
    </w:p>
    <w:p w14:paraId="5C8B9E66" w14:textId="77777777" w:rsidR="00205B34" w:rsidRDefault="00205B34" w:rsidP="00205B34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Proposed Start Date: </w:t>
      </w:r>
    </w:p>
    <w:p w14:paraId="73489CAC" w14:textId="77777777" w:rsidR="00205B34" w:rsidRDefault="00205B34" w:rsidP="00205B34">
      <w:pPr>
        <w:widowControl w:val="0"/>
        <w:spacing w:line="264" w:lineRule="auto"/>
        <w:rPr>
          <w:szCs w:val="24"/>
        </w:rPr>
      </w:pPr>
    </w:p>
    <w:p w14:paraId="43AF68B9" w14:textId="77777777" w:rsidR="00205B34" w:rsidRDefault="00205B34" w:rsidP="00205B34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Likely End Date: </w:t>
      </w:r>
    </w:p>
    <w:p w14:paraId="3B514CF6" w14:textId="77777777" w:rsidR="00205B34" w:rsidRDefault="00205B34" w:rsidP="00205B34">
      <w:pPr>
        <w:widowControl w:val="0"/>
        <w:spacing w:line="264" w:lineRule="auto"/>
        <w:rPr>
          <w:szCs w:val="24"/>
        </w:rPr>
      </w:pPr>
    </w:p>
    <w:p w14:paraId="39024558" w14:textId="1D1432CF" w:rsidR="00205B34" w:rsidRDefault="00205B34" w:rsidP="00205B34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 xml:space="preserve">Please confirm that all grant funded project elements will commence after 1 April </w:t>
      </w:r>
      <w:r w:rsidR="0014411F">
        <w:rPr>
          <w:szCs w:val="24"/>
        </w:rPr>
        <w:t xml:space="preserve">2020 </w:t>
      </w:r>
      <w:r>
        <w:rPr>
          <w:szCs w:val="24"/>
        </w:rPr>
        <w:t xml:space="preserve">and be completed by 1 February </w:t>
      </w:r>
      <w:r w:rsidR="0014411F">
        <w:rPr>
          <w:szCs w:val="24"/>
        </w:rPr>
        <w:t>2021</w:t>
      </w:r>
      <w:r>
        <w:rPr>
          <w:szCs w:val="24"/>
        </w:rPr>
        <w:t xml:space="preserve">: </w:t>
      </w:r>
    </w:p>
    <w:p w14:paraId="272B21DA" w14:textId="77777777" w:rsidR="00205B34" w:rsidRPr="005A7D4F" w:rsidRDefault="00205B34" w:rsidP="00205B34">
      <w:pPr>
        <w:widowControl w:val="0"/>
        <w:spacing w:line="264" w:lineRule="auto"/>
        <w:rPr>
          <w:b/>
          <w:szCs w:val="24"/>
        </w:rPr>
      </w:pPr>
    </w:p>
    <w:p w14:paraId="3CBE7CB7" w14:textId="77777777" w:rsidR="00205B34" w:rsidRDefault="00205B34" w:rsidP="00205B34">
      <w:pPr>
        <w:widowControl w:val="0"/>
        <w:spacing w:line="264" w:lineRule="auto"/>
        <w:rPr>
          <w:b/>
          <w:szCs w:val="24"/>
        </w:rPr>
      </w:pPr>
    </w:p>
    <w:p w14:paraId="7928DD6E" w14:textId="63C956F0" w:rsidR="00956739" w:rsidRDefault="00956739" w:rsidP="00956739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project involve a listed building or a scheduled ancient monument?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956739" w14:paraId="02E43A70" w14:textId="77777777" w:rsidTr="004445F9">
        <w:tc>
          <w:tcPr>
            <w:tcW w:w="2268" w:type="dxa"/>
          </w:tcPr>
          <w:p w14:paraId="2FC3B907" w14:textId="77777777" w:rsidR="00956739" w:rsidRPr="00BF0BB4" w:rsidRDefault="00956739" w:rsidP="004445F9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029E02F6" w14:textId="77777777" w:rsidR="00956739" w:rsidRDefault="00956739" w:rsidP="004445F9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956739" w14:paraId="404D1FB9" w14:textId="77777777" w:rsidTr="004445F9">
        <w:tc>
          <w:tcPr>
            <w:tcW w:w="2268" w:type="dxa"/>
          </w:tcPr>
          <w:p w14:paraId="08A28E78" w14:textId="77777777" w:rsidR="00956739" w:rsidRPr="00BF0BB4" w:rsidRDefault="00956739" w:rsidP="004445F9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5F404969" w14:textId="77777777" w:rsidR="00956739" w:rsidRDefault="00956739" w:rsidP="004445F9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72C34E1F" w14:textId="084128BB" w:rsidR="00205B34" w:rsidRDefault="00205B34" w:rsidP="007A0458">
      <w:pPr>
        <w:widowControl w:val="0"/>
        <w:spacing w:line="264" w:lineRule="auto"/>
        <w:rPr>
          <w:szCs w:val="24"/>
        </w:rPr>
      </w:pPr>
    </w:p>
    <w:p w14:paraId="46C44515" w14:textId="173C0197" w:rsidR="00956739" w:rsidRDefault="00956739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If yes, please provide details.</w:t>
      </w:r>
    </w:p>
    <w:p w14:paraId="1C667356" w14:textId="77777777" w:rsidR="00956739" w:rsidRDefault="00956739" w:rsidP="007A0458">
      <w:pPr>
        <w:widowControl w:val="0"/>
        <w:spacing w:line="264" w:lineRule="auto"/>
        <w:rPr>
          <w:szCs w:val="24"/>
        </w:rPr>
      </w:pPr>
    </w:p>
    <w:p w14:paraId="4998ECB4" w14:textId="77777777" w:rsidR="009A2509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project need Planning Permission or Listed Building Consent to proceed?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748738C2" w14:textId="77777777" w:rsidTr="00BF0BB4">
        <w:tc>
          <w:tcPr>
            <w:tcW w:w="2268" w:type="dxa"/>
          </w:tcPr>
          <w:p w14:paraId="0ABD8F88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25381B97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D92293" w14:paraId="7ABBEE40" w14:textId="77777777" w:rsidTr="00BF0BB4">
        <w:tc>
          <w:tcPr>
            <w:tcW w:w="2268" w:type="dxa"/>
          </w:tcPr>
          <w:p w14:paraId="0299609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511A5857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16B00CA2" w14:textId="77777777" w:rsidR="005A7D4F" w:rsidRDefault="005A7D4F" w:rsidP="007A0458">
      <w:pPr>
        <w:widowControl w:val="0"/>
        <w:spacing w:line="264" w:lineRule="auto"/>
        <w:rPr>
          <w:szCs w:val="24"/>
        </w:rPr>
      </w:pPr>
    </w:p>
    <w:p w14:paraId="7AE14E3B" w14:textId="77777777" w:rsidR="005A7D4F" w:rsidRDefault="001D3593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Please provide evidence of the planning / consent requirements for your project, including any</w:t>
      </w:r>
      <w:r w:rsidR="005A7D4F">
        <w:rPr>
          <w:szCs w:val="24"/>
        </w:rPr>
        <w:t xml:space="preserve"> arrangements for obtaining the necessary permissions, and when these will be in place:</w:t>
      </w:r>
    </w:p>
    <w:p w14:paraId="30833428" w14:textId="77777777" w:rsidR="005A7D4F" w:rsidRDefault="005A7D4F" w:rsidP="007A0458">
      <w:pPr>
        <w:widowControl w:val="0"/>
        <w:spacing w:line="264" w:lineRule="auto"/>
        <w:rPr>
          <w:b/>
          <w:szCs w:val="24"/>
        </w:rPr>
      </w:pPr>
    </w:p>
    <w:p w14:paraId="3474ACC9" w14:textId="77777777" w:rsidR="00205B34" w:rsidRDefault="00205B34" w:rsidP="007A0458">
      <w:pPr>
        <w:widowControl w:val="0"/>
        <w:spacing w:line="264" w:lineRule="auto"/>
        <w:rPr>
          <w:b/>
          <w:szCs w:val="24"/>
        </w:rPr>
      </w:pPr>
    </w:p>
    <w:p w14:paraId="7B157514" w14:textId="77777777" w:rsidR="00205B34" w:rsidRPr="002102D6" w:rsidRDefault="00205B34" w:rsidP="007A0458">
      <w:pPr>
        <w:widowControl w:val="0"/>
        <w:spacing w:line="264" w:lineRule="auto"/>
        <w:rPr>
          <w:b/>
          <w:i/>
          <w:szCs w:val="24"/>
        </w:rPr>
      </w:pPr>
      <w:r w:rsidRPr="002102D6">
        <w:rPr>
          <w:b/>
          <w:i/>
          <w:szCs w:val="24"/>
        </w:rPr>
        <w:t>Please note: projects without necessary permissions in place at stage 2 will be rejected.</w:t>
      </w:r>
    </w:p>
    <w:p w14:paraId="01398D36" w14:textId="77777777" w:rsidR="00205B34" w:rsidRDefault="00205B34" w:rsidP="007A0458">
      <w:pPr>
        <w:widowControl w:val="0"/>
        <w:spacing w:line="264" w:lineRule="auto"/>
        <w:rPr>
          <w:b/>
          <w:szCs w:val="24"/>
        </w:rPr>
      </w:pPr>
    </w:p>
    <w:p w14:paraId="17EAF75C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C203461" w14:textId="77777777" w:rsidR="001D3593" w:rsidRDefault="001D3593" w:rsidP="007A0458">
      <w:pPr>
        <w:widowControl w:val="0"/>
        <w:spacing w:line="264" w:lineRule="auto"/>
        <w:rPr>
          <w:b/>
          <w:szCs w:val="24"/>
        </w:rPr>
      </w:pPr>
    </w:p>
    <w:p w14:paraId="6A8635CE" w14:textId="77777777" w:rsidR="006E040D" w:rsidRDefault="006E040D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Project costs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2268"/>
      </w:tblGrid>
      <w:tr w:rsidR="00BF0BB4" w14:paraId="1F989852" w14:textId="77777777" w:rsidTr="00BF0BB4">
        <w:tc>
          <w:tcPr>
            <w:tcW w:w="2954" w:type="dxa"/>
          </w:tcPr>
          <w:p w14:paraId="39CB09BF" w14:textId="77777777" w:rsidR="00BF0BB4" w:rsidRPr="00BF0BB4" w:rsidRDefault="00BF0BB4" w:rsidP="007A0458">
            <w:pPr>
              <w:widowControl w:val="0"/>
            </w:pPr>
            <w:r>
              <w:t>Total project cost</w:t>
            </w:r>
          </w:p>
        </w:tc>
        <w:tc>
          <w:tcPr>
            <w:tcW w:w="2268" w:type="dxa"/>
          </w:tcPr>
          <w:p w14:paraId="3D41C7BE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BF0BB4" w14:paraId="3494C9EA" w14:textId="77777777" w:rsidTr="00BF0BB4">
        <w:tc>
          <w:tcPr>
            <w:tcW w:w="2954" w:type="dxa"/>
          </w:tcPr>
          <w:p w14:paraId="3C184287" w14:textId="77777777" w:rsidR="00BF0BB4" w:rsidRPr="00BF0BB4" w:rsidRDefault="00BF0BB4" w:rsidP="007A0458">
            <w:pPr>
              <w:widowControl w:val="0"/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Grant requested</w:t>
            </w:r>
          </w:p>
        </w:tc>
        <w:tc>
          <w:tcPr>
            <w:tcW w:w="2268" w:type="dxa"/>
          </w:tcPr>
          <w:p w14:paraId="09BD0C7D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BF0BB4" w14:paraId="4DCF7766" w14:textId="77777777" w:rsidTr="00BF0BB4">
        <w:tc>
          <w:tcPr>
            <w:tcW w:w="2954" w:type="dxa"/>
          </w:tcPr>
          <w:p w14:paraId="4B12D9D1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Other sources of funding</w:t>
            </w:r>
          </w:p>
        </w:tc>
        <w:tc>
          <w:tcPr>
            <w:tcW w:w="2268" w:type="dxa"/>
          </w:tcPr>
          <w:p w14:paraId="2D3B0F87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2B24573A" w14:textId="77777777" w:rsidR="00BF0BB4" w:rsidRPr="005A7D4F" w:rsidRDefault="00BF0BB4" w:rsidP="007A0458">
      <w:pPr>
        <w:widowControl w:val="0"/>
        <w:spacing w:line="264" w:lineRule="auto"/>
        <w:rPr>
          <w:b/>
          <w:szCs w:val="24"/>
        </w:rPr>
      </w:pPr>
    </w:p>
    <w:p w14:paraId="2F5DEAEF" w14:textId="77777777" w:rsidR="0095205D" w:rsidRDefault="009A2509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Please </w:t>
      </w:r>
      <w:r w:rsidR="001D3593">
        <w:rPr>
          <w:szCs w:val="24"/>
        </w:rPr>
        <w:t xml:space="preserve">explain </w:t>
      </w:r>
      <w:r>
        <w:rPr>
          <w:szCs w:val="24"/>
        </w:rPr>
        <w:t>arrangements for obtaining the necessary match-funding, and when this will be confirmed:</w:t>
      </w:r>
    </w:p>
    <w:p w14:paraId="45FC4A6F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6466EAB7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0C1A5C20" w14:textId="77777777" w:rsidR="0095205D" w:rsidRPr="002102D6" w:rsidRDefault="0095205D" w:rsidP="007A0458">
      <w:pPr>
        <w:widowControl w:val="0"/>
        <w:spacing w:line="264" w:lineRule="auto"/>
        <w:rPr>
          <w:b/>
          <w:szCs w:val="24"/>
        </w:rPr>
      </w:pPr>
      <w:r w:rsidRPr="002102D6">
        <w:rPr>
          <w:b/>
          <w:szCs w:val="24"/>
        </w:rPr>
        <w:t>Advice</w:t>
      </w:r>
    </w:p>
    <w:p w14:paraId="6DD45CDF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2C331760" w14:textId="12FB915E" w:rsidR="00BF0BB4" w:rsidRDefault="0095205D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What advice have you sought for this project? Please provide details.</w:t>
      </w:r>
      <w:r w:rsidR="00BF0BB4">
        <w:rPr>
          <w:b/>
          <w:szCs w:val="24"/>
        </w:rPr>
        <w:br w:type="page"/>
      </w:r>
    </w:p>
    <w:p w14:paraId="3F148668" w14:textId="77777777" w:rsidR="009A2509" w:rsidRPr="00BF0BB4" w:rsidRDefault="009A2509" w:rsidP="007A0458">
      <w:pPr>
        <w:widowControl w:val="0"/>
        <w:spacing w:line="264" w:lineRule="auto"/>
        <w:rPr>
          <w:b/>
          <w:szCs w:val="24"/>
        </w:rPr>
      </w:pPr>
      <w:r w:rsidRPr="00BF0BB4">
        <w:rPr>
          <w:b/>
          <w:sz w:val="28"/>
          <w:szCs w:val="24"/>
        </w:rPr>
        <w:t>Priority criteria</w:t>
      </w:r>
    </w:p>
    <w:p w14:paraId="11751708" w14:textId="77777777" w:rsidR="009A2509" w:rsidRDefault="009A2509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540139D0" w14:textId="77777777" w:rsidR="009A2509" w:rsidRDefault="009A2509" w:rsidP="007A0458">
      <w:pPr>
        <w:widowControl w:val="0"/>
        <w:spacing w:line="264" w:lineRule="auto"/>
        <w:rPr>
          <w:szCs w:val="24"/>
        </w:rPr>
      </w:pPr>
      <w:r w:rsidRPr="00D403D1">
        <w:rPr>
          <w:szCs w:val="24"/>
        </w:rPr>
        <w:t xml:space="preserve">Please explain how your proposed project will deliver against the Transformation Capital Grants scheme EOI priority criteria (please refer to </w:t>
      </w:r>
      <w:r w:rsidR="0074407B">
        <w:rPr>
          <w:szCs w:val="24"/>
        </w:rPr>
        <w:t xml:space="preserve">section 6, </w:t>
      </w:r>
      <w:r w:rsidRPr="00D403D1">
        <w:rPr>
          <w:szCs w:val="24"/>
        </w:rPr>
        <w:t xml:space="preserve">pages </w:t>
      </w:r>
      <w:r w:rsidR="0038748E" w:rsidRPr="00D403D1">
        <w:rPr>
          <w:szCs w:val="24"/>
        </w:rPr>
        <w:t>5-8 for guidance).</w:t>
      </w:r>
    </w:p>
    <w:p w14:paraId="4E13CB56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86C75DC" w14:textId="77777777" w:rsidR="001D3593" w:rsidRDefault="001D3593" w:rsidP="007A0458">
      <w:pPr>
        <w:widowControl w:val="0"/>
        <w:spacing w:line="264" w:lineRule="auto"/>
        <w:rPr>
          <w:szCs w:val="24"/>
        </w:rPr>
      </w:pPr>
    </w:p>
    <w:p w14:paraId="23F26E09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Sustainable Development (maximum 300 words)</w:t>
      </w:r>
    </w:p>
    <w:p w14:paraId="26742570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50CD0F2E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5CC3B37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7088F36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4E6AE97A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People (maximum 300 words)</w:t>
      </w:r>
    </w:p>
    <w:p w14:paraId="768BC582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B250469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06271779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24BC4304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563C3EC" w14:textId="77777777" w:rsidR="00BF0BB4" w:rsidRDefault="00EE2F99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>
        <w:rPr>
          <w:b/>
          <w:szCs w:val="24"/>
        </w:rPr>
        <w:t>Collections</w:t>
      </w:r>
      <w:r w:rsidR="00BF0BB4" w:rsidRPr="00BF0BB4">
        <w:rPr>
          <w:b/>
          <w:szCs w:val="24"/>
        </w:rPr>
        <w:t xml:space="preserve"> (maximum 300 words)</w:t>
      </w:r>
    </w:p>
    <w:p w14:paraId="3F601BE9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51B980D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EA525D4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50A92090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0353198B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Strategic Fit (maximum 200 words)</w:t>
      </w:r>
    </w:p>
    <w:p w14:paraId="2607AC2F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0F6553E2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D4FB030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526E5EC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04F6953" w14:textId="77777777" w:rsidR="00BF0BB4" w:rsidRP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Standards (maximum 200 words)</w:t>
      </w:r>
    </w:p>
    <w:p w14:paraId="71885FC7" w14:textId="77777777" w:rsidR="00BF0BB4" w:rsidRPr="00BF0BB4" w:rsidRDefault="00BF0BB4" w:rsidP="007A0458">
      <w:pPr>
        <w:pStyle w:val="ListParagraph"/>
        <w:widowControl w:val="0"/>
        <w:spacing w:before="120" w:after="120" w:line="264" w:lineRule="auto"/>
        <w:ind w:left="426"/>
        <w:rPr>
          <w:szCs w:val="24"/>
        </w:rPr>
      </w:pPr>
    </w:p>
    <w:p w14:paraId="17CF5234" w14:textId="77777777" w:rsidR="0038748E" w:rsidRPr="00BF0BB4" w:rsidRDefault="0038748E" w:rsidP="007A0458">
      <w:pPr>
        <w:widowControl w:val="0"/>
        <w:spacing w:line="264" w:lineRule="auto"/>
        <w:ind w:left="426"/>
        <w:rPr>
          <w:szCs w:val="24"/>
        </w:rPr>
      </w:pPr>
    </w:p>
    <w:p w14:paraId="07914094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A671D45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10DAC00E" w14:textId="77777777" w:rsidR="0038748E" w:rsidRPr="00BF0BB4" w:rsidRDefault="0038748E" w:rsidP="007A0458">
      <w:pPr>
        <w:widowControl w:val="0"/>
        <w:spacing w:line="264" w:lineRule="auto"/>
        <w:ind w:left="426"/>
        <w:rPr>
          <w:szCs w:val="24"/>
        </w:rPr>
      </w:pPr>
    </w:p>
    <w:p w14:paraId="33068059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1B76B711" w14:textId="77777777" w:rsidR="00D403D1" w:rsidRPr="00BF0BB4" w:rsidRDefault="00D403D1" w:rsidP="007A0458">
      <w:pPr>
        <w:widowControl w:val="0"/>
        <w:spacing w:line="264" w:lineRule="auto"/>
        <w:rPr>
          <w:b/>
          <w:sz w:val="28"/>
          <w:szCs w:val="24"/>
        </w:rPr>
      </w:pPr>
      <w:r w:rsidRPr="00BF0BB4">
        <w:rPr>
          <w:b/>
          <w:sz w:val="28"/>
          <w:szCs w:val="24"/>
        </w:rPr>
        <w:t>Declaration by Applicant</w:t>
      </w:r>
    </w:p>
    <w:p w14:paraId="3459CDC2" w14:textId="77777777" w:rsidR="00D403D1" w:rsidRDefault="00D403D1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7437695C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On behalf of the governing body, I confirm that the work described has not started and to the best of my knowledge and belief the application information is correct.</w:t>
      </w:r>
    </w:p>
    <w:p w14:paraId="0CD1DF1E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A693C9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245692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1BDF0AC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Position:</w:t>
      </w:r>
    </w:p>
    <w:p w14:paraId="56AC59F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2D03457F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Address:</w:t>
      </w:r>
    </w:p>
    <w:p w14:paraId="718DF5E5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E1F4D72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1EB06F9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70776255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Phone:</w:t>
      </w:r>
    </w:p>
    <w:p w14:paraId="2F045BF4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554869E5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Signature: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613504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3DFAB43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Date:</w:t>
      </w:r>
    </w:p>
    <w:p w14:paraId="55DF88D3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7B90FC5D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042E6357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02A5B549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2A28593C" w14:textId="77777777" w:rsidR="00D403D1" w:rsidRPr="00D403D1" w:rsidRDefault="00D403D1" w:rsidP="007A0458">
      <w:pPr>
        <w:widowControl w:val="0"/>
        <w:spacing w:line="264" w:lineRule="auto"/>
        <w:rPr>
          <w:szCs w:val="24"/>
          <w:u w:val="single"/>
        </w:rPr>
      </w:pPr>
    </w:p>
    <w:sectPr w:rsidR="00D403D1" w:rsidRPr="00D403D1" w:rsidSect="0091727F">
      <w:footerReference w:type="default" r:id="rId17"/>
      <w:pgSz w:w="11906" w:h="16838" w:code="9"/>
      <w:pgMar w:top="1134" w:right="1134" w:bottom="1134" w:left="1134" w:header="709" w:footer="6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74AE" w14:textId="77777777" w:rsidR="00C35367" w:rsidRDefault="00C35367" w:rsidP="00075968">
      <w:pPr>
        <w:spacing w:line="240" w:lineRule="auto"/>
      </w:pPr>
      <w:r>
        <w:separator/>
      </w:r>
    </w:p>
  </w:endnote>
  <w:endnote w:type="continuationSeparator" w:id="0">
    <w:p w14:paraId="750CC70C" w14:textId="77777777" w:rsidR="00C35367" w:rsidRDefault="00C35367" w:rsidP="0007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6BB1" w14:textId="77777777" w:rsidR="003E4EF9" w:rsidRDefault="003E4EF9">
    <w:pPr>
      <w:pStyle w:val="Footer"/>
      <w:jc w:val="right"/>
    </w:pPr>
  </w:p>
  <w:p w14:paraId="489D3566" w14:textId="77777777" w:rsidR="003E4EF9" w:rsidRDefault="003E4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74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2EE5A" w14:textId="77777777" w:rsidR="003E4EF9" w:rsidRDefault="003E4EF9">
        <w:pPr>
          <w:pStyle w:val="Footer"/>
          <w:jc w:val="right"/>
        </w:pPr>
      </w:p>
      <w:p w14:paraId="287EDCF2" w14:textId="05DB3516" w:rsidR="003E4EF9" w:rsidRDefault="003E4EF9" w:rsidP="00917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82E4" w14:textId="77777777" w:rsidR="00C35367" w:rsidRDefault="00C35367" w:rsidP="00075968">
      <w:pPr>
        <w:spacing w:line="240" w:lineRule="auto"/>
      </w:pPr>
      <w:r>
        <w:separator/>
      </w:r>
    </w:p>
  </w:footnote>
  <w:footnote w:type="continuationSeparator" w:id="0">
    <w:p w14:paraId="46D05E72" w14:textId="77777777" w:rsidR="00C35367" w:rsidRDefault="00C35367" w:rsidP="0007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BCA728"/>
    <w:lvl w:ilvl="0">
      <w:numFmt w:val="bullet"/>
      <w:lvlText w:val="*"/>
      <w:lvlJc w:val="left"/>
    </w:lvl>
  </w:abstractNum>
  <w:abstractNum w:abstractNumId="1">
    <w:nsid w:val="10C924EB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CC2"/>
    <w:multiLevelType w:val="hybridMultilevel"/>
    <w:tmpl w:val="07F49F7E"/>
    <w:lvl w:ilvl="0" w:tplc="9ABCA7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1AED"/>
    <w:multiLevelType w:val="hybridMultilevel"/>
    <w:tmpl w:val="33B643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D63E0"/>
    <w:multiLevelType w:val="hybridMultilevel"/>
    <w:tmpl w:val="B386A5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FA1B73"/>
    <w:multiLevelType w:val="hybridMultilevel"/>
    <w:tmpl w:val="700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4979"/>
    <w:multiLevelType w:val="hybridMultilevel"/>
    <w:tmpl w:val="B6EAB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B17EC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08FC"/>
    <w:multiLevelType w:val="hybridMultilevel"/>
    <w:tmpl w:val="BBC64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051E4"/>
    <w:multiLevelType w:val="hybridMultilevel"/>
    <w:tmpl w:val="D8EEA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D96CBA"/>
    <w:multiLevelType w:val="hybridMultilevel"/>
    <w:tmpl w:val="B412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920E6"/>
    <w:multiLevelType w:val="hybridMultilevel"/>
    <w:tmpl w:val="95DC82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B2B74"/>
    <w:multiLevelType w:val="hybridMultilevel"/>
    <w:tmpl w:val="B92A2D94"/>
    <w:lvl w:ilvl="0" w:tplc="A2F045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0E1E84"/>
    <w:multiLevelType w:val="hybridMultilevel"/>
    <w:tmpl w:val="95101E04"/>
    <w:lvl w:ilvl="0" w:tplc="6FD82B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2D70B3"/>
    <w:multiLevelType w:val="hybridMultilevel"/>
    <w:tmpl w:val="C7848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4"/>
    <w:rsid w:val="00000DF2"/>
    <w:rsid w:val="00004EC8"/>
    <w:rsid w:val="0002037C"/>
    <w:rsid w:val="000338A9"/>
    <w:rsid w:val="00033F92"/>
    <w:rsid w:val="000371C9"/>
    <w:rsid w:val="0004086D"/>
    <w:rsid w:val="0004244E"/>
    <w:rsid w:val="0004297B"/>
    <w:rsid w:val="000501C5"/>
    <w:rsid w:val="000544EE"/>
    <w:rsid w:val="00054532"/>
    <w:rsid w:val="000555F6"/>
    <w:rsid w:val="00061675"/>
    <w:rsid w:val="00064942"/>
    <w:rsid w:val="00067AB2"/>
    <w:rsid w:val="00074FB2"/>
    <w:rsid w:val="00075968"/>
    <w:rsid w:val="000768C5"/>
    <w:rsid w:val="00076C53"/>
    <w:rsid w:val="000809DC"/>
    <w:rsid w:val="00085633"/>
    <w:rsid w:val="00085A1F"/>
    <w:rsid w:val="00096DE9"/>
    <w:rsid w:val="000A216B"/>
    <w:rsid w:val="000A409C"/>
    <w:rsid w:val="000B1580"/>
    <w:rsid w:val="000D5388"/>
    <w:rsid w:val="000E485E"/>
    <w:rsid w:val="00106314"/>
    <w:rsid w:val="00115352"/>
    <w:rsid w:val="00122E58"/>
    <w:rsid w:val="00123B93"/>
    <w:rsid w:val="001271EF"/>
    <w:rsid w:val="001274F9"/>
    <w:rsid w:val="00130A00"/>
    <w:rsid w:val="00141D83"/>
    <w:rsid w:val="00143189"/>
    <w:rsid w:val="0014411F"/>
    <w:rsid w:val="00147294"/>
    <w:rsid w:val="00165F59"/>
    <w:rsid w:val="00173DE8"/>
    <w:rsid w:val="0017445B"/>
    <w:rsid w:val="00177268"/>
    <w:rsid w:val="0019230A"/>
    <w:rsid w:val="00195D74"/>
    <w:rsid w:val="001A6BD8"/>
    <w:rsid w:val="001B0E72"/>
    <w:rsid w:val="001B6C0F"/>
    <w:rsid w:val="001C2BF2"/>
    <w:rsid w:val="001D000E"/>
    <w:rsid w:val="001D3593"/>
    <w:rsid w:val="001D5841"/>
    <w:rsid w:val="001D5CE0"/>
    <w:rsid w:val="001D781A"/>
    <w:rsid w:val="00200031"/>
    <w:rsid w:val="00202499"/>
    <w:rsid w:val="00202809"/>
    <w:rsid w:val="00205B34"/>
    <w:rsid w:val="002077AB"/>
    <w:rsid w:val="002102D6"/>
    <w:rsid w:val="0022786D"/>
    <w:rsid w:val="00227876"/>
    <w:rsid w:val="00227D35"/>
    <w:rsid w:val="00240AE0"/>
    <w:rsid w:val="0024156A"/>
    <w:rsid w:val="00244DA4"/>
    <w:rsid w:val="002528CD"/>
    <w:rsid w:val="00255DD2"/>
    <w:rsid w:val="0026152E"/>
    <w:rsid w:val="0026301C"/>
    <w:rsid w:val="00265259"/>
    <w:rsid w:val="00287183"/>
    <w:rsid w:val="0029224F"/>
    <w:rsid w:val="0029503C"/>
    <w:rsid w:val="00296FCD"/>
    <w:rsid w:val="002A01F3"/>
    <w:rsid w:val="002A0720"/>
    <w:rsid w:val="002A3FFF"/>
    <w:rsid w:val="002B2A66"/>
    <w:rsid w:val="002B5903"/>
    <w:rsid w:val="002B7691"/>
    <w:rsid w:val="002C0538"/>
    <w:rsid w:val="002C2C98"/>
    <w:rsid w:val="002C7BCB"/>
    <w:rsid w:val="002D370A"/>
    <w:rsid w:val="002D42C7"/>
    <w:rsid w:val="002E24B1"/>
    <w:rsid w:val="002E302D"/>
    <w:rsid w:val="002E6FD5"/>
    <w:rsid w:val="002E79A9"/>
    <w:rsid w:val="002F3A82"/>
    <w:rsid w:val="002F4132"/>
    <w:rsid w:val="002F5A7C"/>
    <w:rsid w:val="00300A25"/>
    <w:rsid w:val="00302D92"/>
    <w:rsid w:val="003238EC"/>
    <w:rsid w:val="00323E8E"/>
    <w:rsid w:val="00333940"/>
    <w:rsid w:val="00335447"/>
    <w:rsid w:val="00335AB8"/>
    <w:rsid w:val="00344536"/>
    <w:rsid w:val="0035224E"/>
    <w:rsid w:val="00354D77"/>
    <w:rsid w:val="0036158B"/>
    <w:rsid w:val="00362C4D"/>
    <w:rsid w:val="00363B98"/>
    <w:rsid w:val="00363EFC"/>
    <w:rsid w:val="0036692D"/>
    <w:rsid w:val="00371D8B"/>
    <w:rsid w:val="003726DA"/>
    <w:rsid w:val="00374127"/>
    <w:rsid w:val="00374698"/>
    <w:rsid w:val="00374706"/>
    <w:rsid w:val="0038748E"/>
    <w:rsid w:val="003907D3"/>
    <w:rsid w:val="003A2BC0"/>
    <w:rsid w:val="003C0623"/>
    <w:rsid w:val="003C5DFB"/>
    <w:rsid w:val="003D521C"/>
    <w:rsid w:val="003E11DA"/>
    <w:rsid w:val="003E4EF9"/>
    <w:rsid w:val="003E5BFB"/>
    <w:rsid w:val="003E5EB2"/>
    <w:rsid w:val="003E6A6D"/>
    <w:rsid w:val="003F42B4"/>
    <w:rsid w:val="003F615E"/>
    <w:rsid w:val="00411F07"/>
    <w:rsid w:val="004142D2"/>
    <w:rsid w:val="00415EA5"/>
    <w:rsid w:val="00415F6B"/>
    <w:rsid w:val="00421CF3"/>
    <w:rsid w:val="00432EE7"/>
    <w:rsid w:val="00437607"/>
    <w:rsid w:val="00441715"/>
    <w:rsid w:val="00442EA8"/>
    <w:rsid w:val="00444BFB"/>
    <w:rsid w:val="00452D6D"/>
    <w:rsid w:val="004638FD"/>
    <w:rsid w:val="00471EC6"/>
    <w:rsid w:val="00476AB7"/>
    <w:rsid w:val="00483168"/>
    <w:rsid w:val="00486F7C"/>
    <w:rsid w:val="00487F96"/>
    <w:rsid w:val="004925EA"/>
    <w:rsid w:val="004A2B8F"/>
    <w:rsid w:val="004A3694"/>
    <w:rsid w:val="004A7E57"/>
    <w:rsid w:val="004B22F4"/>
    <w:rsid w:val="004B3386"/>
    <w:rsid w:val="004B3598"/>
    <w:rsid w:val="004B5998"/>
    <w:rsid w:val="004B787F"/>
    <w:rsid w:val="004C7052"/>
    <w:rsid w:val="004C7BBC"/>
    <w:rsid w:val="004D2CB8"/>
    <w:rsid w:val="004D3A63"/>
    <w:rsid w:val="004E4BB0"/>
    <w:rsid w:val="004E5C81"/>
    <w:rsid w:val="004F1ADB"/>
    <w:rsid w:val="004F3D88"/>
    <w:rsid w:val="004F5405"/>
    <w:rsid w:val="004F5A8D"/>
    <w:rsid w:val="004F619B"/>
    <w:rsid w:val="004F7C78"/>
    <w:rsid w:val="005002B7"/>
    <w:rsid w:val="00513808"/>
    <w:rsid w:val="005201B9"/>
    <w:rsid w:val="00532DDD"/>
    <w:rsid w:val="00534A66"/>
    <w:rsid w:val="00536851"/>
    <w:rsid w:val="00542EC2"/>
    <w:rsid w:val="00545B26"/>
    <w:rsid w:val="005467E0"/>
    <w:rsid w:val="0055504C"/>
    <w:rsid w:val="00555945"/>
    <w:rsid w:val="0055725B"/>
    <w:rsid w:val="0055764E"/>
    <w:rsid w:val="00557707"/>
    <w:rsid w:val="0056028A"/>
    <w:rsid w:val="00571DFF"/>
    <w:rsid w:val="005841F4"/>
    <w:rsid w:val="005846E4"/>
    <w:rsid w:val="00585230"/>
    <w:rsid w:val="00591C8E"/>
    <w:rsid w:val="0059217A"/>
    <w:rsid w:val="00592399"/>
    <w:rsid w:val="005A0A30"/>
    <w:rsid w:val="005A7D4F"/>
    <w:rsid w:val="005B083A"/>
    <w:rsid w:val="005B4B27"/>
    <w:rsid w:val="005C00BE"/>
    <w:rsid w:val="005C2244"/>
    <w:rsid w:val="005C2500"/>
    <w:rsid w:val="005C78AC"/>
    <w:rsid w:val="005D2186"/>
    <w:rsid w:val="005D5735"/>
    <w:rsid w:val="005D69EF"/>
    <w:rsid w:val="005D7211"/>
    <w:rsid w:val="005D7B32"/>
    <w:rsid w:val="005E1D99"/>
    <w:rsid w:val="005E2202"/>
    <w:rsid w:val="005E3415"/>
    <w:rsid w:val="005F5335"/>
    <w:rsid w:val="005F7C4C"/>
    <w:rsid w:val="00601580"/>
    <w:rsid w:val="00614DC1"/>
    <w:rsid w:val="00624210"/>
    <w:rsid w:val="00624E0E"/>
    <w:rsid w:val="00625E3B"/>
    <w:rsid w:val="0063153C"/>
    <w:rsid w:val="00636EAF"/>
    <w:rsid w:val="00651127"/>
    <w:rsid w:val="006537AC"/>
    <w:rsid w:val="006649A7"/>
    <w:rsid w:val="00671143"/>
    <w:rsid w:val="00672D50"/>
    <w:rsid w:val="00675723"/>
    <w:rsid w:val="0067704B"/>
    <w:rsid w:val="006821C5"/>
    <w:rsid w:val="00685B50"/>
    <w:rsid w:val="00687AE3"/>
    <w:rsid w:val="00694E62"/>
    <w:rsid w:val="006A025A"/>
    <w:rsid w:val="006A1B9C"/>
    <w:rsid w:val="006B5599"/>
    <w:rsid w:val="006C15D0"/>
    <w:rsid w:val="006C2CBB"/>
    <w:rsid w:val="006C4B8B"/>
    <w:rsid w:val="006D1F84"/>
    <w:rsid w:val="006D30FB"/>
    <w:rsid w:val="006D39A4"/>
    <w:rsid w:val="006E040D"/>
    <w:rsid w:val="006F3548"/>
    <w:rsid w:val="006F5DBC"/>
    <w:rsid w:val="00701319"/>
    <w:rsid w:val="0070444C"/>
    <w:rsid w:val="00716DE9"/>
    <w:rsid w:val="00722576"/>
    <w:rsid w:val="00725B0F"/>
    <w:rsid w:val="007325B3"/>
    <w:rsid w:val="00732E0F"/>
    <w:rsid w:val="00733EAB"/>
    <w:rsid w:val="00737934"/>
    <w:rsid w:val="007422EC"/>
    <w:rsid w:val="0074407B"/>
    <w:rsid w:val="007457CE"/>
    <w:rsid w:val="00755349"/>
    <w:rsid w:val="0076499D"/>
    <w:rsid w:val="007654E8"/>
    <w:rsid w:val="007724DD"/>
    <w:rsid w:val="007772C6"/>
    <w:rsid w:val="00780F1E"/>
    <w:rsid w:val="00792F38"/>
    <w:rsid w:val="00793BC3"/>
    <w:rsid w:val="00793D21"/>
    <w:rsid w:val="007953F9"/>
    <w:rsid w:val="007A0458"/>
    <w:rsid w:val="007A0501"/>
    <w:rsid w:val="007A217E"/>
    <w:rsid w:val="007B022B"/>
    <w:rsid w:val="007B0B00"/>
    <w:rsid w:val="007B364B"/>
    <w:rsid w:val="007B4442"/>
    <w:rsid w:val="007B66BB"/>
    <w:rsid w:val="007B70D9"/>
    <w:rsid w:val="007C2DCF"/>
    <w:rsid w:val="007C301B"/>
    <w:rsid w:val="007C678E"/>
    <w:rsid w:val="007D1970"/>
    <w:rsid w:val="007D3DD1"/>
    <w:rsid w:val="007D6350"/>
    <w:rsid w:val="007E4D61"/>
    <w:rsid w:val="007E5732"/>
    <w:rsid w:val="007E69A9"/>
    <w:rsid w:val="007E71BD"/>
    <w:rsid w:val="007F0B4E"/>
    <w:rsid w:val="007F37CB"/>
    <w:rsid w:val="007F45A5"/>
    <w:rsid w:val="007F4619"/>
    <w:rsid w:val="008007F7"/>
    <w:rsid w:val="008047A3"/>
    <w:rsid w:val="00815BF3"/>
    <w:rsid w:val="00816393"/>
    <w:rsid w:val="00823C2A"/>
    <w:rsid w:val="008351EF"/>
    <w:rsid w:val="00842729"/>
    <w:rsid w:val="008449C5"/>
    <w:rsid w:val="00845A99"/>
    <w:rsid w:val="0085570D"/>
    <w:rsid w:val="00860586"/>
    <w:rsid w:val="0086151C"/>
    <w:rsid w:val="00861682"/>
    <w:rsid w:val="0086428F"/>
    <w:rsid w:val="008749BF"/>
    <w:rsid w:val="00884E4C"/>
    <w:rsid w:val="00890092"/>
    <w:rsid w:val="008A1C28"/>
    <w:rsid w:val="008B2DB4"/>
    <w:rsid w:val="008B6EB3"/>
    <w:rsid w:val="008B78B1"/>
    <w:rsid w:val="008D4907"/>
    <w:rsid w:val="008E05B5"/>
    <w:rsid w:val="008E3DBD"/>
    <w:rsid w:val="008F19BD"/>
    <w:rsid w:val="008F4673"/>
    <w:rsid w:val="009034E0"/>
    <w:rsid w:val="009068DC"/>
    <w:rsid w:val="00907CC6"/>
    <w:rsid w:val="009110D4"/>
    <w:rsid w:val="00911577"/>
    <w:rsid w:val="0091459C"/>
    <w:rsid w:val="00915C7C"/>
    <w:rsid w:val="009166BC"/>
    <w:rsid w:val="0091727F"/>
    <w:rsid w:val="00926317"/>
    <w:rsid w:val="00935044"/>
    <w:rsid w:val="0094282C"/>
    <w:rsid w:val="0095205D"/>
    <w:rsid w:val="00956739"/>
    <w:rsid w:val="00977192"/>
    <w:rsid w:val="0097790F"/>
    <w:rsid w:val="00980BBF"/>
    <w:rsid w:val="0098467D"/>
    <w:rsid w:val="009921C9"/>
    <w:rsid w:val="00993F49"/>
    <w:rsid w:val="009A2509"/>
    <w:rsid w:val="009A35A8"/>
    <w:rsid w:val="009A79C7"/>
    <w:rsid w:val="009B4035"/>
    <w:rsid w:val="009C207B"/>
    <w:rsid w:val="009C6722"/>
    <w:rsid w:val="009D29B2"/>
    <w:rsid w:val="009E0858"/>
    <w:rsid w:val="009E28B2"/>
    <w:rsid w:val="009E7CD6"/>
    <w:rsid w:val="009F2246"/>
    <w:rsid w:val="009F37FA"/>
    <w:rsid w:val="009F69DE"/>
    <w:rsid w:val="009F7402"/>
    <w:rsid w:val="00A11085"/>
    <w:rsid w:val="00A1510C"/>
    <w:rsid w:val="00A26AE6"/>
    <w:rsid w:val="00A440C7"/>
    <w:rsid w:val="00A455BB"/>
    <w:rsid w:val="00A5295B"/>
    <w:rsid w:val="00A5566E"/>
    <w:rsid w:val="00A60E99"/>
    <w:rsid w:val="00A65987"/>
    <w:rsid w:val="00A80B62"/>
    <w:rsid w:val="00A91256"/>
    <w:rsid w:val="00A9691D"/>
    <w:rsid w:val="00A975CA"/>
    <w:rsid w:val="00AA0513"/>
    <w:rsid w:val="00AB2447"/>
    <w:rsid w:val="00AC45FC"/>
    <w:rsid w:val="00AD0639"/>
    <w:rsid w:val="00AE6E3E"/>
    <w:rsid w:val="00AF2AB8"/>
    <w:rsid w:val="00AF3955"/>
    <w:rsid w:val="00AF5A66"/>
    <w:rsid w:val="00AF6A74"/>
    <w:rsid w:val="00B05DEB"/>
    <w:rsid w:val="00B063A5"/>
    <w:rsid w:val="00B12463"/>
    <w:rsid w:val="00B136C4"/>
    <w:rsid w:val="00B22E15"/>
    <w:rsid w:val="00B23F9C"/>
    <w:rsid w:val="00B27252"/>
    <w:rsid w:val="00B3510B"/>
    <w:rsid w:val="00B37672"/>
    <w:rsid w:val="00B4111A"/>
    <w:rsid w:val="00B6365D"/>
    <w:rsid w:val="00B66DCC"/>
    <w:rsid w:val="00B75C23"/>
    <w:rsid w:val="00B773B4"/>
    <w:rsid w:val="00B80D27"/>
    <w:rsid w:val="00B833F8"/>
    <w:rsid w:val="00B87FC0"/>
    <w:rsid w:val="00B93504"/>
    <w:rsid w:val="00B9385D"/>
    <w:rsid w:val="00BA7A7B"/>
    <w:rsid w:val="00BB0673"/>
    <w:rsid w:val="00BB7A91"/>
    <w:rsid w:val="00BD1662"/>
    <w:rsid w:val="00BE7EBE"/>
    <w:rsid w:val="00BF0BB4"/>
    <w:rsid w:val="00BF1373"/>
    <w:rsid w:val="00BF276D"/>
    <w:rsid w:val="00BF5BB3"/>
    <w:rsid w:val="00C04D19"/>
    <w:rsid w:val="00C073A0"/>
    <w:rsid w:val="00C1240D"/>
    <w:rsid w:val="00C248DD"/>
    <w:rsid w:val="00C348F0"/>
    <w:rsid w:val="00C35367"/>
    <w:rsid w:val="00C42928"/>
    <w:rsid w:val="00C44FD6"/>
    <w:rsid w:val="00C511F3"/>
    <w:rsid w:val="00C5783B"/>
    <w:rsid w:val="00C83180"/>
    <w:rsid w:val="00C83DCD"/>
    <w:rsid w:val="00C86970"/>
    <w:rsid w:val="00C93C77"/>
    <w:rsid w:val="00C944FD"/>
    <w:rsid w:val="00C95BB6"/>
    <w:rsid w:val="00CB4F88"/>
    <w:rsid w:val="00CB5125"/>
    <w:rsid w:val="00CB71AD"/>
    <w:rsid w:val="00CC43F3"/>
    <w:rsid w:val="00CC5E9C"/>
    <w:rsid w:val="00CC791D"/>
    <w:rsid w:val="00CD00CD"/>
    <w:rsid w:val="00CD1CAC"/>
    <w:rsid w:val="00CD246E"/>
    <w:rsid w:val="00CD64E7"/>
    <w:rsid w:val="00CE2647"/>
    <w:rsid w:val="00CE30C2"/>
    <w:rsid w:val="00CE566C"/>
    <w:rsid w:val="00CF1D81"/>
    <w:rsid w:val="00CF7AA0"/>
    <w:rsid w:val="00CF7D20"/>
    <w:rsid w:val="00D00ECF"/>
    <w:rsid w:val="00D01D19"/>
    <w:rsid w:val="00D040F2"/>
    <w:rsid w:val="00D12255"/>
    <w:rsid w:val="00D20160"/>
    <w:rsid w:val="00D214AC"/>
    <w:rsid w:val="00D221CB"/>
    <w:rsid w:val="00D26545"/>
    <w:rsid w:val="00D31475"/>
    <w:rsid w:val="00D403D1"/>
    <w:rsid w:val="00D41E00"/>
    <w:rsid w:val="00D438F4"/>
    <w:rsid w:val="00D4474C"/>
    <w:rsid w:val="00D45A59"/>
    <w:rsid w:val="00D51F2D"/>
    <w:rsid w:val="00D55DB3"/>
    <w:rsid w:val="00D63E80"/>
    <w:rsid w:val="00D65D90"/>
    <w:rsid w:val="00D72FD3"/>
    <w:rsid w:val="00D736A6"/>
    <w:rsid w:val="00D82FFF"/>
    <w:rsid w:val="00D84480"/>
    <w:rsid w:val="00D86131"/>
    <w:rsid w:val="00D92293"/>
    <w:rsid w:val="00D9526A"/>
    <w:rsid w:val="00D973AF"/>
    <w:rsid w:val="00D97E7E"/>
    <w:rsid w:val="00DA2439"/>
    <w:rsid w:val="00DA6736"/>
    <w:rsid w:val="00DB404A"/>
    <w:rsid w:val="00DC0DC4"/>
    <w:rsid w:val="00DC4F57"/>
    <w:rsid w:val="00DC5A65"/>
    <w:rsid w:val="00DC7181"/>
    <w:rsid w:val="00DC7BC0"/>
    <w:rsid w:val="00DD0D8A"/>
    <w:rsid w:val="00DD104F"/>
    <w:rsid w:val="00DD5424"/>
    <w:rsid w:val="00DE2A85"/>
    <w:rsid w:val="00DE57F5"/>
    <w:rsid w:val="00DF032B"/>
    <w:rsid w:val="00DF1958"/>
    <w:rsid w:val="00DF2134"/>
    <w:rsid w:val="00DF3EBB"/>
    <w:rsid w:val="00DF4CFD"/>
    <w:rsid w:val="00E05B65"/>
    <w:rsid w:val="00E109C9"/>
    <w:rsid w:val="00E12C01"/>
    <w:rsid w:val="00E24767"/>
    <w:rsid w:val="00E446A7"/>
    <w:rsid w:val="00E612CA"/>
    <w:rsid w:val="00E67B07"/>
    <w:rsid w:val="00E716B4"/>
    <w:rsid w:val="00E718A7"/>
    <w:rsid w:val="00E7330D"/>
    <w:rsid w:val="00E7429E"/>
    <w:rsid w:val="00E762F1"/>
    <w:rsid w:val="00E94348"/>
    <w:rsid w:val="00EA6E94"/>
    <w:rsid w:val="00EB1D17"/>
    <w:rsid w:val="00EB5EFF"/>
    <w:rsid w:val="00ED11E4"/>
    <w:rsid w:val="00ED58DC"/>
    <w:rsid w:val="00ED58FF"/>
    <w:rsid w:val="00ED6B2B"/>
    <w:rsid w:val="00EE1998"/>
    <w:rsid w:val="00EE2F99"/>
    <w:rsid w:val="00EE6E64"/>
    <w:rsid w:val="00EF0AF9"/>
    <w:rsid w:val="00EF2E7B"/>
    <w:rsid w:val="00F10E41"/>
    <w:rsid w:val="00F11E78"/>
    <w:rsid w:val="00F12EDD"/>
    <w:rsid w:val="00F14A87"/>
    <w:rsid w:val="00F15284"/>
    <w:rsid w:val="00F212B1"/>
    <w:rsid w:val="00F261FB"/>
    <w:rsid w:val="00F30EBA"/>
    <w:rsid w:val="00F32DEB"/>
    <w:rsid w:val="00F33B9B"/>
    <w:rsid w:val="00F33E22"/>
    <w:rsid w:val="00F349F7"/>
    <w:rsid w:val="00F446A4"/>
    <w:rsid w:val="00F4512D"/>
    <w:rsid w:val="00F506D5"/>
    <w:rsid w:val="00F50B74"/>
    <w:rsid w:val="00F532E1"/>
    <w:rsid w:val="00F61634"/>
    <w:rsid w:val="00F632C2"/>
    <w:rsid w:val="00F64F79"/>
    <w:rsid w:val="00F655CD"/>
    <w:rsid w:val="00F66466"/>
    <w:rsid w:val="00F70FBA"/>
    <w:rsid w:val="00F768F2"/>
    <w:rsid w:val="00F81CBC"/>
    <w:rsid w:val="00F85228"/>
    <w:rsid w:val="00F87ABD"/>
    <w:rsid w:val="00F9260E"/>
    <w:rsid w:val="00F957A1"/>
    <w:rsid w:val="00FA218C"/>
    <w:rsid w:val="00FA691C"/>
    <w:rsid w:val="00FB2280"/>
    <w:rsid w:val="00FB3F38"/>
    <w:rsid w:val="00FB49CB"/>
    <w:rsid w:val="00FE39D6"/>
    <w:rsid w:val="00FE3CF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  <w:style w:type="paragraph" w:styleId="NormalWeb">
    <w:name w:val="Normal (Web)"/>
    <w:basedOn w:val="Normal"/>
    <w:rsid w:val="00C0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  <w:style w:type="paragraph" w:styleId="NormalWeb">
    <w:name w:val="Normal (Web)"/>
    <w:basedOn w:val="Normal"/>
    <w:rsid w:val="00C0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docs/caecd/publications/180518-privacy-notice-en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LD@gov.wale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6" ma:contentTypeDescription="Create a new document." ma:contentTypeScope="" ma:versionID="6ea429323d33e36bcd4d1945b3a22a2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5d91dd041dc4b89e4ad49b7ea883c8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A26299312</value>
    </field>
    <field name="Objective-Title">
      <value order="0">CyMAL - Grants - Transformation Capital Grants - Stage 1 Application Form 2020-2021 en</value>
    </field>
    <field name="Objective-Description">
      <value order="0"/>
    </field>
    <field name="Objective-CreationStamp">
      <value order="0">2019-05-21T10:33:52Z</value>
    </field>
    <field name="Objective-IsApproved">
      <value order="0">false</value>
    </field>
    <field name="Objective-IsPublished">
      <value order="0">true</value>
    </field>
    <field name="Objective-DatePublished">
      <value order="0">2019-07-09T15:36:39Z</value>
    </field>
    <field name="Objective-ModificationStamp">
      <value order="0">2019-07-22T13:29:06Z</value>
    </field>
    <field name="Objective-Owner">
      <value order="0">Bennett, Elizabeth (ESNR-Tourism, Heritage &amp; Sport-MALD)</value>
    </field>
    <field name="Objective-Path">
      <value order="0">Objective Global Folder:Business File Plan:Economy, Skills &amp; Natural Resources (ESNR):Economy, Skills &amp; Natural Resources (ESNR) - Culture, Sport &amp; Tourism - CYMAL:1 - Save:Cross Sector:Grants Issues:CyMAL Grant Programme - Issues - 2017:CyMAL - Grants - Forms &amp; Templates - 2020-2021</value>
    </field>
    <field name="Objective-Parent">
      <value order="0">CyMAL - Grants - Forms &amp; Templates - 2020-2021</value>
    </field>
    <field name="Objective-State">
      <value order="0">Published</value>
    </field>
    <field name="Objective-VersionId">
      <value order="0">vA53315050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qA1296831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2FB2-40DA-4C74-AD2A-599BCBAF4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93376-513B-40BE-BBB1-C9BD9E9B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07CE202-5414-48FB-B7E4-E125224EBC0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ad5256b-9034-4098-a484-2992d39a629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FAA931-4631-4F85-BCDA-13F90F61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B8B800CD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Nichols, Geraldine (OFM - Communications)</cp:lastModifiedBy>
  <cp:revision>2</cp:revision>
  <cp:lastPrinted>2017-07-24T12:18:00Z</cp:lastPrinted>
  <dcterms:created xsi:type="dcterms:W3CDTF">2019-07-30T16:23:00Z</dcterms:created>
  <dcterms:modified xsi:type="dcterms:W3CDTF">2019-07-30T16:23:00Z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A26299312</vt:lpwstr>
  </property>
  <property fmtid="{D5CDD505-2E9C-101B-9397-08002B2CF9AE}" pid="4" name="Objective-Title">
    <vt:lpwstr>CyMAL - Grants - Transformation Capital Grants - Stage 1 Application Form 2020-2021 en</vt:lpwstr>
  </property>
  <property fmtid="{D5CDD505-2E9C-101B-9397-08002B2CF9AE}" pid="5" name="Objective-Comment">
    <vt:lpwstr/>
  </property>
  <property fmtid="{D5CDD505-2E9C-101B-9397-08002B2CF9AE}" pid="6" name="Objective-CreationStamp">
    <vt:filetime>2019-05-21T10:38:54Z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2019-07-09T15:36:39Z</vt:filetime>
  </property>
  <property fmtid="{D5CDD505-2E9C-101B-9397-08002B2CF9AE}" pid="10" name="Objective-ModificationStamp">
    <vt:filetime>2019-07-22T13:29:06Z</vt:filetime>
  </property>
  <property fmtid="{D5CDD505-2E9C-101B-9397-08002B2CF9AE}" pid="11" name="Objective-Owner">
    <vt:lpwstr>Bennett, Elizabeth (ESNR-Tourism, Heritage &amp; Sport-MALD)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CYMAL:1 - Save:Cross Sector:Grants Issues:CyMAL Grant Programme - Issues - 2017:CyMAL - Grants - </vt:lpwstr>
  </property>
  <property fmtid="{D5CDD505-2E9C-101B-9397-08002B2CF9AE}" pid="13" name="Objective-Parent">
    <vt:lpwstr>CyMAL - Grants - Forms &amp; Templates - 2020-2021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vA53315050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