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B" w:rsidRPr="0068062B" w:rsidRDefault="0068062B" w:rsidP="00DF17D1">
      <w:pPr>
        <w:pStyle w:val="NoSpacing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8062B">
        <w:rPr>
          <w:rFonts w:ascii="Arial" w:hAnsi="Arial" w:cs="Arial"/>
          <w:b/>
          <w:sz w:val="36"/>
          <w:szCs w:val="36"/>
        </w:rPr>
        <w:t>Questionnaire for Parents</w:t>
      </w:r>
    </w:p>
    <w:p w:rsidR="0068062B" w:rsidRDefault="0068062B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062B" w:rsidRPr="0068062B" w:rsidRDefault="0068062B" w:rsidP="00DF17D1">
      <w:pPr>
        <w:pStyle w:val="NoSpacing"/>
        <w:rPr>
          <w:rFonts w:ascii="Arial" w:hAnsi="Arial" w:cs="Arial"/>
          <w:b/>
          <w:sz w:val="32"/>
          <w:szCs w:val="32"/>
        </w:rPr>
      </w:pPr>
      <w:r w:rsidRPr="0068062B">
        <w:rPr>
          <w:rFonts w:ascii="Arial" w:hAnsi="Arial" w:cs="Arial"/>
          <w:b/>
          <w:sz w:val="32"/>
          <w:szCs w:val="32"/>
        </w:rPr>
        <w:t>What to do:</w:t>
      </w:r>
    </w:p>
    <w:p w:rsidR="0068062B" w:rsidRDefault="0068062B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The questionnaire will take a</w:t>
      </w:r>
      <w:r w:rsidR="00D344DA">
        <w:rPr>
          <w:rFonts w:ascii="Arial" w:hAnsi="Arial" w:cs="Arial"/>
          <w:b/>
          <w:sz w:val="24"/>
          <w:szCs w:val="24"/>
        </w:rPr>
        <w:t xml:space="preserve"> couple of minutes</w:t>
      </w:r>
      <w:r w:rsidRPr="002C7189">
        <w:rPr>
          <w:rFonts w:ascii="Arial" w:hAnsi="Arial" w:cs="Arial"/>
          <w:b/>
          <w:sz w:val="24"/>
          <w:szCs w:val="24"/>
        </w:rPr>
        <w:t xml:space="preserve"> to complete.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Please tick one answer for each question.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 xml:space="preserve">If </w:t>
      </w:r>
      <w:r>
        <w:rPr>
          <w:rFonts w:ascii="Arial" w:hAnsi="Arial" w:cs="Arial"/>
          <w:b/>
          <w:sz w:val="24"/>
          <w:szCs w:val="24"/>
        </w:rPr>
        <w:t>a question</w:t>
      </w:r>
      <w:r w:rsidRPr="002C7189">
        <w:rPr>
          <w:rFonts w:ascii="Arial" w:hAnsi="Arial" w:cs="Arial"/>
          <w:b/>
          <w:sz w:val="24"/>
          <w:szCs w:val="24"/>
        </w:rPr>
        <w:t xml:space="preserve"> is not relevant to you, then please leave that question blank.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If you make a mistake or change your mind, please cross out the incorrect answer and tick your correct answer.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If you want to, pl</w:t>
      </w:r>
      <w:r w:rsidR="00490388">
        <w:rPr>
          <w:rFonts w:ascii="Arial" w:hAnsi="Arial" w:cs="Arial"/>
          <w:b/>
          <w:sz w:val="24"/>
          <w:szCs w:val="24"/>
        </w:rPr>
        <w:t>ease add any comments in the space</w:t>
      </w:r>
      <w:r w:rsidRPr="002C7189">
        <w:rPr>
          <w:rFonts w:ascii="Arial" w:hAnsi="Arial" w:cs="Arial"/>
          <w:b/>
          <w:sz w:val="24"/>
          <w:szCs w:val="24"/>
        </w:rPr>
        <w:t xml:space="preserve"> below the statement about your answers.</w:t>
      </w:r>
    </w:p>
    <w:p w:rsidR="00DF17D1" w:rsidRPr="002C7189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17D1" w:rsidRDefault="00DF17D1" w:rsidP="00DF17D1">
      <w:pPr>
        <w:pStyle w:val="NoSpacing"/>
        <w:rPr>
          <w:rFonts w:ascii="Arial" w:hAnsi="Arial" w:cs="Arial"/>
          <w:b/>
          <w:sz w:val="24"/>
          <w:szCs w:val="24"/>
        </w:rPr>
      </w:pPr>
      <w:r w:rsidRPr="002C7189">
        <w:rPr>
          <w:rFonts w:ascii="Arial" w:hAnsi="Arial" w:cs="Arial"/>
          <w:b/>
          <w:sz w:val="24"/>
          <w:szCs w:val="24"/>
        </w:rPr>
        <w:t>Please continue on another sheet if you would like to say more about any of your answers.</w:t>
      </w:r>
    </w:p>
    <w:p w:rsidR="00D344DA" w:rsidRPr="002C7189" w:rsidRDefault="00D344DA" w:rsidP="00DF17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  <w:r w:rsidRPr="003B69C1">
        <w:rPr>
          <w:rFonts w:ascii="Arial" w:hAnsi="Arial" w:cs="Arial"/>
          <w:b/>
          <w:sz w:val="36"/>
          <w:szCs w:val="36"/>
        </w:rPr>
        <w:t>Thinking about the care and support you</w:t>
      </w:r>
      <w:r>
        <w:rPr>
          <w:rFonts w:ascii="Arial" w:hAnsi="Arial" w:cs="Arial"/>
          <w:b/>
          <w:sz w:val="36"/>
          <w:szCs w:val="36"/>
        </w:rPr>
        <w:t>r child or children</w:t>
      </w:r>
      <w:r w:rsidRPr="003B69C1">
        <w:rPr>
          <w:rFonts w:ascii="Arial" w:hAnsi="Arial" w:cs="Arial"/>
          <w:b/>
          <w:sz w:val="36"/>
          <w:szCs w:val="36"/>
        </w:rPr>
        <w:t xml:space="preserve"> have had, do you agree with the following:</w:t>
      </w:r>
    </w:p>
    <w:p w:rsidR="003147A7" w:rsidRDefault="003147A7" w:rsidP="003147A7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3147A7" w:rsidRPr="003147A7" w:rsidRDefault="003147A7" w:rsidP="003147A7">
      <w:pPr>
        <w:pStyle w:val="NoSpacing"/>
        <w:ind w:left="720" w:hanging="720"/>
        <w:rPr>
          <w:rFonts w:ascii="Arial" w:hAnsi="Arial" w:cs="Arial"/>
          <w:b/>
          <w:sz w:val="28"/>
          <w:szCs w:val="28"/>
        </w:rPr>
      </w:pPr>
      <w:r w:rsidRPr="003147A7">
        <w:rPr>
          <w:rFonts w:ascii="Arial" w:hAnsi="Arial" w:cs="Arial"/>
          <w:b/>
          <w:sz w:val="28"/>
          <w:szCs w:val="28"/>
        </w:rPr>
        <w:t>1.</w:t>
      </w:r>
      <w:r w:rsidRPr="003147A7">
        <w:rPr>
          <w:rFonts w:ascii="Arial" w:hAnsi="Arial" w:cs="Arial"/>
          <w:b/>
          <w:sz w:val="28"/>
          <w:szCs w:val="28"/>
        </w:rPr>
        <w:tab/>
        <w:t xml:space="preserve">I have been actively involved in </w:t>
      </w:r>
      <w:r w:rsidR="00E35588">
        <w:rPr>
          <w:rFonts w:ascii="Arial" w:hAnsi="Arial" w:cs="Arial"/>
          <w:b/>
          <w:sz w:val="28"/>
          <w:szCs w:val="28"/>
        </w:rPr>
        <w:t xml:space="preserve">all </w:t>
      </w:r>
      <w:r w:rsidRPr="003147A7">
        <w:rPr>
          <w:rFonts w:ascii="Arial" w:hAnsi="Arial" w:cs="Arial"/>
          <w:b/>
          <w:sz w:val="28"/>
          <w:szCs w:val="28"/>
        </w:rPr>
        <w:t>decisions about how my child’s</w:t>
      </w:r>
      <w:r w:rsidR="00080F1E">
        <w:rPr>
          <w:rFonts w:ascii="Arial" w:hAnsi="Arial" w:cs="Arial"/>
          <w:b/>
          <w:sz w:val="28"/>
          <w:szCs w:val="28"/>
        </w:rPr>
        <w:t>/children’s</w:t>
      </w:r>
      <w:r w:rsidRPr="003147A7">
        <w:rPr>
          <w:rFonts w:ascii="Arial" w:hAnsi="Arial" w:cs="Arial"/>
          <w:b/>
          <w:sz w:val="28"/>
          <w:szCs w:val="28"/>
        </w:rPr>
        <w:t xml:space="preserve"> care and support was provided</w:t>
      </w:r>
    </w:p>
    <w:p w:rsidR="003147A7" w:rsidRPr="003B69C1" w:rsidRDefault="003147A7" w:rsidP="003147A7">
      <w:pPr>
        <w:pStyle w:val="NoSpacing"/>
        <w:rPr>
          <w:rFonts w:ascii="Arial" w:hAnsi="Arial" w:cs="Arial"/>
          <w:sz w:val="16"/>
          <w:szCs w:val="16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Sometimes</w:t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No</w:t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>
        <w:rPr>
          <w:rFonts w:ascii="Calibri" w:hAnsi="Calibri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3B69C1">
        <w:rPr>
          <w:rFonts w:ascii="Arial" w:hAnsi="Arial" w:cs="Arial"/>
          <w:sz w:val="24"/>
          <w:szCs w:val="24"/>
        </w:rPr>
        <w:t>Don’t know</w:t>
      </w:r>
    </w:p>
    <w:p w:rsidR="003147A7" w:rsidRDefault="003147A7" w:rsidP="003147A7">
      <w:pPr>
        <w:pStyle w:val="NoSpacing"/>
        <w:rPr>
          <w:rFonts w:ascii="Arial" w:hAnsi="Arial" w:cs="Arial"/>
          <w:i/>
          <w:sz w:val="24"/>
          <w:szCs w:val="24"/>
        </w:rPr>
      </w:pPr>
    </w:p>
    <w:p w:rsidR="003147A7" w:rsidRPr="003B69C1" w:rsidRDefault="003147A7" w:rsidP="003147A7">
      <w:pPr>
        <w:pStyle w:val="NoSpacing"/>
        <w:rPr>
          <w:rFonts w:ascii="Arial" w:hAnsi="Arial" w:cs="Arial"/>
          <w:i/>
          <w:sz w:val="24"/>
          <w:szCs w:val="24"/>
        </w:rPr>
      </w:pPr>
      <w:r w:rsidRPr="003B69C1">
        <w:rPr>
          <w:rFonts w:ascii="Arial" w:hAnsi="Arial" w:cs="Arial"/>
          <w:i/>
          <w:sz w:val="24"/>
          <w:szCs w:val="24"/>
        </w:rPr>
        <w:tab/>
        <w:t>Please add any comments if you would like to:</w:t>
      </w: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344DA" w:rsidRPr="00C41911" w:rsidRDefault="00D344DA" w:rsidP="00D344DA">
      <w:pPr>
        <w:pStyle w:val="NoSpacing"/>
        <w:rPr>
          <w:rFonts w:ascii="Arial" w:hAnsi="Arial" w:cs="Arial"/>
          <w:sz w:val="20"/>
          <w:szCs w:val="20"/>
        </w:rPr>
      </w:pP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344DA" w:rsidRDefault="00D344DA" w:rsidP="00D344D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4DA" w:rsidRDefault="00D344DA" w:rsidP="00D344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D344DA" w:rsidRPr="00C41911" w:rsidRDefault="00D344DA" w:rsidP="00D344D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344DA" w:rsidRPr="004A52B7" w:rsidRDefault="00D344DA" w:rsidP="00D344DA">
      <w:pPr>
        <w:pStyle w:val="NoSpacing"/>
        <w:rPr>
          <w:rFonts w:ascii="Arial" w:hAnsi="Arial" w:cs="Arial"/>
          <w:b/>
          <w:sz w:val="36"/>
          <w:szCs w:val="36"/>
        </w:rPr>
      </w:pPr>
      <w:r w:rsidRPr="004A52B7">
        <w:rPr>
          <w:rFonts w:ascii="Arial" w:hAnsi="Arial" w:cs="Arial"/>
          <w:b/>
          <w:sz w:val="36"/>
          <w:szCs w:val="36"/>
        </w:rPr>
        <w:t>A little about you…..</w:t>
      </w:r>
    </w:p>
    <w:p w:rsidR="00D344DA" w:rsidRPr="00C41911" w:rsidRDefault="00D344DA" w:rsidP="00D344DA">
      <w:pPr>
        <w:pStyle w:val="NoSpacing"/>
        <w:rPr>
          <w:rFonts w:ascii="Arial" w:hAnsi="Arial" w:cs="Arial"/>
          <w:b/>
          <w:sz w:val="16"/>
          <w:szCs w:val="16"/>
        </w:rPr>
      </w:pPr>
    </w:p>
    <w:p w:rsidR="00D344DA" w:rsidRPr="004A52B7" w:rsidRDefault="00D344DA" w:rsidP="00D344DA">
      <w:pPr>
        <w:pStyle w:val="NoSpacing"/>
        <w:rPr>
          <w:rFonts w:ascii="Arial" w:hAnsi="Arial" w:cs="Arial"/>
          <w:sz w:val="24"/>
          <w:szCs w:val="24"/>
        </w:rPr>
      </w:pPr>
      <w:r w:rsidRPr="00490388">
        <w:rPr>
          <w:rFonts w:ascii="Arial" w:hAnsi="Arial" w:cs="Arial"/>
          <w:b/>
          <w:sz w:val="28"/>
          <w:szCs w:val="28"/>
        </w:rPr>
        <w:t>2.</w:t>
      </w:r>
      <w:r w:rsidRPr="00490388">
        <w:rPr>
          <w:rFonts w:ascii="Arial" w:hAnsi="Arial" w:cs="Arial"/>
          <w:b/>
          <w:sz w:val="28"/>
          <w:szCs w:val="28"/>
        </w:rPr>
        <w:tab/>
        <w:t>Are you?</w:t>
      </w:r>
      <w:r w:rsidRPr="004A52B7">
        <w:rPr>
          <w:rFonts w:ascii="Arial" w:hAnsi="Arial" w:cs="Arial"/>
          <w:b/>
          <w:sz w:val="24"/>
          <w:szCs w:val="24"/>
        </w:rPr>
        <w:tab/>
      </w:r>
      <w:r w:rsidR="0068062B">
        <w:rPr>
          <w:rFonts w:ascii="Arial" w:hAnsi="Arial" w:cs="Arial"/>
          <w:b/>
          <w:sz w:val="24"/>
          <w:szCs w:val="24"/>
        </w:rPr>
        <w:tab/>
      </w:r>
      <w:r w:rsidR="0068062B">
        <w:rPr>
          <w:rFonts w:ascii="Arial" w:hAnsi="Arial" w:cs="Arial"/>
          <w:b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4A52B7"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36"/>
          <w:szCs w:val="36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 w:rsidRPr="004A52B7"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8062B">
        <w:rPr>
          <w:rFonts w:ascii="Arial" w:hAnsi="Arial" w:cs="Arial"/>
          <w:sz w:val="24"/>
          <w:szCs w:val="24"/>
        </w:rPr>
        <w:tab/>
      </w:r>
      <w:r w:rsidRPr="003B69C1">
        <w:rPr>
          <w:rFonts w:ascii="Calibri" w:hAnsi="Calibri" w:cs="Arial"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>Prefer not to say</w:t>
      </w:r>
    </w:p>
    <w:p w:rsidR="00D344DA" w:rsidRPr="00C41911" w:rsidRDefault="00D344DA" w:rsidP="00D344DA">
      <w:pPr>
        <w:pStyle w:val="NoSpacing"/>
        <w:rPr>
          <w:rFonts w:ascii="Arial" w:hAnsi="Arial" w:cs="Arial"/>
          <w:b/>
          <w:sz w:val="16"/>
          <w:szCs w:val="16"/>
        </w:rPr>
      </w:pP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  <w:r w:rsidRPr="00C41911">
        <w:rPr>
          <w:rFonts w:ascii="Arial" w:hAnsi="Arial" w:cs="Arial"/>
          <w:b/>
          <w:sz w:val="16"/>
          <w:szCs w:val="16"/>
        </w:rPr>
        <w:tab/>
      </w:r>
    </w:p>
    <w:p w:rsidR="0068062B" w:rsidRDefault="00D344DA" w:rsidP="00D344DA">
      <w:pPr>
        <w:pStyle w:val="NoSpacing"/>
        <w:rPr>
          <w:rFonts w:ascii="Calibri" w:hAnsi="Calibri" w:cs="Arial"/>
          <w:b/>
          <w:sz w:val="36"/>
          <w:szCs w:val="36"/>
        </w:rPr>
      </w:pPr>
      <w:r w:rsidRPr="00490388">
        <w:rPr>
          <w:rFonts w:ascii="Arial" w:hAnsi="Arial" w:cs="Arial"/>
          <w:b/>
          <w:sz w:val="28"/>
          <w:szCs w:val="28"/>
        </w:rPr>
        <w:t>3.</w:t>
      </w:r>
      <w:r w:rsidRPr="00490388">
        <w:rPr>
          <w:rFonts w:ascii="Arial" w:hAnsi="Arial" w:cs="Arial"/>
          <w:b/>
          <w:sz w:val="28"/>
          <w:szCs w:val="28"/>
        </w:rPr>
        <w:tab/>
        <w:t>How old are you?</w:t>
      </w:r>
      <w:r w:rsidRPr="00490388">
        <w:rPr>
          <w:rFonts w:ascii="Arial" w:hAnsi="Arial" w:cs="Arial"/>
          <w:b/>
          <w:sz w:val="28"/>
          <w:szCs w:val="28"/>
        </w:rPr>
        <w:tab/>
      </w:r>
      <w:r w:rsidRPr="002C7189">
        <w:rPr>
          <w:rFonts w:ascii="Calibri" w:hAnsi="Calibri" w:cs="Arial"/>
          <w:b/>
          <w:sz w:val="36"/>
          <w:szCs w:val="36"/>
        </w:rPr>
        <w:t>⃝</w:t>
      </w:r>
      <w:r w:rsidR="0068062B" w:rsidRPr="0068062B">
        <w:rPr>
          <w:rFonts w:ascii="Arial" w:hAnsi="Arial" w:cs="Arial"/>
          <w:sz w:val="24"/>
          <w:szCs w:val="24"/>
        </w:rPr>
        <w:t>Under 18</w:t>
      </w:r>
      <w:r w:rsidR="0068062B">
        <w:rPr>
          <w:rFonts w:ascii="Arial" w:hAnsi="Arial" w:cs="Arial"/>
          <w:sz w:val="24"/>
          <w:szCs w:val="24"/>
        </w:rPr>
        <w:tab/>
      </w:r>
      <w:r w:rsidR="0068062B">
        <w:rPr>
          <w:rFonts w:ascii="Arial" w:hAnsi="Arial" w:cs="Arial"/>
          <w:sz w:val="24"/>
          <w:szCs w:val="24"/>
        </w:rPr>
        <w:tab/>
      </w:r>
      <w:r w:rsidR="0068062B">
        <w:rPr>
          <w:rFonts w:ascii="Arial" w:hAnsi="Arial" w:cs="Arial"/>
          <w:sz w:val="24"/>
          <w:szCs w:val="24"/>
        </w:rPr>
        <w:tab/>
      </w:r>
      <w:r w:rsidR="00DD1C87">
        <w:rPr>
          <w:rFonts w:ascii="Arial" w:hAnsi="Arial" w:cs="Arial"/>
          <w:sz w:val="24"/>
          <w:szCs w:val="24"/>
        </w:rPr>
        <w:tab/>
      </w:r>
      <w:r w:rsidR="0068062B" w:rsidRPr="002C7189">
        <w:rPr>
          <w:rFonts w:ascii="Calibri" w:hAnsi="Calibri" w:cs="Arial"/>
          <w:b/>
          <w:sz w:val="36"/>
          <w:szCs w:val="36"/>
        </w:rPr>
        <w:t>⃝</w:t>
      </w:r>
      <w:r w:rsidR="0068062B">
        <w:rPr>
          <w:rFonts w:ascii="Arial" w:hAnsi="Arial" w:cs="Arial"/>
          <w:sz w:val="24"/>
          <w:szCs w:val="24"/>
        </w:rPr>
        <w:t>65-84 years</w:t>
      </w:r>
      <w:r w:rsidR="0068062B" w:rsidRPr="002C7189">
        <w:rPr>
          <w:rFonts w:ascii="Arial" w:hAnsi="Arial" w:cs="Arial"/>
          <w:sz w:val="24"/>
          <w:szCs w:val="24"/>
        </w:rPr>
        <w:t xml:space="preserve"> old</w:t>
      </w:r>
    </w:p>
    <w:p w:rsidR="00D344DA" w:rsidRPr="002C7189" w:rsidRDefault="0068062B" w:rsidP="0068062B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776B5D">
        <w:rPr>
          <w:rFonts w:ascii="Arial" w:hAnsi="Arial" w:cs="Arial"/>
          <w:sz w:val="24"/>
          <w:szCs w:val="24"/>
        </w:rPr>
        <w:t>18-24 years</w:t>
      </w:r>
      <w:r w:rsidR="00D344DA">
        <w:rPr>
          <w:rFonts w:ascii="Arial" w:hAnsi="Arial" w:cs="Arial"/>
          <w:sz w:val="24"/>
          <w:szCs w:val="24"/>
        </w:rPr>
        <w:t xml:space="preserve"> old</w:t>
      </w:r>
      <w:r w:rsidR="00D344DA">
        <w:rPr>
          <w:rFonts w:ascii="Arial" w:hAnsi="Arial" w:cs="Arial"/>
          <w:sz w:val="24"/>
          <w:szCs w:val="24"/>
        </w:rPr>
        <w:tab/>
      </w:r>
      <w:r w:rsidR="00D344DA">
        <w:rPr>
          <w:rFonts w:ascii="Arial" w:hAnsi="Arial" w:cs="Arial"/>
          <w:sz w:val="24"/>
          <w:szCs w:val="24"/>
        </w:rPr>
        <w:tab/>
      </w:r>
      <w:r w:rsidR="00DD1C87">
        <w:rPr>
          <w:rFonts w:ascii="Arial" w:hAnsi="Arial" w:cs="Arial"/>
          <w:sz w:val="24"/>
          <w:szCs w:val="24"/>
        </w:rPr>
        <w:tab/>
      </w:r>
      <w:r w:rsidRPr="002C7189">
        <w:rPr>
          <w:rFonts w:ascii="Calibri" w:hAnsi="Calibri" w:cs="Arial"/>
          <w:b/>
          <w:sz w:val="36"/>
          <w:szCs w:val="36"/>
        </w:rPr>
        <w:t>⃝</w:t>
      </w:r>
      <w:r>
        <w:rPr>
          <w:rFonts w:ascii="Arial" w:hAnsi="Arial" w:cs="Arial"/>
          <w:sz w:val="24"/>
          <w:szCs w:val="24"/>
        </w:rPr>
        <w:t>85+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</w:p>
    <w:p w:rsidR="00D344DA" w:rsidRPr="002C7189" w:rsidRDefault="00D344DA" w:rsidP="0068062B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776B5D">
        <w:rPr>
          <w:rFonts w:ascii="Arial" w:hAnsi="Arial" w:cs="Arial"/>
          <w:sz w:val="24"/>
          <w:szCs w:val="24"/>
        </w:rPr>
        <w:t>25-44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1C87">
        <w:rPr>
          <w:rFonts w:ascii="Arial" w:hAnsi="Arial" w:cs="Arial"/>
          <w:sz w:val="24"/>
          <w:szCs w:val="24"/>
        </w:rPr>
        <w:tab/>
      </w:r>
      <w:r w:rsidR="0068062B" w:rsidRPr="003B69C1">
        <w:rPr>
          <w:rFonts w:ascii="Calibri" w:hAnsi="Calibri" w:cs="Arial"/>
          <w:sz w:val="36"/>
          <w:szCs w:val="36"/>
        </w:rPr>
        <w:t>⃝</w:t>
      </w:r>
      <w:r w:rsidR="0068062B" w:rsidRPr="00FD43D2">
        <w:rPr>
          <w:rFonts w:ascii="Arial" w:hAnsi="Arial" w:cs="Arial"/>
          <w:sz w:val="24"/>
          <w:szCs w:val="24"/>
        </w:rPr>
        <w:t xml:space="preserve"> </w:t>
      </w:r>
      <w:r w:rsidR="0068062B">
        <w:rPr>
          <w:rFonts w:ascii="Arial" w:hAnsi="Arial" w:cs="Arial"/>
          <w:sz w:val="24"/>
          <w:szCs w:val="24"/>
        </w:rPr>
        <w:t>Prefer not to say</w:t>
      </w:r>
    </w:p>
    <w:p w:rsidR="005E0205" w:rsidRPr="0068062B" w:rsidRDefault="00D344DA" w:rsidP="0068062B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C7189">
        <w:rPr>
          <w:rFonts w:ascii="Calibri" w:hAnsi="Calibri" w:cs="Arial"/>
          <w:b/>
          <w:sz w:val="36"/>
          <w:szCs w:val="36"/>
        </w:rPr>
        <w:t>⃝</w:t>
      </w:r>
      <w:r w:rsidR="00776B5D">
        <w:rPr>
          <w:rFonts w:ascii="Arial" w:hAnsi="Arial" w:cs="Arial"/>
          <w:sz w:val="24"/>
          <w:szCs w:val="24"/>
        </w:rPr>
        <w:t>45-64 years</w:t>
      </w:r>
      <w:r w:rsidRPr="002C7189"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35C7" w:rsidRDefault="009835C7" w:rsidP="005E02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D344DA" w:rsidRPr="003B69C1" w:rsidRDefault="00D344DA" w:rsidP="00D344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Thank you for your help.</w:t>
      </w:r>
    </w:p>
    <w:p w:rsidR="00914461" w:rsidRDefault="00D344DA" w:rsidP="00776B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9C1">
        <w:rPr>
          <w:rFonts w:ascii="Arial" w:hAnsi="Arial" w:cs="Arial"/>
          <w:b/>
          <w:sz w:val="24"/>
          <w:szCs w:val="24"/>
        </w:rPr>
        <w:t>Please return this questionnaire in the envelope provided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69C1">
        <w:rPr>
          <w:rFonts w:ascii="Arial" w:hAnsi="Arial" w:cs="Arial"/>
          <w:b/>
          <w:sz w:val="24"/>
          <w:szCs w:val="24"/>
        </w:rPr>
        <w:t>(no stamp needed)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6B5D">
        <w:rPr>
          <w:rFonts w:ascii="Arial" w:hAnsi="Arial" w:cs="Arial"/>
          <w:b/>
          <w:sz w:val="24"/>
          <w:szCs w:val="24"/>
        </w:rPr>
        <w:t xml:space="preserve">by </w:t>
      </w:r>
      <w:proofErr w:type="spellStart"/>
      <w:r w:rsidR="00776B5D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9835C7" w:rsidRDefault="009835C7" w:rsidP="00776B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E0205" w:rsidRPr="00D344DA" w:rsidRDefault="005E0205" w:rsidP="005E020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[Insert unique code] XXXX</w:t>
      </w:r>
    </w:p>
    <w:sectPr w:rsidR="005E0205" w:rsidRPr="00D344DA" w:rsidSect="0068062B">
      <w:type w:val="continuous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C4" w:rsidRDefault="000F1AC4" w:rsidP="00D87566">
      <w:r>
        <w:separator/>
      </w:r>
    </w:p>
  </w:endnote>
  <w:endnote w:type="continuationSeparator" w:id="0">
    <w:p w:rsidR="000F1AC4" w:rsidRDefault="000F1AC4" w:rsidP="00D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C4" w:rsidRDefault="000F1AC4" w:rsidP="00D87566">
      <w:r>
        <w:separator/>
      </w:r>
    </w:p>
  </w:footnote>
  <w:footnote w:type="continuationSeparator" w:id="0">
    <w:p w:rsidR="000F1AC4" w:rsidRDefault="000F1AC4" w:rsidP="00D8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6"/>
    <w:rsid w:val="00012C9E"/>
    <w:rsid w:val="00080F1E"/>
    <w:rsid w:val="000A51AF"/>
    <w:rsid w:val="000F1AC4"/>
    <w:rsid w:val="00120B90"/>
    <w:rsid w:val="00146A3A"/>
    <w:rsid w:val="001E2A5F"/>
    <w:rsid w:val="00216E53"/>
    <w:rsid w:val="0022218A"/>
    <w:rsid w:val="00255D68"/>
    <w:rsid w:val="002658FC"/>
    <w:rsid w:val="002769FA"/>
    <w:rsid w:val="003147A7"/>
    <w:rsid w:val="00333EBA"/>
    <w:rsid w:val="0036193C"/>
    <w:rsid w:val="00396E0D"/>
    <w:rsid w:val="003A015E"/>
    <w:rsid w:val="003A72E8"/>
    <w:rsid w:val="003C0925"/>
    <w:rsid w:val="003D7B07"/>
    <w:rsid w:val="003F6C1E"/>
    <w:rsid w:val="003F746D"/>
    <w:rsid w:val="004545B4"/>
    <w:rsid w:val="00490388"/>
    <w:rsid w:val="004903E3"/>
    <w:rsid w:val="00492CB5"/>
    <w:rsid w:val="00512613"/>
    <w:rsid w:val="00571862"/>
    <w:rsid w:val="00584E44"/>
    <w:rsid w:val="005A7C68"/>
    <w:rsid w:val="005D6733"/>
    <w:rsid w:val="005E0205"/>
    <w:rsid w:val="005F3F9B"/>
    <w:rsid w:val="00636B18"/>
    <w:rsid w:val="00664AE6"/>
    <w:rsid w:val="0068062B"/>
    <w:rsid w:val="00686B5E"/>
    <w:rsid w:val="006A6A1F"/>
    <w:rsid w:val="006C76F5"/>
    <w:rsid w:val="00704C90"/>
    <w:rsid w:val="00747A5E"/>
    <w:rsid w:val="00774F54"/>
    <w:rsid w:val="00776B5D"/>
    <w:rsid w:val="00841F79"/>
    <w:rsid w:val="00847407"/>
    <w:rsid w:val="00867C86"/>
    <w:rsid w:val="008A6ACC"/>
    <w:rsid w:val="008D12AD"/>
    <w:rsid w:val="008D2EEB"/>
    <w:rsid w:val="00903B0E"/>
    <w:rsid w:val="00914461"/>
    <w:rsid w:val="00920BD7"/>
    <w:rsid w:val="00947C39"/>
    <w:rsid w:val="009835C7"/>
    <w:rsid w:val="009A1482"/>
    <w:rsid w:val="00A21092"/>
    <w:rsid w:val="00A373C4"/>
    <w:rsid w:val="00A90AEE"/>
    <w:rsid w:val="00AF5116"/>
    <w:rsid w:val="00B0278B"/>
    <w:rsid w:val="00B34129"/>
    <w:rsid w:val="00B76996"/>
    <w:rsid w:val="00C30038"/>
    <w:rsid w:val="00C653AC"/>
    <w:rsid w:val="00C808B0"/>
    <w:rsid w:val="00C808D5"/>
    <w:rsid w:val="00C926FC"/>
    <w:rsid w:val="00CA387F"/>
    <w:rsid w:val="00CA59F4"/>
    <w:rsid w:val="00CF0A67"/>
    <w:rsid w:val="00CF68A1"/>
    <w:rsid w:val="00CF73F3"/>
    <w:rsid w:val="00D344DA"/>
    <w:rsid w:val="00D3670B"/>
    <w:rsid w:val="00D70E0D"/>
    <w:rsid w:val="00D77A05"/>
    <w:rsid w:val="00D87566"/>
    <w:rsid w:val="00D93354"/>
    <w:rsid w:val="00DD1C87"/>
    <w:rsid w:val="00DF17D1"/>
    <w:rsid w:val="00E11B7A"/>
    <w:rsid w:val="00E334BB"/>
    <w:rsid w:val="00E35588"/>
    <w:rsid w:val="00E374EF"/>
    <w:rsid w:val="00ED0C59"/>
    <w:rsid w:val="00ED32FB"/>
    <w:rsid w:val="00ED33C3"/>
    <w:rsid w:val="00EE5E19"/>
    <w:rsid w:val="00F25BA5"/>
    <w:rsid w:val="00F307D5"/>
    <w:rsid w:val="00F36830"/>
    <w:rsid w:val="00F45455"/>
    <w:rsid w:val="00FC569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66"/>
  </w:style>
  <w:style w:type="paragraph" w:styleId="Footer">
    <w:name w:val="footer"/>
    <w:basedOn w:val="Normal"/>
    <w:link w:val="FooterChar"/>
    <w:uiPriority w:val="99"/>
    <w:unhideWhenUsed/>
    <w:rsid w:val="00D87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66"/>
  </w:style>
  <w:style w:type="character" w:styleId="CommentReference">
    <w:name w:val="annotation reference"/>
    <w:basedOn w:val="DefaultParagraphFont"/>
    <w:uiPriority w:val="99"/>
    <w:semiHidden/>
    <w:unhideWhenUsed/>
    <w:rsid w:val="0001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9E"/>
    <w:rPr>
      <w:b/>
      <w:bCs/>
      <w:sz w:val="20"/>
      <w:szCs w:val="20"/>
    </w:rPr>
  </w:style>
  <w:style w:type="paragraph" w:styleId="NoSpacing">
    <w:name w:val="No Spacing"/>
    <w:uiPriority w:val="1"/>
    <w:qFormat/>
    <w:rsid w:val="00396E0D"/>
    <w:pPr>
      <w:widowControl w:val="0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396E0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A12017663</value>
    </field>
    <field name="Objective-Title">
      <value order="0">Parents- draft self-completion paper questionnaire</value>
    </field>
    <field name="Objective-Description">
      <value order="0"/>
    </field>
    <field name="Objective-CreationStamp">
      <value order="0">2015-09-29T15:50:53Z</value>
    </field>
    <field name="Objective-IsApproved">
      <value order="0">false</value>
    </field>
    <field name="Objective-IsPublished">
      <value order="0">true</value>
    </field>
    <field name="Objective-DatePublished">
      <value order="0">2015-10-22T16:54:48Z</value>
    </field>
    <field name="Objective-ModificationStamp">
      <value order="0">2015-10-22T16:54:39Z</value>
    </field>
    <field name="Objective-Owner">
      <value order="0">Evans, Amira (HSS - DHP Major Health Conditions)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vA26095480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2015-09-29T23:59:59Z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162366E-98FB-43B5-ABB8-DC664D5B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2B56C09A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Huw (FCS - KAS)</dc:creator>
  <cp:lastModifiedBy>Fellows, Carl (Admin)</cp:lastModifiedBy>
  <cp:revision>2</cp:revision>
  <cp:lastPrinted>2015-10-13T12:33:00Z</cp:lastPrinted>
  <dcterms:created xsi:type="dcterms:W3CDTF">2019-06-05T12:34:00Z</dcterms:created>
  <dcterms:modified xsi:type="dcterms:W3CDTF">2019-06-05T12:34:00Z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A12017663</vt:lpwstr>
  </property>
  <property fmtid="{D5CDD505-2E9C-101B-9397-08002B2CF9AE}" pid="4" name="Objective-Title">
    <vt:lpwstr>Parents- draft self-completion paper questionnaire</vt:lpwstr>
  </property>
  <property fmtid="{D5CDD505-2E9C-101B-9397-08002B2CF9AE}" pid="5" name="Objective-Comment">
    <vt:lpwstr/>
  </property>
  <property fmtid="{D5CDD505-2E9C-101B-9397-08002B2CF9AE}" pid="6" name="Objective-CreationStamp">
    <vt:filetime>2015-09-29T15:50:57Z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2015-10-22T16:54:48Z</vt:filetime>
  </property>
  <property fmtid="{D5CDD505-2E9C-101B-9397-08002B2CF9AE}" pid="10" name="Objective-ModificationStamp">
    <vt:filetime>2015-10-22T16:54:39Z</vt:filetime>
  </property>
  <property fmtid="{D5CDD505-2E9C-101B-9397-08002B2CF9AE}" pid="11" name="Objective-Owner">
    <vt:lpwstr>Evans, Amira (HSS - DHP Major Health Conditions)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vA26095480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2015-09-29T23:59:59Z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