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4"/>
      </w:tblGrid>
      <w:tr w:rsidR="00BF77A2" w:rsidRPr="00076A10" w:rsidTr="00525752">
        <w:trPr>
          <w:trHeight w:val="1690"/>
        </w:trPr>
        <w:tc>
          <w:tcPr>
            <w:tcW w:w="9855" w:type="dxa"/>
            <w:gridSpan w:val="2"/>
          </w:tcPr>
          <w:p w:rsidR="00BF77A2" w:rsidRPr="00076A10" w:rsidRDefault="00BF77A2" w:rsidP="006E4CE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076A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6A10">
              <w:rPr>
                <w:rFonts w:ascii="Arial" w:hAnsi="Arial" w:cs="Arial"/>
                <w:color w:val="FF0000"/>
                <w:sz w:val="32"/>
                <w:szCs w:val="32"/>
              </w:rPr>
              <w:t>Insert local authority logo here</w:t>
            </w:r>
          </w:p>
        </w:tc>
      </w:tr>
      <w:tr w:rsidR="00E1074A" w:rsidRPr="00076A10" w:rsidTr="00525752">
        <w:trPr>
          <w:trHeight w:val="11195"/>
        </w:trPr>
        <w:tc>
          <w:tcPr>
            <w:tcW w:w="1951" w:type="dxa"/>
          </w:tcPr>
          <w:p w:rsidR="00A3013D" w:rsidRPr="00076A10" w:rsidRDefault="00A3013D" w:rsidP="00525752">
            <w:pPr>
              <w:pStyle w:val="NoSpacing"/>
              <w:ind w:right="459"/>
              <w:rPr>
                <w:rFonts w:ascii="Arial" w:hAnsi="Arial" w:cs="Arial"/>
                <w:b/>
                <w:sz w:val="28"/>
                <w:szCs w:val="28"/>
              </w:rPr>
            </w:pPr>
            <w:r w:rsidRPr="00076A10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A9E5D5F" wp14:editId="6870CDAA">
                  <wp:extent cx="114567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97" cy="105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E4" w:rsidRPr="00076A10" w:rsidRDefault="006E4CE4" w:rsidP="006E4CE4">
            <w:pPr>
              <w:rPr>
                <w:rFonts w:ascii="Arial" w:hAnsi="Arial" w:cs="Arial"/>
                <w:lang w:val="en-US"/>
              </w:rPr>
            </w:pPr>
          </w:p>
          <w:p w:rsidR="006E4CE4" w:rsidRPr="00076A10" w:rsidRDefault="006E4CE4" w:rsidP="006E4CE4">
            <w:pPr>
              <w:rPr>
                <w:rFonts w:ascii="Arial" w:hAnsi="Arial" w:cs="Arial"/>
                <w:lang w:val="en-US"/>
              </w:rPr>
            </w:pPr>
          </w:p>
          <w:p w:rsidR="00F57645" w:rsidRPr="00076A10" w:rsidRDefault="00F57645" w:rsidP="006E4CE4">
            <w:pPr>
              <w:rPr>
                <w:rFonts w:ascii="Arial" w:hAnsi="Arial" w:cs="Arial"/>
                <w:lang w:val="en-US"/>
              </w:rPr>
            </w:pPr>
          </w:p>
          <w:p w:rsidR="00F57645" w:rsidRPr="00076A10" w:rsidRDefault="00F57645" w:rsidP="006E4CE4">
            <w:pPr>
              <w:rPr>
                <w:rFonts w:ascii="Arial" w:hAnsi="Arial" w:cs="Arial"/>
                <w:lang w:val="en-US"/>
              </w:rPr>
            </w:pPr>
          </w:p>
          <w:p w:rsidR="00F57645" w:rsidRPr="00076A10" w:rsidRDefault="00F57645" w:rsidP="006E4CE4">
            <w:pPr>
              <w:rPr>
                <w:rFonts w:ascii="Arial" w:hAnsi="Arial" w:cs="Arial"/>
                <w:lang w:val="en-US"/>
              </w:rPr>
            </w:pPr>
          </w:p>
          <w:p w:rsidR="00B6345A" w:rsidRPr="00076A10" w:rsidRDefault="00B6345A" w:rsidP="00B6345A">
            <w:pPr>
              <w:pStyle w:val="NoSpacing"/>
              <w:ind w:left="720"/>
              <w:rPr>
                <w:rFonts w:ascii="Arial" w:hAnsi="Arial" w:cs="Arial"/>
                <w:sz w:val="52"/>
                <w:szCs w:val="52"/>
              </w:rPr>
            </w:pPr>
            <w:r w:rsidRPr="00076A10">
              <w:rPr>
                <w:rFonts w:ascii="Arial" w:hAnsi="Arial" w:cs="Arial"/>
                <w:position w:val="-10"/>
                <w:sz w:val="52"/>
                <w:szCs w:val="52"/>
              </w:rPr>
              <w:sym w:font="Wingdings" w:char="F0FC"/>
            </w:r>
          </w:p>
          <w:p w:rsidR="00B6345A" w:rsidRPr="00076A10" w:rsidRDefault="00B6345A" w:rsidP="009031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0316E" w:rsidRPr="00076A10" w:rsidRDefault="0090316E" w:rsidP="0090316E">
            <w:pPr>
              <w:jc w:val="center"/>
              <w:rPr>
                <w:rFonts w:ascii="Arial" w:hAnsi="Arial" w:cs="Arial"/>
                <w:lang w:val="en-US"/>
              </w:rPr>
            </w:pPr>
            <w:r w:rsidRPr="00076A10">
              <w:rPr>
                <w:rFonts w:cs="Arial"/>
                <w:noProof/>
                <w:lang w:eastAsia="en-GB"/>
              </w:rPr>
              <w:drawing>
                <wp:inline distT="0" distB="0" distL="0" distR="0" wp14:anchorId="6A9B0993" wp14:editId="58CB3048">
                  <wp:extent cx="1155583" cy="1085850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89" cy="108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45A" w:rsidRPr="00076A10" w:rsidRDefault="00B6345A" w:rsidP="0090316E">
            <w:pPr>
              <w:rPr>
                <w:rFonts w:ascii="Arial" w:hAnsi="Arial" w:cs="Arial"/>
                <w:lang w:val="en-US"/>
              </w:rPr>
            </w:pPr>
            <w:r w:rsidRPr="00076A10">
              <w:rPr>
                <w:rFonts w:ascii="Arial" w:hAnsi="Arial" w:cs="Arial"/>
                <w:lang w:val="en-US"/>
              </w:rPr>
              <w:t>…………………..</w:t>
            </w:r>
          </w:p>
          <w:p w:rsidR="00B6345A" w:rsidRPr="00076A10" w:rsidRDefault="00B6345A" w:rsidP="0090316E">
            <w:pPr>
              <w:rPr>
                <w:rFonts w:ascii="Arial" w:hAnsi="Arial" w:cs="Arial"/>
                <w:lang w:val="en-US"/>
              </w:rPr>
            </w:pPr>
          </w:p>
          <w:p w:rsidR="00B6345A" w:rsidRPr="00076A10" w:rsidRDefault="00B6345A" w:rsidP="0090316E">
            <w:pPr>
              <w:rPr>
                <w:rFonts w:ascii="Arial" w:hAnsi="Arial" w:cs="Arial"/>
                <w:lang w:val="en-US"/>
              </w:rPr>
            </w:pPr>
            <w:r w:rsidRPr="00076A10">
              <w:rPr>
                <w:rFonts w:ascii="Arial" w:hAnsi="Arial" w:cs="Arial"/>
                <w:lang w:val="en-US"/>
              </w:rPr>
              <w:t>…………………..</w:t>
            </w:r>
          </w:p>
        </w:tc>
        <w:tc>
          <w:tcPr>
            <w:tcW w:w="7904" w:type="dxa"/>
          </w:tcPr>
          <w:p w:rsidR="006E4CE4" w:rsidRPr="00076A10" w:rsidRDefault="006E4CE4" w:rsidP="00525752">
            <w:pPr>
              <w:pStyle w:val="NoSpacing"/>
              <w:ind w:left="210"/>
              <w:rPr>
                <w:rFonts w:ascii="Arial" w:hAnsi="Arial" w:cs="Arial"/>
                <w:sz w:val="32"/>
                <w:szCs w:val="32"/>
              </w:rPr>
            </w:pPr>
            <w:r w:rsidRPr="00076A10">
              <w:rPr>
                <w:rFonts w:ascii="Arial" w:hAnsi="Arial" w:cs="Arial"/>
                <w:sz w:val="32"/>
                <w:szCs w:val="32"/>
              </w:rPr>
              <w:t xml:space="preserve">This is an easy read version. The words and their meaning are easy to read and understand. </w:t>
            </w:r>
          </w:p>
          <w:p w:rsidR="00F57645" w:rsidRPr="00076A10" w:rsidRDefault="00F57645" w:rsidP="00525752">
            <w:pPr>
              <w:pStyle w:val="NoSpacing"/>
              <w:ind w:left="210"/>
              <w:rPr>
                <w:rFonts w:ascii="Arial" w:hAnsi="Arial" w:cs="Arial"/>
                <w:sz w:val="32"/>
                <w:szCs w:val="32"/>
              </w:rPr>
            </w:pPr>
          </w:p>
          <w:p w:rsidR="006E4CE4" w:rsidRPr="00076A10" w:rsidRDefault="006E4CE4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6E4CE4" w:rsidRPr="00076A10" w:rsidRDefault="006E4CE4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  <w:r w:rsidRPr="00BD7376">
              <w:rPr>
                <w:rFonts w:ascii="Arial" w:hAnsi="Arial" w:cs="Arial"/>
                <w:sz w:val="32"/>
                <w:szCs w:val="32"/>
              </w:rPr>
              <w:t xml:space="preserve">The form will </w:t>
            </w:r>
            <w:r w:rsidRPr="00D970A9">
              <w:rPr>
                <w:rFonts w:ascii="Arial" w:hAnsi="Arial" w:cs="Arial"/>
                <w:sz w:val="32"/>
                <w:szCs w:val="32"/>
              </w:rPr>
              <w:t xml:space="preserve">take </w:t>
            </w:r>
            <w:r w:rsidR="00722D8F" w:rsidRPr="00D970A9">
              <w:rPr>
                <w:rFonts w:ascii="Arial" w:hAnsi="Arial" w:cs="Arial"/>
                <w:sz w:val="32"/>
                <w:szCs w:val="32"/>
              </w:rPr>
              <w:t>a few</w:t>
            </w:r>
            <w:r w:rsidRPr="00D970A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D7376">
              <w:rPr>
                <w:rFonts w:ascii="Arial" w:hAnsi="Arial" w:cs="Arial"/>
                <w:sz w:val="32"/>
                <w:szCs w:val="32"/>
              </w:rPr>
              <w:t xml:space="preserve">minutes to </w:t>
            </w:r>
            <w:r w:rsidR="00F57645" w:rsidRPr="00BD7376">
              <w:rPr>
                <w:rFonts w:ascii="Arial" w:hAnsi="Arial" w:cs="Arial"/>
                <w:sz w:val="32"/>
                <w:szCs w:val="32"/>
              </w:rPr>
              <w:t>fill in</w:t>
            </w:r>
            <w:r w:rsidRPr="00076A1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numPr>
                <w:ilvl w:val="0"/>
                <w:numId w:val="5"/>
              </w:numPr>
              <w:ind w:left="210" w:firstLine="0"/>
              <w:rPr>
                <w:rFonts w:ascii="Arial" w:hAnsi="Arial" w:cs="Arial"/>
                <w:sz w:val="28"/>
                <w:szCs w:val="28"/>
              </w:rPr>
            </w:pPr>
            <w:r w:rsidRPr="00076A10">
              <w:rPr>
                <w:rFonts w:ascii="Arial" w:hAnsi="Arial" w:cs="Arial"/>
                <w:sz w:val="28"/>
                <w:szCs w:val="28"/>
              </w:rPr>
              <w:t>Please tick one box for each question.</w:t>
            </w:r>
            <w:r w:rsidR="002B0723" w:rsidRPr="00076A1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numPr>
                <w:ilvl w:val="0"/>
                <w:numId w:val="2"/>
              </w:numPr>
              <w:ind w:left="210" w:firstLine="0"/>
              <w:rPr>
                <w:rFonts w:ascii="Arial" w:hAnsi="Arial" w:cs="Arial"/>
                <w:sz w:val="28"/>
                <w:szCs w:val="28"/>
              </w:rPr>
            </w:pPr>
            <w:r w:rsidRPr="00076A10">
              <w:rPr>
                <w:rFonts w:ascii="Arial" w:hAnsi="Arial" w:cs="Arial"/>
                <w:sz w:val="28"/>
                <w:szCs w:val="28"/>
              </w:rPr>
              <w:t xml:space="preserve">If a question does not apply, please leave it blank. </w:t>
            </w: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numPr>
                <w:ilvl w:val="0"/>
                <w:numId w:val="2"/>
              </w:numPr>
              <w:ind w:left="210" w:firstLine="0"/>
              <w:rPr>
                <w:rFonts w:ascii="Arial" w:hAnsi="Arial" w:cs="Arial"/>
                <w:sz w:val="28"/>
                <w:szCs w:val="28"/>
              </w:rPr>
            </w:pPr>
            <w:r w:rsidRPr="00076A10">
              <w:rPr>
                <w:rFonts w:ascii="Arial" w:hAnsi="Arial" w:cs="Arial"/>
                <w:sz w:val="28"/>
                <w:szCs w:val="28"/>
              </w:rPr>
              <w:t>If you make a mistake or change your mind, please cross it out and put in the right answer.</w:t>
            </w: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numPr>
                <w:ilvl w:val="0"/>
                <w:numId w:val="2"/>
              </w:numPr>
              <w:ind w:left="210" w:firstLine="0"/>
              <w:rPr>
                <w:rFonts w:ascii="Arial" w:hAnsi="Arial" w:cs="Arial"/>
                <w:sz w:val="28"/>
                <w:szCs w:val="28"/>
              </w:rPr>
            </w:pPr>
            <w:r w:rsidRPr="00076A10">
              <w:rPr>
                <w:rFonts w:ascii="Arial" w:hAnsi="Arial" w:cs="Arial"/>
                <w:sz w:val="28"/>
                <w:szCs w:val="28"/>
              </w:rPr>
              <w:t>If you want to, please add any comments below your answers.</w:t>
            </w:r>
          </w:p>
          <w:p w:rsidR="00E1074A" w:rsidRPr="00076A10" w:rsidRDefault="00E1074A" w:rsidP="00525752">
            <w:pPr>
              <w:pStyle w:val="NoSpacing"/>
              <w:ind w:left="210"/>
              <w:rPr>
                <w:rFonts w:ascii="Arial" w:hAnsi="Arial" w:cs="Arial"/>
                <w:sz w:val="28"/>
                <w:szCs w:val="28"/>
              </w:rPr>
            </w:pPr>
          </w:p>
          <w:p w:rsidR="00E1074A" w:rsidRPr="00076A10" w:rsidRDefault="00E1074A" w:rsidP="00525752">
            <w:pPr>
              <w:pStyle w:val="NoSpacing"/>
              <w:numPr>
                <w:ilvl w:val="0"/>
                <w:numId w:val="2"/>
              </w:numPr>
              <w:ind w:left="21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76A10">
              <w:rPr>
                <w:rFonts w:ascii="Arial" w:hAnsi="Arial" w:cs="Arial"/>
                <w:sz w:val="28"/>
                <w:szCs w:val="28"/>
              </w:rPr>
              <w:t>Please use more paper if you would like to say more.</w:t>
            </w:r>
          </w:p>
        </w:tc>
      </w:tr>
      <w:tr w:rsidR="00B6345A" w:rsidRPr="00076A10" w:rsidTr="00525752">
        <w:trPr>
          <w:trHeight w:val="272"/>
        </w:trPr>
        <w:tc>
          <w:tcPr>
            <w:tcW w:w="9855" w:type="dxa"/>
            <w:gridSpan w:val="2"/>
          </w:tcPr>
          <w:p w:rsidR="00A3013D" w:rsidRPr="00076A10" w:rsidRDefault="00A3013D" w:rsidP="00B6345A">
            <w:pPr>
              <w:pStyle w:val="NoSpacing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A3013D" w:rsidRPr="00076A10" w:rsidRDefault="00A3013D" w:rsidP="00B6345A">
            <w:pPr>
              <w:pStyle w:val="NoSpacing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B6345A" w:rsidRPr="00076A10" w:rsidRDefault="000C1737" w:rsidP="00B6345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076A10">
              <w:rPr>
                <w:rFonts w:ascii="Arial" w:hAnsi="Arial" w:cs="Arial"/>
                <w:color w:val="000000"/>
                <w:sz w:val="32"/>
                <w:szCs w:val="32"/>
              </w:rPr>
              <w:t>This document was made into easy r</w:t>
            </w:r>
            <w:r w:rsidR="00B6345A" w:rsidRPr="00076A10">
              <w:rPr>
                <w:rFonts w:ascii="Arial" w:hAnsi="Arial" w:cs="Arial"/>
                <w:color w:val="000000"/>
                <w:sz w:val="32"/>
                <w:szCs w:val="32"/>
              </w:rPr>
              <w:t>ead using Photosymbols 5.</w:t>
            </w:r>
          </w:p>
        </w:tc>
      </w:tr>
    </w:tbl>
    <w:p w:rsidR="00BF77A2" w:rsidRPr="00076A10" w:rsidRDefault="00BF77A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4"/>
      </w:tblGrid>
      <w:tr w:rsidR="00B6345A" w:rsidRPr="00076A10" w:rsidTr="00D04B86">
        <w:tc>
          <w:tcPr>
            <w:tcW w:w="9855" w:type="dxa"/>
            <w:gridSpan w:val="2"/>
          </w:tcPr>
          <w:p w:rsidR="00B6345A" w:rsidRPr="00D04B86" w:rsidRDefault="00B6345A" w:rsidP="005312E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D04B8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Thinking about </w:t>
            </w:r>
            <w:r w:rsidR="00722D8F" w:rsidRPr="00D04B86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 xml:space="preserve">he </w:t>
            </w:r>
            <w:r w:rsidR="00722D8F" w:rsidRPr="00D04B86">
              <w:rPr>
                <w:rFonts w:ascii="Arial" w:hAnsi="Arial" w:cs="Arial"/>
                <w:b/>
                <w:sz w:val="32"/>
                <w:szCs w:val="32"/>
              </w:rPr>
              <w:t xml:space="preserve">care and 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support you</w:t>
            </w:r>
            <w:r w:rsidR="00722D8F" w:rsidRPr="00D04B86">
              <w:rPr>
                <w:rFonts w:ascii="Arial" w:hAnsi="Arial" w:cs="Arial"/>
                <w:b/>
                <w:sz w:val="32"/>
                <w:szCs w:val="32"/>
              </w:rPr>
              <w:t>r child or children have had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, do you agree that</w:t>
            </w:r>
            <w:r w:rsidR="00A3013D" w:rsidRPr="00D04B86">
              <w:rPr>
                <w:rFonts w:ascii="Arial" w:hAnsi="Arial" w:cs="Arial"/>
                <w:b/>
                <w:sz w:val="32"/>
                <w:szCs w:val="32"/>
              </w:rPr>
              <w:t>…</w:t>
            </w:r>
          </w:p>
          <w:p w:rsidR="00B6345A" w:rsidRPr="00D04B86" w:rsidRDefault="00B6345A" w:rsidP="005312E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45A" w:rsidRPr="00076A10" w:rsidRDefault="00B6345A" w:rsidP="008D60A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73F" w:rsidRPr="00076A10" w:rsidTr="00D04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F373F" w:rsidRPr="00D04B86" w:rsidRDefault="00D04B86" w:rsidP="00843316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D04B86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95375" cy="1076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5F373F" w:rsidRPr="00D04B86" w:rsidRDefault="00722D8F" w:rsidP="00843316">
            <w:pPr>
              <w:pStyle w:val="NoSpacing"/>
              <w:ind w:left="720" w:hanging="720"/>
              <w:rPr>
                <w:rFonts w:ascii="Arial" w:hAnsi="Arial" w:cs="Arial"/>
                <w:b/>
                <w:sz w:val="32"/>
                <w:szCs w:val="32"/>
              </w:rPr>
            </w:pPr>
            <w:r w:rsidRPr="00D04B86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5F373F" w:rsidRPr="00D04B86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F373F" w:rsidRPr="00D04B86">
              <w:rPr>
                <w:rFonts w:ascii="Arial" w:hAnsi="Arial" w:cs="Arial"/>
                <w:b/>
                <w:sz w:val="32"/>
                <w:szCs w:val="32"/>
              </w:rPr>
              <w:tab/>
              <w:t xml:space="preserve">My views about the care and support for 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my child or children</w:t>
            </w:r>
            <w:r w:rsidR="005F373F" w:rsidRPr="00D04B86">
              <w:rPr>
                <w:rFonts w:ascii="Arial" w:hAnsi="Arial" w:cs="Arial"/>
                <w:b/>
                <w:sz w:val="32"/>
                <w:szCs w:val="32"/>
              </w:rPr>
              <w:t xml:space="preserve"> have been listened to</w:t>
            </w:r>
          </w:p>
          <w:p w:rsidR="005F373F" w:rsidRPr="00D04B86" w:rsidRDefault="005F373F" w:rsidP="00843316">
            <w:pPr>
              <w:pStyle w:val="NoSpacing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32"/>
                <w:szCs w:val="32"/>
              </w:rPr>
            </w:pPr>
            <w:r w:rsidRPr="00D04B86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D04B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8"/>
                <w:szCs w:val="8"/>
              </w:rPr>
            </w:pPr>
            <w:r w:rsidRPr="00D04B86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32"/>
                <w:szCs w:val="32"/>
              </w:rPr>
            </w:pPr>
            <w:r w:rsidRPr="00D04B86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D04B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Sometimes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32"/>
                <w:szCs w:val="32"/>
              </w:rPr>
            </w:pPr>
            <w:r w:rsidRPr="00D04B86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D04B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8"/>
                <w:szCs w:val="8"/>
              </w:rPr>
            </w:pPr>
            <w:r w:rsidRPr="00D04B86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  <w:p w:rsidR="005F373F" w:rsidRPr="00D04B86" w:rsidRDefault="005F373F" w:rsidP="00843316">
            <w:pPr>
              <w:ind w:firstLine="1168"/>
              <w:rPr>
                <w:rFonts w:ascii="Arial" w:hAnsi="Arial" w:cs="Arial"/>
                <w:b/>
                <w:sz w:val="32"/>
                <w:szCs w:val="32"/>
              </w:rPr>
            </w:pPr>
            <w:r w:rsidRPr="00D04B86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D04B8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04B86">
              <w:rPr>
                <w:rFonts w:ascii="Arial" w:hAnsi="Arial" w:cs="Arial"/>
                <w:b/>
                <w:sz w:val="32"/>
                <w:szCs w:val="32"/>
              </w:rPr>
              <w:t>Don’t know</w:t>
            </w: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04B8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04B86">
              <w:rPr>
                <w:rFonts w:ascii="Arial" w:hAnsi="Arial" w:cs="Arial"/>
                <w:sz w:val="28"/>
                <w:szCs w:val="28"/>
              </w:rPr>
              <w:t>Please add any comments if you would like to</w:t>
            </w: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4B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04B8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4B86">
              <w:rPr>
                <w:rFonts w:ascii="Arial" w:hAnsi="Arial" w:cs="Arial"/>
                <w:sz w:val="24"/>
                <w:szCs w:val="24"/>
              </w:rPr>
              <w:tab/>
              <w:t>……………………………………………………………………………</w:t>
            </w: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73F" w:rsidRPr="00D04B86" w:rsidRDefault="005F373F" w:rsidP="008433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EA7" w:rsidRPr="00076A10" w:rsidTr="00D04B86">
        <w:tc>
          <w:tcPr>
            <w:tcW w:w="9855" w:type="dxa"/>
            <w:gridSpan w:val="2"/>
          </w:tcPr>
          <w:p w:rsidR="00D04B86" w:rsidRDefault="00D04B86" w:rsidP="005312EE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04B86" w:rsidRDefault="00D04B86" w:rsidP="005312EE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63EA7" w:rsidRPr="00076A10" w:rsidRDefault="00763EA7" w:rsidP="005312EE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076A10">
              <w:rPr>
                <w:rFonts w:ascii="Arial" w:hAnsi="Arial" w:cs="Arial"/>
                <w:b/>
                <w:sz w:val="36"/>
                <w:szCs w:val="36"/>
              </w:rPr>
              <w:t>A little about you…..</w:t>
            </w:r>
          </w:p>
          <w:p w:rsidR="00763EA7" w:rsidRPr="00076A10" w:rsidRDefault="00763EA7" w:rsidP="005312E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2EE" w:rsidRPr="00076A10" w:rsidTr="00BD7376">
        <w:tc>
          <w:tcPr>
            <w:tcW w:w="1951" w:type="dxa"/>
          </w:tcPr>
          <w:p w:rsidR="00C94784" w:rsidRDefault="00C94784" w:rsidP="008D60A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76A10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7B874DAD" wp14:editId="10BBCF46">
                  <wp:extent cx="824664" cy="666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30" cy="67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376" w:rsidRPr="00076A10" w:rsidRDefault="00BD7376" w:rsidP="008D60A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12EE" w:rsidRPr="00076A10" w:rsidRDefault="00C94784" w:rsidP="00BA4648">
            <w:pPr>
              <w:ind w:firstLine="284"/>
              <w:rPr>
                <w:rFonts w:ascii="Arial" w:hAnsi="Arial" w:cs="Arial"/>
                <w:lang w:val="en-US"/>
              </w:rPr>
            </w:pPr>
            <w:r w:rsidRPr="00076A10">
              <w:rPr>
                <w:rFonts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B79CA" wp14:editId="234BE731">
                  <wp:extent cx="478152" cy="647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83" cy="65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A3013D" w:rsidRPr="00076A10" w:rsidRDefault="003F48C6" w:rsidP="005312E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5312EE" w:rsidRPr="00076A10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312EE" w:rsidRPr="00076A10">
              <w:rPr>
                <w:rFonts w:ascii="Arial" w:hAnsi="Arial" w:cs="Arial"/>
                <w:b/>
                <w:sz w:val="32"/>
                <w:szCs w:val="32"/>
              </w:rPr>
              <w:tab/>
              <w:t>Are you?</w:t>
            </w:r>
            <w:r w:rsidR="005312EE" w:rsidRPr="00076A10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763EA7" w:rsidRPr="00076A10" w:rsidRDefault="005312EE" w:rsidP="005312E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0F6BAD" w:rsidRPr="00076A10" w:rsidRDefault="000F6BAD" w:rsidP="00BD7376">
            <w:pPr>
              <w:ind w:firstLine="884"/>
              <w:rPr>
                <w:rFonts w:ascii="Arial" w:hAnsi="Arial" w:cs="Arial"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D7376">
              <w:rPr>
                <w:rFonts w:ascii="Arial" w:hAnsi="Arial" w:cs="Arial"/>
                <w:b/>
                <w:sz w:val="32"/>
                <w:szCs w:val="32"/>
              </w:rPr>
              <w:t>Male</w:t>
            </w:r>
          </w:p>
          <w:p w:rsidR="000F6BAD" w:rsidRPr="00076A10" w:rsidRDefault="000F6BAD" w:rsidP="00BD7376">
            <w:pPr>
              <w:ind w:firstLine="884"/>
              <w:rPr>
                <w:rFonts w:ascii="Arial" w:hAnsi="Arial" w:cs="Arial"/>
                <w:sz w:val="8"/>
                <w:szCs w:val="8"/>
              </w:rPr>
            </w:pPr>
            <w:r w:rsidRPr="00076A10">
              <w:rPr>
                <w:rFonts w:ascii="Arial" w:hAnsi="Arial" w:cs="Arial"/>
                <w:sz w:val="32"/>
                <w:szCs w:val="32"/>
              </w:rPr>
              <w:tab/>
            </w:r>
          </w:p>
          <w:p w:rsidR="000F6BAD" w:rsidRPr="00076A10" w:rsidRDefault="000F6BAD" w:rsidP="00BD7376">
            <w:pPr>
              <w:ind w:firstLine="884"/>
              <w:rPr>
                <w:rFonts w:ascii="Arial" w:hAnsi="Arial" w:cs="Arial"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7376">
              <w:rPr>
                <w:rFonts w:ascii="Arial" w:hAnsi="Arial" w:cs="Arial"/>
                <w:b/>
                <w:sz w:val="32"/>
                <w:szCs w:val="32"/>
              </w:rPr>
              <w:t>Female</w:t>
            </w:r>
            <w:r w:rsidRPr="00076A10">
              <w:rPr>
                <w:rFonts w:ascii="Arial" w:hAnsi="Arial" w:cs="Arial"/>
                <w:sz w:val="32"/>
                <w:szCs w:val="32"/>
              </w:rPr>
              <w:tab/>
            </w:r>
          </w:p>
          <w:p w:rsidR="000F6BAD" w:rsidRPr="00076A10" w:rsidRDefault="000F6BAD" w:rsidP="00BD7376">
            <w:pPr>
              <w:ind w:firstLine="884"/>
              <w:rPr>
                <w:rFonts w:ascii="Arial" w:hAnsi="Arial" w:cs="Arial"/>
                <w:sz w:val="8"/>
                <w:szCs w:val="8"/>
              </w:rPr>
            </w:pPr>
          </w:p>
          <w:p w:rsidR="000F6BAD" w:rsidRPr="00BD7376" w:rsidRDefault="000F6BAD" w:rsidP="00BD7376">
            <w:pPr>
              <w:ind w:firstLine="884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7376">
              <w:rPr>
                <w:rFonts w:ascii="Arial" w:hAnsi="Arial" w:cs="Arial"/>
                <w:b/>
                <w:sz w:val="32"/>
                <w:szCs w:val="32"/>
              </w:rPr>
              <w:t>Prefer not to say</w:t>
            </w:r>
          </w:p>
          <w:p w:rsidR="00763EA7" w:rsidRPr="00076A10" w:rsidRDefault="00763EA7" w:rsidP="000F6BAD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bookmarkEnd w:id="0"/>
    </w:tbl>
    <w:p w:rsidR="00722D8F" w:rsidRDefault="00722D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4"/>
      </w:tblGrid>
      <w:tr w:rsidR="00722D8F" w:rsidRPr="00076A10" w:rsidTr="00D04B86">
        <w:tc>
          <w:tcPr>
            <w:tcW w:w="1951" w:type="dxa"/>
          </w:tcPr>
          <w:p w:rsidR="00722D8F" w:rsidRPr="00076A10" w:rsidRDefault="00722D8F" w:rsidP="00F85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D04B86" w:rsidRDefault="00D04B86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4B86" w:rsidRDefault="00D04B86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4B86" w:rsidRDefault="00D04B86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4B86" w:rsidRDefault="00D04B86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4B86" w:rsidRDefault="00D04B86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4B86" w:rsidRDefault="00D04B86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D8F" w:rsidRPr="00076A10" w:rsidRDefault="00722D8F" w:rsidP="00F851FF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076A10">
              <w:rPr>
                <w:rFonts w:ascii="Arial" w:hAnsi="Arial" w:cs="Arial"/>
                <w:b/>
                <w:sz w:val="28"/>
                <w:szCs w:val="28"/>
              </w:rPr>
              <w:t>Please carry on over the page…..</w:t>
            </w:r>
          </w:p>
          <w:p w:rsidR="00722D8F" w:rsidRPr="00076A10" w:rsidRDefault="00722D8F" w:rsidP="00F851FF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12EE" w:rsidRPr="00076A10" w:rsidTr="00BD7376">
        <w:tc>
          <w:tcPr>
            <w:tcW w:w="1951" w:type="dxa"/>
          </w:tcPr>
          <w:p w:rsidR="005312EE" w:rsidRPr="00076A10" w:rsidRDefault="00722D8F" w:rsidP="008D60A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7904" w:type="dxa"/>
          </w:tcPr>
          <w:p w:rsidR="00BD7376" w:rsidRDefault="003F48C6" w:rsidP="005312E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5312EE" w:rsidRPr="00076A10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5312EE" w:rsidRPr="00076A10">
              <w:rPr>
                <w:rFonts w:ascii="Arial" w:hAnsi="Arial" w:cs="Arial"/>
                <w:b/>
                <w:sz w:val="32"/>
                <w:szCs w:val="32"/>
              </w:rPr>
              <w:tab/>
              <w:t>How old are you?</w:t>
            </w:r>
          </w:p>
          <w:p w:rsidR="00BD7376" w:rsidRDefault="00BD7376" w:rsidP="005312E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D7376" w:rsidRDefault="00BD7376" w:rsidP="00BD7376">
            <w:pPr>
              <w:ind w:left="34" w:firstLine="992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76A10">
              <w:rPr>
                <w:rFonts w:ascii="Arial" w:hAnsi="Arial" w:cs="Arial"/>
                <w:b/>
                <w:sz w:val="32"/>
                <w:szCs w:val="32"/>
              </w:rPr>
              <w:t>18-24 years old</w:t>
            </w: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D7376" w:rsidRDefault="00BD7376" w:rsidP="00BD7376">
            <w:pPr>
              <w:ind w:left="34" w:firstLine="992"/>
              <w:rPr>
                <w:rFonts w:ascii="Arial" w:hAnsi="Arial" w:cs="Arial"/>
                <w:b/>
                <w:sz w:val="40"/>
                <w:szCs w:val="40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76A10">
              <w:rPr>
                <w:rFonts w:ascii="Arial" w:hAnsi="Arial" w:cs="Arial"/>
                <w:b/>
                <w:sz w:val="32"/>
                <w:szCs w:val="32"/>
              </w:rPr>
              <w:t>25-44 years old</w:t>
            </w:r>
          </w:p>
          <w:p w:rsidR="00BD7376" w:rsidRPr="00BD7376" w:rsidRDefault="00BD7376" w:rsidP="00BD7376">
            <w:pPr>
              <w:ind w:left="34" w:firstLine="99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D7376" w:rsidRDefault="00BD7376" w:rsidP="00BD7376">
            <w:pPr>
              <w:pStyle w:val="NoSpacing"/>
              <w:ind w:left="34" w:firstLine="992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76A10">
              <w:rPr>
                <w:rFonts w:ascii="Arial" w:hAnsi="Arial" w:cs="Arial"/>
                <w:b/>
                <w:sz w:val="32"/>
                <w:szCs w:val="32"/>
              </w:rPr>
              <w:t>45-64 years old</w:t>
            </w: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8"/>
                <w:szCs w:val="8"/>
              </w:rPr>
            </w:pPr>
            <w:r w:rsidRPr="00076A10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76A10">
              <w:rPr>
                <w:rFonts w:ascii="Arial" w:hAnsi="Arial" w:cs="Arial"/>
                <w:b/>
                <w:sz w:val="32"/>
                <w:szCs w:val="32"/>
              </w:rPr>
              <w:t>65-84 years old</w:t>
            </w: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D7376" w:rsidRDefault="00BD7376" w:rsidP="00BD7376">
            <w:pPr>
              <w:ind w:left="34" w:firstLine="992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76A10">
              <w:rPr>
                <w:rFonts w:ascii="Arial" w:hAnsi="Arial" w:cs="Arial"/>
                <w:b/>
                <w:sz w:val="32"/>
                <w:szCs w:val="32"/>
              </w:rPr>
              <w:t>85+ years old</w:t>
            </w: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32"/>
                <w:szCs w:val="32"/>
              </w:rPr>
            </w:pPr>
            <w:r w:rsidRPr="00076A10">
              <w:rPr>
                <w:rFonts w:ascii="Cambria Math" w:hAnsi="Cambria Math" w:cs="Cambria Math"/>
                <w:b/>
                <w:sz w:val="40"/>
                <w:szCs w:val="40"/>
              </w:rPr>
              <w:t>⃝</w:t>
            </w:r>
            <w:r w:rsidRPr="00076A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76A10">
              <w:rPr>
                <w:rFonts w:ascii="Arial" w:hAnsi="Arial" w:cs="Arial"/>
                <w:b/>
                <w:sz w:val="32"/>
                <w:szCs w:val="32"/>
              </w:rPr>
              <w:t>Prefer not to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say</w:t>
            </w:r>
          </w:p>
          <w:p w:rsidR="00BD7376" w:rsidRPr="00076A10" w:rsidRDefault="00BD7376" w:rsidP="00BD7376">
            <w:pPr>
              <w:ind w:left="34" w:firstLine="992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D7376" w:rsidRPr="00076A10" w:rsidRDefault="00BD7376" w:rsidP="00BD7376">
            <w:pPr>
              <w:ind w:firstLine="1026"/>
              <w:rPr>
                <w:rFonts w:ascii="Arial" w:hAnsi="Arial" w:cs="Arial"/>
                <w:b/>
                <w:sz w:val="8"/>
                <w:szCs w:val="8"/>
              </w:rPr>
            </w:pPr>
            <w:r w:rsidRPr="00076A10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  <w:p w:rsidR="005312EE" w:rsidRPr="00076A10" w:rsidRDefault="005312EE" w:rsidP="00BD73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737" w:rsidRPr="00076A10" w:rsidTr="00A3013D">
        <w:tc>
          <w:tcPr>
            <w:tcW w:w="1951" w:type="dxa"/>
          </w:tcPr>
          <w:p w:rsidR="000C1737" w:rsidRPr="00076A10" w:rsidRDefault="000C1737" w:rsidP="008D60A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0C1737" w:rsidRPr="00076A10" w:rsidRDefault="000C1737" w:rsidP="005312E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92197" w:rsidRPr="00076A10" w:rsidRDefault="00792197" w:rsidP="008D60A2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2197" w:rsidRPr="00076A10" w:rsidRDefault="00792197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C41911" w:rsidRPr="00076A10" w:rsidRDefault="002C7189" w:rsidP="00A3013D">
      <w:pPr>
        <w:pStyle w:val="NoSpacing"/>
        <w:rPr>
          <w:rFonts w:ascii="Arial" w:hAnsi="Arial" w:cs="Arial"/>
          <w:b/>
          <w:sz w:val="24"/>
          <w:szCs w:val="24"/>
        </w:rPr>
      </w:pPr>
      <w:r w:rsidRPr="00076A10">
        <w:rPr>
          <w:rFonts w:ascii="Arial" w:hAnsi="Arial" w:cs="Arial"/>
          <w:b/>
          <w:sz w:val="24"/>
          <w:szCs w:val="24"/>
        </w:rPr>
        <w:tab/>
      </w:r>
    </w:p>
    <w:p w:rsidR="00D970A9" w:rsidRDefault="00D970A9" w:rsidP="00D970A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76A10">
        <w:rPr>
          <w:rFonts w:ascii="Arial" w:hAnsi="Arial" w:cs="Arial"/>
          <w:b/>
          <w:sz w:val="32"/>
          <w:szCs w:val="32"/>
        </w:rPr>
        <w:t>Please post this back to us by xxxx</w:t>
      </w:r>
      <w:r>
        <w:rPr>
          <w:rFonts w:ascii="Arial" w:hAnsi="Arial" w:cs="Arial"/>
          <w:b/>
          <w:sz w:val="32"/>
          <w:szCs w:val="32"/>
        </w:rPr>
        <w:t xml:space="preserve"> using the envelope we gave you</w:t>
      </w:r>
      <w:r w:rsidRPr="00076A10">
        <w:rPr>
          <w:rFonts w:ascii="Arial" w:hAnsi="Arial" w:cs="Arial"/>
          <w:b/>
          <w:sz w:val="32"/>
          <w:szCs w:val="32"/>
        </w:rPr>
        <w:t xml:space="preserve">. </w:t>
      </w:r>
    </w:p>
    <w:p w:rsidR="00E808AF" w:rsidRDefault="00E808AF" w:rsidP="00D970A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970A9" w:rsidRDefault="00D970A9" w:rsidP="00D970A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970A9" w:rsidRPr="00076A10" w:rsidRDefault="00D970A9" w:rsidP="00D970A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76A10">
        <w:rPr>
          <w:rFonts w:ascii="Arial" w:hAnsi="Arial" w:cs="Arial"/>
          <w:b/>
          <w:sz w:val="32"/>
          <w:szCs w:val="32"/>
        </w:rPr>
        <w:t xml:space="preserve">It will not cost </w:t>
      </w:r>
      <w:r>
        <w:rPr>
          <w:rFonts w:ascii="Arial" w:hAnsi="Arial" w:cs="Arial"/>
          <w:b/>
          <w:sz w:val="32"/>
          <w:szCs w:val="32"/>
        </w:rPr>
        <w:t xml:space="preserve">you </w:t>
      </w:r>
      <w:r w:rsidRPr="00076A10">
        <w:rPr>
          <w:rFonts w:ascii="Arial" w:hAnsi="Arial" w:cs="Arial"/>
          <w:b/>
          <w:sz w:val="32"/>
          <w:szCs w:val="32"/>
        </w:rPr>
        <w:t>anything</w:t>
      </w:r>
      <w:r>
        <w:rPr>
          <w:rFonts w:ascii="Arial" w:hAnsi="Arial" w:cs="Arial"/>
          <w:b/>
          <w:sz w:val="32"/>
          <w:szCs w:val="32"/>
        </w:rPr>
        <w:t>.</w:t>
      </w:r>
    </w:p>
    <w:p w:rsidR="00763EA7" w:rsidRPr="00076A10" w:rsidRDefault="00763EA7" w:rsidP="00C419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63EA7" w:rsidRPr="00076A10" w:rsidRDefault="00763EA7" w:rsidP="00C419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76A10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085975" cy="15811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EA7" w:rsidRPr="00076A10" w:rsidSect="00333EBA">
      <w:footerReference w:type="default" r:id="rId16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D2" w:rsidRDefault="002C0BD2" w:rsidP="00D87566">
      <w:r>
        <w:separator/>
      </w:r>
    </w:p>
  </w:endnote>
  <w:endnote w:type="continuationSeparator" w:id="0">
    <w:p w:rsidR="002C0BD2" w:rsidRDefault="002C0BD2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6E" w:rsidRPr="00525752" w:rsidRDefault="0090316E" w:rsidP="000C1737">
    <w:pPr>
      <w:pStyle w:val="Footer"/>
      <w:pBdr>
        <w:top w:val="single" w:sz="4" w:space="1" w:color="auto"/>
      </w:pBdr>
      <w:jc w:val="center"/>
      <w:rPr>
        <w:caps/>
        <w:noProof/>
        <w:color w:val="4F81BD" w:themeColor="accent1"/>
        <w:sz w:val="16"/>
        <w:szCs w:val="16"/>
      </w:rPr>
    </w:pPr>
    <w:r>
      <w:rPr>
        <w:color w:val="4F81BD" w:themeColor="accent1"/>
      </w:rPr>
      <w:t xml:space="preserve">Page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A2418" w:rsidRPr="001A2418">
      <w:rPr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noProof/>
        <w:color w:val="4F81BD" w:themeColor="accent1"/>
      </w:rPr>
      <w:t xml:space="preserve"> of </w:t>
    </w:r>
    <w:r w:rsidR="00D04B86">
      <w:rPr>
        <w:noProof/>
        <w:color w:val="4F81BD" w:themeColor="accent1"/>
      </w:rPr>
      <w:t>3</w:t>
    </w:r>
    <w:r w:rsidR="000C1737">
      <w:rPr>
        <w:noProof/>
        <w:color w:val="4F81BD" w:themeColor="accent1"/>
      </w:rPr>
      <w:tab/>
    </w:r>
    <w:r w:rsidR="000C1737">
      <w:rPr>
        <w:noProof/>
        <w:color w:val="4F81BD" w:themeColor="accent1"/>
      </w:rPr>
      <w:tab/>
    </w:r>
    <w:r w:rsidR="00525752" w:rsidRPr="00525752">
      <w:rPr>
        <w:noProof/>
        <w:color w:val="4F81BD" w:themeColor="accent1"/>
        <w:sz w:val="16"/>
        <w:szCs w:val="16"/>
      </w:rPr>
      <w:t>Parent</w:t>
    </w:r>
    <w:r w:rsidR="000C1737" w:rsidRPr="00525752">
      <w:rPr>
        <w:noProof/>
        <w:color w:val="4F81BD" w:themeColor="accent1"/>
        <w:sz w:val="16"/>
        <w:szCs w:val="16"/>
      </w:rPr>
      <w:t>Q</w:t>
    </w:r>
  </w:p>
  <w:p w:rsidR="0090316E" w:rsidRDefault="00903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D2" w:rsidRDefault="002C0BD2" w:rsidP="00D87566">
      <w:r>
        <w:separator/>
      </w:r>
    </w:p>
  </w:footnote>
  <w:footnote w:type="continuationSeparator" w:id="0">
    <w:p w:rsidR="002C0BD2" w:rsidRDefault="002C0BD2" w:rsidP="00D8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83"/>
    <w:multiLevelType w:val="hybridMultilevel"/>
    <w:tmpl w:val="9AA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57C6"/>
    <w:multiLevelType w:val="hybridMultilevel"/>
    <w:tmpl w:val="2E44429C"/>
    <w:lvl w:ilvl="0" w:tplc="E97E3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5477"/>
    <w:multiLevelType w:val="hybridMultilevel"/>
    <w:tmpl w:val="2A5A3498"/>
    <w:lvl w:ilvl="0" w:tplc="249A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535AB"/>
    <w:multiLevelType w:val="hybridMultilevel"/>
    <w:tmpl w:val="262A907E"/>
    <w:lvl w:ilvl="0" w:tplc="249A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15C8"/>
    <w:multiLevelType w:val="hybridMultilevel"/>
    <w:tmpl w:val="B8620006"/>
    <w:lvl w:ilvl="0" w:tplc="E97E3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2A53"/>
    <w:multiLevelType w:val="hybridMultilevel"/>
    <w:tmpl w:val="BB8A1E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76A10"/>
    <w:rsid w:val="000A51AF"/>
    <w:rsid w:val="000C1737"/>
    <w:rsid w:val="000F6BAD"/>
    <w:rsid w:val="00120089"/>
    <w:rsid w:val="00120B90"/>
    <w:rsid w:val="00134D9F"/>
    <w:rsid w:val="001A2418"/>
    <w:rsid w:val="001E6414"/>
    <w:rsid w:val="001F5A11"/>
    <w:rsid w:val="002658FC"/>
    <w:rsid w:val="002769FA"/>
    <w:rsid w:val="002B0723"/>
    <w:rsid w:val="002B3A54"/>
    <w:rsid w:val="002C0BD2"/>
    <w:rsid w:val="002C7189"/>
    <w:rsid w:val="003306AE"/>
    <w:rsid w:val="00333EBA"/>
    <w:rsid w:val="00362B3B"/>
    <w:rsid w:val="003A015E"/>
    <w:rsid w:val="003A72E8"/>
    <w:rsid w:val="003C0925"/>
    <w:rsid w:val="003C3D96"/>
    <w:rsid w:val="003D7B07"/>
    <w:rsid w:val="003F48C6"/>
    <w:rsid w:val="003F6C1E"/>
    <w:rsid w:val="003F746D"/>
    <w:rsid w:val="004545B4"/>
    <w:rsid w:val="00492CB5"/>
    <w:rsid w:val="00512613"/>
    <w:rsid w:val="00525752"/>
    <w:rsid w:val="005312EE"/>
    <w:rsid w:val="00571862"/>
    <w:rsid w:val="005A7C68"/>
    <w:rsid w:val="005D6733"/>
    <w:rsid w:val="005F373F"/>
    <w:rsid w:val="005F3F9B"/>
    <w:rsid w:val="00636B18"/>
    <w:rsid w:val="00667514"/>
    <w:rsid w:val="006A6A1F"/>
    <w:rsid w:val="006C65E2"/>
    <w:rsid w:val="006C76F5"/>
    <w:rsid w:val="006E4CE4"/>
    <w:rsid w:val="006F10AB"/>
    <w:rsid w:val="0070474F"/>
    <w:rsid w:val="00704C90"/>
    <w:rsid w:val="00704E23"/>
    <w:rsid w:val="00722D8F"/>
    <w:rsid w:val="00743EBD"/>
    <w:rsid w:val="00747A5E"/>
    <w:rsid w:val="00763EA7"/>
    <w:rsid w:val="00774F54"/>
    <w:rsid w:val="00777328"/>
    <w:rsid w:val="00792197"/>
    <w:rsid w:val="007A0BE4"/>
    <w:rsid w:val="007B62A4"/>
    <w:rsid w:val="007C41BC"/>
    <w:rsid w:val="007E269F"/>
    <w:rsid w:val="007E6BF2"/>
    <w:rsid w:val="00841F79"/>
    <w:rsid w:val="0087483A"/>
    <w:rsid w:val="0088007C"/>
    <w:rsid w:val="00881F0D"/>
    <w:rsid w:val="008A6ACC"/>
    <w:rsid w:val="008C1B71"/>
    <w:rsid w:val="008D12AD"/>
    <w:rsid w:val="008D2EEB"/>
    <w:rsid w:val="008D60A2"/>
    <w:rsid w:val="008D75CE"/>
    <w:rsid w:val="0090316E"/>
    <w:rsid w:val="00903281"/>
    <w:rsid w:val="00920BD7"/>
    <w:rsid w:val="009305FA"/>
    <w:rsid w:val="0098645E"/>
    <w:rsid w:val="009A1482"/>
    <w:rsid w:val="009A2D23"/>
    <w:rsid w:val="009B511D"/>
    <w:rsid w:val="009B7275"/>
    <w:rsid w:val="009E7E03"/>
    <w:rsid w:val="00A21092"/>
    <w:rsid w:val="00A3013D"/>
    <w:rsid w:val="00A373C4"/>
    <w:rsid w:val="00A90AEE"/>
    <w:rsid w:val="00AE16E1"/>
    <w:rsid w:val="00AF5116"/>
    <w:rsid w:val="00B0278B"/>
    <w:rsid w:val="00B033D2"/>
    <w:rsid w:val="00B34129"/>
    <w:rsid w:val="00B529B8"/>
    <w:rsid w:val="00B6345A"/>
    <w:rsid w:val="00B76996"/>
    <w:rsid w:val="00BA4648"/>
    <w:rsid w:val="00BD7376"/>
    <w:rsid w:val="00BE6C92"/>
    <w:rsid w:val="00BF77A2"/>
    <w:rsid w:val="00C16DC3"/>
    <w:rsid w:val="00C41911"/>
    <w:rsid w:val="00C808B0"/>
    <w:rsid w:val="00C808D5"/>
    <w:rsid w:val="00C90383"/>
    <w:rsid w:val="00C926FC"/>
    <w:rsid w:val="00C94784"/>
    <w:rsid w:val="00CA387F"/>
    <w:rsid w:val="00CA59F4"/>
    <w:rsid w:val="00CF68A1"/>
    <w:rsid w:val="00CF73F3"/>
    <w:rsid w:val="00D04B86"/>
    <w:rsid w:val="00D266F9"/>
    <w:rsid w:val="00D3670B"/>
    <w:rsid w:val="00D67D60"/>
    <w:rsid w:val="00D70E0D"/>
    <w:rsid w:val="00D77A05"/>
    <w:rsid w:val="00D87566"/>
    <w:rsid w:val="00D93354"/>
    <w:rsid w:val="00D970A9"/>
    <w:rsid w:val="00DE79ED"/>
    <w:rsid w:val="00E1074A"/>
    <w:rsid w:val="00E11B7A"/>
    <w:rsid w:val="00E334BB"/>
    <w:rsid w:val="00E374EF"/>
    <w:rsid w:val="00E808AF"/>
    <w:rsid w:val="00ED0C59"/>
    <w:rsid w:val="00ED32FB"/>
    <w:rsid w:val="00ED33C3"/>
    <w:rsid w:val="00ED6E38"/>
    <w:rsid w:val="00EE5E19"/>
    <w:rsid w:val="00F27D50"/>
    <w:rsid w:val="00F307D5"/>
    <w:rsid w:val="00F36830"/>
    <w:rsid w:val="00F45455"/>
    <w:rsid w:val="00F508BC"/>
    <w:rsid w:val="00F5497A"/>
    <w:rsid w:val="00F57645"/>
    <w:rsid w:val="00FD0897"/>
    <w:rsid w:val="00FD43D2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A12242866</value>
    </field>
    <field name="Objective-Title">
      <value order="0">Easy Read Parents Questionnaire - Final - English</value>
    </field>
    <field name="Objective-Description">
      <value order="0"/>
    </field>
    <field name="Objective-CreationStamp">
      <value order="0">2015-10-20T08:32:07Z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2015-10-20T08:34:05Z</value>
    </field>
    <field name="Objective-Owner">
      <value order="0">Jones, Huw (HIW)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working documents</value>
    </field>
    <field name="Objective-Parent">
      <value order="0">Qualitative performance measures- working documents</value>
    </field>
    <field name="Objective-State">
      <value order="0">Being Drafted</value>
    </field>
    <field name="Objective-VersionId">
      <value order="0">vA26019105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2015-10-20T22:59:59Z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FFD17B-275B-410D-B0DB-61909C0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8006E5E8</Template>
  <TotalTime>2</TotalTime>
  <Pages>3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Huw (FCS - KAS)</dc:creator>
  <cp:lastModifiedBy>Fellows, Carl (Admin)</cp:lastModifiedBy>
  <cp:revision>2</cp:revision>
  <cp:lastPrinted>2015-10-05T10:31:00Z</cp:lastPrinted>
  <dcterms:created xsi:type="dcterms:W3CDTF">2019-06-06T12:32:00Z</dcterms:created>
  <dcterms:modified xsi:type="dcterms:W3CDTF">2019-06-06T12:32:00Z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A12242866</vt:lpwstr>
  </property>
  <property fmtid="{D5CDD505-2E9C-101B-9397-08002B2CF9AE}" pid="4" name="Objective-Title">
    <vt:lpwstr>Easy Read Parents Questionnaire - Final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2015-10-20T08:33:39Z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2015-10-20T08:34:05Z</vt:filetime>
  </property>
  <property fmtid="{D5CDD505-2E9C-101B-9397-08002B2CF9AE}" pid="11" name="Objective-Owner">
    <vt:lpwstr>Jones, Huw (HIW)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working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vA26019105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2015-10-19T23:00:00Z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