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14" w:rsidRDefault="009D4D14" w:rsidP="001C6E28">
      <w:pPr>
        <w:pStyle w:val="NoSpacing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Questionnaire for </w:t>
      </w:r>
      <w:r w:rsidRPr="009D4D14">
        <w:rPr>
          <w:rFonts w:ascii="Arial" w:hAnsi="Arial" w:cs="Arial"/>
          <w:b/>
          <w:sz w:val="36"/>
          <w:szCs w:val="36"/>
        </w:rPr>
        <w:t>Children</w:t>
      </w:r>
    </w:p>
    <w:p w:rsidR="009D4D14" w:rsidRPr="009D4D14" w:rsidRDefault="009D4D14" w:rsidP="001C6E28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br/>
      </w:r>
      <w:r w:rsidRPr="009D4D14">
        <w:rPr>
          <w:rFonts w:ascii="Arial" w:hAnsi="Arial" w:cs="Arial"/>
          <w:b/>
          <w:sz w:val="32"/>
          <w:szCs w:val="32"/>
        </w:rPr>
        <w:t>What to do</w:t>
      </w:r>
      <w:r>
        <w:rPr>
          <w:rFonts w:ascii="Arial" w:hAnsi="Arial" w:cs="Arial"/>
          <w:b/>
          <w:sz w:val="32"/>
          <w:szCs w:val="32"/>
        </w:rPr>
        <w:t>:</w:t>
      </w:r>
    </w:p>
    <w:p w:rsidR="009D4D14" w:rsidRDefault="009D4D14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The questionnaire will take about 10 minutes to complete.</w:t>
      </w: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Please tick one answer for each question.</w:t>
      </w: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 xml:space="preserve">If </w:t>
      </w:r>
      <w:r>
        <w:rPr>
          <w:rFonts w:ascii="Arial" w:hAnsi="Arial" w:cs="Arial"/>
          <w:b/>
          <w:sz w:val="24"/>
          <w:szCs w:val="24"/>
        </w:rPr>
        <w:t>a question</w:t>
      </w:r>
      <w:r w:rsidRPr="002C7189">
        <w:rPr>
          <w:rFonts w:ascii="Arial" w:hAnsi="Arial" w:cs="Arial"/>
          <w:b/>
          <w:sz w:val="24"/>
          <w:szCs w:val="24"/>
        </w:rPr>
        <w:t xml:space="preserve"> is not relevant to you, then please leave that question blank.</w:t>
      </w: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If you make a mistake or change your mind, please cross out the incorrect answer and tick your correct answer.</w:t>
      </w: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 xml:space="preserve">If you want to, please add any comments in the </w:t>
      </w:r>
      <w:r>
        <w:rPr>
          <w:rFonts w:ascii="Arial" w:hAnsi="Arial" w:cs="Arial"/>
          <w:b/>
          <w:sz w:val="24"/>
          <w:szCs w:val="24"/>
        </w:rPr>
        <w:t xml:space="preserve">space </w:t>
      </w:r>
      <w:r w:rsidRPr="002C7189">
        <w:rPr>
          <w:rFonts w:ascii="Arial" w:hAnsi="Arial" w:cs="Arial"/>
          <w:b/>
          <w:sz w:val="24"/>
          <w:szCs w:val="24"/>
        </w:rPr>
        <w:t>below the statement about your answers.</w:t>
      </w:r>
    </w:p>
    <w:p w:rsidR="001C6E28" w:rsidRPr="002C7189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D4D14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Please continue on another sheet if you would like to say more about any of your answers.</w:t>
      </w:r>
    </w:p>
    <w:p w:rsidR="009D4D14" w:rsidRDefault="009D4D14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B0C30" w:rsidRDefault="004B0C30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604C" w:rsidRDefault="0060604C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923EFA">
        <w:rPr>
          <w:rFonts w:ascii="Arial" w:hAnsi="Arial" w:cs="Arial"/>
          <w:b/>
          <w:sz w:val="36"/>
          <w:szCs w:val="36"/>
        </w:rPr>
        <w:t>Thinking about your life at the moment, do you agree with the following:</w:t>
      </w:r>
    </w:p>
    <w:p w:rsidR="00E843C2" w:rsidRPr="001C6E28" w:rsidRDefault="00E843C2" w:rsidP="00E843C2">
      <w:pPr>
        <w:pStyle w:val="NoSpacing"/>
        <w:spacing w:after="120"/>
        <w:rPr>
          <w:rFonts w:ascii="Arial" w:hAnsi="Arial" w:cs="Arial"/>
          <w:sz w:val="8"/>
          <w:szCs w:val="8"/>
        </w:rPr>
      </w:pPr>
    </w:p>
    <w:p w:rsidR="0060604C" w:rsidRPr="003B69C1" w:rsidRDefault="0060604C" w:rsidP="0060604C">
      <w:pPr>
        <w:pStyle w:val="NoSpacing"/>
        <w:rPr>
          <w:rFonts w:ascii="Arial" w:hAnsi="Arial" w:cs="Arial"/>
          <w:sz w:val="16"/>
          <w:szCs w:val="16"/>
        </w:rPr>
      </w:pPr>
      <w:r w:rsidRPr="00923EFA">
        <w:rPr>
          <w:rFonts w:ascii="Arial" w:hAnsi="Arial" w:cs="Arial"/>
          <w:b/>
          <w:sz w:val="24"/>
          <w:szCs w:val="24"/>
        </w:rPr>
        <w:t>1.</w:t>
      </w:r>
      <w:r w:rsidRPr="00923EFA">
        <w:rPr>
          <w:rFonts w:ascii="Arial" w:hAnsi="Arial" w:cs="Arial"/>
          <w:b/>
          <w:sz w:val="24"/>
          <w:szCs w:val="24"/>
        </w:rPr>
        <w:tab/>
        <w:t>I live in a home where I am happy</w:t>
      </w:r>
      <w:r w:rsidR="001C6E28">
        <w:rPr>
          <w:rFonts w:ascii="Arial" w:hAnsi="Arial" w:cs="Arial"/>
          <w:b/>
          <w:sz w:val="24"/>
          <w:szCs w:val="24"/>
        </w:rPr>
        <w:t xml:space="preserve"> 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724FBC" w:rsidRDefault="0060604C" w:rsidP="0060604C">
      <w:pPr>
        <w:pStyle w:val="NoSpacing"/>
        <w:rPr>
          <w:rFonts w:ascii="Arial" w:hAnsi="Arial" w:cs="Arial"/>
          <w:sz w:val="8"/>
          <w:szCs w:val="8"/>
        </w:rPr>
      </w:pPr>
      <w:r w:rsidRPr="00923EFA">
        <w:rPr>
          <w:rFonts w:ascii="Arial" w:hAnsi="Arial" w:cs="Arial"/>
          <w:sz w:val="24"/>
          <w:szCs w:val="24"/>
        </w:rPr>
        <w:tab/>
      </w:r>
    </w:p>
    <w:p w:rsidR="0060604C" w:rsidRPr="00923EFA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60604C" w:rsidRPr="00923EFA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Pr="001C6E28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039DC" w:rsidRDefault="008039DC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4B0C30" w:rsidRDefault="004B0C30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2.</w:t>
      </w:r>
      <w:r w:rsidRPr="00923EFA">
        <w:rPr>
          <w:rFonts w:ascii="Arial" w:hAnsi="Arial" w:cs="Arial"/>
          <w:b/>
          <w:sz w:val="24"/>
          <w:szCs w:val="24"/>
        </w:rPr>
        <w:tab/>
        <w:t>I am happy with the people that I live with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rPr>
          <w:rFonts w:ascii="Arial" w:hAnsi="Arial" w:cs="Arial"/>
          <w:sz w:val="8"/>
          <w:szCs w:val="8"/>
        </w:rPr>
      </w:pPr>
    </w:p>
    <w:p w:rsidR="0060604C" w:rsidRPr="00923EFA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Pr="001C6E28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039DC" w:rsidRDefault="008039DC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4B0C30" w:rsidRDefault="004B0C30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3.</w:t>
      </w:r>
      <w:r w:rsidRPr="00923EFA">
        <w:rPr>
          <w:rFonts w:ascii="Arial" w:hAnsi="Arial" w:cs="Arial"/>
          <w:b/>
          <w:sz w:val="24"/>
          <w:szCs w:val="24"/>
        </w:rPr>
        <w:tab/>
        <w:t>I can do the things I like to do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923EFA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Pr="001C6E28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039DC" w:rsidRDefault="008039DC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lastRenderedPageBreak/>
        <w:t>4.</w:t>
      </w:r>
      <w:r w:rsidRPr="00923EFA">
        <w:rPr>
          <w:rFonts w:ascii="Arial" w:hAnsi="Arial" w:cs="Arial"/>
          <w:b/>
          <w:sz w:val="24"/>
          <w:szCs w:val="24"/>
        </w:rPr>
        <w:tab/>
        <w:t>I feel I belong in the area where I live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8039DC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</w:r>
    </w:p>
    <w:p w:rsidR="0060604C" w:rsidRPr="00923EFA" w:rsidRDefault="0060604C" w:rsidP="008039DC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Pr="001C6E28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4B0C30" w:rsidRDefault="004B0C30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4B0C30" w:rsidRDefault="004B0C30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5.</w:t>
      </w:r>
      <w:r w:rsidRPr="00923EFA">
        <w:rPr>
          <w:rFonts w:ascii="Arial" w:hAnsi="Arial" w:cs="Arial"/>
          <w:b/>
          <w:sz w:val="24"/>
          <w:szCs w:val="24"/>
        </w:rPr>
        <w:tab/>
        <w:t>I am happy with my family, friends and neighbours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923EFA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9D4D14" w:rsidRDefault="009D4D14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9D4D14" w:rsidRDefault="009D4D14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F20D1D" w:rsidRDefault="0060604C" w:rsidP="000576B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6.</w:t>
      </w:r>
      <w:r w:rsidRPr="00923EFA">
        <w:rPr>
          <w:rFonts w:ascii="Arial" w:hAnsi="Arial" w:cs="Arial"/>
          <w:b/>
          <w:sz w:val="24"/>
          <w:szCs w:val="24"/>
        </w:rPr>
        <w:tab/>
        <w:t>I feel safe</w:t>
      </w:r>
      <w:r w:rsidR="00F20D1D">
        <w:rPr>
          <w:rFonts w:ascii="Arial" w:hAnsi="Arial" w:cs="Arial"/>
          <w:b/>
          <w:sz w:val="24"/>
          <w:szCs w:val="24"/>
        </w:rPr>
        <w:t xml:space="preserve">. </w:t>
      </w:r>
      <w:r w:rsidRPr="00923EFA">
        <w:rPr>
          <w:rFonts w:ascii="Arial" w:hAnsi="Arial" w:cs="Arial"/>
          <w:i/>
          <w:sz w:val="24"/>
          <w:szCs w:val="24"/>
        </w:rPr>
        <w:t>For example, cared for and safe from anyone who can hurt you or treat you badly, both inside and outside your home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923EFA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Pr="001C6E28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923EFA">
        <w:rPr>
          <w:rFonts w:ascii="Arial" w:hAnsi="Arial" w:cs="Arial"/>
          <w:b/>
          <w:sz w:val="36"/>
          <w:szCs w:val="36"/>
        </w:rPr>
        <w:t>Thinking about the care and support you have had, do you agree with the following: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7.</w:t>
      </w:r>
      <w:r w:rsidRPr="00923EFA">
        <w:rPr>
          <w:rFonts w:ascii="Arial" w:hAnsi="Arial" w:cs="Arial"/>
          <w:b/>
          <w:sz w:val="24"/>
          <w:szCs w:val="24"/>
        </w:rPr>
        <w:tab/>
        <w:t>I know who to speak to about my care and support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923EFA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4B0C30" w:rsidRDefault="004B0C30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8.</w:t>
      </w:r>
      <w:r w:rsidRPr="00923EFA">
        <w:rPr>
          <w:rFonts w:ascii="Arial" w:hAnsi="Arial" w:cs="Arial"/>
          <w:b/>
          <w:sz w:val="24"/>
          <w:szCs w:val="24"/>
        </w:rPr>
        <w:tab/>
        <w:t>I have had the right information or advice when I needed it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rPr>
          <w:rFonts w:ascii="Arial" w:hAnsi="Arial" w:cs="Arial"/>
          <w:sz w:val="8"/>
          <w:szCs w:val="8"/>
        </w:rPr>
      </w:pPr>
    </w:p>
    <w:p w:rsidR="0060604C" w:rsidRPr="00923EFA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E843C2" w:rsidRDefault="00E843C2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4B0C30" w:rsidRDefault="004B0C30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Pr="00923EFA">
        <w:rPr>
          <w:rFonts w:ascii="Arial" w:hAnsi="Arial" w:cs="Arial"/>
          <w:b/>
          <w:sz w:val="24"/>
          <w:szCs w:val="24"/>
        </w:rPr>
        <w:t>.</w:t>
      </w:r>
      <w:r w:rsidRPr="00923EFA">
        <w:rPr>
          <w:rFonts w:ascii="Arial" w:hAnsi="Arial" w:cs="Arial"/>
          <w:b/>
          <w:sz w:val="24"/>
          <w:szCs w:val="24"/>
        </w:rPr>
        <w:tab/>
        <w:t>My views about my care and support have been listened to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1C6E28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Default="0060604C" w:rsidP="00E843C2">
      <w:pPr>
        <w:pStyle w:val="NoSpacing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1C6E28" w:rsidRDefault="001C6E28" w:rsidP="0060604C">
      <w:pPr>
        <w:pStyle w:val="NoSpacing"/>
        <w:rPr>
          <w:rFonts w:ascii="Arial" w:hAnsi="Arial" w:cs="Arial"/>
          <w:i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E843C2" w:rsidRDefault="00E843C2" w:rsidP="0060604C">
      <w:pPr>
        <w:rPr>
          <w:rFonts w:cs="Arial"/>
          <w:b/>
          <w:szCs w:val="24"/>
          <w:lang w:val="en-US"/>
        </w:rPr>
      </w:pPr>
    </w:p>
    <w:p w:rsidR="004B0C30" w:rsidRDefault="004B0C30" w:rsidP="0060604C">
      <w:pPr>
        <w:rPr>
          <w:rFonts w:cs="Arial"/>
          <w:b/>
          <w:szCs w:val="24"/>
          <w:lang w:val="en-US"/>
        </w:rPr>
      </w:pPr>
    </w:p>
    <w:p w:rsidR="0060604C" w:rsidRPr="00F20D1D" w:rsidRDefault="0060604C" w:rsidP="00F20D1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923EFA">
        <w:rPr>
          <w:rFonts w:ascii="Arial" w:hAnsi="Arial" w:cs="Arial"/>
          <w:b/>
          <w:sz w:val="24"/>
          <w:szCs w:val="24"/>
        </w:rPr>
        <w:t>.</w:t>
      </w:r>
      <w:r w:rsidRPr="00923EFA">
        <w:rPr>
          <w:rFonts w:ascii="Arial" w:hAnsi="Arial" w:cs="Arial"/>
          <w:b/>
          <w:sz w:val="24"/>
          <w:szCs w:val="24"/>
        </w:rPr>
        <w:tab/>
        <w:t>I have been able to use my everyday language</w:t>
      </w:r>
      <w:r w:rsidR="00F20D1D">
        <w:rPr>
          <w:rFonts w:ascii="Arial" w:hAnsi="Arial" w:cs="Arial"/>
          <w:b/>
          <w:sz w:val="24"/>
          <w:szCs w:val="24"/>
        </w:rPr>
        <w:t xml:space="preserve">. </w:t>
      </w:r>
      <w:r w:rsidRPr="00923EFA">
        <w:rPr>
          <w:rFonts w:ascii="Arial" w:hAnsi="Arial" w:cs="Arial"/>
          <w:i/>
          <w:sz w:val="24"/>
          <w:szCs w:val="24"/>
        </w:rPr>
        <w:t>For example, using English, Welsh, Polish, Bengali or any other</w:t>
      </w:r>
      <w:r w:rsidR="00F20D1D">
        <w:rPr>
          <w:rFonts w:ascii="Arial" w:hAnsi="Arial" w:cs="Arial"/>
          <w:i/>
          <w:sz w:val="24"/>
          <w:szCs w:val="24"/>
        </w:rPr>
        <w:t xml:space="preserve"> language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923EFA" w:rsidRDefault="0060604C" w:rsidP="00E843C2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9D4D14" w:rsidRDefault="009D4D14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9D4D14" w:rsidRPr="00923EFA" w:rsidRDefault="009D4D14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923EFA">
        <w:rPr>
          <w:rFonts w:ascii="Arial" w:hAnsi="Arial" w:cs="Arial"/>
          <w:b/>
          <w:sz w:val="24"/>
          <w:szCs w:val="24"/>
        </w:rPr>
        <w:t>.</w:t>
      </w:r>
      <w:r w:rsidRPr="00923EFA">
        <w:rPr>
          <w:rFonts w:ascii="Arial" w:hAnsi="Arial" w:cs="Arial"/>
          <w:b/>
          <w:sz w:val="24"/>
          <w:szCs w:val="24"/>
        </w:rPr>
        <w:tab/>
        <w:t>I was treated with respect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923EFA" w:rsidRDefault="0060604C" w:rsidP="00E843C2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4B0C30" w:rsidRPr="00923EFA" w:rsidRDefault="004B0C30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923EFA">
        <w:rPr>
          <w:rFonts w:ascii="Arial" w:hAnsi="Arial" w:cs="Arial"/>
          <w:b/>
          <w:sz w:val="24"/>
          <w:szCs w:val="24"/>
        </w:rPr>
        <w:t>.</w:t>
      </w:r>
      <w:r w:rsidRPr="00923EFA">
        <w:rPr>
          <w:rFonts w:ascii="Arial" w:hAnsi="Arial" w:cs="Arial"/>
          <w:b/>
          <w:sz w:val="24"/>
          <w:szCs w:val="24"/>
        </w:rPr>
        <w:tab/>
        <w:t>I am happy with the care and support I have had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923EFA" w:rsidRDefault="0060604C" w:rsidP="00E843C2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4B0C30" w:rsidRDefault="004B0C30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923EFA" w:rsidRDefault="0060604C" w:rsidP="0060604C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923EFA">
        <w:rPr>
          <w:rFonts w:ascii="Arial" w:hAnsi="Arial" w:cs="Arial"/>
          <w:b/>
          <w:sz w:val="24"/>
          <w:szCs w:val="24"/>
        </w:rPr>
        <w:t>.</w:t>
      </w:r>
      <w:r w:rsidRPr="00923EFA">
        <w:rPr>
          <w:rFonts w:ascii="Arial" w:hAnsi="Arial" w:cs="Arial"/>
          <w:b/>
          <w:sz w:val="24"/>
          <w:szCs w:val="24"/>
        </w:rPr>
        <w:tab/>
      </w:r>
      <w:r w:rsidRPr="00923EFA">
        <w:rPr>
          <w:rFonts w:ascii="Arial" w:hAnsi="Arial" w:cs="Arial"/>
          <w:b/>
          <w:i/>
          <w:sz w:val="24"/>
          <w:szCs w:val="24"/>
        </w:rPr>
        <w:t>Please only answer thi</w:t>
      </w:r>
      <w:r>
        <w:rPr>
          <w:rFonts w:ascii="Arial" w:hAnsi="Arial" w:cs="Arial"/>
          <w:b/>
          <w:i/>
          <w:sz w:val="24"/>
          <w:szCs w:val="24"/>
        </w:rPr>
        <w:t>s question if you are aged 16 or 17</w:t>
      </w:r>
      <w:r w:rsidRPr="00923EFA">
        <w:rPr>
          <w:rFonts w:ascii="Arial" w:hAnsi="Arial" w:cs="Arial"/>
          <w:b/>
          <w:i/>
          <w:sz w:val="24"/>
          <w:szCs w:val="24"/>
        </w:rPr>
        <w:t xml:space="preserve"> years old:</w:t>
      </w:r>
    </w:p>
    <w:p w:rsidR="0060604C" w:rsidRPr="00923EFA" w:rsidRDefault="0060604C" w:rsidP="0060604C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923EFA">
        <w:rPr>
          <w:rFonts w:ascii="Arial" w:hAnsi="Arial" w:cs="Arial"/>
          <w:b/>
          <w:sz w:val="24"/>
          <w:szCs w:val="24"/>
        </w:rPr>
        <w:t xml:space="preserve">I have had advice, help and support that will prepare me for adulthood </w:t>
      </w:r>
    </w:p>
    <w:p w:rsidR="0060604C" w:rsidRPr="003B69C1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60604C" w:rsidRPr="003B69C1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60604C" w:rsidRPr="00923EFA" w:rsidRDefault="0060604C" w:rsidP="00E843C2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923EFA">
        <w:rPr>
          <w:rFonts w:ascii="Arial" w:hAnsi="Arial" w:cs="Arial"/>
          <w:i/>
          <w:sz w:val="24"/>
          <w:szCs w:val="24"/>
        </w:rPr>
        <w:t>Please add any comments if you would like to:</w:t>
      </w:r>
    </w:p>
    <w:p w:rsidR="0060604C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1C6E28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4B0C30" w:rsidRDefault="004B0C30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4A52B7" w:rsidRDefault="0060604C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4A52B7">
        <w:rPr>
          <w:rFonts w:ascii="Arial" w:hAnsi="Arial" w:cs="Arial"/>
          <w:b/>
          <w:sz w:val="36"/>
          <w:szCs w:val="36"/>
        </w:rPr>
        <w:lastRenderedPageBreak/>
        <w:t>A little about you…..</w:t>
      </w:r>
    </w:p>
    <w:p w:rsidR="001C6E28" w:rsidRPr="00C41911" w:rsidRDefault="001C6E28" w:rsidP="001C6E28">
      <w:pPr>
        <w:pStyle w:val="NoSpacing"/>
        <w:rPr>
          <w:rFonts w:ascii="Arial" w:hAnsi="Arial" w:cs="Arial"/>
          <w:b/>
          <w:sz w:val="16"/>
          <w:szCs w:val="16"/>
        </w:rPr>
      </w:pPr>
    </w:p>
    <w:p w:rsidR="001C6E28" w:rsidRPr="004A52B7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b/>
          <w:sz w:val="24"/>
          <w:szCs w:val="24"/>
        </w:rPr>
        <w:tab/>
        <w:t>Are you?</w:t>
      </w:r>
      <w:r w:rsidRPr="004A52B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39DC">
        <w:rPr>
          <w:rFonts w:ascii="Arial" w:hAnsi="Arial" w:cs="Arial"/>
          <w:b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="002B0703">
        <w:rPr>
          <w:rFonts w:ascii="Arial" w:hAnsi="Arial" w:cs="Arial"/>
          <w:sz w:val="24"/>
          <w:szCs w:val="24"/>
        </w:rPr>
        <w:t>Boy</w:t>
      </w:r>
      <w:r w:rsidR="008039DC">
        <w:rPr>
          <w:rFonts w:ascii="Arial" w:hAnsi="Arial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="002B0703">
        <w:rPr>
          <w:rFonts w:ascii="Arial" w:hAnsi="Arial" w:cs="Arial"/>
          <w:sz w:val="24"/>
          <w:szCs w:val="24"/>
        </w:rPr>
        <w:t>Girl</w:t>
      </w:r>
      <w:r w:rsidR="008039DC">
        <w:rPr>
          <w:rFonts w:ascii="Arial" w:hAnsi="Arial" w:cs="Arial"/>
          <w:sz w:val="24"/>
          <w:szCs w:val="24"/>
        </w:rPr>
        <w:tab/>
      </w:r>
      <w:r w:rsidR="008039DC"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>Prefer not to say</w:t>
      </w:r>
    </w:p>
    <w:p w:rsidR="001C6E28" w:rsidRPr="00C41911" w:rsidRDefault="001C6E28" w:rsidP="001C6E28">
      <w:pPr>
        <w:pStyle w:val="NoSpacing"/>
        <w:rPr>
          <w:rFonts w:ascii="Arial" w:hAnsi="Arial" w:cs="Arial"/>
          <w:b/>
          <w:sz w:val="16"/>
          <w:szCs w:val="16"/>
        </w:rPr>
      </w:pP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</w:p>
    <w:p w:rsidR="008039DC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</w:t>
      </w:r>
      <w:r>
        <w:rPr>
          <w:rFonts w:ascii="Arial" w:hAnsi="Arial" w:cs="Arial"/>
          <w:b/>
          <w:sz w:val="24"/>
          <w:szCs w:val="24"/>
        </w:rPr>
        <w:tab/>
        <w:t>How old are you?</w:t>
      </w:r>
      <w:r>
        <w:rPr>
          <w:rFonts w:ascii="Arial" w:hAnsi="Arial" w:cs="Arial"/>
          <w:b/>
          <w:sz w:val="24"/>
          <w:szCs w:val="24"/>
        </w:rPr>
        <w:tab/>
      </w:r>
      <w:r w:rsidR="008039DC">
        <w:rPr>
          <w:rFonts w:ascii="Arial" w:hAnsi="Arial" w:cs="Arial"/>
          <w:b/>
          <w:sz w:val="24"/>
          <w:szCs w:val="24"/>
        </w:rPr>
        <w:tab/>
      </w:r>
      <w:r w:rsidRPr="002C7189">
        <w:rPr>
          <w:rFonts w:ascii="Calibri" w:hAnsi="Calibri" w:cs="Arial"/>
          <w:b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 xml:space="preserve">7-14 </w:t>
      </w:r>
      <w:r w:rsidR="008039DC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</w:p>
    <w:p w:rsidR="008039DC" w:rsidRDefault="001C6E28" w:rsidP="008039DC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8039DC">
        <w:rPr>
          <w:rFonts w:ascii="Arial" w:hAnsi="Arial" w:cs="Arial"/>
          <w:sz w:val="24"/>
          <w:szCs w:val="24"/>
        </w:rPr>
        <w:t>15-17 years</w:t>
      </w:r>
      <w:r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</w:p>
    <w:p w:rsidR="008039DC" w:rsidRPr="003B3BF0" w:rsidRDefault="001C6E28" w:rsidP="003B3BF0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3B69C1">
        <w:rPr>
          <w:rFonts w:ascii="Calibri" w:hAnsi="Calibri" w:cs="Arial"/>
          <w:sz w:val="36"/>
          <w:szCs w:val="36"/>
        </w:rPr>
        <w:t>⃝</w:t>
      </w:r>
      <w:r w:rsidRPr="00FD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 not to say</w:t>
      </w:r>
    </w:p>
    <w:p w:rsidR="008039DC" w:rsidRDefault="008039DC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D4D14" w:rsidRDefault="009D4D14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6E28" w:rsidRDefault="001C6E28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Thank you for your help.</w:t>
      </w:r>
    </w:p>
    <w:p w:rsidR="003B3BF0" w:rsidRPr="003B69C1" w:rsidRDefault="003B3BF0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6E28" w:rsidRDefault="001C6E28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Please return this questionnaire in the envelope provided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b/>
          <w:sz w:val="24"/>
          <w:szCs w:val="24"/>
        </w:rPr>
        <w:t>(no stamp needed)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b/>
          <w:sz w:val="24"/>
          <w:szCs w:val="24"/>
        </w:rPr>
        <w:t xml:space="preserve">by </w:t>
      </w:r>
      <w:proofErr w:type="spellStart"/>
      <w:r w:rsidRPr="003B69C1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4B0C30" w:rsidRDefault="004B0C30" w:rsidP="003B3BF0">
      <w:pPr>
        <w:pStyle w:val="NoSpacing"/>
        <w:jc w:val="right"/>
        <w:rPr>
          <w:rFonts w:cs="Arial"/>
          <w:b/>
          <w:sz w:val="24"/>
          <w:szCs w:val="24"/>
        </w:rPr>
      </w:pPr>
    </w:p>
    <w:p w:rsidR="003B3BF0" w:rsidRPr="003B3BF0" w:rsidRDefault="003B3BF0" w:rsidP="003B3BF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B3BF0">
        <w:rPr>
          <w:rFonts w:cs="Arial"/>
          <w:b/>
          <w:sz w:val="24"/>
          <w:szCs w:val="24"/>
        </w:rPr>
        <w:t>[Insert unique code] XXXX</w:t>
      </w:r>
    </w:p>
    <w:sectPr w:rsidR="003B3BF0" w:rsidRPr="003B3BF0" w:rsidSect="00E843C2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4C"/>
    <w:rsid w:val="000576BD"/>
    <w:rsid w:val="001C6E28"/>
    <w:rsid w:val="002B0703"/>
    <w:rsid w:val="002F7DE2"/>
    <w:rsid w:val="003B3BF0"/>
    <w:rsid w:val="004B0C30"/>
    <w:rsid w:val="0060604C"/>
    <w:rsid w:val="00724FBC"/>
    <w:rsid w:val="008039DC"/>
    <w:rsid w:val="00903392"/>
    <w:rsid w:val="009D4D14"/>
    <w:rsid w:val="00AD5D2D"/>
    <w:rsid w:val="00C55303"/>
    <w:rsid w:val="00E843C2"/>
    <w:rsid w:val="00F20D1D"/>
    <w:rsid w:val="00F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A12017661</value>
    </field>
    <field name="Objective-Title">
      <value order="0">Children- draft self-completion paper questionnaire</value>
    </field>
    <field name="Objective-Description">
      <value order="0"/>
    </field>
    <field name="Objective-CreationStamp">
      <value order="0">2015-09-29T15:50:54Z</value>
    </field>
    <field name="Objective-IsApproved">
      <value order="0">false</value>
    </field>
    <field name="Objective-IsPublished">
      <value order="0">true</value>
    </field>
    <field name="Objective-DatePublished">
      <value order="0">2015-10-22T16:52:54Z</value>
    </field>
    <field name="Objective-ModificationStamp">
      <value order="0">2015-10-22T16:52:42Z</value>
    </field>
    <field name="Objective-Owner">
      <value order="0">Evans, Amira (HSS - DHP Major Health Conditions)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vA26095390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2015-09-29T23:59:59Z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CD590540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Lowe</dc:creator>
  <cp:lastModifiedBy>Fellows, Carl (Admin)</cp:lastModifiedBy>
  <cp:revision>2</cp:revision>
  <cp:lastPrinted>2015-09-24T12:30:00Z</cp:lastPrinted>
  <dcterms:created xsi:type="dcterms:W3CDTF">2019-06-05T13:07:00Z</dcterms:created>
  <dcterms:modified xsi:type="dcterms:W3CDTF">2019-06-05T13:07:00Z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A12017661</vt:lpwstr>
  </property>
  <property fmtid="{D5CDD505-2E9C-101B-9397-08002B2CF9AE}" pid="4" name="Objective-Title">
    <vt:lpwstr>Children- draft self-completion paper questionnaire</vt:lpwstr>
  </property>
  <property fmtid="{D5CDD505-2E9C-101B-9397-08002B2CF9AE}" pid="5" name="Objective-Comment">
    <vt:lpwstr/>
  </property>
  <property fmtid="{D5CDD505-2E9C-101B-9397-08002B2CF9AE}" pid="6" name="Objective-CreationStamp">
    <vt:filetime>2015-09-29T15:50:57Z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2015-10-22T16:52:54Z</vt:filetime>
  </property>
  <property fmtid="{D5CDD505-2E9C-101B-9397-08002B2CF9AE}" pid="10" name="Objective-ModificationStamp">
    <vt:filetime>2015-10-22T16:52:42Z</vt:filetime>
  </property>
  <property fmtid="{D5CDD505-2E9C-101B-9397-08002B2CF9AE}" pid="11" name="Objective-Owner">
    <vt:lpwstr>Evans, Amira (HSS - DHP Major Health Conditions)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vA26095390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2015-09-29T23:59:59Z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