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E2" w:rsidRPr="00FD3EE2" w:rsidRDefault="00FD3EE2" w:rsidP="00D2623C">
      <w:pPr>
        <w:pStyle w:val="NoSpacing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D3EE2">
        <w:rPr>
          <w:rFonts w:ascii="Arial" w:hAnsi="Arial" w:cs="Arial"/>
          <w:b/>
          <w:sz w:val="36"/>
          <w:szCs w:val="36"/>
        </w:rPr>
        <w:t>Questionnaire for Carers</w:t>
      </w:r>
    </w:p>
    <w:p w:rsidR="00FD3EE2" w:rsidRDefault="00FD3EE2" w:rsidP="00D2623C">
      <w:pPr>
        <w:pStyle w:val="NoSpacing"/>
        <w:rPr>
          <w:rFonts w:ascii="Arial" w:hAnsi="Arial" w:cs="Arial"/>
          <w:b/>
        </w:rPr>
      </w:pPr>
    </w:p>
    <w:p w:rsidR="00FD3EE2" w:rsidRPr="00FD3EE2" w:rsidRDefault="00FD3EE2" w:rsidP="00D2623C">
      <w:pPr>
        <w:pStyle w:val="NoSpacing"/>
        <w:rPr>
          <w:rFonts w:ascii="Arial" w:hAnsi="Arial" w:cs="Arial"/>
          <w:b/>
          <w:sz w:val="32"/>
          <w:szCs w:val="32"/>
        </w:rPr>
      </w:pPr>
      <w:r w:rsidRPr="00FD3EE2">
        <w:rPr>
          <w:rFonts w:ascii="Arial" w:hAnsi="Arial" w:cs="Arial"/>
          <w:b/>
          <w:sz w:val="32"/>
          <w:szCs w:val="32"/>
        </w:rPr>
        <w:t>What to do:</w:t>
      </w:r>
    </w:p>
    <w:p w:rsidR="00FD3EE2" w:rsidRDefault="00FD3EE2" w:rsidP="00D2623C">
      <w:pPr>
        <w:pStyle w:val="NoSpacing"/>
        <w:rPr>
          <w:rFonts w:ascii="Arial" w:hAnsi="Arial" w:cs="Arial"/>
          <w:b/>
        </w:rPr>
      </w:pP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  <w:r w:rsidRPr="00D012EC">
        <w:rPr>
          <w:rFonts w:ascii="Arial" w:hAnsi="Arial" w:cs="Arial"/>
          <w:b/>
        </w:rPr>
        <w:t>The questionnaire will take about 10 minutes to complete.</w:t>
      </w: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  <w:r w:rsidRPr="00D012EC">
        <w:rPr>
          <w:rFonts w:ascii="Arial" w:hAnsi="Arial" w:cs="Arial"/>
          <w:b/>
        </w:rPr>
        <w:t>It is your own views and experiences we want to hear about and not the views of someone you may care for.</w:t>
      </w: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  <w:r w:rsidRPr="00D012EC">
        <w:rPr>
          <w:rFonts w:ascii="Arial" w:hAnsi="Arial" w:cs="Arial"/>
          <w:b/>
        </w:rPr>
        <w:t>Please tick one answer for each question.</w:t>
      </w: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  <w:r w:rsidRPr="00D012EC">
        <w:rPr>
          <w:rFonts w:ascii="Arial" w:hAnsi="Arial" w:cs="Arial"/>
          <w:b/>
        </w:rPr>
        <w:t>If a question is not relevant to you, then please leave that question blank.</w:t>
      </w: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  <w:r w:rsidRPr="00D012EC">
        <w:rPr>
          <w:rFonts w:ascii="Arial" w:hAnsi="Arial" w:cs="Arial"/>
          <w:b/>
        </w:rPr>
        <w:t>If you make a mistake or change your mind, please cross out the incorrect answer and tick your correct answer.</w:t>
      </w: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  <w:r w:rsidRPr="00D012EC">
        <w:rPr>
          <w:rFonts w:ascii="Arial" w:hAnsi="Arial" w:cs="Arial"/>
          <w:b/>
        </w:rPr>
        <w:t>If you want to, please add any comments in the space below the statement about your answers.</w:t>
      </w: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</w:p>
    <w:p w:rsidR="00D2623C" w:rsidRPr="00D012EC" w:rsidRDefault="00D2623C" w:rsidP="00D2623C">
      <w:pPr>
        <w:pStyle w:val="NoSpacing"/>
        <w:rPr>
          <w:rFonts w:ascii="Arial" w:hAnsi="Arial" w:cs="Arial"/>
          <w:b/>
        </w:rPr>
      </w:pPr>
      <w:r w:rsidRPr="00D012EC">
        <w:rPr>
          <w:rFonts w:ascii="Arial" w:hAnsi="Arial" w:cs="Arial"/>
          <w:b/>
        </w:rPr>
        <w:t>Please continue</w:t>
      </w:r>
      <w:r w:rsidR="0034250D">
        <w:rPr>
          <w:rFonts w:ascii="Arial" w:hAnsi="Arial" w:cs="Arial"/>
          <w:b/>
        </w:rPr>
        <w:t xml:space="preserve"> on another sheet</w:t>
      </w:r>
      <w:r w:rsidRPr="00D012EC">
        <w:rPr>
          <w:rFonts w:ascii="Arial" w:hAnsi="Arial" w:cs="Arial"/>
          <w:b/>
        </w:rPr>
        <w:t xml:space="preserve"> if you would like to say more about any of your answers.</w:t>
      </w:r>
    </w:p>
    <w:p w:rsidR="00D2623C" w:rsidRPr="002A429F" w:rsidRDefault="00D2623C" w:rsidP="00CD5E89">
      <w:pPr>
        <w:pStyle w:val="NoSpacing"/>
        <w:rPr>
          <w:rFonts w:ascii="Arial" w:hAnsi="Arial" w:cs="Arial"/>
          <w:b/>
          <w:sz w:val="20"/>
          <w:szCs w:val="20"/>
        </w:rPr>
      </w:pPr>
    </w:p>
    <w:p w:rsidR="00CD5E89" w:rsidRPr="00D012EC" w:rsidRDefault="00CD5E89" w:rsidP="00CD5E89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D012EC">
        <w:rPr>
          <w:rFonts w:ascii="Arial" w:hAnsi="Arial" w:cs="Arial"/>
          <w:b/>
          <w:sz w:val="32"/>
          <w:szCs w:val="32"/>
        </w:rPr>
        <w:t>Thinking about your life at the moment</w:t>
      </w:r>
      <w:r w:rsidR="00D012EC">
        <w:rPr>
          <w:rFonts w:ascii="Arial" w:hAnsi="Arial" w:cs="Arial"/>
          <w:b/>
          <w:sz w:val="32"/>
          <w:szCs w:val="32"/>
        </w:rPr>
        <w:t>, d</w:t>
      </w:r>
      <w:r w:rsidR="00D012EC" w:rsidRPr="00D012EC">
        <w:rPr>
          <w:rFonts w:ascii="Arial" w:hAnsi="Arial" w:cs="Arial"/>
          <w:b/>
          <w:sz w:val="32"/>
          <w:szCs w:val="32"/>
        </w:rPr>
        <w:t>o you agr</w:t>
      </w:r>
      <w:r w:rsidR="00D012EC">
        <w:rPr>
          <w:rFonts w:ascii="Arial" w:hAnsi="Arial" w:cs="Arial"/>
          <w:b/>
          <w:sz w:val="32"/>
          <w:szCs w:val="32"/>
        </w:rPr>
        <w:t>ee with the following:</w:t>
      </w:r>
    </w:p>
    <w:p w:rsidR="00CD5E89" w:rsidRPr="00720483" w:rsidRDefault="00CD5E89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34250D" w:rsidRPr="002A429F" w:rsidRDefault="00CD5E89" w:rsidP="0034250D">
      <w:pPr>
        <w:pStyle w:val="NoSpacing"/>
        <w:ind w:left="720" w:hanging="720"/>
        <w:rPr>
          <w:rFonts w:ascii="Arial" w:hAnsi="Arial" w:cs="Arial"/>
          <w:i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1.</w:t>
      </w:r>
      <w:r w:rsidRPr="003B69C1">
        <w:rPr>
          <w:rFonts w:ascii="Arial" w:hAnsi="Arial" w:cs="Arial"/>
          <w:b/>
          <w:sz w:val="24"/>
          <w:szCs w:val="24"/>
        </w:rPr>
        <w:tab/>
        <w:t>I live in a home that best supports my well-being</w:t>
      </w:r>
      <w:r w:rsidR="002A429F">
        <w:rPr>
          <w:rFonts w:ascii="Arial" w:hAnsi="Arial" w:cs="Arial"/>
          <w:b/>
          <w:sz w:val="24"/>
          <w:szCs w:val="24"/>
        </w:rPr>
        <w:t xml:space="preserve">. </w:t>
      </w:r>
      <w:r w:rsidR="002A429F" w:rsidRPr="002A429F">
        <w:rPr>
          <w:rFonts w:ascii="Arial" w:hAnsi="Arial" w:cs="Arial"/>
          <w:i/>
          <w:sz w:val="24"/>
          <w:szCs w:val="24"/>
        </w:rPr>
        <w:t>For exampl</w:t>
      </w:r>
      <w:r w:rsidR="0034250D">
        <w:rPr>
          <w:rFonts w:ascii="Arial" w:hAnsi="Arial" w:cs="Arial"/>
          <w:i/>
          <w:sz w:val="24"/>
          <w:szCs w:val="24"/>
        </w:rPr>
        <w:t>e, it is the right home for your current needs</w:t>
      </w:r>
    </w:p>
    <w:p w:rsidR="00CD5E89" w:rsidRPr="003B69C1" w:rsidRDefault="00CD5E89" w:rsidP="00CD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CD5E89" w:rsidRPr="002A429F" w:rsidRDefault="00CD5E89" w:rsidP="00CD5E89">
      <w:pPr>
        <w:pStyle w:val="NoSpacing"/>
        <w:rPr>
          <w:rFonts w:ascii="Arial" w:hAnsi="Arial" w:cs="Arial"/>
          <w:sz w:val="8"/>
          <w:szCs w:val="8"/>
        </w:rPr>
      </w:pPr>
    </w:p>
    <w:p w:rsidR="00D2623C" w:rsidRPr="002C7189" w:rsidRDefault="00D2623C" w:rsidP="00D2623C">
      <w:pPr>
        <w:pStyle w:val="NoSpacing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ab/>
        <w:t>Please add any comments if you would like to: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CD5E89" w:rsidRPr="00720483" w:rsidRDefault="00CD5E89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3B69C1" w:rsidRDefault="00CD5E89" w:rsidP="00CD5E89">
      <w:pPr>
        <w:pStyle w:val="NoSpacing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2.</w:t>
      </w:r>
      <w:r w:rsidRPr="003B69C1">
        <w:rPr>
          <w:rFonts w:ascii="Arial" w:hAnsi="Arial" w:cs="Arial"/>
          <w:b/>
          <w:sz w:val="24"/>
          <w:szCs w:val="24"/>
        </w:rPr>
        <w:tab/>
        <w:t>I can do the things that are important to me</w:t>
      </w:r>
    </w:p>
    <w:p w:rsidR="00CD5E89" w:rsidRPr="003B69C1" w:rsidRDefault="00CD5E89" w:rsidP="00CD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CD5E89" w:rsidRPr="002A429F" w:rsidRDefault="00CD5E89" w:rsidP="00CD5E89">
      <w:pPr>
        <w:pStyle w:val="NoSpacing"/>
        <w:ind w:left="720" w:hanging="720"/>
        <w:rPr>
          <w:rFonts w:ascii="Arial" w:hAnsi="Arial" w:cs="Arial"/>
          <w:sz w:val="8"/>
          <w:szCs w:val="8"/>
        </w:rPr>
      </w:pPr>
    </w:p>
    <w:p w:rsidR="00D2623C" w:rsidRPr="002C7189" w:rsidRDefault="00D2623C" w:rsidP="00D2623C">
      <w:pPr>
        <w:pStyle w:val="NoSpacing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ab/>
        <w:t>Please add any comments if you would like to: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720483" w:rsidRDefault="00D2623C" w:rsidP="00CD5E89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CD5E89" w:rsidRPr="003B69C1" w:rsidRDefault="00CD5E89" w:rsidP="00CD5E89">
      <w:pPr>
        <w:pStyle w:val="NoSpacing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3.</w:t>
      </w:r>
      <w:r w:rsidRPr="003B69C1">
        <w:rPr>
          <w:rFonts w:ascii="Arial" w:hAnsi="Arial" w:cs="Arial"/>
          <w:b/>
          <w:sz w:val="24"/>
          <w:szCs w:val="24"/>
        </w:rPr>
        <w:tab/>
        <w:t>I feel I am part of my community</w:t>
      </w:r>
    </w:p>
    <w:p w:rsidR="00CD5E89" w:rsidRPr="003B69C1" w:rsidRDefault="00CD5E89" w:rsidP="00CD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CD5E89" w:rsidRPr="002A429F" w:rsidRDefault="00CD5E89" w:rsidP="00CD5E89">
      <w:pPr>
        <w:pStyle w:val="NoSpacing"/>
        <w:rPr>
          <w:rFonts w:ascii="Arial" w:hAnsi="Arial" w:cs="Arial"/>
          <w:sz w:val="8"/>
          <w:szCs w:val="8"/>
        </w:rPr>
      </w:pPr>
      <w:r w:rsidRPr="002A429F">
        <w:rPr>
          <w:rFonts w:ascii="Arial" w:hAnsi="Arial" w:cs="Arial"/>
          <w:sz w:val="8"/>
          <w:szCs w:val="8"/>
        </w:rPr>
        <w:tab/>
      </w:r>
    </w:p>
    <w:p w:rsidR="00D2623C" w:rsidRPr="002C7189" w:rsidRDefault="00D2623C" w:rsidP="00D2623C">
      <w:pPr>
        <w:pStyle w:val="NoSpacing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ab/>
        <w:t>Please add any comments if you would like to: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Default="00D2623C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FD3EE2" w:rsidRDefault="00FD3EE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FD3EE2" w:rsidRDefault="00FD3EE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FD3EE2" w:rsidRDefault="00FD3EE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FD3EE2" w:rsidRPr="00720483" w:rsidRDefault="00FD3EE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3B69C1" w:rsidRDefault="00CD5E89" w:rsidP="00CD5E89">
      <w:pPr>
        <w:pStyle w:val="NoSpacing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lastRenderedPageBreak/>
        <w:t>4.</w:t>
      </w:r>
      <w:r w:rsidRPr="003B69C1">
        <w:rPr>
          <w:rFonts w:ascii="Arial" w:hAnsi="Arial" w:cs="Arial"/>
          <w:b/>
          <w:sz w:val="24"/>
          <w:szCs w:val="24"/>
        </w:rPr>
        <w:tab/>
        <w:t>I am happy with the support from my family, friends and neighbours</w:t>
      </w:r>
    </w:p>
    <w:p w:rsidR="00CD5E89" w:rsidRPr="003B69C1" w:rsidRDefault="00CD5E89" w:rsidP="00CD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2A429F" w:rsidRPr="002A429F" w:rsidRDefault="00D2623C" w:rsidP="00D2623C">
      <w:pPr>
        <w:pStyle w:val="NoSpacing"/>
        <w:rPr>
          <w:rFonts w:ascii="Arial" w:hAnsi="Arial" w:cs="Arial"/>
          <w:i/>
          <w:sz w:val="8"/>
          <w:szCs w:val="8"/>
        </w:rPr>
      </w:pPr>
      <w:r w:rsidRPr="002A429F">
        <w:rPr>
          <w:rFonts w:ascii="Arial" w:hAnsi="Arial" w:cs="Arial"/>
          <w:i/>
          <w:sz w:val="8"/>
          <w:szCs w:val="8"/>
        </w:rPr>
        <w:tab/>
      </w:r>
    </w:p>
    <w:p w:rsidR="00D2623C" w:rsidRPr="002C7189" w:rsidRDefault="00D2623C" w:rsidP="002A429F">
      <w:pPr>
        <w:pStyle w:val="NoSpacing"/>
        <w:ind w:firstLine="720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>Please add any comments if you would like to:</w:t>
      </w: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CD5E89" w:rsidRPr="00720483" w:rsidRDefault="00CD5E89" w:rsidP="00CD5E89">
      <w:pPr>
        <w:pStyle w:val="NoSpacing"/>
        <w:rPr>
          <w:rFonts w:ascii="Arial" w:hAnsi="Arial" w:cs="Arial"/>
          <w:sz w:val="20"/>
          <w:szCs w:val="20"/>
        </w:rPr>
      </w:pPr>
      <w:r w:rsidRPr="00720483">
        <w:rPr>
          <w:rFonts w:ascii="Arial" w:hAnsi="Arial" w:cs="Arial"/>
          <w:sz w:val="20"/>
          <w:szCs w:val="20"/>
        </w:rPr>
        <w:tab/>
      </w:r>
    </w:p>
    <w:p w:rsidR="00CD5E89" w:rsidRPr="0034250D" w:rsidRDefault="00CD5E89" w:rsidP="0034250D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5.</w:t>
      </w:r>
      <w:r w:rsidRPr="003B69C1">
        <w:rPr>
          <w:rFonts w:ascii="Arial" w:hAnsi="Arial" w:cs="Arial"/>
          <w:b/>
          <w:sz w:val="24"/>
          <w:szCs w:val="24"/>
        </w:rPr>
        <w:tab/>
        <w:t>I feel safe</w:t>
      </w:r>
      <w:r w:rsidR="0034250D">
        <w:rPr>
          <w:rFonts w:ascii="Arial" w:hAnsi="Arial" w:cs="Arial"/>
          <w:b/>
          <w:sz w:val="24"/>
          <w:szCs w:val="24"/>
        </w:rPr>
        <w:t>.</w:t>
      </w:r>
      <w:r w:rsidRPr="003B69C1">
        <w:rPr>
          <w:rFonts w:ascii="Arial" w:hAnsi="Arial" w:cs="Arial"/>
          <w:b/>
          <w:sz w:val="24"/>
          <w:szCs w:val="24"/>
        </w:rPr>
        <w:t xml:space="preserve"> </w:t>
      </w:r>
      <w:r w:rsidRPr="003B69C1">
        <w:rPr>
          <w:rFonts w:ascii="Arial" w:hAnsi="Arial" w:cs="Arial"/>
          <w:i/>
          <w:sz w:val="24"/>
          <w:szCs w:val="24"/>
        </w:rPr>
        <w:t>For example, safe from any kind of abuse, physical harm or from falling both inside and outside your home</w:t>
      </w:r>
    </w:p>
    <w:p w:rsidR="00CD5E89" w:rsidRPr="003B69C1" w:rsidRDefault="00CD5E89" w:rsidP="00CD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CD5E89" w:rsidRPr="000E5CBC" w:rsidRDefault="00CD5E89" w:rsidP="00CD5E89">
      <w:pPr>
        <w:pStyle w:val="NoSpacing"/>
        <w:rPr>
          <w:rFonts w:ascii="Arial" w:hAnsi="Arial" w:cs="Arial"/>
          <w:sz w:val="8"/>
          <w:szCs w:val="8"/>
        </w:rPr>
      </w:pPr>
    </w:p>
    <w:p w:rsidR="000E5CBC" w:rsidRPr="000E5CBC" w:rsidRDefault="00D2623C" w:rsidP="00D2623C">
      <w:pPr>
        <w:pStyle w:val="NoSpacing"/>
        <w:rPr>
          <w:rFonts w:ascii="Arial" w:hAnsi="Arial" w:cs="Arial"/>
          <w:i/>
          <w:sz w:val="8"/>
          <w:szCs w:val="8"/>
        </w:rPr>
      </w:pPr>
      <w:r w:rsidRPr="000E5CBC">
        <w:rPr>
          <w:rFonts w:ascii="Arial" w:hAnsi="Arial" w:cs="Arial"/>
          <w:i/>
          <w:sz w:val="8"/>
          <w:szCs w:val="8"/>
        </w:rPr>
        <w:tab/>
      </w:r>
    </w:p>
    <w:p w:rsidR="00D2623C" w:rsidRPr="002C7189" w:rsidRDefault="00D2623C" w:rsidP="000E5CBC">
      <w:pPr>
        <w:pStyle w:val="NoSpacing"/>
        <w:ind w:firstLine="720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>Please add any comments if you would like to: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2A429F" w:rsidRDefault="00D2623C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720483" w:rsidRDefault="00CD5E89" w:rsidP="00CD5E89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720483">
        <w:rPr>
          <w:rFonts w:ascii="Arial" w:hAnsi="Arial" w:cs="Arial"/>
          <w:b/>
          <w:sz w:val="32"/>
          <w:szCs w:val="32"/>
        </w:rPr>
        <w:t>Thinking about the support you have had as a carer, do you agree with the following:</w:t>
      </w:r>
    </w:p>
    <w:p w:rsidR="00CD5E89" w:rsidRPr="002A429F" w:rsidRDefault="00CD5E89" w:rsidP="00CD5E89">
      <w:pPr>
        <w:pStyle w:val="NoSpacing"/>
        <w:rPr>
          <w:rFonts w:ascii="Arial" w:hAnsi="Arial" w:cs="Arial"/>
          <w:sz w:val="16"/>
          <w:szCs w:val="16"/>
        </w:rPr>
      </w:pPr>
    </w:p>
    <w:p w:rsidR="00CD5E89" w:rsidRPr="00CD5E89" w:rsidRDefault="00CD5E89" w:rsidP="00CD5E89">
      <w:pPr>
        <w:pStyle w:val="NoSpacing"/>
        <w:rPr>
          <w:rFonts w:ascii="Arial" w:hAnsi="Arial" w:cs="Arial"/>
          <w:b/>
          <w:sz w:val="24"/>
          <w:szCs w:val="24"/>
        </w:rPr>
      </w:pPr>
      <w:r w:rsidRPr="00CD5E89">
        <w:rPr>
          <w:rFonts w:ascii="Arial" w:hAnsi="Arial" w:cs="Arial"/>
          <w:b/>
          <w:sz w:val="24"/>
          <w:szCs w:val="24"/>
        </w:rPr>
        <w:t>6.</w:t>
      </w:r>
      <w:r w:rsidRPr="00CD5E89">
        <w:rPr>
          <w:rFonts w:ascii="Arial" w:hAnsi="Arial" w:cs="Arial"/>
          <w:b/>
          <w:sz w:val="24"/>
          <w:szCs w:val="24"/>
        </w:rPr>
        <w:tab/>
        <w:t>I know who to contact about my support</w:t>
      </w:r>
    </w:p>
    <w:p w:rsidR="00CD5E89" w:rsidRPr="000E5CBC" w:rsidRDefault="00CD5E89" w:rsidP="00CD5E89">
      <w:pPr>
        <w:pStyle w:val="NoSpacing"/>
        <w:rPr>
          <w:rFonts w:ascii="Arial" w:hAnsi="Arial" w:cs="Arial"/>
          <w:sz w:val="8"/>
          <w:szCs w:val="8"/>
        </w:rPr>
      </w:pPr>
    </w:p>
    <w:p w:rsidR="00CD5E89" w:rsidRPr="003B69C1" w:rsidRDefault="00CD5E89" w:rsidP="00CD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CD5E89" w:rsidRPr="00720483" w:rsidRDefault="00CD5E89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2C7189" w:rsidRDefault="00D2623C" w:rsidP="00D2623C">
      <w:pPr>
        <w:pStyle w:val="NoSpacing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ab/>
        <w:t>Please add any comments if you would like to: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CD5E89" w:rsidRPr="00720483" w:rsidRDefault="00CD5E89" w:rsidP="00CD5E89">
      <w:pPr>
        <w:pStyle w:val="NoSpacing"/>
        <w:rPr>
          <w:rFonts w:ascii="Arial" w:hAnsi="Arial" w:cs="Arial"/>
          <w:b/>
          <w:sz w:val="20"/>
          <w:szCs w:val="20"/>
        </w:rPr>
      </w:pPr>
    </w:p>
    <w:p w:rsidR="00CD5E89" w:rsidRPr="003B69C1" w:rsidRDefault="00CD5E89" w:rsidP="00CD5E89">
      <w:pPr>
        <w:pStyle w:val="NoSpacing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7.</w:t>
      </w:r>
      <w:r w:rsidRPr="003B69C1">
        <w:rPr>
          <w:rFonts w:ascii="Arial" w:hAnsi="Arial" w:cs="Arial"/>
          <w:b/>
          <w:sz w:val="24"/>
          <w:szCs w:val="24"/>
        </w:rPr>
        <w:tab/>
        <w:t>I have had the right information or advice when I needed it</w:t>
      </w:r>
    </w:p>
    <w:p w:rsidR="00CD5E89" w:rsidRPr="000E5CBC" w:rsidRDefault="00CD5E89" w:rsidP="00CD5E89">
      <w:pPr>
        <w:pStyle w:val="NoSpacing"/>
        <w:rPr>
          <w:rFonts w:ascii="Arial" w:hAnsi="Arial" w:cs="Arial"/>
          <w:sz w:val="8"/>
          <w:szCs w:val="8"/>
        </w:rPr>
      </w:pPr>
    </w:p>
    <w:p w:rsidR="00CD5E89" w:rsidRPr="003B69C1" w:rsidRDefault="00CD5E89" w:rsidP="00CD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CD5E89" w:rsidRPr="00720483" w:rsidRDefault="00CD5E89" w:rsidP="00CD5E89">
      <w:pPr>
        <w:pStyle w:val="NoSpacing"/>
        <w:rPr>
          <w:rFonts w:ascii="Arial" w:hAnsi="Arial" w:cs="Arial"/>
          <w:sz w:val="20"/>
          <w:szCs w:val="20"/>
        </w:rPr>
      </w:pPr>
      <w:r w:rsidRPr="003B69C1">
        <w:rPr>
          <w:rFonts w:ascii="Arial" w:hAnsi="Arial" w:cs="Arial"/>
          <w:sz w:val="24"/>
          <w:szCs w:val="24"/>
        </w:rPr>
        <w:tab/>
      </w:r>
    </w:p>
    <w:p w:rsidR="00D2623C" w:rsidRPr="002C7189" w:rsidRDefault="00D2623C" w:rsidP="00D2623C">
      <w:pPr>
        <w:pStyle w:val="NoSpacing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ab/>
        <w:t>Please add any comments if you would like to: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C14127" w:rsidRPr="00720483" w:rsidRDefault="00C14127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CD5E89" w:rsidRDefault="0033399F" w:rsidP="00CD5E89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D5E89" w:rsidRPr="00CD5E89">
        <w:rPr>
          <w:rFonts w:ascii="Arial" w:hAnsi="Arial" w:cs="Arial"/>
          <w:b/>
          <w:sz w:val="24"/>
          <w:szCs w:val="24"/>
        </w:rPr>
        <w:t>.</w:t>
      </w:r>
      <w:r w:rsidR="00CD5E89" w:rsidRPr="00CD5E89">
        <w:rPr>
          <w:rFonts w:ascii="Arial" w:hAnsi="Arial" w:cs="Arial"/>
          <w:b/>
          <w:sz w:val="24"/>
          <w:szCs w:val="24"/>
        </w:rPr>
        <w:tab/>
        <w:t>I have been actively involved in decisions about how my support was provided</w:t>
      </w:r>
    </w:p>
    <w:p w:rsidR="00CD5E89" w:rsidRPr="000E5CBC" w:rsidRDefault="00CD5E89" w:rsidP="00CD5E89">
      <w:pPr>
        <w:pStyle w:val="NoSpacing"/>
        <w:rPr>
          <w:rFonts w:ascii="Arial" w:hAnsi="Arial" w:cs="Arial"/>
          <w:sz w:val="8"/>
          <w:szCs w:val="8"/>
        </w:rPr>
      </w:pPr>
    </w:p>
    <w:p w:rsidR="00CD5E89" w:rsidRPr="003B69C1" w:rsidRDefault="00CD5E89" w:rsidP="00CD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CD5E89" w:rsidRDefault="00CD5E89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D2623C" w:rsidRPr="002C7189" w:rsidRDefault="00D2623C" w:rsidP="00D2623C">
      <w:pPr>
        <w:pStyle w:val="NoSpacing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ab/>
        <w:t>Please add any comments if you would like to: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2A429F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Default="00D2623C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FD3EE2" w:rsidRDefault="00FD3EE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FD3EE2" w:rsidRDefault="00FD3EE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FD3EE2" w:rsidRDefault="00FD3EE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FD3EE2" w:rsidRPr="00720483" w:rsidRDefault="00FD3EE2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3B69C1" w:rsidRDefault="0033399F" w:rsidP="00CD5E89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CD5E89" w:rsidRPr="003B69C1">
        <w:rPr>
          <w:rFonts w:ascii="Arial" w:hAnsi="Arial" w:cs="Arial"/>
          <w:b/>
          <w:sz w:val="24"/>
          <w:szCs w:val="24"/>
        </w:rPr>
        <w:t>.</w:t>
      </w:r>
      <w:r w:rsidR="00CD5E89" w:rsidRPr="003B69C1">
        <w:rPr>
          <w:rFonts w:ascii="Arial" w:hAnsi="Arial" w:cs="Arial"/>
          <w:b/>
          <w:sz w:val="24"/>
          <w:szCs w:val="24"/>
        </w:rPr>
        <w:tab/>
        <w:t>I have been involved in all decisions about how the care and support was provided for the person I care for</w:t>
      </w:r>
    </w:p>
    <w:p w:rsidR="00CD5E89" w:rsidRPr="000E5CBC" w:rsidRDefault="00CD5E89" w:rsidP="00CD5E89">
      <w:pPr>
        <w:pStyle w:val="NoSpacing"/>
        <w:rPr>
          <w:rFonts w:ascii="Arial" w:hAnsi="Arial" w:cs="Arial"/>
          <w:sz w:val="8"/>
          <w:szCs w:val="8"/>
        </w:rPr>
      </w:pPr>
    </w:p>
    <w:p w:rsidR="00CD5E89" w:rsidRPr="003B69C1" w:rsidRDefault="00CD5E89" w:rsidP="00CD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2A429F" w:rsidRDefault="00D2623C" w:rsidP="00D2623C">
      <w:pPr>
        <w:pStyle w:val="NoSpacing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ab/>
      </w:r>
    </w:p>
    <w:p w:rsidR="00D2623C" w:rsidRPr="002C7189" w:rsidRDefault="00D2623C" w:rsidP="002A429F">
      <w:pPr>
        <w:pStyle w:val="NoSpacing"/>
        <w:ind w:firstLine="720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>Please add any comments if you would like to:</w:t>
      </w: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2A429F" w:rsidRDefault="002A429F" w:rsidP="00D2623C">
      <w:pPr>
        <w:pStyle w:val="NoSpacing"/>
        <w:rPr>
          <w:rFonts w:ascii="Arial" w:hAnsi="Arial" w:cs="Arial"/>
          <w:sz w:val="24"/>
          <w:szCs w:val="24"/>
        </w:rPr>
      </w:pPr>
    </w:p>
    <w:p w:rsidR="002A429F" w:rsidRDefault="00D2623C" w:rsidP="00FD3E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D3EE2" w:rsidRPr="00FD3EE2" w:rsidRDefault="00FD3EE2" w:rsidP="00FD3EE2">
      <w:pPr>
        <w:pStyle w:val="NoSpacing"/>
        <w:rPr>
          <w:rFonts w:ascii="Arial" w:hAnsi="Arial" w:cs="Arial"/>
          <w:sz w:val="24"/>
          <w:szCs w:val="24"/>
        </w:rPr>
      </w:pPr>
    </w:p>
    <w:p w:rsidR="00CD5E89" w:rsidRPr="0034250D" w:rsidRDefault="0034250D" w:rsidP="0034250D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D5E89" w:rsidRPr="003B69C1">
        <w:rPr>
          <w:rFonts w:ascii="Arial" w:hAnsi="Arial" w:cs="Arial"/>
          <w:b/>
          <w:sz w:val="24"/>
          <w:szCs w:val="24"/>
        </w:rPr>
        <w:t>.</w:t>
      </w:r>
      <w:r w:rsidR="00CD5E89" w:rsidRPr="003B69C1">
        <w:rPr>
          <w:rFonts w:ascii="Arial" w:hAnsi="Arial" w:cs="Arial"/>
          <w:b/>
          <w:sz w:val="24"/>
          <w:szCs w:val="24"/>
        </w:rPr>
        <w:tab/>
        <w:t>I was able to communicate in my preferred language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D5E89" w:rsidRPr="003B69C1">
        <w:rPr>
          <w:rFonts w:ascii="Arial" w:hAnsi="Arial" w:cs="Arial"/>
          <w:i/>
          <w:sz w:val="24"/>
          <w:szCs w:val="24"/>
        </w:rPr>
        <w:t xml:space="preserve">For example, using English, Welsh, Polish, Bengali or any </w:t>
      </w:r>
      <w:r>
        <w:rPr>
          <w:rFonts w:ascii="Arial" w:hAnsi="Arial" w:cs="Arial"/>
          <w:i/>
          <w:sz w:val="24"/>
          <w:szCs w:val="24"/>
        </w:rPr>
        <w:t>other language</w:t>
      </w:r>
    </w:p>
    <w:p w:rsidR="00CD5E89" w:rsidRPr="003B69C1" w:rsidRDefault="00CD5E89" w:rsidP="00CD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D2623C" w:rsidRPr="002C7189" w:rsidRDefault="00D2623C" w:rsidP="00D2623C">
      <w:pPr>
        <w:pStyle w:val="NoSpacing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ab/>
        <w:t>Please add any comments if you would like to:</w:t>
      </w:r>
    </w:p>
    <w:p w:rsidR="00D2623C" w:rsidRPr="000E5CBC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0E5CBC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CD5E89" w:rsidRDefault="00CD5E89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0E6F67" w:rsidRPr="00720483" w:rsidRDefault="000E6F67" w:rsidP="00CD5E89">
      <w:pPr>
        <w:pStyle w:val="NoSpacing"/>
        <w:rPr>
          <w:rFonts w:ascii="Arial" w:hAnsi="Arial" w:cs="Arial"/>
          <w:sz w:val="20"/>
          <w:szCs w:val="20"/>
        </w:rPr>
      </w:pPr>
    </w:p>
    <w:p w:rsidR="00CD5E89" w:rsidRPr="003B69C1" w:rsidRDefault="0034250D" w:rsidP="00CD5E8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CD5E89" w:rsidRPr="003B69C1">
        <w:rPr>
          <w:rFonts w:ascii="Arial" w:hAnsi="Arial" w:cs="Arial"/>
          <w:b/>
          <w:sz w:val="24"/>
          <w:szCs w:val="24"/>
        </w:rPr>
        <w:t>.</w:t>
      </w:r>
      <w:r w:rsidR="00CD5E89" w:rsidRPr="003B69C1">
        <w:rPr>
          <w:rFonts w:ascii="Arial" w:hAnsi="Arial" w:cs="Arial"/>
          <w:b/>
          <w:sz w:val="24"/>
          <w:szCs w:val="24"/>
        </w:rPr>
        <w:tab/>
        <w:t>I was treated with dignity and respect</w:t>
      </w:r>
    </w:p>
    <w:p w:rsidR="00CD5E89" w:rsidRPr="003B69C1" w:rsidRDefault="00CD5E89" w:rsidP="00CD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D2623C" w:rsidRPr="002C7189" w:rsidRDefault="00D2623C" w:rsidP="00D2623C">
      <w:pPr>
        <w:pStyle w:val="NoSpacing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ab/>
        <w:t>Please add any comments if you would like to:</w:t>
      </w:r>
    </w:p>
    <w:p w:rsidR="00D2623C" w:rsidRPr="000E5CBC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0E5CBC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CD5E89" w:rsidRDefault="00CD5E89" w:rsidP="00CD5E89">
      <w:pPr>
        <w:pStyle w:val="NoSpacing"/>
        <w:ind w:left="720" w:hanging="720"/>
        <w:rPr>
          <w:rFonts w:ascii="Arial" w:hAnsi="Arial" w:cs="Arial"/>
          <w:b/>
          <w:color w:val="00B050"/>
          <w:sz w:val="20"/>
          <w:szCs w:val="20"/>
        </w:rPr>
      </w:pPr>
    </w:p>
    <w:p w:rsidR="000E6F67" w:rsidRDefault="000E6F67" w:rsidP="00CD5E89">
      <w:pPr>
        <w:pStyle w:val="NoSpacing"/>
        <w:ind w:left="720" w:hanging="720"/>
        <w:rPr>
          <w:rFonts w:ascii="Arial" w:hAnsi="Arial" w:cs="Arial"/>
          <w:b/>
          <w:color w:val="00B050"/>
          <w:sz w:val="20"/>
          <w:szCs w:val="20"/>
        </w:rPr>
      </w:pPr>
    </w:p>
    <w:p w:rsidR="0034250D" w:rsidRPr="003B69C1" w:rsidRDefault="0034250D" w:rsidP="0034250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3B69C1">
        <w:rPr>
          <w:rFonts w:ascii="Arial" w:hAnsi="Arial" w:cs="Arial"/>
          <w:b/>
          <w:sz w:val="24"/>
          <w:szCs w:val="24"/>
        </w:rPr>
        <w:t>.</w:t>
      </w:r>
      <w:r w:rsidRPr="003B69C1">
        <w:rPr>
          <w:rFonts w:ascii="Arial" w:hAnsi="Arial" w:cs="Arial"/>
          <w:b/>
          <w:sz w:val="24"/>
          <w:szCs w:val="24"/>
        </w:rPr>
        <w:tab/>
        <w:t xml:space="preserve">I feel supported to continue in </w:t>
      </w:r>
      <w:r>
        <w:rPr>
          <w:rFonts w:ascii="Arial" w:hAnsi="Arial" w:cs="Arial"/>
          <w:b/>
          <w:sz w:val="24"/>
          <w:szCs w:val="24"/>
        </w:rPr>
        <w:t>my caring role</w:t>
      </w:r>
    </w:p>
    <w:p w:rsidR="0034250D" w:rsidRDefault="0034250D" w:rsidP="003425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34250D" w:rsidRPr="002C7189" w:rsidRDefault="0034250D" w:rsidP="0034250D">
      <w:pPr>
        <w:pStyle w:val="NoSpacing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ab/>
        <w:t>Please add any comments if you would like to:</w:t>
      </w:r>
    </w:p>
    <w:p w:rsidR="0034250D" w:rsidRPr="000E5CBC" w:rsidRDefault="0034250D" w:rsidP="0034250D">
      <w:pPr>
        <w:pStyle w:val="NoSpacing"/>
        <w:rPr>
          <w:rFonts w:ascii="Arial" w:hAnsi="Arial" w:cs="Arial"/>
          <w:sz w:val="20"/>
          <w:szCs w:val="20"/>
        </w:rPr>
      </w:pPr>
    </w:p>
    <w:p w:rsidR="0034250D" w:rsidRDefault="0034250D" w:rsidP="003425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34250D" w:rsidRPr="000E5CBC" w:rsidRDefault="0034250D" w:rsidP="0034250D">
      <w:pPr>
        <w:pStyle w:val="NoSpacing"/>
        <w:rPr>
          <w:rFonts w:ascii="Arial" w:hAnsi="Arial" w:cs="Arial"/>
          <w:sz w:val="20"/>
          <w:szCs w:val="20"/>
        </w:rPr>
      </w:pPr>
    </w:p>
    <w:p w:rsidR="0034250D" w:rsidRDefault="0034250D" w:rsidP="003425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34250D" w:rsidRDefault="0034250D" w:rsidP="00CD5E89">
      <w:pPr>
        <w:pStyle w:val="NoSpacing"/>
        <w:ind w:left="720" w:hanging="720"/>
        <w:rPr>
          <w:rFonts w:ascii="Arial" w:hAnsi="Arial" w:cs="Arial"/>
          <w:b/>
          <w:color w:val="00B050"/>
          <w:sz w:val="20"/>
          <w:szCs w:val="20"/>
        </w:rPr>
      </w:pPr>
    </w:p>
    <w:p w:rsidR="000E6F67" w:rsidRPr="00720483" w:rsidRDefault="000E6F67" w:rsidP="00CD5E89">
      <w:pPr>
        <w:pStyle w:val="NoSpacing"/>
        <w:ind w:left="720" w:hanging="720"/>
        <w:rPr>
          <w:rFonts w:ascii="Arial" w:hAnsi="Arial" w:cs="Arial"/>
          <w:b/>
          <w:color w:val="00B050"/>
          <w:sz w:val="20"/>
          <w:szCs w:val="20"/>
        </w:rPr>
      </w:pPr>
    </w:p>
    <w:p w:rsidR="00CD5E89" w:rsidRPr="00CD5E89" w:rsidRDefault="0033399F" w:rsidP="00CD5E8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CD5E89" w:rsidRPr="00CD5E89">
        <w:rPr>
          <w:rFonts w:ascii="Arial" w:hAnsi="Arial" w:cs="Arial"/>
          <w:b/>
          <w:sz w:val="24"/>
          <w:szCs w:val="24"/>
        </w:rPr>
        <w:t>.</w:t>
      </w:r>
      <w:r w:rsidR="00CD5E89" w:rsidRPr="00CD5E89">
        <w:rPr>
          <w:rFonts w:ascii="Arial" w:hAnsi="Arial" w:cs="Arial"/>
          <w:b/>
          <w:sz w:val="24"/>
          <w:szCs w:val="24"/>
        </w:rPr>
        <w:tab/>
        <w:t>I am happy with the support I have had</w:t>
      </w:r>
    </w:p>
    <w:p w:rsidR="00CD5E89" w:rsidRPr="003B69C1" w:rsidRDefault="00CD5E89" w:rsidP="00CD5E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D2623C" w:rsidRPr="002C7189" w:rsidRDefault="00D2623C" w:rsidP="00D2623C">
      <w:pPr>
        <w:pStyle w:val="NoSpacing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ab/>
        <w:t>Please add any comments if you would like to:</w:t>
      </w:r>
    </w:p>
    <w:p w:rsidR="00D2623C" w:rsidRPr="000E5CBC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0E5CBC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0E6F67" w:rsidRDefault="000E6F67" w:rsidP="00CD5E89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FD3EE2" w:rsidRDefault="00FD3EE2" w:rsidP="00CD5E89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FD3EE2" w:rsidRDefault="00FD3EE2" w:rsidP="00CD5E89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FD3EE2" w:rsidRDefault="00FD3EE2" w:rsidP="00CD5E89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FD3EE2" w:rsidRDefault="00FD3EE2" w:rsidP="00CD5E89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FD3EE2" w:rsidRDefault="00FD3EE2" w:rsidP="00CD5E89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FD3EE2" w:rsidRDefault="00FD3EE2" w:rsidP="00CD5E89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FD3EE2" w:rsidRPr="003B69C1" w:rsidRDefault="00FD3EE2" w:rsidP="00CD5E89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33399F" w:rsidRDefault="0033399F" w:rsidP="0033399F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3B69C1">
        <w:rPr>
          <w:rFonts w:ascii="Arial" w:hAnsi="Arial" w:cs="Arial"/>
          <w:b/>
          <w:sz w:val="24"/>
          <w:szCs w:val="24"/>
        </w:rPr>
        <w:t>.</w:t>
      </w:r>
      <w:r w:rsidRPr="003B69C1">
        <w:rPr>
          <w:rFonts w:ascii="Arial" w:hAnsi="Arial" w:cs="Arial"/>
          <w:b/>
          <w:sz w:val="24"/>
          <w:szCs w:val="24"/>
        </w:rPr>
        <w:tab/>
      </w:r>
      <w:r w:rsidRPr="003B69C1">
        <w:rPr>
          <w:rFonts w:ascii="Arial" w:hAnsi="Arial" w:cs="Arial"/>
          <w:b/>
          <w:i/>
          <w:sz w:val="24"/>
          <w:szCs w:val="24"/>
        </w:rPr>
        <w:t xml:space="preserve">Please only answer </w:t>
      </w:r>
      <w:r>
        <w:rPr>
          <w:rFonts w:ascii="Arial" w:hAnsi="Arial" w:cs="Arial"/>
          <w:b/>
          <w:i/>
          <w:sz w:val="24"/>
          <w:szCs w:val="24"/>
        </w:rPr>
        <w:t>this question if you are aged 18</w:t>
      </w:r>
      <w:r w:rsidRPr="003B69C1">
        <w:rPr>
          <w:rFonts w:ascii="Arial" w:hAnsi="Arial" w:cs="Arial"/>
          <w:b/>
          <w:i/>
          <w:sz w:val="24"/>
          <w:szCs w:val="24"/>
        </w:rPr>
        <w:t>-24 years old:</w:t>
      </w:r>
    </w:p>
    <w:p w:rsidR="00983E54" w:rsidRPr="003B69C1" w:rsidRDefault="00983E54" w:rsidP="0033399F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33399F" w:rsidRPr="003B69C1" w:rsidRDefault="0033399F" w:rsidP="0033399F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 xml:space="preserve">I have had advice, help and support that will prepare me for adulthood </w:t>
      </w:r>
    </w:p>
    <w:p w:rsidR="0033399F" w:rsidRPr="003B69C1" w:rsidRDefault="0033399F" w:rsidP="003339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D2623C" w:rsidRPr="002C7189" w:rsidRDefault="00D2623C" w:rsidP="00D2623C">
      <w:pPr>
        <w:pStyle w:val="NoSpacing"/>
        <w:rPr>
          <w:rFonts w:ascii="Arial" w:hAnsi="Arial" w:cs="Arial"/>
          <w:i/>
          <w:sz w:val="20"/>
          <w:szCs w:val="20"/>
        </w:rPr>
      </w:pPr>
      <w:r w:rsidRPr="002C7189">
        <w:rPr>
          <w:rFonts w:ascii="Arial" w:hAnsi="Arial" w:cs="Arial"/>
          <w:i/>
          <w:sz w:val="20"/>
          <w:szCs w:val="20"/>
        </w:rPr>
        <w:tab/>
        <w:t>Please add any comments if you would like to:</w:t>
      </w:r>
    </w:p>
    <w:p w:rsidR="00D2623C" w:rsidRPr="000E5CBC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2623C" w:rsidRPr="000E5CBC" w:rsidRDefault="00D2623C" w:rsidP="00D2623C">
      <w:pPr>
        <w:pStyle w:val="NoSpacing"/>
        <w:rPr>
          <w:rFonts w:ascii="Arial" w:hAnsi="Arial" w:cs="Arial"/>
          <w:sz w:val="20"/>
          <w:szCs w:val="20"/>
        </w:rPr>
      </w:pPr>
    </w:p>
    <w:p w:rsidR="00D2623C" w:rsidRDefault="00D2623C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0E5CBC" w:rsidRPr="000E5CBC" w:rsidRDefault="000E5CBC" w:rsidP="00D2623C">
      <w:pPr>
        <w:pStyle w:val="NoSpacing"/>
        <w:rPr>
          <w:rFonts w:ascii="Arial" w:hAnsi="Arial" w:cs="Arial"/>
          <w:b/>
          <w:sz w:val="16"/>
          <w:szCs w:val="16"/>
        </w:rPr>
      </w:pPr>
    </w:p>
    <w:p w:rsidR="000E6F67" w:rsidRDefault="000E6F67" w:rsidP="000E6F67">
      <w:pPr>
        <w:pStyle w:val="NoSpacing"/>
        <w:rPr>
          <w:rFonts w:ascii="Arial" w:hAnsi="Arial" w:cs="Arial"/>
          <w:b/>
          <w:sz w:val="36"/>
          <w:szCs w:val="36"/>
        </w:rPr>
      </w:pPr>
    </w:p>
    <w:p w:rsidR="00D2623C" w:rsidRPr="004A52B7" w:rsidRDefault="00D2623C" w:rsidP="000E6F67">
      <w:pPr>
        <w:pStyle w:val="NoSpacing"/>
        <w:spacing w:after="120"/>
        <w:rPr>
          <w:rFonts w:ascii="Arial" w:hAnsi="Arial" w:cs="Arial"/>
          <w:b/>
          <w:sz w:val="36"/>
          <w:szCs w:val="36"/>
        </w:rPr>
      </w:pPr>
      <w:r w:rsidRPr="004A52B7">
        <w:rPr>
          <w:rFonts w:ascii="Arial" w:hAnsi="Arial" w:cs="Arial"/>
          <w:b/>
          <w:sz w:val="36"/>
          <w:szCs w:val="36"/>
        </w:rPr>
        <w:t>A little about you…..</w:t>
      </w:r>
    </w:p>
    <w:p w:rsidR="00D2623C" w:rsidRPr="004A52B7" w:rsidRDefault="002A429F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D2623C">
        <w:rPr>
          <w:rFonts w:ascii="Arial" w:hAnsi="Arial" w:cs="Arial"/>
          <w:b/>
          <w:sz w:val="24"/>
          <w:szCs w:val="24"/>
        </w:rPr>
        <w:t>.</w:t>
      </w:r>
      <w:r w:rsidR="00D2623C">
        <w:rPr>
          <w:rFonts w:ascii="Arial" w:hAnsi="Arial" w:cs="Arial"/>
          <w:b/>
          <w:sz w:val="24"/>
          <w:szCs w:val="24"/>
        </w:rPr>
        <w:tab/>
        <w:t>Are you?</w:t>
      </w:r>
      <w:r w:rsidR="00D2623C" w:rsidRPr="004A52B7">
        <w:rPr>
          <w:rFonts w:ascii="Arial" w:hAnsi="Arial" w:cs="Arial"/>
          <w:b/>
          <w:sz w:val="24"/>
          <w:szCs w:val="24"/>
        </w:rPr>
        <w:tab/>
      </w:r>
      <w:r w:rsidR="00FD3EE2">
        <w:rPr>
          <w:rFonts w:ascii="Arial" w:hAnsi="Arial" w:cs="Arial"/>
          <w:b/>
          <w:sz w:val="24"/>
          <w:szCs w:val="24"/>
        </w:rPr>
        <w:tab/>
      </w:r>
      <w:r w:rsidR="00FD3EE2">
        <w:rPr>
          <w:rFonts w:ascii="Arial" w:hAnsi="Arial" w:cs="Arial"/>
          <w:b/>
          <w:sz w:val="24"/>
          <w:szCs w:val="24"/>
        </w:rPr>
        <w:tab/>
      </w:r>
      <w:r w:rsidR="00D2623C" w:rsidRPr="003B69C1">
        <w:rPr>
          <w:rFonts w:ascii="Calibri" w:hAnsi="Calibri" w:cs="Arial"/>
          <w:sz w:val="36"/>
          <w:szCs w:val="36"/>
        </w:rPr>
        <w:t>⃝</w:t>
      </w:r>
      <w:r w:rsidR="00D2623C" w:rsidRPr="004A52B7">
        <w:rPr>
          <w:rFonts w:ascii="Arial" w:hAnsi="Arial" w:cs="Arial"/>
          <w:sz w:val="24"/>
          <w:szCs w:val="24"/>
        </w:rPr>
        <w:t>Male</w:t>
      </w:r>
      <w:r w:rsidR="00D2623C">
        <w:rPr>
          <w:rFonts w:ascii="Arial" w:hAnsi="Arial" w:cs="Arial"/>
          <w:sz w:val="36"/>
          <w:szCs w:val="36"/>
        </w:rPr>
        <w:tab/>
      </w:r>
      <w:r w:rsidR="00D2623C" w:rsidRPr="003B69C1">
        <w:rPr>
          <w:rFonts w:ascii="Calibri" w:hAnsi="Calibri" w:cs="Arial"/>
          <w:sz w:val="36"/>
          <w:szCs w:val="36"/>
        </w:rPr>
        <w:t>⃝</w:t>
      </w:r>
      <w:r w:rsidR="00D2623C" w:rsidRPr="004A52B7">
        <w:rPr>
          <w:rFonts w:ascii="Arial" w:hAnsi="Arial" w:cs="Arial"/>
          <w:sz w:val="24"/>
          <w:szCs w:val="24"/>
        </w:rPr>
        <w:t>Female</w:t>
      </w:r>
      <w:r w:rsidR="00D2623C">
        <w:rPr>
          <w:rFonts w:ascii="Arial" w:hAnsi="Arial" w:cs="Arial"/>
          <w:sz w:val="24"/>
          <w:szCs w:val="24"/>
        </w:rPr>
        <w:t xml:space="preserve"> </w:t>
      </w:r>
      <w:r w:rsidR="00D2623C">
        <w:rPr>
          <w:rFonts w:ascii="Arial" w:hAnsi="Arial" w:cs="Arial"/>
          <w:sz w:val="24"/>
          <w:szCs w:val="24"/>
        </w:rPr>
        <w:tab/>
      </w:r>
      <w:r w:rsidR="00FD3EE2">
        <w:rPr>
          <w:rFonts w:ascii="Arial" w:hAnsi="Arial" w:cs="Arial"/>
          <w:sz w:val="24"/>
          <w:szCs w:val="24"/>
        </w:rPr>
        <w:tab/>
        <w:t xml:space="preserve">    </w:t>
      </w:r>
      <w:r w:rsidR="00D2623C" w:rsidRPr="003B69C1">
        <w:rPr>
          <w:rFonts w:ascii="Calibri" w:hAnsi="Calibri" w:cs="Arial"/>
          <w:sz w:val="36"/>
          <w:szCs w:val="36"/>
        </w:rPr>
        <w:t>⃝</w:t>
      </w:r>
      <w:r w:rsidR="00D2623C">
        <w:rPr>
          <w:rFonts w:ascii="Arial" w:hAnsi="Arial" w:cs="Arial"/>
          <w:sz w:val="24"/>
          <w:szCs w:val="24"/>
        </w:rPr>
        <w:t>Prefer not to say</w:t>
      </w:r>
    </w:p>
    <w:p w:rsidR="000E5CBC" w:rsidRPr="000E5CBC" w:rsidRDefault="000E5CBC" w:rsidP="00D2623C">
      <w:pPr>
        <w:pStyle w:val="NoSpacing"/>
        <w:rPr>
          <w:rFonts w:ascii="Arial" w:hAnsi="Arial" w:cs="Arial"/>
          <w:b/>
          <w:sz w:val="16"/>
          <w:szCs w:val="16"/>
        </w:rPr>
      </w:pPr>
    </w:p>
    <w:p w:rsidR="00D2623C" w:rsidRPr="002C7189" w:rsidRDefault="002A429F" w:rsidP="00D262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FD3EE2">
        <w:rPr>
          <w:rFonts w:ascii="Arial" w:hAnsi="Arial" w:cs="Arial"/>
          <w:b/>
          <w:sz w:val="24"/>
          <w:szCs w:val="24"/>
        </w:rPr>
        <w:t>.</w:t>
      </w:r>
      <w:r w:rsidR="00FD3EE2">
        <w:rPr>
          <w:rFonts w:ascii="Arial" w:hAnsi="Arial" w:cs="Arial"/>
          <w:b/>
          <w:sz w:val="24"/>
          <w:szCs w:val="24"/>
        </w:rPr>
        <w:tab/>
        <w:t>How old are you?</w:t>
      </w:r>
      <w:r w:rsidR="00FD3EE2">
        <w:rPr>
          <w:rFonts w:ascii="Arial" w:hAnsi="Arial" w:cs="Arial"/>
          <w:b/>
          <w:sz w:val="24"/>
          <w:szCs w:val="24"/>
        </w:rPr>
        <w:tab/>
      </w:r>
      <w:r w:rsidR="00FD3EE2">
        <w:rPr>
          <w:rFonts w:ascii="Arial" w:hAnsi="Arial" w:cs="Arial"/>
          <w:b/>
          <w:sz w:val="24"/>
          <w:szCs w:val="24"/>
        </w:rPr>
        <w:tab/>
      </w:r>
      <w:r w:rsidR="00D2623C" w:rsidRPr="002C7189">
        <w:rPr>
          <w:rFonts w:ascii="Calibri" w:hAnsi="Calibri" w:cs="Arial"/>
          <w:b/>
          <w:sz w:val="36"/>
          <w:szCs w:val="36"/>
        </w:rPr>
        <w:t>⃝</w:t>
      </w:r>
      <w:r w:rsidR="0031446B">
        <w:rPr>
          <w:rFonts w:ascii="Arial" w:hAnsi="Arial" w:cs="Arial"/>
          <w:sz w:val="24"/>
          <w:szCs w:val="24"/>
        </w:rPr>
        <w:t>18-24 years</w:t>
      </w:r>
      <w:r w:rsidR="00D2623C">
        <w:rPr>
          <w:rFonts w:ascii="Arial" w:hAnsi="Arial" w:cs="Arial"/>
          <w:sz w:val="24"/>
          <w:szCs w:val="24"/>
        </w:rPr>
        <w:t xml:space="preserve"> old</w:t>
      </w:r>
      <w:r w:rsidR="00D2623C">
        <w:rPr>
          <w:rFonts w:ascii="Arial" w:hAnsi="Arial" w:cs="Arial"/>
          <w:sz w:val="24"/>
          <w:szCs w:val="24"/>
        </w:rPr>
        <w:tab/>
      </w:r>
      <w:r w:rsidR="00D2623C">
        <w:rPr>
          <w:rFonts w:ascii="Arial" w:hAnsi="Arial" w:cs="Arial"/>
          <w:sz w:val="24"/>
          <w:szCs w:val="24"/>
        </w:rPr>
        <w:tab/>
      </w:r>
      <w:r w:rsidR="00D2623C">
        <w:rPr>
          <w:rFonts w:ascii="Arial" w:hAnsi="Arial" w:cs="Arial"/>
          <w:sz w:val="24"/>
          <w:szCs w:val="24"/>
        </w:rPr>
        <w:tab/>
      </w:r>
    </w:p>
    <w:p w:rsidR="00D2623C" w:rsidRPr="002C7189" w:rsidRDefault="00D2623C" w:rsidP="00FD3EE2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2C7189">
        <w:rPr>
          <w:rFonts w:ascii="Calibri" w:hAnsi="Calibri" w:cs="Arial"/>
          <w:b/>
          <w:sz w:val="36"/>
          <w:szCs w:val="36"/>
        </w:rPr>
        <w:t>⃝</w:t>
      </w:r>
      <w:r w:rsidR="0031446B">
        <w:rPr>
          <w:rFonts w:ascii="Arial" w:hAnsi="Arial" w:cs="Arial"/>
          <w:sz w:val="24"/>
          <w:szCs w:val="24"/>
        </w:rPr>
        <w:t>25-44 years</w:t>
      </w:r>
      <w:r w:rsidRPr="002C7189">
        <w:rPr>
          <w:rFonts w:ascii="Arial" w:hAnsi="Arial" w:cs="Arial"/>
          <w:sz w:val="24"/>
          <w:szCs w:val="2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623C" w:rsidRDefault="00D2623C" w:rsidP="00FD3EE2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2C7189">
        <w:rPr>
          <w:rFonts w:ascii="Calibri" w:hAnsi="Calibri" w:cs="Arial"/>
          <w:b/>
          <w:sz w:val="36"/>
          <w:szCs w:val="36"/>
        </w:rPr>
        <w:t>⃝</w:t>
      </w:r>
      <w:r w:rsidR="0031446B">
        <w:rPr>
          <w:rFonts w:ascii="Arial" w:hAnsi="Arial" w:cs="Arial"/>
          <w:sz w:val="24"/>
          <w:szCs w:val="24"/>
        </w:rPr>
        <w:t>45-64 years</w:t>
      </w:r>
      <w:r w:rsidRPr="002C7189">
        <w:rPr>
          <w:rFonts w:ascii="Arial" w:hAnsi="Arial" w:cs="Arial"/>
          <w:sz w:val="24"/>
          <w:szCs w:val="2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6F67" w:rsidRPr="002C7189" w:rsidRDefault="000E6F67" w:rsidP="00FD3EE2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2C7189">
        <w:rPr>
          <w:rFonts w:ascii="Calibri" w:hAnsi="Calibri" w:cs="Arial"/>
          <w:b/>
          <w:sz w:val="36"/>
          <w:szCs w:val="36"/>
        </w:rPr>
        <w:t>⃝</w:t>
      </w:r>
      <w:r w:rsidR="0031446B">
        <w:rPr>
          <w:rFonts w:ascii="Arial" w:hAnsi="Arial" w:cs="Arial"/>
          <w:sz w:val="24"/>
          <w:szCs w:val="24"/>
        </w:rPr>
        <w:t>65-84 years</w:t>
      </w:r>
      <w:r w:rsidRPr="002C7189">
        <w:rPr>
          <w:rFonts w:ascii="Arial" w:hAnsi="Arial" w:cs="Arial"/>
          <w:sz w:val="24"/>
          <w:szCs w:val="2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</w:p>
    <w:p w:rsidR="000E6F67" w:rsidRPr="002C7189" w:rsidRDefault="000E6F67" w:rsidP="00FD3EE2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2C7189">
        <w:rPr>
          <w:rFonts w:ascii="Calibri" w:hAnsi="Calibri" w:cs="Arial"/>
          <w:b/>
          <w:sz w:val="36"/>
          <w:szCs w:val="36"/>
        </w:rPr>
        <w:t>⃝</w:t>
      </w:r>
      <w:r w:rsidR="0031446B">
        <w:rPr>
          <w:rFonts w:ascii="Arial" w:hAnsi="Arial" w:cs="Arial"/>
          <w:sz w:val="24"/>
          <w:szCs w:val="24"/>
        </w:rPr>
        <w:t>85+ years</w:t>
      </w:r>
      <w:r w:rsidRPr="002C7189">
        <w:rPr>
          <w:rFonts w:ascii="Arial" w:hAnsi="Arial" w:cs="Arial"/>
          <w:sz w:val="24"/>
          <w:szCs w:val="24"/>
        </w:rPr>
        <w:t xml:space="preserve"> old</w:t>
      </w:r>
    </w:p>
    <w:p w:rsidR="000E6F67" w:rsidRPr="004A52B7" w:rsidRDefault="000E6F67" w:rsidP="00FD3EE2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3B69C1">
        <w:rPr>
          <w:rFonts w:ascii="Calibri" w:hAnsi="Calibri" w:cs="Arial"/>
          <w:sz w:val="36"/>
          <w:szCs w:val="36"/>
        </w:rPr>
        <w:t>⃝</w:t>
      </w:r>
      <w:r w:rsidRPr="00FD4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Prefer not to say</w:t>
      </w:r>
    </w:p>
    <w:p w:rsidR="000E6F67" w:rsidRDefault="000E6F67" w:rsidP="00D2623C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</w:p>
    <w:p w:rsidR="00D2623C" w:rsidRDefault="00D2623C" w:rsidP="000E6F6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3399F" w:rsidRDefault="00D2623C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Thank you for your help.</w:t>
      </w:r>
      <w:r w:rsidR="000E5CBC">
        <w:rPr>
          <w:rFonts w:ascii="Arial" w:hAnsi="Arial" w:cs="Arial"/>
          <w:b/>
          <w:sz w:val="24"/>
          <w:szCs w:val="24"/>
        </w:rPr>
        <w:t xml:space="preserve"> </w:t>
      </w:r>
      <w:r w:rsidRPr="003B69C1">
        <w:rPr>
          <w:rFonts w:ascii="Arial" w:hAnsi="Arial" w:cs="Arial"/>
          <w:b/>
          <w:sz w:val="24"/>
          <w:szCs w:val="24"/>
        </w:rPr>
        <w:t>Please return this questionnaire in the envelope provided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69C1">
        <w:rPr>
          <w:rFonts w:ascii="Arial" w:hAnsi="Arial" w:cs="Arial"/>
          <w:b/>
          <w:sz w:val="24"/>
          <w:szCs w:val="24"/>
        </w:rPr>
        <w:t>(no stamp needed)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69C1">
        <w:rPr>
          <w:rFonts w:ascii="Arial" w:hAnsi="Arial" w:cs="Arial"/>
          <w:b/>
          <w:sz w:val="24"/>
          <w:szCs w:val="24"/>
        </w:rPr>
        <w:t>by xxxx</w:t>
      </w: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FD3E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FD3EE2" w:rsidRDefault="00FD3EE2" w:rsidP="00FD3E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Default="000E6F67" w:rsidP="000E5C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F67" w:rsidRPr="000E5CBC" w:rsidRDefault="000E6F67" w:rsidP="000E6F67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[Insert unique code] XXXX</w:t>
      </w:r>
    </w:p>
    <w:sectPr w:rsidR="000E6F67" w:rsidRPr="000E5CBC" w:rsidSect="00333EBA">
      <w:type w:val="continuous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D4" w:rsidRDefault="00F40AD4" w:rsidP="00D87566">
      <w:r>
        <w:separator/>
      </w:r>
    </w:p>
  </w:endnote>
  <w:endnote w:type="continuationSeparator" w:id="0">
    <w:p w:rsidR="00F40AD4" w:rsidRDefault="00F40AD4" w:rsidP="00D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D4" w:rsidRDefault="00F40AD4" w:rsidP="00D87566">
      <w:r>
        <w:separator/>
      </w:r>
    </w:p>
  </w:footnote>
  <w:footnote w:type="continuationSeparator" w:id="0">
    <w:p w:rsidR="00F40AD4" w:rsidRDefault="00F40AD4" w:rsidP="00D8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6"/>
    <w:rsid w:val="00012C9E"/>
    <w:rsid w:val="000A51AF"/>
    <w:rsid w:val="000E5CBC"/>
    <w:rsid w:val="000E6F67"/>
    <w:rsid w:val="00120B90"/>
    <w:rsid w:val="001D6C1E"/>
    <w:rsid w:val="00232043"/>
    <w:rsid w:val="002658FC"/>
    <w:rsid w:val="002769FA"/>
    <w:rsid w:val="002A429F"/>
    <w:rsid w:val="0031446B"/>
    <w:rsid w:val="0033399F"/>
    <w:rsid w:val="00333EBA"/>
    <w:rsid w:val="0034250D"/>
    <w:rsid w:val="00362CFC"/>
    <w:rsid w:val="003846E6"/>
    <w:rsid w:val="00396E0D"/>
    <w:rsid w:val="003A015E"/>
    <w:rsid w:val="003A72E8"/>
    <w:rsid w:val="003C0925"/>
    <w:rsid w:val="003D7B07"/>
    <w:rsid w:val="003F6C1E"/>
    <w:rsid w:val="003F746D"/>
    <w:rsid w:val="004545B4"/>
    <w:rsid w:val="00492CB5"/>
    <w:rsid w:val="004C4919"/>
    <w:rsid w:val="005104D8"/>
    <w:rsid w:val="00512613"/>
    <w:rsid w:val="00571862"/>
    <w:rsid w:val="005A7C68"/>
    <w:rsid w:val="005D6733"/>
    <w:rsid w:val="005F3F9B"/>
    <w:rsid w:val="00636B18"/>
    <w:rsid w:val="006A6A1F"/>
    <w:rsid w:val="006C76F5"/>
    <w:rsid w:val="00704C90"/>
    <w:rsid w:val="00720483"/>
    <w:rsid w:val="00745CD3"/>
    <w:rsid w:val="00747A5E"/>
    <w:rsid w:val="00774F54"/>
    <w:rsid w:val="007F2B9E"/>
    <w:rsid w:val="00812F37"/>
    <w:rsid w:val="00841F79"/>
    <w:rsid w:val="008A6ACC"/>
    <w:rsid w:val="008D12AD"/>
    <w:rsid w:val="008D2EEB"/>
    <w:rsid w:val="00920BD7"/>
    <w:rsid w:val="00983E54"/>
    <w:rsid w:val="009A1482"/>
    <w:rsid w:val="009E495D"/>
    <w:rsid w:val="00A21092"/>
    <w:rsid w:val="00A373C4"/>
    <w:rsid w:val="00A90AEE"/>
    <w:rsid w:val="00AF5116"/>
    <w:rsid w:val="00B0278B"/>
    <w:rsid w:val="00B34129"/>
    <w:rsid w:val="00B76996"/>
    <w:rsid w:val="00BF0759"/>
    <w:rsid w:val="00BF303E"/>
    <w:rsid w:val="00C14127"/>
    <w:rsid w:val="00C2769A"/>
    <w:rsid w:val="00C44990"/>
    <w:rsid w:val="00C808B0"/>
    <w:rsid w:val="00C808D5"/>
    <w:rsid w:val="00C926FC"/>
    <w:rsid w:val="00CA387F"/>
    <w:rsid w:val="00CA59F4"/>
    <w:rsid w:val="00CC30CB"/>
    <w:rsid w:val="00CD5E89"/>
    <w:rsid w:val="00CF68A1"/>
    <w:rsid w:val="00CF73F3"/>
    <w:rsid w:val="00D012EC"/>
    <w:rsid w:val="00D2623C"/>
    <w:rsid w:val="00D3670B"/>
    <w:rsid w:val="00D70E0D"/>
    <w:rsid w:val="00D77A05"/>
    <w:rsid w:val="00D87566"/>
    <w:rsid w:val="00D93354"/>
    <w:rsid w:val="00DA6FEA"/>
    <w:rsid w:val="00E11B7A"/>
    <w:rsid w:val="00E334BB"/>
    <w:rsid w:val="00E374EF"/>
    <w:rsid w:val="00ED0C59"/>
    <w:rsid w:val="00ED32FB"/>
    <w:rsid w:val="00ED33C3"/>
    <w:rsid w:val="00EE5E19"/>
    <w:rsid w:val="00EF3CDF"/>
    <w:rsid w:val="00F307D5"/>
    <w:rsid w:val="00F36830"/>
    <w:rsid w:val="00F40AD4"/>
    <w:rsid w:val="00F45455"/>
    <w:rsid w:val="00FD051B"/>
    <w:rsid w:val="00FD3EE2"/>
    <w:rsid w:val="00FE367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A12017667</value>
    </field>
    <field name="Objective-Title">
      <value order="0">Carers- draft self-completion paper questionnaire</value>
    </field>
    <field name="Objective-Description">
      <value order="0"/>
    </field>
    <field name="Objective-CreationStamp">
      <value order="0">2015-09-29T15:50:53Z</value>
    </field>
    <field name="Objective-IsApproved">
      <value order="0">false</value>
    </field>
    <field name="Objective-IsPublished">
      <value order="0">true</value>
    </field>
    <field name="Objective-DatePublished">
      <value order="0">2015-10-14T11:26:47Z</value>
    </field>
    <field name="Objective-ModificationStamp">
      <value order="0">2015-10-14T11:26:48Z</value>
    </field>
    <field name="Objective-Owner">
      <value order="0">Evans, Amira (HSS - DHP Major Health Conditions)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vA25894553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2015-09-29T23:59:59Z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D7CC38F-5F1B-4BCE-AFAD-3D7F89B5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FAA75642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Huw (FCS - KAS)</dc:creator>
  <cp:lastModifiedBy>Fellows, Carl (Admin)</cp:lastModifiedBy>
  <cp:revision>2</cp:revision>
  <cp:lastPrinted>2015-09-24T12:45:00Z</cp:lastPrinted>
  <dcterms:created xsi:type="dcterms:W3CDTF">2019-06-05T12:01:00Z</dcterms:created>
  <dcterms:modified xsi:type="dcterms:W3CDTF">2019-06-05T12:01:00Z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A12017667</vt:lpwstr>
  </property>
  <property fmtid="{D5CDD505-2E9C-101B-9397-08002B2CF9AE}" pid="4" name="Objective-Title">
    <vt:lpwstr>Carers- draft self-completion paper questionnaire</vt:lpwstr>
  </property>
  <property fmtid="{D5CDD505-2E9C-101B-9397-08002B2CF9AE}" pid="5" name="Objective-Comment">
    <vt:lpwstr/>
  </property>
  <property fmtid="{D5CDD505-2E9C-101B-9397-08002B2CF9AE}" pid="6" name="Objective-CreationStamp">
    <vt:filetime>2015-09-29T15:50:59Z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2015-10-14T11:26:47Z</vt:filetime>
  </property>
  <property fmtid="{D5CDD505-2E9C-101B-9397-08002B2CF9AE}" pid="10" name="Objective-ModificationStamp">
    <vt:filetime>2015-10-14T11:26:48Z</vt:filetime>
  </property>
  <property fmtid="{D5CDD505-2E9C-101B-9397-08002B2CF9AE}" pid="11" name="Objective-Owner">
    <vt:lpwstr>Evans, Amira (HSS - DHP Major Health Conditions)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vA25894553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2015-09-29T23:59:59Z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