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05" w:rsidRPr="00A92DD8" w:rsidRDefault="003A1179" w:rsidP="00A92DD8">
      <w:pPr>
        <w:spacing w:after="0"/>
        <w:rPr>
          <w:rFonts w:ascii="Arial" w:hAnsi="Arial" w:cs="Arial"/>
          <w:b/>
          <w:sz w:val="32"/>
          <w:szCs w:val="32"/>
        </w:rPr>
      </w:pPr>
      <w:r w:rsidRPr="00A92DD8">
        <w:rPr>
          <w:rFonts w:ascii="Arial" w:hAnsi="Arial" w:cs="Arial"/>
          <w:b/>
          <w:sz w:val="32"/>
          <w:szCs w:val="32"/>
        </w:rPr>
        <w:t>Annex 8: School project benefits table</w:t>
      </w:r>
    </w:p>
    <w:p w:rsidR="003A1179" w:rsidRPr="00A92DD8" w:rsidRDefault="003A1179" w:rsidP="00A92DD8">
      <w:pPr>
        <w:spacing w:after="0"/>
        <w:rPr>
          <w:sz w:val="8"/>
          <w:szCs w:val="8"/>
        </w:rPr>
      </w:pPr>
    </w:p>
    <w:p w:rsidR="00A87305" w:rsidRDefault="003E1D1E">
      <w:r>
        <w:t>What are the main priorities of the pro</w:t>
      </w:r>
      <w:r w:rsidR="00067784">
        <w:t>ject</w:t>
      </w:r>
      <w:r>
        <w:t>? (Delete as appropriate): Condition, Reducing surplus places, increasing places, increasing Welsh provision, reducing running costs</w:t>
      </w:r>
      <w:r w:rsidR="00067784">
        <w:t>, other (please specify)</w:t>
      </w:r>
    </w:p>
    <w:p w:rsidR="00BF1579" w:rsidRDefault="00A87305">
      <w:r w:rsidRPr="00A87305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3937" w:type="dxa"/>
        <w:tblLook w:val="04A0" w:firstRow="1" w:lastRow="0" w:firstColumn="1" w:lastColumn="0" w:noHBand="0" w:noVBand="1"/>
      </w:tblPr>
      <w:tblGrid>
        <w:gridCol w:w="1697"/>
        <w:gridCol w:w="2448"/>
        <w:gridCol w:w="2448"/>
        <w:gridCol w:w="2448"/>
        <w:gridCol w:w="2448"/>
        <w:gridCol w:w="2448"/>
      </w:tblGrid>
      <w:tr w:rsidR="00A87305" w:rsidTr="00A87305">
        <w:trPr>
          <w:trHeight w:val="298"/>
        </w:trPr>
        <w:tc>
          <w:tcPr>
            <w:tcW w:w="1697" w:type="dxa"/>
          </w:tcPr>
          <w:p w:rsidR="00A87305" w:rsidRPr="008567BE" w:rsidRDefault="00A87305" w:rsidP="00A87305">
            <w:pPr>
              <w:jc w:val="center"/>
              <w:rPr>
                <w:b/>
              </w:rPr>
            </w:pPr>
            <w:r w:rsidRPr="008567BE">
              <w:rPr>
                <w:b/>
              </w:rPr>
              <w:t>Option (Please provide brief description)</w:t>
            </w:r>
          </w:p>
        </w:tc>
        <w:tc>
          <w:tcPr>
            <w:tcW w:w="2448" w:type="dxa"/>
          </w:tcPr>
          <w:p w:rsidR="00A87305" w:rsidRPr="008567BE" w:rsidRDefault="00A87305" w:rsidP="00A87305">
            <w:pPr>
              <w:rPr>
                <w:b/>
              </w:rPr>
            </w:pPr>
            <w:r w:rsidRPr="008567BE">
              <w:rPr>
                <w:b/>
              </w:rPr>
              <w:t>Status Quo</w:t>
            </w:r>
          </w:p>
        </w:tc>
        <w:tc>
          <w:tcPr>
            <w:tcW w:w="2448" w:type="dxa"/>
          </w:tcPr>
          <w:p w:rsidR="00A87305" w:rsidRPr="008567BE" w:rsidRDefault="00A87305" w:rsidP="00A87305">
            <w:pPr>
              <w:rPr>
                <w:b/>
              </w:rPr>
            </w:pPr>
            <w:r w:rsidRPr="008567BE">
              <w:rPr>
                <w:b/>
              </w:rPr>
              <w:t xml:space="preserve">Do Minimum: </w:t>
            </w:r>
          </w:p>
        </w:tc>
        <w:tc>
          <w:tcPr>
            <w:tcW w:w="2448" w:type="dxa"/>
          </w:tcPr>
          <w:p w:rsidR="00A87305" w:rsidRPr="008567BE" w:rsidRDefault="00A87305" w:rsidP="00A87305">
            <w:pPr>
              <w:rPr>
                <w:b/>
              </w:rPr>
            </w:pPr>
            <w:r w:rsidRPr="008567BE">
              <w:rPr>
                <w:b/>
              </w:rPr>
              <w:t>Do Intermediate:</w:t>
            </w:r>
          </w:p>
        </w:tc>
        <w:tc>
          <w:tcPr>
            <w:tcW w:w="2448" w:type="dxa"/>
          </w:tcPr>
          <w:p w:rsidR="00A87305" w:rsidRPr="008567BE" w:rsidRDefault="00A87305" w:rsidP="00A87305">
            <w:pPr>
              <w:rPr>
                <w:b/>
              </w:rPr>
            </w:pPr>
            <w:r w:rsidRPr="008567BE">
              <w:rPr>
                <w:b/>
              </w:rPr>
              <w:t>Preferred:</w:t>
            </w:r>
          </w:p>
        </w:tc>
        <w:tc>
          <w:tcPr>
            <w:tcW w:w="2448" w:type="dxa"/>
          </w:tcPr>
          <w:p w:rsidR="00A87305" w:rsidRPr="008567BE" w:rsidRDefault="00A87305" w:rsidP="00A87305">
            <w:pPr>
              <w:rPr>
                <w:b/>
              </w:rPr>
            </w:pPr>
            <w:r w:rsidRPr="008567BE">
              <w:rPr>
                <w:b/>
              </w:rPr>
              <w:t>Do Maximum:</w:t>
            </w:r>
          </w:p>
        </w:tc>
      </w:tr>
      <w:tr w:rsidR="00A87305" w:rsidTr="00A87305">
        <w:trPr>
          <w:trHeight w:val="298"/>
        </w:trPr>
        <w:tc>
          <w:tcPr>
            <w:tcW w:w="1697" w:type="dxa"/>
          </w:tcPr>
          <w:p w:rsidR="00A87305" w:rsidRPr="008567BE" w:rsidRDefault="00A87305" w:rsidP="00A87305">
            <w:pPr>
              <w:jc w:val="center"/>
              <w:rPr>
                <w:b/>
              </w:rPr>
            </w:pPr>
            <w:r w:rsidRPr="008567BE">
              <w:rPr>
                <w:b/>
              </w:rPr>
              <w:t>Cost (£m)</w:t>
            </w:r>
          </w:p>
        </w:tc>
        <w:tc>
          <w:tcPr>
            <w:tcW w:w="2448" w:type="dxa"/>
          </w:tcPr>
          <w:p w:rsidR="00A87305" w:rsidRDefault="00A60EC4" w:rsidP="00A87305">
            <w:r>
              <w:t>N/A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</w:tr>
      <w:tr w:rsidR="00A87305" w:rsidTr="00A92DD8">
        <w:trPr>
          <w:trHeight w:val="1427"/>
        </w:trPr>
        <w:tc>
          <w:tcPr>
            <w:tcW w:w="1697" w:type="dxa"/>
          </w:tcPr>
          <w:p w:rsidR="00A87305" w:rsidRPr="008567BE" w:rsidRDefault="007D769D" w:rsidP="00160189">
            <w:pPr>
              <w:jc w:val="center"/>
              <w:rPr>
                <w:b/>
              </w:rPr>
            </w:pPr>
            <w:r w:rsidRPr="008567BE">
              <w:rPr>
                <w:b/>
              </w:rPr>
              <w:t>Affected schools</w:t>
            </w:r>
            <w:r w:rsidR="004E162A" w:rsidRPr="008567BE">
              <w:rPr>
                <w:b/>
              </w:rPr>
              <w:t xml:space="preserve"> </w:t>
            </w:r>
            <w:r w:rsidR="00A87305" w:rsidRPr="008567BE">
              <w:rPr>
                <w:b/>
              </w:rPr>
              <w:t>by Condition (number)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Default="00A87305" w:rsidP="00A87305"/>
        </w:tc>
        <w:tc>
          <w:tcPr>
            <w:tcW w:w="2448" w:type="dxa"/>
          </w:tcPr>
          <w:p w:rsidR="00A87305" w:rsidRDefault="00A87305" w:rsidP="00A87305"/>
          <w:p w:rsidR="00A87305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Default="00A87305" w:rsidP="00A87305"/>
        </w:tc>
        <w:tc>
          <w:tcPr>
            <w:tcW w:w="2448" w:type="dxa"/>
          </w:tcPr>
          <w:p w:rsidR="00A87305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Default="00A87305" w:rsidP="00A87305"/>
        </w:tc>
        <w:tc>
          <w:tcPr>
            <w:tcW w:w="2448" w:type="dxa"/>
          </w:tcPr>
          <w:p w:rsidR="00A87305" w:rsidRDefault="00A87305" w:rsidP="00A87305"/>
          <w:p w:rsidR="00A87305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Default="00A87305" w:rsidP="00A87305"/>
        </w:tc>
        <w:tc>
          <w:tcPr>
            <w:tcW w:w="2448" w:type="dxa"/>
          </w:tcPr>
          <w:p w:rsidR="00A87305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Default="00A87305" w:rsidP="00A87305"/>
        </w:tc>
      </w:tr>
      <w:tr w:rsidR="00160189" w:rsidTr="00A87305">
        <w:trPr>
          <w:trHeight w:val="878"/>
        </w:trPr>
        <w:tc>
          <w:tcPr>
            <w:tcW w:w="1697" w:type="dxa"/>
          </w:tcPr>
          <w:p w:rsidR="00160189" w:rsidRPr="008567BE" w:rsidRDefault="00160189" w:rsidP="00A87305">
            <w:pPr>
              <w:jc w:val="center"/>
              <w:rPr>
                <w:b/>
              </w:rPr>
            </w:pPr>
            <w:r w:rsidRPr="00A92DD8">
              <w:rPr>
                <w:b/>
              </w:rPr>
              <w:t>Affected schools by Suitability (number)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60189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D</w:t>
                  </w:r>
                </w:p>
              </w:tc>
            </w:tr>
            <w:tr w:rsidR="00160189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60189" w:rsidRDefault="00160189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60189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D</w:t>
                  </w:r>
                </w:p>
              </w:tc>
            </w:tr>
            <w:tr w:rsidR="00160189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60189" w:rsidRDefault="00160189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60189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D</w:t>
                  </w:r>
                </w:p>
              </w:tc>
            </w:tr>
            <w:tr w:rsidR="00160189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60189" w:rsidRDefault="00160189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60189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D</w:t>
                  </w:r>
                </w:p>
              </w:tc>
            </w:tr>
            <w:tr w:rsidR="00160189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60189" w:rsidRDefault="00160189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60189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160189" w:rsidRDefault="00160189" w:rsidP="00160189">
                  <w:pPr>
                    <w:jc w:val="center"/>
                  </w:pPr>
                  <w:r>
                    <w:t>D</w:t>
                  </w:r>
                </w:p>
              </w:tc>
            </w:tr>
            <w:tr w:rsidR="00160189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60189" w:rsidRDefault="00160189" w:rsidP="00A87305"/>
        </w:tc>
      </w:tr>
      <w:tr w:rsidR="00A87305" w:rsidTr="00A87305">
        <w:trPr>
          <w:trHeight w:val="878"/>
        </w:trPr>
        <w:tc>
          <w:tcPr>
            <w:tcW w:w="1697" w:type="dxa"/>
          </w:tcPr>
          <w:p w:rsidR="00A87305" w:rsidRPr="008567BE" w:rsidRDefault="00A87305" w:rsidP="00A87305">
            <w:pPr>
              <w:jc w:val="center"/>
              <w:rPr>
                <w:b/>
              </w:rPr>
            </w:pPr>
            <w:r w:rsidRPr="008567BE">
              <w:rPr>
                <w:b/>
              </w:rPr>
              <w:t>Change to capacity (more detail on next page)</w:t>
            </w:r>
          </w:p>
        </w:tc>
        <w:tc>
          <w:tcPr>
            <w:tcW w:w="2448" w:type="dxa"/>
          </w:tcPr>
          <w:p w:rsidR="00A87305" w:rsidRDefault="00A87305" w:rsidP="00A87305">
            <w:r>
              <w:t>N/A</w:t>
            </w:r>
          </w:p>
        </w:tc>
        <w:tc>
          <w:tcPr>
            <w:tcW w:w="2448" w:type="dxa"/>
          </w:tcPr>
          <w:p w:rsidR="00A87305" w:rsidRDefault="00A87305" w:rsidP="00A87305">
            <w:r>
              <w:t>(Delete as appropriate): increase by x/decrease by x/unchanged</w:t>
            </w:r>
          </w:p>
        </w:tc>
        <w:tc>
          <w:tcPr>
            <w:tcW w:w="2448" w:type="dxa"/>
          </w:tcPr>
          <w:p w:rsidR="00A87305" w:rsidRDefault="00A87305" w:rsidP="00A87305">
            <w:r>
              <w:t>(Delete as appropriate): increase by x/decrease by x/unchanged</w:t>
            </w:r>
          </w:p>
        </w:tc>
        <w:tc>
          <w:tcPr>
            <w:tcW w:w="2448" w:type="dxa"/>
          </w:tcPr>
          <w:p w:rsidR="00A87305" w:rsidRDefault="00A87305" w:rsidP="00A87305">
            <w:r>
              <w:t>(Delete as appropriate): increase by x/decrease by x/unchanged</w:t>
            </w:r>
          </w:p>
        </w:tc>
        <w:tc>
          <w:tcPr>
            <w:tcW w:w="2448" w:type="dxa"/>
          </w:tcPr>
          <w:p w:rsidR="00A87305" w:rsidRDefault="00A87305" w:rsidP="00A87305">
            <w:r>
              <w:t>(Delete as appropriate): increase by x/decrease by x/unchanged</w:t>
            </w:r>
          </w:p>
        </w:tc>
      </w:tr>
      <w:tr w:rsidR="00A87305" w:rsidTr="00A87305">
        <w:trPr>
          <w:trHeight w:val="878"/>
        </w:trPr>
        <w:tc>
          <w:tcPr>
            <w:tcW w:w="1697" w:type="dxa"/>
          </w:tcPr>
          <w:p w:rsidR="00A87305" w:rsidRPr="008567BE" w:rsidRDefault="00A87305" w:rsidP="00A87305">
            <w:pPr>
              <w:jc w:val="center"/>
              <w:rPr>
                <w:b/>
              </w:rPr>
            </w:pPr>
            <w:r w:rsidRPr="008567BE">
              <w:rPr>
                <w:b/>
              </w:rPr>
              <w:t>Backlog maintenance costs (£m)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</w:tr>
      <w:tr w:rsidR="00A87305" w:rsidTr="00A87305">
        <w:trPr>
          <w:trHeight w:val="895"/>
        </w:trPr>
        <w:tc>
          <w:tcPr>
            <w:tcW w:w="1697" w:type="dxa"/>
          </w:tcPr>
          <w:p w:rsidR="00A87305" w:rsidRPr="008567BE" w:rsidRDefault="00A87305" w:rsidP="00A87305">
            <w:pPr>
              <w:jc w:val="center"/>
              <w:rPr>
                <w:b/>
              </w:rPr>
            </w:pPr>
            <w:r w:rsidRPr="008567BE">
              <w:rPr>
                <w:b/>
              </w:rPr>
              <w:t>Reduction in revenue costs (£)</w:t>
            </w:r>
          </w:p>
        </w:tc>
        <w:tc>
          <w:tcPr>
            <w:tcW w:w="2448" w:type="dxa"/>
          </w:tcPr>
          <w:p w:rsidR="00A87305" w:rsidRDefault="00A60EC4" w:rsidP="00A87305">
            <w:r>
              <w:t>N/A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</w:tr>
      <w:tr w:rsidR="00A87305" w:rsidTr="00A87305">
        <w:trPr>
          <w:trHeight w:val="298"/>
        </w:trPr>
        <w:tc>
          <w:tcPr>
            <w:tcW w:w="1697" w:type="dxa"/>
          </w:tcPr>
          <w:p w:rsidR="00A87305" w:rsidRPr="008567BE" w:rsidRDefault="00A87305" w:rsidP="00A60EC4">
            <w:pPr>
              <w:jc w:val="center"/>
              <w:rPr>
                <w:b/>
              </w:rPr>
            </w:pPr>
            <w:r w:rsidRPr="008567BE">
              <w:rPr>
                <w:b/>
              </w:rPr>
              <w:t>Community benefits</w:t>
            </w:r>
            <w:r w:rsidR="00A60EC4" w:rsidRPr="008567BE">
              <w:rPr>
                <w:b/>
              </w:rPr>
              <w:t xml:space="preserve"> </w:t>
            </w:r>
          </w:p>
        </w:tc>
        <w:tc>
          <w:tcPr>
            <w:tcW w:w="2448" w:type="dxa"/>
          </w:tcPr>
          <w:p w:rsidR="00A87305" w:rsidRDefault="007D769D" w:rsidP="00A87305">
            <w:r>
              <w:t>Facilities available</w:t>
            </w:r>
            <w:r w:rsidR="00A87305">
              <w:t>:</w:t>
            </w:r>
          </w:p>
          <w:p w:rsidR="00A87305" w:rsidRDefault="00A87305" w:rsidP="00A87305"/>
          <w:p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A87305" w:rsidRDefault="00A87305" w:rsidP="00A87305"/>
          <w:p w:rsidR="00A87305" w:rsidRPr="003E1D1E" w:rsidRDefault="00A87305" w:rsidP="00A87305">
            <w:r>
              <w:t>Revenue (£ per month/year):</w:t>
            </w:r>
          </w:p>
        </w:tc>
        <w:tc>
          <w:tcPr>
            <w:tcW w:w="2448" w:type="dxa"/>
          </w:tcPr>
          <w:p w:rsidR="00A87305" w:rsidRDefault="007D769D" w:rsidP="00A87305">
            <w:r>
              <w:t xml:space="preserve">Facilities available </w:t>
            </w:r>
            <w:r w:rsidR="00A87305">
              <w:t>:</w:t>
            </w:r>
          </w:p>
          <w:p w:rsidR="00A87305" w:rsidRDefault="00A87305" w:rsidP="00A87305"/>
          <w:p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A87305" w:rsidRDefault="00A87305" w:rsidP="00A87305"/>
          <w:p w:rsidR="00A87305" w:rsidRDefault="00A87305" w:rsidP="00A87305">
            <w:r>
              <w:t>Potential Revenue (£ per month/year):</w:t>
            </w:r>
          </w:p>
        </w:tc>
        <w:tc>
          <w:tcPr>
            <w:tcW w:w="2448" w:type="dxa"/>
          </w:tcPr>
          <w:p w:rsidR="00A87305" w:rsidRDefault="007D769D" w:rsidP="00A87305">
            <w:r>
              <w:t xml:space="preserve">Facilities available </w:t>
            </w:r>
            <w:r w:rsidR="00A87305">
              <w:t>:</w:t>
            </w:r>
          </w:p>
          <w:p w:rsidR="00A87305" w:rsidRDefault="00A87305" w:rsidP="00A87305"/>
          <w:p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A87305" w:rsidRDefault="00A87305" w:rsidP="00A87305"/>
          <w:p w:rsidR="00A87305" w:rsidRDefault="00A87305" w:rsidP="00A87305">
            <w:r>
              <w:t>Potential Revenue (£ per month/year):</w:t>
            </w:r>
          </w:p>
        </w:tc>
        <w:tc>
          <w:tcPr>
            <w:tcW w:w="2448" w:type="dxa"/>
          </w:tcPr>
          <w:p w:rsidR="00A87305" w:rsidRDefault="007D769D" w:rsidP="00A87305">
            <w:r>
              <w:t xml:space="preserve">Facilities available </w:t>
            </w:r>
            <w:r w:rsidR="00A87305">
              <w:t>:</w:t>
            </w:r>
          </w:p>
          <w:p w:rsidR="00A87305" w:rsidRDefault="00A87305" w:rsidP="00A87305"/>
          <w:p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A87305" w:rsidRDefault="00A87305" w:rsidP="00A87305"/>
          <w:p w:rsidR="00A87305" w:rsidRDefault="00A87305" w:rsidP="00A87305">
            <w:r>
              <w:t>Potential Revenue (£ per month/year):</w:t>
            </w:r>
          </w:p>
        </w:tc>
        <w:tc>
          <w:tcPr>
            <w:tcW w:w="2448" w:type="dxa"/>
          </w:tcPr>
          <w:p w:rsidR="00A87305" w:rsidRDefault="007D769D" w:rsidP="00A87305">
            <w:r>
              <w:t xml:space="preserve">Facilities available </w:t>
            </w:r>
            <w:r w:rsidR="00A87305">
              <w:t>:</w:t>
            </w:r>
          </w:p>
          <w:p w:rsidR="00A87305" w:rsidRDefault="00A87305" w:rsidP="00A87305"/>
          <w:p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A87305" w:rsidRDefault="00A87305" w:rsidP="00A87305"/>
          <w:p w:rsidR="00A87305" w:rsidRDefault="00A87305" w:rsidP="00A87305">
            <w:r>
              <w:t>Potential Revenue (£ per month/year):</w:t>
            </w:r>
            <w:bookmarkStart w:id="0" w:name="_GoBack"/>
            <w:bookmarkEnd w:id="0"/>
          </w:p>
        </w:tc>
      </w:tr>
    </w:tbl>
    <w:p w:rsidR="00A87305" w:rsidRPr="00A87305" w:rsidRDefault="00A87305">
      <w:pPr>
        <w:rPr>
          <w:b/>
        </w:rPr>
      </w:pPr>
    </w:p>
    <w:p w:rsidR="00F03A6D" w:rsidRDefault="00F03A6D"/>
    <w:p w:rsidR="00A54205" w:rsidRDefault="00A54205"/>
    <w:p w:rsidR="00A54205" w:rsidRDefault="00A54205">
      <w:r>
        <w:br w:type="page"/>
      </w:r>
    </w:p>
    <w:tbl>
      <w:tblPr>
        <w:tblStyle w:val="TableGrid"/>
        <w:tblpPr w:leftFromText="180" w:rightFromText="180" w:vertAnchor="text" w:horzAnchor="margin" w:tblpY="-194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Status Quo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AD5379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772B3" w:rsidTr="00A233F9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A87305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772B3" w:rsidTr="00CC44A8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772B3" w:rsidTr="005F17BD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3" w:tblpY="-179"/>
        <w:tblOverlap w:val="never"/>
        <w:tblW w:w="4503" w:type="dxa"/>
        <w:tblLook w:val="04A0" w:firstRow="1" w:lastRow="0" w:firstColumn="1" w:lastColumn="0" w:noHBand="0" w:noVBand="1"/>
      </w:tblPr>
      <w:tblGrid>
        <w:gridCol w:w="1526"/>
        <w:gridCol w:w="958"/>
        <w:gridCol w:w="1026"/>
        <w:gridCol w:w="993"/>
      </w:tblGrid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Minimum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1B41C9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B4104F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:rsidTr="00A87305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DE4A13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C90C77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93" w:tblpY="-179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</w:tblGrid>
      <w:tr w:rsidR="00A87305" w:rsidTr="00A87305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Intermediate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0C7D83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21132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:rsidTr="00A87305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F56C68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B00B84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:rsidR="00A87305" w:rsidRPr="00A87305" w:rsidRDefault="00A87305" w:rsidP="00A87305">
      <w:pPr>
        <w:spacing w:line="240" w:lineRule="auto"/>
        <w:rPr>
          <w:b/>
        </w:rPr>
      </w:pPr>
    </w:p>
    <w:p w:rsidR="00A87305" w:rsidRDefault="00A87305"/>
    <w:p w:rsidR="00A87305" w:rsidRDefault="00A87305"/>
    <w:tbl>
      <w:tblPr>
        <w:tblStyle w:val="TableGrid"/>
        <w:tblpPr w:leftFromText="180" w:rightFromText="180" w:vertAnchor="text" w:horzAnchor="margin" w:tblpY="3765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Preferred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C90770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4049E6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623C9D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A76033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:rsidR="00A54205" w:rsidRDefault="00A54205"/>
    <w:tbl>
      <w:tblPr>
        <w:tblStyle w:val="TableGrid"/>
        <w:tblpPr w:leftFromText="180" w:rightFromText="180" w:vertAnchor="text" w:horzAnchor="page" w:tblpX="5248" w:tblpY="3286"/>
        <w:tblOverlap w:val="never"/>
        <w:tblW w:w="4644" w:type="dxa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</w:tblGrid>
      <w:tr w:rsidR="00A60EC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Maximum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356B71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CB7B44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391A07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F309BF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:rsidR="00A54205" w:rsidRDefault="00A54205" w:rsidP="00A87305"/>
    <w:p w:rsidR="00A60EC4" w:rsidRDefault="00A60EC4" w:rsidP="00A87305"/>
    <w:p w:rsidR="00A60EC4" w:rsidRDefault="00A60EC4" w:rsidP="00A87305"/>
    <w:p w:rsidR="00A60EC4" w:rsidRDefault="00A60EC4" w:rsidP="00A87305"/>
    <w:p w:rsidR="00A60EC4" w:rsidRDefault="00A60EC4" w:rsidP="00A87305"/>
    <w:p w:rsidR="00A60EC4" w:rsidRDefault="00A60EC4" w:rsidP="00A87305"/>
    <w:tbl>
      <w:tblPr>
        <w:tblStyle w:val="TableGrid"/>
        <w:tblpPr w:leftFromText="180" w:rightFromText="180" w:vertAnchor="text" w:horzAnchor="page" w:tblpX="10438" w:tblpY="218"/>
        <w:tblOverlap w:val="never"/>
        <w:tblW w:w="4786" w:type="dxa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992"/>
      </w:tblGrid>
      <w:tr w:rsidR="00A60EC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Spare option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414281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4E1C5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684D6A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6012CB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:rsidR="009D078A" w:rsidRDefault="009D078A" w:rsidP="00A87305"/>
    <w:sectPr w:rsidR="009D078A" w:rsidSect="00A5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05"/>
    <w:rsid w:val="00053C30"/>
    <w:rsid w:val="000628DB"/>
    <w:rsid w:val="00067784"/>
    <w:rsid w:val="000A4A79"/>
    <w:rsid w:val="00160189"/>
    <w:rsid w:val="002772B3"/>
    <w:rsid w:val="003A1179"/>
    <w:rsid w:val="003E1D1E"/>
    <w:rsid w:val="003E29E1"/>
    <w:rsid w:val="00450AE2"/>
    <w:rsid w:val="004E162A"/>
    <w:rsid w:val="00672ED4"/>
    <w:rsid w:val="00683701"/>
    <w:rsid w:val="007D769D"/>
    <w:rsid w:val="008567BE"/>
    <w:rsid w:val="00880D9D"/>
    <w:rsid w:val="008D3A05"/>
    <w:rsid w:val="009D078A"/>
    <w:rsid w:val="00A54205"/>
    <w:rsid w:val="00A60EC4"/>
    <w:rsid w:val="00A87305"/>
    <w:rsid w:val="00A92DD8"/>
    <w:rsid w:val="00BF1579"/>
    <w:rsid w:val="00D71384"/>
    <w:rsid w:val="00DC7AD3"/>
    <w:rsid w:val="00F03A6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customXml" Target="/customXML/item3.xml" Id="Ra8069fdadbd64a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A19355890</value>
    </field>
    <field name="Objective-Title">
      <value order="0">001. Business Case Guidance - Annex 08 - schools project benefits table</value>
    </field>
    <field name="Objective-Description">
      <value order="0"/>
    </field>
    <field name="Objective-CreationStamp">
      <value order="0">2017-08-10T14:32:12Z</value>
    </field>
    <field name="Objective-IsApproved">
      <value order="0">false</value>
    </field>
    <field name="Objective-IsPublished">
      <value order="0">true</value>
    </field>
    <field name="Objective-DatePublished">
      <value order="0">2018-05-22T11:00:29Z</value>
    </field>
    <field name="Objective-ModificationStamp">
      <value order="0">2018-05-22T11:00:29Z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alue>
    </field>
    <field name="Objective-Parent">
      <value order="0">Business Case Guidance - document and annexes</value>
    </field>
    <field name="Objective-State">
      <value order="0">Published</value>
    </field>
    <field name="Objective-VersionId">
      <value order="0">vA44618208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qA1288432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0205D585-698C-4628-9DC0-977460DA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BB35689</Template>
  <TotalTime>24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De Benedictis, Rachel (EPS - EBPG)</cp:lastModifiedBy>
  <cp:revision>10</cp:revision>
  <dcterms:created xsi:type="dcterms:W3CDTF">2017-08-10T14:32:00Z</dcterms:created>
  <dcterms:modified xsi:type="dcterms:W3CDTF">2018-05-22T11:00:00Z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A19355890</vt:lpwstr>
  </property>
  <property fmtid="{D5CDD505-2E9C-101B-9397-08002B2CF9AE}" pid="4" name="Objective-Title">
    <vt:lpwstr>001. Business Case Guidance - Annex 08 - schools project benefits table</vt:lpwstr>
  </property>
  <property fmtid="{D5CDD505-2E9C-101B-9397-08002B2CF9AE}" pid="5" name="Objective-Comment">
    <vt:lpwstr/>
  </property>
  <property fmtid="{D5CDD505-2E9C-101B-9397-08002B2CF9AE}" pid="6" name="Objective-CreationStamp">
    <vt:filetime>2017-08-10T14:32:12Z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2018-05-22T11:00:29Z</vt:filetime>
  </property>
  <property fmtid="{D5CDD505-2E9C-101B-9397-08002B2CF9AE}" pid="10" name="Objective-ModificationStamp">
    <vt:filetime>2018-05-22T11:00:29Z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t:lpwstr>
  </property>
  <property fmtid="{D5CDD505-2E9C-101B-9397-08002B2CF9AE}" pid="13" name="Objective-Parent">
    <vt:lpwstr>Business Case Guidance - document and annexes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qA1288432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vA44618208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