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2982" w14:textId="067FBE70" w:rsidR="0083186B" w:rsidRDefault="0083186B">
      <w:bookmarkStart w:id="0" w:name="_GoBack"/>
      <w:bookmarkEnd w:id="0"/>
      <w:r>
        <w:rPr>
          <w:noProof/>
        </w:rPr>
        <w:drawing>
          <wp:inline distT="0" distB="0" distL="0" distR="0" wp14:anchorId="6DB97892" wp14:editId="2E8A7D69">
            <wp:extent cx="6120130" cy="102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D2ACC" w14:textId="77777777" w:rsidR="0083186B" w:rsidRDefault="0083186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1559"/>
        <w:gridCol w:w="2355"/>
        <w:gridCol w:w="906"/>
        <w:gridCol w:w="1275"/>
        <w:gridCol w:w="29"/>
      </w:tblGrid>
      <w:tr w:rsidR="00B06C14" w:rsidRPr="00247B95" w14:paraId="286FE770" w14:textId="77777777" w:rsidTr="00217428">
        <w:trPr>
          <w:gridAfter w:val="1"/>
          <w:wAfter w:w="29" w:type="dxa"/>
          <w:trHeight w:val="523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649E367B" w14:textId="726704B1" w:rsidR="00B06C14" w:rsidRPr="00931F1B" w:rsidRDefault="00B06C14" w:rsidP="00B06C14">
            <w:pPr>
              <w:tabs>
                <w:tab w:val="left" w:pos="3780"/>
              </w:tabs>
              <w:spacing w:before="120" w:after="120"/>
              <w:jc w:val="center"/>
              <w:rPr>
                <w:color w:val="7030A0"/>
                <w:sz w:val="28"/>
                <w:szCs w:val="22"/>
              </w:rPr>
            </w:pPr>
            <w:r w:rsidRPr="00931F1B">
              <w:rPr>
                <w:b/>
                <w:bCs/>
                <w:color w:val="7030A0"/>
                <w:sz w:val="28"/>
                <w:szCs w:val="22"/>
              </w:rPr>
              <w:t xml:space="preserve">DEPRIVATION OF LIBERTY </w:t>
            </w:r>
            <w:r w:rsidRPr="003A3EBB">
              <w:rPr>
                <w:b/>
                <w:bCs/>
                <w:color w:val="7030A0"/>
                <w:sz w:val="28"/>
                <w:szCs w:val="22"/>
              </w:rPr>
              <w:t>SAFEGUARDS</w:t>
            </w:r>
            <w:r w:rsidRPr="00931F1B">
              <w:rPr>
                <w:b/>
                <w:bCs/>
                <w:color w:val="7030A0"/>
                <w:sz w:val="28"/>
                <w:szCs w:val="22"/>
              </w:rPr>
              <w:t xml:space="preserve"> FORM 6</w:t>
            </w:r>
          </w:p>
          <w:p w14:paraId="357018B0" w14:textId="47571254" w:rsidR="00B06C14" w:rsidRDefault="00B06C14" w:rsidP="00B06C14">
            <w:pPr>
              <w:tabs>
                <w:tab w:val="left" w:pos="3780"/>
              </w:tabs>
              <w:spacing w:before="120" w:after="120"/>
              <w:jc w:val="center"/>
              <w:rPr>
                <w:b/>
                <w:bCs/>
                <w:sz w:val="28"/>
                <w:szCs w:val="22"/>
              </w:rPr>
            </w:pPr>
            <w:r w:rsidRPr="00931F1B">
              <w:rPr>
                <w:b/>
                <w:color w:val="7030A0"/>
                <w:szCs w:val="32"/>
              </w:rPr>
              <w:t>STANDARD AUTHORISATION NOT GRANTED</w:t>
            </w:r>
          </w:p>
        </w:tc>
      </w:tr>
      <w:tr w:rsidR="00217428" w:rsidRPr="00980497" w14:paraId="0D9B4E67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2518" w:type="dxa"/>
            <w:shd w:val="clear" w:color="auto" w:fill="auto"/>
          </w:tcPr>
          <w:p w14:paraId="3357B3F0" w14:textId="08B848C9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Full name of person being deprived of liberty</w:t>
            </w:r>
          </w:p>
        </w:tc>
        <w:tc>
          <w:tcPr>
            <w:tcW w:w="5048" w:type="dxa"/>
            <w:gridSpan w:val="3"/>
            <w:shd w:val="clear" w:color="auto" w:fill="auto"/>
          </w:tcPr>
          <w:p w14:paraId="469ED494" w14:textId="77777777" w:rsidR="00217428" w:rsidRPr="00DD49BD" w:rsidRDefault="00217428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564E1C2A" w14:textId="3D2822BD" w:rsidR="00217428" w:rsidRPr="00980497" w:rsidRDefault="00217428" w:rsidP="00DA51E3">
            <w:pPr>
              <w:spacing w:before="120" w:after="120"/>
              <w:rPr>
                <w:sz w:val="22"/>
                <w:szCs w:val="22"/>
              </w:rPr>
            </w:pPr>
            <w:r w:rsidRPr="00DD49BD">
              <w:rPr>
                <w:sz w:val="22"/>
                <w:szCs w:val="22"/>
              </w:rPr>
              <w:t>Sex</w:t>
            </w:r>
          </w:p>
        </w:tc>
      </w:tr>
      <w:tr w:rsidR="00217428" w:rsidRPr="004B2FBE" w14:paraId="7E7111C9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707"/>
        </w:trPr>
        <w:tc>
          <w:tcPr>
            <w:tcW w:w="2518" w:type="dxa"/>
            <w:shd w:val="clear" w:color="auto" w:fill="auto"/>
          </w:tcPr>
          <w:p w14:paraId="1A1B826A" w14:textId="7C0A9C0B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Date of Birth (or estimated age if unknown)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C66CA71" w14:textId="77777777" w:rsidR="00217428" w:rsidRPr="004B2FBE" w:rsidRDefault="00217428" w:rsidP="00DA51E3">
            <w:pPr>
              <w:spacing w:before="120" w:after="120"/>
            </w:pPr>
          </w:p>
        </w:tc>
      </w:tr>
      <w:tr w:rsidR="00217428" w:rsidRPr="004B2FBE" w14:paraId="4F50FC97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9747" w:type="dxa"/>
            <w:gridSpan w:val="6"/>
            <w:shd w:val="clear" w:color="auto" w:fill="auto"/>
          </w:tcPr>
          <w:p w14:paraId="52C449D3" w14:textId="30769F22" w:rsidR="00217428" w:rsidRPr="00457E5A" w:rsidRDefault="00457E5A" w:rsidP="00457E5A">
            <w:pPr>
              <w:spacing w:before="120"/>
              <w:rPr>
                <w:b/>
                <w:color w:val="auto"/>
              </w:rPr>
            </w:pPr>
            <w:r w:rsidRPr="003A3EBB">
              <w:rPr>
                <w:b/>
                <w:color w:val="7030A0"/>
              </w:rPr>
              <w:t>Person to c</w:t>
            </w:r>
            <w:r w:rsidR="00217428" w:rsidRPr="003A3EBB">
              <w:rPr>
                <w:b/>
                <w:color w:val="7030A0"/>
              </w:rPr>
              <w:t xml:space="preserve">ontact </w:t>
            </w:r>
            <w:r w:rsidRPr="003A3EBB">
              <w:rPr>
                <w:b/>
                <w:color w:val="7030A0"/>
              </w:rPr>
              <w:t xml:space="preserve">and </w:t>
            </w:r>
            <w:r w:rsidR="00217428" w:rsidRPr="003A3EBB">
              <w:rPr>
                <w:b/>
                <w:color w:val="7030A0"/>
              </w:rPr>
              <w:t xml:space="preserve">details of </w:t>
            </w:r>
            <w:r w:rsidR="007539CF" w:rsidRPr="003A3EBB">
              <w:rPr>
                <w:b/>
                <w:color w:val="7030A0"/>
              </w:rPr>
              <w:t>the Supervisory Body</w:t>
            </w:r>
            <w:r w:rsidR="00217428" w:rsidRPr="003A3EBB">
              <w:rPr>
                <w:b/>
                <w:color w:val="7030A0"/>
              </w:rPr>
              <w:t>:</w:t>
            </w:r>
          </w:p>
        </w:tc>
      </w:tr>
      <w:tr w:rsidR="00217428" w:rsidRPr="004B2FBE" w14:paraId="5812DCB4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518" w:type="dxa"/>
            <w:shd w:val="clear" w:color="auto" w:fill="auto"/>
          </w:tcPr>
          <w:p w14:paraId="70F71DFF" w14:textId="480F3BA8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5346A41D" w14:textId="77777777" w:rsidR="00217428" w:rsidRPr="004B2FBE" w:rsidRDefault="00217428" w:rsidP="00DA51E3">
            <w:pPr>
              <w:spacing w:before="120"/>
            </w:pPr>
          </w:p>
        </w:tc>
      </w:tr>
      <w:tr w:rsidR="00217428" w:rsidRPr="004B2FBE" w14:paraId="117B77E7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518" w:type="dxa"/>
            <w:shd w:val="clear" w:color="auto" w:fill="auto"/>
          </w:tcPr>
          <w:p w14:paraId="66A9BC01" w14:textId="1A81A16B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Address (including ward if appropriate)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89E71AB" w14:textId="77777777" w:rsidR="00217428" w:rsidRPr="004B2FBE" w:rsidRDefault="00217428" w:rsidP="00DA51E3">
            <w:pPr>
              <w:spacing w:before="120"/>
            </w:pPr>
          </w:p>
        </w:tc>
      </w:tr>
      <w:tr w:rsidR="00217428" w:rsidRPr="004B2FBE" w14:paraId="5CDE15A6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518" w:type="dxa"/>
            <w:shd w:val="clear" w:color="auto" w:fill="auto"/>
          </w:tcPr>
          <w:p w14:paraId="48B39709" w14:textId="38AEFA31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2CB5FE00" w14:textId="77777777" w:rsidR="00217428" w:rsidRPr="004B2FBE" w:rsidRDefault="00217428" w:rsidP="00DA51E3">
            <w:pPr>
              <w:spacing w:before="120"/>
            </w:pPr>
          </w:p>
        </w:tc>
      </w:tr>
      <w:tr w:rsidR="00217428" w:rsidRPr="004B2FBE" w14:paraId="410E3739" w14:textId="77777777" w:rsidTr="00217428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2518" w:type="dxa"/>
            <w:shd w:val="clear" w:color="auto" w:fill="auto"/>
          </w:tcPr>
          <w:p w14:paraId="4EF15E5D" w14:textId="00DD63C1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CBE068E" w14:textId="77777777" w:rsidR="00217428" w:rsidRPr="004B2FBE" w:rsidRDefault="00217428" w:rsidP="00DA51E3">
            <w:pPr>
              <w:spacing w:before="120"/>
            </w:pPr>
          </w:p>
        </w:tc>
      </w:tr>
      <w:tr w:rsidR="00217428" w:rsidRPr="004B2FBE" w14:paraId="330FBF3D" w14:textId="77777777" w:rsidTr="0021742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</w:tcPr>
          <w:p w14:paraId="5969640A" w14:textId="5089B3F3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Usual address of the person liable to be deprived of liberty, (if different to above)</w:t>
            </w:r>
          </w:p>
        </w:tc>
        <w:tc>
          <w:tcPr>
            <w:tcW w:w="7258" w:type="dxa"/>
            <w:gridSpan w:val="6"/>
            <w:shd w:val="clear" w:color="auto" w:fill="auto"/>
          </w:tcPr>
          <w:p w14:paraId="3B2FC7C6" w14:textId="77777777" w:rsidR="00217428" w:rsidRPr="004B2FBE" w:rsidRDefault="00217428" w:rsidP="00DA51E3">
            <w:pPr>
              <w:spacing w:before="120"/>
            </w:pPr>
          </w:p>
        </w:tc>
      </w:tr>
      <w:tr w:rsidR="00217428" w:rsidRPr="00DD49BD" w14:paraId="7B33E812" w14:textId="77777777" w:rsidTr="0021742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</w:tcPr>
          <w:p w14:paraId="7E28457F" w14:textId="2172D579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7258" w:type="dxa"/>
            <w:gridSpan w:val="6"/>
            <w:shd w:val="clear" w:color="auto" w:fill="auto"/>
            <w:vAlign w:val="center"/>
          </w:tcPr>
          <w:p w14:paraId="69FF1E22" w14:textId="77777777" w:rsidR="00217428" w:rsidRPr="00DD49BD" w:rsidRDefault="00217428" w:rsidP="00DA51E3">
            <w:pPr>
              <w:rPr>
                <w:sz w:val="22"/>
                <w:szCs w:val="22"/>
              </w:rPr>
            </w:pPr>
          </w:p>
        </w:tc>
      </w:tr>
      <w:tr w:rsidR="00217428" w:rsidRPr="00DD49BD" w14:paraId="76B1E748" w14:textId="77777777" w:rsidTr="0021742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</w:tcPr>
          <w:p w14:paraId="115B060F" w14:textId="6DD11DCC" w:rsidR="00217428" w:rsidRPr="0083186B" w:rsidRDefault="00217428" w:rsidP="007539CF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 xml:space="preserve">Name and address of the </w:t>
            </w:r>
            <w:r w:rsidR="007539CF" w:rsidRPr="0083186B">
              <w:rPr>
                <w:color w:val="auto"/>
                <w:sz w:val="22"/>
                <w:szCs w:val="22"/>
              </w:rPr>
              <w:t>Managing Authority</w:t>
            </w:r>
            <w:r w:rsidRPr="0083186B">
              <w:rPr>
                <w:color w:val="auto"/>
                <w:sz w:val="22"/>
                <w:szCs w:val="22"/>
              </w:rPr>
              <w:t xml:space="preserve"> where this form is being sent</w:t>
            </w:r>
          </w:p>
        </w:tc>
        <w:tc>
          <w:tcPr>
            <w:tcW w:w="7258" w:type="dxa"/>
            <w:gridSpan w:val="6"/>
            <w:shd w:val="clear" w:color="auto" w:fill="auto"/>
          </w:tcPr>
          <w:p w14:paraId="6C042951" w14:textId="77777777" w:rsidR="00217428" w:rsidRPr="00DD49BD" w:rsidRDefault="00217428" w:rsidP="00DA51E3">
            <w:pPr>
              <w:rPr>
                <w:sz w:val="22"/>
                <w:szCs w:val="22"/>
              </w:rPr>
            </w:pPr>
          </w:p>
        </w:tc>
      </w:tr>
      <w:tr w:rsidR="00217428" w:rsidRPr="00253937" w14:paraId="0800782B" w14:textId="77777777" w:rsidTr="00217428">
        <w:tblPrEx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2518" w:type="dxa"/>
            <w:shd w:val="clear" w:color="auto" w:fill="auto"/>
          </w:tcPr>
          <w:p w14:paraId="2202B3DD" w14:textId="1E73174F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Details of Care Co-ordinator/Care Manager</w:t>
            </w:r>
          </w:p>
        </w:tc>
        <w:tc>
          <w:tcPr>
            <w:tcW w:w="7258" w:type="dxa"/>
            <w:gridSpan w:val="6"/>
            <w:shd w:val="clear" w:color="auto" w:fill="auto"/>
          </w:tcPr>
          <w:p w14:paraId="5CBADEC1" w14:textId="77777777" w:rsidR="00217428" w:rsidRPr="00253937" w:rsidRDefault="00217428" w:rsidP="00DA51E3">
            <w:pPr>
              <w:rPr>
                <w:b/>
                <w:sz w:val="22"/>
                <w:szCs w:val="22"/>
              </w:rPr>
            </w:pPr>
          </w:p>
        </w:tc>
      </w:tr>
      <w:tr w:rsidR="00217428" w:rsidRPr="00253937" w14:paraId="5639086A" w14:textId="77777777" w:rsidTr="00217428">
        <w:tblPrEx>
          <w:tblLook w:val="04A0" w:firstRow="1" w:lastRow="0" w:firstColumn="1" w:lastColumn="0" w:noHBand="0" w:noVBand="1"/>
        </w:tblPrEx>
        <w:trPr>
          <w:trHeight w:val="2018"/>
        </w:trPr>
        <w:tc>
          <w:tcPr>
            <w:tcW w:w="2518" w:type="dxa"/>
            <w:shd w:val="clear" w:color="auto" w:fill="auto"/>
          </w:tcPr>
          <w:p w14:paraId="1DD49625" w14:textId="653179E2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Communication Needs and any relevant medica</w:t>
            </w:r>
            <w:r w:rsidR="002845E0" w:rsidRPr="0083186B">
              <w:rPr>
                <w:color w:val="auto"/>
                <w:sz w:val="22"/>
                <w:szCs w:val="22"/>
              </w:rPr>
              <w:t>l</w:t>
            </w:r>
            <w:r w:rsidRPr="0083186B">
              <w:rPr>
                <w:color w:val="auto"/>
                <w:sz w:val="22"/>
                <w:szCs w:val="22"/>
              </w:rPr>
              <w:t xml:space="preserve"> history</w:t>
            </w:r>
          </w:p>
          <w:p w14:paraId="7F90BF17" w14:textId="77777777" w:rsidR="00217428" w:rsidRPr="0083186B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045A3EF3" w14:textId="77777777" w:rsidR="00217428" w:rsidRDefault="00217428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11F9E42A" w14:textId="77777777" w:rsidR="0083186B" w:rsidRPr="0083186B" w:rsidRDefault="0083186B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150ECC3C" w14:textId="77777777" w:rsidR="00931F1B" w:rsidRPr="0083186B" w:rsidRDefault="00931F1B" w:rsidP="00DA51E3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7258" w:type="dxa"/>
            <w:gridSpan w:val="6"/>
            <w:shd w:val="clear" w:color="auto" w:fill="auto"/>
          </w:tcPr>
          <w:p w14:paraId="73BDDFA1" w14:textId="77777777" w:rsidR="00217428" w:rsidRPr="00253937" w:rsidRDefault="00217428" w:rsidP="00DA51E3">
            <w:pPr>
              <w:rPr>
                <w:b/>
                <w:sz w:val="22"/>
                <w:szCs w:val="22"/>
              </w:rPr>
            </w:pPr>
          </w:p>
        </w:tc>
      </w:tr>
      <w:tr w:rsidR="009517AA" w:rsidRPr="00247B95" w14:paraId="22702E26" w14:textId="77777777" w:rsidTr="00217428">
        <w:trPr>
          <w:gridAfter w:val="1"/>
          <w:wAfter w:w="29" w:type="dxa"/>
          <w:trHeight w:val="375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6295A88E" w14:textId="1D193644" w:rsidR="009517AA" w:rsidRPr="0053126A" w:rsidRDefault="0053126A" w:rsidP="0053126A">
            <w:pPr>
              <w:spacing w:before="120" w:after="120"/>
              <w:rPr>
                <w:b/>
                <w:szCs w:val="22"/>
              </w:rPr>
            </w:pPr>
            <w:r w:rsidRPr="00931F1B">
              <w:rPr>
                <w:b/>
                <w:color w:val="7030A0"/>
                <w:szCs w:val="22"/>
              </w:rPr>
              <w:lastRenderedPageBreak/>
              <w:t>THE SUPERVISORY BODY’S DECISION</w:t>
            </w:r>
          </w:p>
        </w:tc>
      </w:tr>
      <w:tr w:rsidR="00B45444" w:rsidRPr="00247B95" w14:paraId="564AF93F" w14:textId="77777777" w:rsidTr="00217428">
        <w:trPr>
          <w:gridAfter w:val="1"/>
          <w:wAfter w:w="29" w:type="dxa"/>
          <w:trHeight w:val="699"/>
        </w:trPr>
        <w:tc>
          <w:tcPr>
            <w:tcW w:w="9747" w:type="dxa"/>
            <w:gridSpan w:val="6"/>
            <w:shd w:val="clear" w:color="auto" w:fill="auto"/>
          </w:tcPr>
          <w:p w14:paraId="11ACA3EA" w14:textId="4968C7DD" w:rsidR="00447E4E" w:rsidRPr="0083186B" w:rsidRDefault="009E4A6C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The relevant Managing A</w:t>
            </w:r>
            <w:r w:rsidR="00B45444" w:rsidRPr="0083186B">
              <w:rPr>
                <w:color w:val="auto"/>
                <w:sz w:val="22"/>
                <w:szCs w:val="22"/>
              </w:rPr>
              <w:t>uthority</w:t>
            </w:r>
            <w:r w:rsidRPr="0083186B">
              <w:rPr>
                <w:color w:val="auto"/>
                <w:sz w:val="22"/>
                <w:szCs w:val="22"/>
              </w:rPr>
              <w:t xml:space="preserve"> made a request for a</w:t>
            </w:r>
            <w:r w:rsidR="00C60932" w:rsidRPr="0083186B">
              <w:rPr>
                <w:color w:val="auto"/>
                <w:sz w:val="22"/>
                <w:szCs w:val="22"/>
              </w:rPr>
              <w:t xml:space="preserve"> </w:t>
            </w:r>
            <w:r w:rsidR="00DF3ACB" w:rsidRPr="0083186B">
              <w:rPr>
                <w:color w:val="auto"/>
                <w:sz w:val="22"/>
                <w:szCs w:val="22"/>
              </w:rPr>
              <w:t>Standard A</w:t>
            </w:r>
            <w:r w:rsidRPr="0083186B">
              <w:rPr>
                <w:color w:val="auto"/>
                <w:sz w:val="22"/>
                <w:szCs w:val="22"/>
              </w:rPr>
              <w:t>uthoris</w:t>
            </w:r>
            <w:r w:rsidR="00E81F37" w:rsidRPr="0083186B">
              <w:rPr>
                <w:color w:val="auto"/>
                <w:sz w:val="22"/>
                <w:szCs w:val="22"/>
              </w:rPr>
              <w:t>ation which was received on:</w:t>
            </w:r>
            <w:r w:rsidR="00E81F37" w:rsidRPr="0083186B">
              <w:rPr>
                <w:color w:val="auto"/>
                <w:sz w:val="22"/>
                <w:szCs w:val="22"/>
              </w:rPr>
              <w:tab/>
            </w:r>
          </w:p>
          <w:p w14:paraId="059408CA" w14:textId="2DBFC756" w:rsidR="00447E4E" w:rsidRPr="0083186B" w:rsidRDefault="00447E4E" w:rsidP="00941613">
            <w:pPr>
              <w:rPr>
                <w:color w:val="auto"/>
                <w:sz w:val="22"/>
                <w:szCs w:val="22"/>
              </w:rPr>
            </w:pPr>
            <w:r w:rsidRPr="0083186B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0EE30" wp14:editId="314F0397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96520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3182" w14:textId="1271748B" w:rsidR="00447E4E" w:rsidRPr="002C4B3C" w:rsidRDefault="00447E4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7.65pt;margin-top:7.6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AiIGUv3QAAAAkBAAAPAAAAAAAAAAAAAAAAAH0EAABkcnMvZG93bnJl&#10;di54bWxQSwUGAAAAAAQABADzAAAAhwUAAAAA&#10;">
                      <v:textbox style="mso-fit-shape-to-text:t">
                        <w:txbxContent>
                          <w:p w14:paraId="2C3A3182" w14:textId="1271748B" w:rsidR="00447E4E" w:rsidRPr="002C4B3C" w:rsidRDefault="00447E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42F5D" w14:textId="6DD37E3F" w:rsidR="00447E4E" w:rsidRPr="0083186B" w:rsidRDefault="00447E4E" w:rsidP="00941613">
            <w:pPr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="009E4A6C" w:rsidRPr="0083186B">
              <w:rPr>
                <w:color w:val="auto"/>
                <w:sz w:val="22"/>
                <w:szCs w:val="22"/>
              </w:rPr>
              <w:t>Date</w:t>
            </w:r>
            <w:r w:rsidRPr="0083186B">
              <w:rPr>
                <w:color w:val="auto"/>
                <w:sz w:val="22"/>
                <w:szCs w:val="22"/>
              </w:rPr>
              <w:t>:</w:t>
            </w:r>
          </w:p>
          <w:p w14:paraId="1C45FBEF" w14:textId="101BDEA9" w:rsidR="009E4A6C" w:rsidRPr="0083186B" w:rsidRDefault="009E4A6C" w:rsidP="00941613">
            <w:pPr>
              <w:rPr>
                <w:b/>
                <w:color w:val="auto"/>
                <w:sz w:val="22"/>
                <w:szCs w:val="22"/>
              </w:rPr>
            </w:pPr>
          </w:p>
          <w:p w14:paraId="43DED205" w14:textId="606FBDD7" w:rsidR="00B45444" w:rsidRPr="0083186B" w:rsidRDefault="00447E4E" w:rsidP="00B06C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25"/>
              </w:tabs>
              <w:rPr>
                <w:b/>
                <w:color w:val="auto"/>
                <w:sz w:val="22"/>
                <w:szCs w:val="22"/>
              </w:rPr>
            </w:pPr>
            <w:r w:rsidRPr="0083186B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210FE" wp14:editId="61408A59">
                      <wp:simplePos x="0" y="0"/>
                      <wp:positionH relativeFrom="column">
                        <wp:posOffset>2384021</wp:posOffset>
                      </wp:positionH>
                      <wp:positionV relativeFrom="paragraph">
                        <wp:posOffset>-635</wp:posOffset>
                      </wp:positionV>
                      <wp:extent cx="2447925" cy="304800"/>
                      <wp:effectExtent l="0" t="0" r="2857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3D278" w14:textId="122DA3B4" w:rsidR="00447E4E" w:rsidRPr="002C4B3C" w:rsidRDefault="00447E4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7.7pt;margin-top:-.05pt;width:192.75pt;height:2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">
                      <v:textbox style="mso-fit-shape-to-text:t">
                        <w:txbxContent>
                          <w:p w14:paraId="3373D278" w14:textId="122DA3B4" w:rsidR="00447E4E" w:rsidRPr="002C4B3C" w:rsidRDefault="00447E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Pr="0083186B">
              <w:rPr>
                <w:color w:val="auto"/>
                <w:sz w:val="22"/>
                <w:szCs w:val="22"/>
              </w:rPr>
              <w:tab/>
            </w:r>
            <w:r w:rsidR="002A4381" w:rsidRPr="0083186B">
              <w:rPr>
                <w:color w:val="auto"/>
                <w:sz w:val="22"/>
                <w:szCs w:val="22"/>
              </w:rPr>
              <w:t>Time</w:t>
            </w:r>
            <w:r w:rsidRPr="0083186B">
              <w:rPr>
                <w:color w:val="auto"/>
                <w:sz w:val="22"/>
                <w:szCs w:val="22"/>
              </w:rPr>
              <w:t>:</w:t>
            </w:r>
          </w:p>
          <w:p w14:paraId="562BED9F" w14:textId="77777777" w:rsidR="00C55E2C" w:rsidRPr="0083186B" w:rsidRDefault="00C55E2C" w:rsidP="00941613">
            <w:pPr>
              <w:spacing w:line="120" w:lineRule="auto"/>
              <w:rPr>
                <w:b/>
                <w:color w:val="auto"/>
                <w:sz w:val="22"/>
                <w:szCs w:val="22"/>
              </w:rPr>
            </w:pPr>
          </w:p>
          <w:p w14:paraId="6E47C480" w14:textId="77777777" w:rsidR="009E4A6C" w:rsidRPr="0083186B" w:rsidRDefault="009E4A6C" w:rsidP="00941613">
            <w:pPr>
              <w:spacing w:line="120" w:lineRule="auto"/>
              <w:rPr>
                <w:sz w:val="22"/>
                <w:szCs w:val="22"/>
              </w:rPr>
            </w:pPr>
          </w:p>
          <w:p w14:paraId="524A573D" w14:textId="4DC6C551" w:rsidR="00B45444" w:rsidRPr="0083186B" w:rsidRDefault="0053126A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The Supervisory B</w:t>
            </w:r>
            <w:r w:rsidR="00B45444" w:rsidRPr="0083186B">
              <w:rPr>
                <w:color w:val="auto"/>
                <w:sz w:val="22"/>
                <w:szCs w:val="22"/>
              </w:rPr>
              <w:t>o</w:t>
            </w:r>
            <w:r w:rsidR="00DF3ACB" w:rsidRPr="0083186B">
              <w:rPr>
                <w:color w:val="auto"/>
                <w:sz w:val="22"/>
                <w:szCs w:val="22"/>
              </w:rPr>
              <w:t>dy is prohibited from giving a Standard A</w:t>
            </w:r>
            <w:r w:rsidR="00B45444" w:rsidRPr="0083186B">
              <w:rPr>
                <w:color w:val="auto"/>
                <w:sz w:val="22"/>
                <w:szCs w:val="22"/>
              </w:rPr>
              <w:t>uthorisation in relation to that request.</w:t>
            </w:r>
          </w:p>
          <w:p w14:paraId="09019901" w14:textId="77777777" w:rsidR="00C55E2C" w:rsidRPr="0083186B" w:rsidRDefault="00C55E2C" w:rsidP="00DF3AC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D5766AD" w14:textId="77777777" w:rsidR="00B45444" w:rsidRPr="0083186B" w:rsidRDefault="00B45444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 xml:space="preserve">This is because the person was assessed </w:t>
            </w:r>
            <w:r w:rsidR="002A4381" w:rsidRPr="0083186B">
              <w:rPr>
                <w:color w:val="auto"/>
                <w:sz w:val="22"/>
                <w:szCs w:val="22"/>
              </w:rPr>
              <w:t xml:space="preserve">as </w:t>
            </w:r>
            <w:r w:rsidRPr="0083186B">
              <w:rPr>
                <w:color w:val="auto"/>
                <w:sz w:val="22"/>
                <w:szCs w:val="22"/>
              </w:rPr>
              <w:t xml:space="preserve">not </w:t>
            </w:r>
            <w:r w:rsidR="002A4381" w:rsidRPr="0083186B">
              <w:rPr>
                <w:color w:val="auto"/>
                <w:sz w:val="22"/>
                <w:szCs w:val="22"/>
              </w:rPr>
              <w:t>meeting</w:t>
            </w:r>
            <w:r w:rsidRPr="0083186B">
              <w:rPr>
                <w:color w:val="auto"/>
                <w:sz w:val="22"/>
                <w:szCs w:val="22"/>
              </w:rPr>
              <w:t xml:space="preserve"> the following qualifying requi</w:t>
            </w:r>
            <w:r w:rsidR="002A4381" w:rsidRPr="0083186B">
              <w:rPr>
                <w:color w:val="auto"/>
                <w:sz w:val="22"/>
                <w:szCs w:val="22"/>
              </w:rPr>
              <w:t>rement(s) for being deprived of</w:t>
            </w:r>
            <w:r w:rsidRPr="0083186B">
              <w:rPr>
                <w:color w:val="auto"/>
                <w:sz w:val="22"/>
                <w:szCs w:val="22"/>
              </w:rPr>
              <w:t xml:space="preserve"> liberty under the Mental Capacity Act 2005:</w:t>
            </w:r>
          </w:p>
          <w:p w14:paraId="3D0AADE0" w14:textId="77777777" w:rsidR="0053126A" w:rsidRPr="0083186B" w:rsidRDefault="0053126A" w:rsidP="00DF3ACB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F3137B3" w14:textId="242652D4" w:rsidR="002A4381" w:rsidRPr="0083186B" w:rsidRDefault="00B45444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b/>
                <w:color w:val="auto"/>
                <w:sz w:val="22"/>
                <w:szCs w:val="22"/>
              </w:rPr>
              <w:t>Note</w:t>
            </w:r>
            <w:r w:rsidR="0053126A" w:rsidRPr="0083186B">
              <w:rPr>
                <w:b/>
                <w:color w:val="auto"/>
                <w:sz w:val="22"/>
                <w:szCs w:val="22"/>
              </w:rPr>
              <w:t>:</w:t>
            </w:r>
            <w:r w:rsidR="00C76493">
              <w:rPr>
                <w:color w:val="auto"/>
                <w:sz w:val="22"/>
                <w:szCs w:val="22"/>
              </w:rPr>
              <w:t xml:space="preserve"> W</w:t>
            </w:r>
            <w:r w:rsidRPr="0083186B">
              <w:rPr>
                <w:color w:val="auto"/>
                <w:sz w:val="22"/>
                <w:szCs w:val="22"/>
              </w:rPr>
              <w:t>hen a person fails one requirement, a standard authorisation may not be given and all other on-going assessments must stop.</w:t>
            </w:r>
          </w:p>
          <w:p w14:paraId="75AF440F" w14:textId="77777777" w:rsidR="00457E5A" w:rsidRPr="00BC5CFD" w:rsidRDefault="00457E5A" w:rsidP="00DF3ACB">
            <w:pPr>
              <w:jc w:val="both"/>
              <w:rPr>
                <w:sz w:val="22"/>
                <w:szCs w:val="22"/>
              </w:rPr>
            </w:pPr>
          </w:p>
          <w:p w14:paraId="5E329A01" w14:textId="75C626AE" w:rsidR="00B45444" w:rsidRPr="00247B95" w:rsidRDefault="00231F25" w:rsidP="00457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following requirements are not met</w:t>
            </w:r>
            <w:r w:rsidR="00B45444" w:rsidRPr="00247B95">
              <w:rPr>
                <w:b/>
                <w:sz w:val="22"/>
                <w:szCs w:val="22"/>
              </w:rPr>
              <w:t>:</w:t>
            </w:r>
          </w:p>
        </w:tc>
      </w:tr>
      <w:tr w:rsidR="005645EB" w:rsidRPr="00247B95" w14:paraId="3380F05A" w14:textId="77777777" w:rsidTr="00217428">
        <w:trPr>
          <w:gridAfter w:val="1"/>
          <w:wAfter w:w="29" w:type="dxa"/>
          <w:trHeight w:val="405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548BA69" w14:textId="423C3BAD" w:rsidR="005645EB" w:rsidRPr="0053126A" w:rsidRDefault="005645EB" w:rsidP="0053126A">
            <w:pPr>
              <w:rPr>
                <w:b/>
                <w:sz w:val="22"/>
                <w:szCs w:val="22"/>
              </w:rPr>
            </w:pPr>
            <w:r w:rsidRPr="00247B95">
              <w:rPr>
                <w:b/>
                <w:sz w:val="22"/>
                <w:szCs w:val="22"/>
              </w:rPr>
              <w:t>REQUIREMEN</w:t>
            </w:r>
            <w:r w:rsidR="0053126A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3FD6D" w14:textId="0E062390" w:rsidR="005645EB" w:rsidRPr="00247B95" w:rsidRDefault="00231F25" w:rsidP="00531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 </w:t>
            </w:r>
            <w:r w:rsidR="005645EB" w:rsidRPr="00247B95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BE09AD" w14:textId="7634FBCF" w:rsidR="005645EB" w:rsidRPr="00247B95" w:rsidRDefault="00231F25" w:rsidP="0053126A">
            <w:pPr>
              <w:rPr>
                <w:b/>
                <w:sz w:val="22"/>
                <w:szCs w:val="22"/>
              </w:rPr>
            </w:pPr>
            <w:r w:rsidRPr="00247B95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60BD6" w14:textId="6CA1678E" w:rsidR="005645EB" w:rsidRPr="00247B95" w:rsidRDefault="005645EB" w:rsidP="0053126A">
            <w:pPr>
              <w:rPr>
                <w:b/>
                <w:sz w:val="22"/>
                <w:szCs w:val="22"/>
              </w:rPr>
            </w:pPr>
            <w:r w:rsidRPr="00247B95">
              <w:rPr>
                <w:b/>
                <w:sz w:val="22"/>
                <w:szCs w:val="22"/>
              </w:rPr>
              <w:t xml:space="preserve">NOT </w:t>
            </w:r>
            <w:r w:rsidR="00231F25">
              <w:rPr>
                <w:b/>
                <w:sz w:val="22"/>
                <w:szCs w:val="22"/>
              </w:rPr>
              <w:t>MET</w:t>
            </w:r>
          </w:p>
        </w:tc>
      </w:tr>
      <w:tr w:rsidR="00A9184B" w:rsidRPr="00247B95" w14:paraId="218F8087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4917DD7" w14:textId="031F857A" w:rsidR="00A9184B" w:rsidRPr="00457E5A" w:rsidRDefault="00A9184B" w:rsidP="009D3284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Age requirement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59672" w14:textId="640818ED" w:rsidR="00A9184B" w:rsidRPr="00457E5A" w:rsidRDefault="00A9184B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1B95845" w14:textId="35FD3738" w:rsidR="00A9184B" w:rsidRPr="00457E5A" w:rsidRDefault="009E4A6C" w:rsidP="009D3284">
            <w:pPr>
              <w:spacing w:before="120" w:after="120"/>
              <w:rPr>
                <w:b/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No R</w:t>
            </w:r>
            <w:r w:rsidR="00231F25" w:rsidRPr="00457E5A">
              <w:rPr>
                <w:color w:val="auto"/>
                <w:sz w:val="22"/>
                <w:szCs w:val="22"/>
              </w:rPr>
              <w:t>efusals requirement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C4C80" w14:textId="36DB7D29" w:rsidR="00A9184B" w:rsidRPr="00457E5A" w:rsidRDefault="00A9184B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9184B" w:rsidRPr="00247B95" w14:paraId="07381046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9426D19" w14:textId="64ABBBBB" w:rsidR="00A9184B" w:rsidRPr="00457E5A" w:rsidRDefault="009E4A6C" w:rsidP="009D3284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Mental H</w:t>
            </w:r>
            <w:r w:rsidR="00A9184B" w:rsidRPr="00457E5A">
              <w:rPr>
                <w:color w:val="auto"/>
                <w:sz w:val="22"/>
                <w:szCs w:val="22"/>
              </w:rPr>
              <w:t>ealth requirement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01873" w14:textId="25B13017" w:rsidR="00A9184B" w:rsidRPr="00457E5A" w:rsidRDefault="00A9184B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596A861" w14:textId="28B6FCCA" w:rsidR="00A9184B" w:rsidRPr="00457E5A" w:rsidRDefault="00231F25" w:rsidP="009D3284">
            <w:pPr>
              <w:spacing w:before="120" w:after="120"/>
              <w:rPr>
                <w:b/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Eligibility requirement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65858" w14:textId="2E010794" w:rsidR="00A9184B" w:rsidRPr="00457E5A" w:rsidRDefault="00A9184B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31F25" w:rsidRPr="00247B95" w14:paraId="0C541697" w14:textId="77777777" w:rsidTr="00217428">
        <w:trPr>
          <w:gridAfter w:val="1"/>
          <w:wAfter w:w="29" w:type="dxa"/>
          <w:cantSplit/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0CD4FAEA" w14:textId="3E783C15" w:rsidR="00231F25" w:rsidRPr="00457E5A" w:rsidRDefault="009E4A6C" w:rsidP="009D3284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Mental C</w:t>
            </w:r>
            <w:r w:rsidR="00231F25" w:rsidRPr="00457E5A">
              <w:rPr>
                <w:color w:val="auto"/>
                <w:sz w:val="22"/>
                <w:szCs w:val="22"/>
              </w:rPr>
              <w:t>apacity requirement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AA04C" w14:textId="198E9CBA" w:rsidR="00231F25" w:rsidRPr="00457E5A" w:rsidRDefault="00231F25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9D473C6" w14:textId="5E0AD3BF" w:rsidR="00231F25" w:rsidRPr="00457E5A" w:rsidRDefault="00231F25" w:rsidP="009D3284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Best Interests requirement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A6FEA" w14:textId="788C8E1B" w:rsidR="00231F25" w:rsidRPr="00457E5A" w:rsidRDefault="00231F25" w:rsidP="009D3284">
            <w:pPr>
              <w:spacing w:before="120" w:after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3126A" w:rsidRPr="00247B95" w14:paraId="2E25D685" w14:textId="77777777" w:rsidTr="00217428">
        <w:trPr>
          <w:gridAfter w:val="1"/>
          <w:wAfter w:w="29" w:type="dxa"/>
          <w:trHeight w:val="535"/>
        </w:trPr>
        <w:tc>
          <w:tcPr>
            <w:tcW w:w="9747" w:type="dxa"/>
            <w:gridSpan w:val="6"/>
            <w:shd w:val="clear" w:color="auto" w:fill="auto"/>
          </w:tcPr>
          <w:p w14:paraId="10F34346" w14:textId="75CC35A2" w:rsidR="0053126A" w:rsidRPr="00457E5A" w:rsidRDefault="0053126A" w:rsidP="00DD01F7">
            <w:pPr>
              <w:rPr>
                <w:color w:val="auto"/>
                <w:sz w:val="22"/>
              </w:rPr>
            </w:pPr>
            <w:r w:rsidRPr="00457E5A">
              <w:rPr>
                <w:color w:val="auto"/>
                <w:sz w:val="22"/>
              </w:rPr>
              <w:t>Not assessed (</w:t>
            </w:r>
            <w:r w:rsidRPr="00931F1B">
              <w:rPr>
                <w:color w:val="auto"/>
                <w:sz w:val="18"/>
              </w:rPr>
              <w:t>State reasons for not assessing in box i.e. deceased, moved, discharged</w:t>
            </w:r>
            <w:r w:rsidRPr="00457E5A">
              <w:rPr>
                <w:i/>
                <w:color w:val="auto"/>
                <w:sz w:val="18"/>
              </w:rPr>
              <w:t>):</w:t>
            </w:r>
          </w:p>
          <w:p w14:paraId="5F68928B" w14:textId="77777777" w:rsidR="0053126A" w:rsidRPr="00457E5A" w:rsidRDefault="0053126A" w:rsidP="00DD01F7">
            <w:pPr>
              <w:rPr>
                <w:color w:val="auto"/>
                <w:sz w:val="22"/>
                <w:szCs w:val="22"/>
              </w:rPr>
            </w:pPr>
          </w:p>
          <w:p w14:paraId="20EA6F1D" w14:textId="77777777" w:rsidR="0053126A" w:rsidRPr="00457E5A" w:rsidRDefault="0053126A" w:rsidP="00447E4E">
            <w:pPr>
              <w:rPr>
                <w:color w:val="auto"/>
                <w:sz w:val="22"/>
                <w:szCs w:val="22"/>
              </w:rPr>
            </w:pPr>
          </w:p>
          <w:p w14:paraId="2C7F63D6" w14:textId="0A19533F" w:rsidR="00C60932" w:rsidRPr="00457E5A" w:rsidRDefault="00C60932" w:rsidP="00447E4E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4DD8A8BC" w14:textId="65B3D7A9" w:rsidR="003D2D19" w:rsidRDefault="003D2D19"/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16"/>
        <w:gridCol w:w="1383"/>
        <w:gridCol w:w="1761"/>
        <w:gridCol w:w="603"/>
      </w:tblGrid>
      <w:tr w:rsidR="00231F25" w:rsidRPr="00247B95" w14:paraId="25BDDC78" w14:textId="77777777" w:rsidTr="00217428">
        <w:trPr>
          <w:trHeight w:val="420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7CA3749E" w14:textId="1804CDF4" w:rsidR="00231F25" w:rsidRPr="0053126A" w:rsidRDefault="00231F25" w:rsidP="002A4381">
            <w:pPr>
              <w:spacing w:before="120" w:after="120"/>
            </w:pPr>
            <w:r w:rsidRPr="00931F1B">
              <w:rPr>
                <w:b/>
                <w:color w:val="7030A0"/>
              </w:rPr>
              <w:t>EVIDENCE OF SUPERVISORY BODY SCRUTIN</w:t>
            </w:r>
            <w:r w:rsidR="0053126A" w:rsidRPr="00931F1B">
              <w:rPr>
                <w:b/>
                <w:color w:val="7030A0"/>
              </w:rPr>
              <w:t>Y</w:t>
            </w:r>
          </w:p>
        </w:tc>
      </w:tr>
      <w:tr w:rsidR="00231F25" w:rsidRPr="00247B95" w14:paraId="1836A7AB" w14:textId="77777777" w:rsidTr="00217428">
        <w:trPr>
          <w:trHeight w:val="1897"/>
        </w:trPr>
        <w:tc>
          <w:tcPr>
            <w:tcW w:w="9797" w:type="dxa"/>
            <w:gridSpan w:val="5"/>
            <w:shd w:val="clear" w:color="auto" w:fill="auto"/>
          </w:tcPr>
          <w:p w14:paraId="7FBF9FDD" w14:textId="455FB8B5" w:rsidR="00231F25" w:rsidRPr="0083186B" w:rsidRDefault="00231F25" w:rsidP="00DD01F7">
            <w:pPr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The</w:t>
            </w:r>
            <w:r w:rsidR="0053126A" w:rsidRPr="0083186B">
              <w:rPr>
                <w:color w:val="auto"/>
                <w:sz w:val="22"/>
                <w:szCs w:val="22"/>
              </w:rPr>
              <w:t xml:space="preserve"> authoriser should indicate why</w:t>
            </w:r>
            <w:r w:rsidRPr="0083186B">
              <w:rPr>
                <w:color w:val="auto"/>
                <w:sz w:val="22"/>
                <w:szCs w:val="22"/>
              </w:rPr>
              <w:t xml:space="preserve"> they conc</w:t>
            </w:r>
            <w:r w:rsidR="000F0758" w:rsidRPr="0083186B">
              <w:rPr>
                <w:color w:val="auto"/>
                <w:sz w:val="22"/>
                <w:szCs w:val="22"/>
              </w:rPr>
              <w:t>ur with the conclusions of the A</w:t>
            </w:r>
            <w:r w:rsidRPr="0083186B">
              <w:rPr>
                <w:color w:val="auto"/>
                <w:sz w:val="22"/>
                <w:szCs w:val="22"/>
              </w:rPr>
              <w:t>ssessors</w:t>
            </w:r>
            <w:r w:rsidR="000F0758" w:rsidRPr="0083186B">
              <w:rPr>
                <w:color w:val="auto"/>
                <w:sz w:val="22"/>
                <w:szCs w:val="22"/>
              </w:rPr>
              <w:t>’</w:t>
            </w:r>
            <w:r w:rsidRPr="0083186B">
              <w:rPr>
                <w:color w:val="auto"/>
                <w:sz w:val="22"/>
                <w:szCs w:val="22"/>
              </w:rPr>
              <w:t xml:space="preserve"> reports and demonstrate overall scrutiny of the process:</w:t>
            </w:r>
          </w:p>
          <w:p w14:paraId="7564CAEE" w14:textId="77777777" w:rsidR="00231F25" w:rsidRPr="0083186B" w:rsidRDefault="00231F25" w:rsidP="00DD01F7">
            <w:pPr>
              <w:rPr>
                <w:sz w:val="22"/>
                <w:szCs w:val="22"/>
              </w:rPr>
            </w:pPr>
          </w:p>
          <w:p w14:paraId="36CA1129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01011FC0" w14:textId="6D18C06C" w:rsidR="002A4381" w:rsidRDefault="002A4381" w:rsidP="00DD01F7">
            <w:pPr>
              <w:rPr>
                <w:sz w:val="22"/>
                <w:szCs w:val="22"/>
              </w:rPr>
            </w:pPr>
          </w:p>
          <w:p w14:paraId="232BB1AA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55332D42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3F655652" w14:textId="77777777" w:rsidR="00217428" w:rsidRDefault="00217428" w:rsidP="00DD01F7">
            <w:pPr>
              <w:rPr>
                <w:sz w:val="22"/>
                <w:szCs w:val="22"/>
              </w:rPr>
            </w:pPr>
          </w:p>
          <w:p w14:paraId="275C305E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16B85580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38B4D0B0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0BB6CAD4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7E8FE727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71A3AF96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1839A9F3" w14:textId="77777777" w:rsidR="0083186B" w:rsidRDefault="0083186B" w:rsidP="00DD01F7">
            <w:pPr>
              <w:rPr>
                <w:sz w:val="22"/>
                <w:szCs w:val="22"/>
              </w:rPr>
            </w:pPr>
          </w:p>
          <w:p w14:paraId="77399DB9" w14:textId="77777777" w:rsidR="0083186B" w:rsidRDefault="0083186B" w:rsidP="00DD01F7">
            <w:pPr>
              <w:rPr>
                <w:sz w:val="22"/>
                <w:szCs w:val="22"/>
              </w:rPr>
            </w:pPr>
          </w:p>
          <w:p w14:paraId="7864C93A" w14:textId="77777777" w:rsidR="0083186B" w:rsidRDefault="0083186B" w:rsidP="00DD01F7">
            <w:pPr>
              <w:rPr>
                <w:sz w:val="22"/>
                <w:szCs w:val="22"/>
              </w:rPr>
            </w:pPr>
          </w:p>
          <w:p w14:paraId="2F940767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5CECC246" w14:textId="77777777" w:rsidR="002A4381" w:rsidRDefault="002A4381" w:rsidP="00DD01F7">
            <w:pPr>
              <w:rPr>
                <w:sz w:val="22"/>
                <w:szCs w:val="22"/>
              </w:rPr>
            </w:pPr>
          </w:p>
          <w:p w14:paraId="70575AB5" w14:textId="77777777" w:rsidR="006C3588" w:rsidRDefault="006C3588" w:rsidP="00DD01F7">
            <w:pPr>
              <w:rPr>
                <w:sz w:val="22"/>
                <w:szCs w:val="22"/>
              </w:rPr>
            </w:pPr>
          </w:p>
          <w:p w14:paraId="0A2A6A24" w14:textId="77777777" w:rsidR="00231F25" w:rsidRPr="00C0536B" w:rsidRDefault="00231F25" w:rsidP="00DD01F7">
            <w:pPr>
              <w:rPr>
                <w:sz w:val="22"/>
                <w:szCs w:val="22"/>
              </w:rPr>
            </w:pPr>
          </w:p>
        </w:tc>
      </w:tr>
      <w:tr w:rsidR="00231F25" w:rsidRPr="00247B95" w14:paraId="20E31F3C" w14:textId="77777777" w:rsidTr="00217428">
        <w:trPr>
          <w:trHeight w:val="494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03CB14A1" w14:textId="75CDB9A1" w:rsidR="00231F25" w:rsidRPr="0053126A" w:rsidRDefault="00231F25" w:rsidP="002A4381">
            <w:pPr>
              <w:spacing w:before="120" w:after="120"/>
              <w:rPr>
                <w:b/>
                <w:szCs w:val="22"/>
              </w:rPr>
            </w:pPr>
            <w:r w:rsidRPr="00931F1B">
              <w:rPr>
                <w:b/>
                <w:color w:val="7030A0"/>
                <w:szCs w:val="22"/>
              </w:rPr>
              <w:lastRenderedPageBreak/>
              <w:t>IF THERE APPEARS TO BE AN UNAUTHORISED DEPRIVATION OF LIBERTY</w:t>
            </w:r>
          </w:p>
        </w:tc>
      </w:tr>
      <w:tr w:rsidR="00231F25" w:rsidRPr="00247B95" w14:paraId="79D50F17" w14:textId="77777777" w:rsidTr="00217428">
        <w:trPr>
          <w:trHeight w:val="700"/>
        </w:trPr>
        <w:tc>
          <w:tcPr>
            <w:tcW w:w="9194" w:type="dxa"/>
            <w:gridSpan w:val="4"/>
            <w:shd w:val="clear" w:color="auto" w:fill="auto"/>
          </w:tcPr>
          <w:p w14:paraId="6DF180CC" w14:textId="4C1A42D1" w:rsidR="00231F25" w:rsidRPr="0083186B" w:rsidRDefault="00231F25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The best interests assessment report included a statement that it appeared to the assessor that this person is, or is likely to be, subject to an unauthorised deprivation of liberty</w:t>
            </w:r>
            <w:r w:rsidR="0053126A" w:rsidRPr="0083186B">
              <w:rPr>
                <w:color w:val="auto"/>
                <w:sz w:val="22"/>
                <w:szCs w:val="22"/>
              </w:rPr>
              <w:t>.</w:t>
            </w:r>
            <w:r w:rsidR="0043599E" w:rsidRPr="0083186B">
              <w:rPr>
                <w:color w:val="auto"/>
                <w:sz w:val="22"/>
                <w:szCs w:val="22"/>
              </w:rPr>
              <w:t xml:space="preserve"> </w:t>
            </w:r>
          </w:p>
          <w:p w14:paraId="0BA8A793" w14:textId="77777777" w:rsidR="0043599E" w:rsidRPr="0083186B" w:rsidRDefault="0043599E" w:rsidP="00A9184B">
            <w:pPr>
              <w:rPr>
                <w:color w:val="auto"/>
                <w:sz w:val="22"/>
                <w:szCs w:val="22"/>
              </w:rPr>
            </w:pPr>
          </w:p>
          <w:p w14:paraId="4D889C32" w14:textId="0CB30D84" w:rsidR="0043599E" w:rsidRDefault="0043599E" w:rsidP="00DF3ACB">
            <w:pPr>
              <w:jc w:val="both"/>
              <w:rPr>
                <w:color w:val="auto"/>
                <w:sz w:val="22"/>
                <w:szCs w:val="22"/>
              </w:rPr>
            </w:pPr>
            <w:r w:rsidRPr="0083186B">
              <w:rPr>
                <w:color w:val="auto"/>
                <w:sz w:val="22"/>
                <w:szCs w:val="22"/>
              </w:rPr>
              <w:t>The authoriser should now consider whether a Safeguarding Adult referral should be made, if not already done so by the Best Interest Assessor.</w:t>
            </w:r>
          </w:p>
          <w:p w14:paraId="443203DC" w14:textId="4BA2F288" w:rsidR="0083186B" w:rsidRPr="00931F1B" w:rsidRDefault="0083186B" w:rsidP="00DF3A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DCAD834" w14:textId="42247485" w:rsidR="00231F25" w:rsidRPr="00152FD7" w:rsidRDefault="00231F25" w:rsidP="004825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428" w:rsidRPr="003821E1" w14:paraId="52A90E6A" w14:textId="77777777" w:rsidTr="00217428">
        <w:trPr>
          <w:trHeight w:val="510"/>
        </w:trPr>
        <w:tc>
          <w:tcPr>
            <w:tcW w:w="9797" w:type="dxa"/>
            <w:gridSpan w:val="5"/>
            <w:shd w:val="clear" w:color="auto" w:fill="D9D9D9" w:themeFill="background1" w:themeFillShade="D9"/>
          </w:tcPr>
          <w:p w14:paraId="4CEA46C0" w14:textId="5A32E559" w:rsidR="00217428" w:rsidRPr="003821E1" w:rsidRDefault="00217428" w:rsidP="00DA51E3">
            <w:pPr>
              <w:spacing w:before="120" w:after="120"/>
              <w:rPr>
                <w:b/>
                <w:sz w:val="22"/>
                <w:szCs w:val="22"/>
              </w:rPr>
            </w:pPr>
            <w:r w:rsidRPr="00931F1B">
              <w:rPr>
                <w:b/>
                <w:color w:val="7030A0"/>
                <w:szCs w:val="22"/>
              </w:rPr>
              <w:t xml:space="preserve">PLEASE NOW SIGN AND DATE THIS FORM </w:t>
            </w:r>
          </w:p>
        </w:tc>
      </w:tr>
      <w:tr w:rsidR="00217428" w:rsidRPr="003C1267" w14:paraId="39DF4DEB" w14:textId="77777777" w:rsidTr="00217428">
        <w:trPr>
          <w:trHeight w:val="540"/>
        </w:trPr>
        <w:tc>
          <w:tcPr>
            <w:tcW w:w="3034" w:type="dxa"/>
            <w:shd w:val="clear" w:color="auto" w:fill="auto"/>
          </w:tcPr>
          <w:p w14:paraId="3A9ACA1B" w14:textId="38AFC6A9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 xml:space="preserve">Signature </w:t>
            </w:r>
          </w:p>
        </w:tc>
        <w:tc>
          <w:tcPr>
            <w:tcW w:w="3016" w:type="dxa"/>
            <w:shd w:val="clear" w:color="auto" w:fill="auto"/>
          </w:tcPr>
          <w:p w14:paraId="5F48403A" w14:textId="77777777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71D4E9C7" w14:textId="77AEA3B2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Print Name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1019690A" w14:textId="77777777" w:rsidR="00217428" w:rsidRPr="003C1267" w:rsidRDefault="00217428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217428" w:rsidRPr="003C1267" w14:paraId="22E93893" w14:textId="77777777" w:rsidTr="00217428">
        <w:trPr>
          <w:trHeight w:val="510"/>
        </w:trPr>
        <w:tc>
          <w:tcPr>
            <w:tcW w:w="3034" w:type="dxa"/>
            <w:shd w:val="clear" w:color="auto" w:fill="auto"/>
          </w:tcPr>
          <w:p w14:paraId="46BD0D6F" w14:textId="288FFA86" w:rsidR="00217428" w:rsidRPr="00457E5A" w:rsidRDefault="00217428" w:rsidP="00DA51E3">
            <w:pPr>
              <w:tabs>
                <w:tab w:val="left" w:pos="3514"/>
              </w:tabs>
              <w:spacing w:before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Position</w:t>
            </w:r>
            <w:r w:rsidRPr="00457E5A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6763" w:type="dxa"/>
            <w:gridSpan w:val="4"/>
            <w:shd w:val="clear" w:color="auto" w:fill="auto"/>
          </w:tcPr>
          <w:p w14:paraId="5DB925BA" w14:textId="77777777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217428" w:rsidRPr="003C1267" w14:paraId="5A3D9979" w14:textId="77777777" w:rsidTr="00217428">
        <w:trPr>
          <w:trHeight w:val="510"/>
        </w:trPr>
        <w:tc>
          <w:tcPr>
            <w:tcW w:w="3034" w:type="dxa"/>
            <w:shd w:val="clear" w:color="auto" w:fill="auto"/>
          </w:tcPr>
          <w:p w14:paraId="682C175F" w14:textId="13991D48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3016" w:type="dxa"/>
            <w:shd w:val="clear" w:color="auto" w:fill="auto"/>
          </w:tcPr>
          <w:p w14:paraId="7E898BA6" w14:textId="77777777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7DBF4DF8" w14:textId="2CD38E51" w:rsidR="00217428" w:rsidRPr="00457E5A" w:rsidRDefault="00217428" w:rsidP="00DA51E3">
            <w:pPr>
              <w:spacing w:before="120"/>
              <w:rPr>
                <w:color w:val="auto"/>
                <w:sz w:val="22"/>
                <w:szCs w:val="22"/>
              </w:rPr>
            </w:pPr>
            <w:r w:rsidRPr="00457E5A">
              <w:rPr>
                <w:color w:val="auto"/>
                <w:sz w:val="22"/>
                <w:szCs w:val="22"/>
              </w:rPr>
              <w:t>Time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2F1F2E3D" w14:textId="77777777" w:rsidR="00217428" w:rsidRPr="003C1267" w:rsidRDefault="00217428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E91ADDC" w14:textId="77777777" w:rsidR="006B7464" w:rsidRPr="00360D15" w:rsidRDefault="006B7464" w:rsidP="00360D15">
      <w:pPr>
        <w:rPr>
          <w:sz w:val="22"/>
          <w:szCs w:val="22"/>
        </w:rPr>
      </w:pPr>
    </w:p>
    <w:sectPr w:rsidR="006B7464" w:rsidRPr="00360D15" w:rsidSect="002A4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D6B8" w14:textId="77777777" w:rsidR="00C7157F" w:rsidRDefault="00C7157F">
      <w:r>
        <w:separator/>
      </w:r>
    </w:p>
  </w:endnote>
  <w:endnote w:type="continuationSeparator" w:id="0">
    <w:p w14:paraId="12F0165C" w14:textId="77777777" w:rsidR="00C7157F" w:rsidRDefault="00C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20D4" w14:textId="77777777" w:rsidR="004A3DD4" w:rsidRDefault="004A3DD4" w:rsidP="00360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C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1C3B7B" w14:textId="77777777" w:rsidR="004A3DD4" w:rsidRDefault="004A3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04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6077C" w14:textId="18F1A595" w:rsidR="00C725A8" w:rsidRDefault="00C72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8E4AC8" w14:textId="77777777" w:rsidR="009E4A6C" w:rsidRDefault="009E4A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5380" w14:textId="77777777" w:rsidR="00C725A8" w:rsidRDefault="00C7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F65C" w14:textId="77777777" w:rsidR="00C7157F" w:rsidRDefault="00C7157F">
      <w:r>
        <w:separator/>
      </w:r>
    </w:p>
  </w:footnote>
  <w:footnote w:type="continuationSeparator" w:id="0">
    <w:p w14:paraId="1F4C7C6F" w14:textId="77777777" w:rsidR="00C7157F" w:rsidRDefault="00C7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7756" w14:textId="77777777" w:rsidR="00C725A8" w:rsidRDefault="00C7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55E9" w14:textId="6FE5CBF8" w:rsidR="0053126A" w:rsidRDefault="00217428" w:rsidP="00217428">
    <w:r>
      <w:t xml:space="preserve">  </w:t>
    </w:r>
    <w:r w:rsidR="00B23D72">
      <w:t xml:space="preserve">      </w:t>
    </w:r>
    <w:r w:rsidR="007539CF">
      <w:t xml:space="preserve">             </w:t>
    </w:r>
    <w:r w:rsidR="00B23D72">
      <w:t xml:space="preserve">  </w:t>
    </w:r>
    <w:r w:rsidR="007539CF">
      <w:t xml:space="preserve">      </w:t>
    </w:r>
    <w:r w:rsidR="00B23D72">
      <w:t xml:space="preserve">                   </w:t>
    </w:r>
  </w:p>
  <w:p w14:paraId="5460A722" w14:textId="0CF46834" w:rsidR="00FF540A" w:rsidRDefault="00FF5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FD99" w14:textId="77777777" w:rsidR="00C725A8" w:rsidRDefault="00C72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D40E7"/>
    <w:multiLevelType w:val="hybridMultilevel"/>
    <w:tmpl w:val="23A01EFE"/>
    <w:lvl w:ilvl="0" w:tplc="4A60A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1629E"/>
    <w:multiLevelType w:val="multilevel"/>
    <w:tmpl w:val="B77E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7DE0"/>
    <w:multiLevelType w:val="multilevel"/>
    <w:tmpl w:val="E9ACFB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B2A13"/>
    <w:multiLevelType w:val="hybridMultilevel"/>
    <w:tmpl w:val="B77E0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65190"/>
    <w:multiLevelType w:val="hybridMultilevel"/>
    <w:tmpl w:val="6EA64EF0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56456"/>
    <w:multiLevelType w:val="hybridMultilevel"/>
    <w:tmpl w:val="E9ACFB3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D0B6B"/>
    <w:multiLevelType w:val="hybridMultilevel"/>
    <w:tmpl w:val="8BFA6438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9D7834"/>
    <w:multiLevelType w:val="hybridMultilevel"/>
    <w:tmpl w:val="60B0A68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152A8"/>
    <w:multiLevelType w:val="multilevel"/>
    <w:tmpl w:val="31E68B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D5445"/>
    <w:multiLevelType w:val="hybridMultilevel"/>
    <w:tmpl w:val="31E68BB4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7AAC"/>
    <w:rsid w:val="0001372F"/>
    <w:rsid w:val="0002178C"/>
    <w:rsid w:val="00023074"/>
    <w:rsid w:val="0002474A"/>
    <w:rsid w:val="00026B21"/>
    <w:rsid w:val="000278A4"/>
    <w:rsid w:val="0003379E"/>
    <w:rsid w:val="00034354"/>
    <w:rsid w:val="00037B19"/>
    <w:rsid w:val="00040AC2"/>
    <w:rsid w:val="00043166"/>
    <w:rsid w:val="0004500C"/>
    <w:rsid w:val="00054B1C"/>
    <w:rsid w:val="00055C20"/>
    <w:rsid w:val="00056047"/>
    <w:rsid w:val="00057993"/>
    <w:rsid w:val="00060388"/>
    <w:rsid w:val="00062B62"/>
    <w:rsid w:val="0006352C"/>
    <w:rsid w:val="000647D0"/>
    <w:rsid w:val="00066290"/>
    <w:rsid w:val="00073892"/>
    <w:rsid w:val="000742BE"/>
    <w:rsid w:val="000742FA"/>
    <w:rsid w:val="0008635C"/>
    <w:rsid w:val="00094B26"/>
    <w:rsid w:val="00097125"/>
    <w:rsid w:val="000A047C"/>
    <w:rsid w:val="000A1B29"/>
    <w:rsid w:val="000A2CE6"/>
    <w:rsid w:val="000A78CD"/>
    <w:rsid w:val="000B15DF"/>
    <w:rsid w:val="000B185A"/>
    <w:rsid w:val="000B50EC"/>
    <w:rsid w:val="000B6C2E"/>
    <w:rsid w:val="000D153A"/>
    <w:rsid w:val="000E21F5"/>
    <w:rsid w:val="000E6A16"/>
    <w:rsid w:val="000F0555"/>
    <w:rsid w:val="000F0758"/>
    <w:rsid w:val="000F2F3D"/>
    <w:rsid w:val="000F7453"/>
    <w:rsid w:val="0010157C"/>
    <w:rsid w:val="0010271F"/>
    <w:rsid w:val="00103B3B"/>
    <w:rsid w:val="00107AEC"/>
    <w:rsid w:val="0011059F"/>
    <w:rsid w:val="00111949"/>
    <w:rsid w:val="001130FB"/>
    <w:rsid w:val="001139FD"/>
    <w:rsid w:val="00120711"/>
    <w:rsid w:val="00125C77"/>
    <w:rsid w:val="00152FD7"/>
    <w:rsid w:val="00152FE0"/>
    <w:rsid w:val="00155255"/>
    <w:rsid w:val="0015684D"/>
    <w:rsid w:val="001624FF"/>
    <w:rsid w:val="00162507"/>
    <w:rsid w:val="00165D3B"/>
    <w:rsid w:val="00166764"/>
    <w:rsid w:val="0016693E"/>
    <w:rsid w:val="00167422"/>
    <w:rsid w:val="00170CEE"/>
    <w:rsid w:val="00173EF9"/>
    <w:rsid w:val="00175137"/>
    <w:rsid w:val="00175942"/>
    <w:rsid w:val="0018238E"/>
    <w:rsid w:val="00182D71"/>
    <w:rsid w:val="001840E7"/>
    <w:rsid w:val="00192C00"/>
    <w:rsid w:val="00194879"/>
    <w:rsid w:val="00194F79"/>
    <w:rsid w:val="001A08EB"/>
    <w:rsid w:val="001A7E8A"/>
    <w:rsid w:val="001B0980"/>
    <w:rsid w:val="001B2099"/>
    <w:rsid w:val="001B223C"/>
    <w:rsid w:val="001B5E3F"/>
    <w:rsid w:val="001B6BD7"/>
    <w:rsid w:val="001C77FE"/>
    <w:rsid w:val="001D62D0"/>
    <w:rsid w:val="001E5F26"/>
    <w:rsid w:val="001E7DBE"/>
    <w:rsid w:val="001F04A7"/>
    <w:rsid w:val="001F106D"/>
    <w:rsid w:val="001F3F46"/>
    <w:rsid w:val="001F65B3"/>
    <w:rsid w:val="001F72B7"/>
    <w:rsid w:val="00203AC3"/>
    <w:rsid w:val="002049AB"/>
    <w:rsid w:val="00213539"/>
    <w:rsid w:val="0021695D"/>
    <w:rsid w:val="00216EF1"/>
    <w:rsid w:val="00216FF5"/>
    <w:rsid w:val="00217428"/>
    <w:rsid w:val="0022006F"/>
    <w:rsid w:val="002201B9"/>
    <w:rsid w:val="0022154D"/>
    <w:rsid w:val="002305A3"/>
    <w:rsid w:val="00231C96"/>
    <w:rsid w:val="00231F10"/>
    <w:rsid w:val="00231F25"/>
    <w:rsid w:val="0023301E"/>
    <w:rsid w:val="0024001F"/>
    <w:rsid w:val="00245301"/>
    <w:rsid w:val="0024606E"/>
    <w:rsid w:val="00247B95"/>
    <w:rsid w:val="00247DE7"/>
    <w:rsid w:val="00262339"/>
    <w:rsid w:val="00265387"/>
    <w:rsid w:val="00266D53"/>
    <w:rsid w:val="00266EFA"/>
    <w:rsid w:val="002806C8"/>
    <w:rsid w:val="002808D8"/>
    <w:rsid w:val="00283681"/>
    <w:rsid w:val="00283E16"/>
    <w:rsid w:val="002845E0"/>
    <w:rsid w:val="00287748"/>
    <w:rsid w:val="002879E2"/>
    <w:rsid w:val="00292351"/>
    <w:rsid w:val="00295DEA"/>
    <w:rsid w:val="0029726F"/>
    <w:rsid w:val="002A2BD0"/>
    <w:rsid w:val="002A4381"/>
    <w:rsid w:val="002A4691"/>
    <w:rsid w:val="002B0188"/>
    <w:rsid w:val="002B0EAF"/>
    <w:rsid w:val="002B2904"/>
    <w:rsid w:val="002C4B3C"/>
    <w:rsid w:val="002C7C40"/>
    <w:rsid w:val="002D09D4"/>
    <w:rsid w:val="002D725A"/>
    <w:rsid w:val="002E1118"/>
    <w:rsid w:val="002E432D"/>
    <w:rsid w:val="002E7D6A"/>
    <w:rsid w:val="002F0A04"/>
    <w:rsid w:val="002F2509"/>
    <w:rsid w:val="002F74DD"/>
    <w:rsid w:val="00300753"/>
    <w:rsid w:val="00303727"/>
    <w:rsid w:val="00310C43"/>
    <w:rsid w:val="003177A0"/>
    <w:rsid w:val="00323A9A"/>
    <w:rsid w:val="003247BF"/>
    <w:rsid w:val="00327DD7"/>
    <w:rsid w:val="00335024"/>
    <w:rsid w:val="00337122"/>
    <w:rsid w:val="003434D1"/>
    <w:rsid w:val="003436D8"/>
    <w:rsid w:val="00345A95"/>
    <w:rsid w:val="00346F81"/>
    <w:rsid w:val="0034784E"/>
    <w:rsid w:val="003506A2"/>
    <w:rsid w:val="00355D00"/>
    <w:rsid w:val="00360D15"/>
    <w:rsid w:val="00361743"/>
    <w:rsid w:val="003679D3"/>
    <w:rsid w:val="003757D1"/>
    <w:rsid w:val="00382A8E"/>
    <w:rsid w:val="00382AA6"/>
    <w:rsid w:val="00386BE5"/>
    <w:rsid w:val="00386C6B"/>
    <w:rsid w:val="00397334"/>
    <w:rsid w:val="003A1A4C"/>
    <w:rsid w:val="003A3A85"/>
    <w:rsid w:val="003A3EBB"/>
    <w:rsid w:val="003A4078"/>
    <w:rsid w:val="003A46CC"/>
    <w:rsid w:val="003A4814"/>
    <w:rsid w:val="003A4B48"/>
    <w:rsid w:val="003A4FF7"/>
    <w:rsid w:val="003B04A0"/>
    <w:rsid w:val="003B3115"/>
    <w:rsid w:val="003B3897"/>
    <w:rsid w:val="003B392A"/>
    <w:rsid w:val="003B6B7A"/>
    <w:rsid w:val="003B7341"/>
    <w:rsid w:val="003C1E4C"/>
    <w:rsid w:val="003C2B41"/>
    <w:rsid w:val="003C3494"/>
    <w:rsid w:val="003C7CB9"/>
    <w:rsid w:val="003D2D19"/>
    <w:rsid w:val="003E01E5"/>
    <w:rsid w:val="003E2D85"/>
    <w:rsid w:val="003E5D59"/>
    <w:rsid w:val="003F1B5F"/>
    <w:rsid w:val="0040021B"/>
    <w:rsid w:val="0040113A"/>
    <w:rsid w:val="00404DC2"/>
    <w:rsid w:val="00412583"/>
    <w:rsid w:val="004168E7"/>
    <w:rsid w:val="00417377"/>
    <w:rsid w:val="00420347"/>
    <w:rsid w:val="004228DE"/>
    <w:rsid w:val="0043599E"/>
    <w:rsid w:val="00436245"/>
    <w:rsid w:val="00447E4E"/>
    <w:rsid w:val="004550C4"/>
    <w:rsid w:val="00457E5A"/>
    <w:rsid w:val="0046266D"/>
    <w:rsid w:val="0046376E"/>
    <w:rsid w:val="00463EF9"/>
    <w:rsid w:val="00467F39"/>
    <w:rsid w:val="00473B69"/>
    <w:rsid w:val="00474308"/>
    <w:rsid w:val="00481E1E"/>
    <w:rsid w:val="004825BA"/>
    <w:rsid w:val="004867BF"/>
    <w:rsid w:val="00494627"/>
    <w:rsid w:val="004A083F"/>
    <w:rsid w:val="004A1D1D"/>
    <w:rsid w:val="004A3DD4"/>
    <w:rsid w:val="004A3FD6"/>
    <w:rsid w:val="004A6F46"/>
    <w:rsid w:val="004B11F4"/>
    <w:rsid w:val="004B13C1"/>
    <w:rsid w:val="004B5471"/>
    <w:rsid w:val="004C1480"/>
    <w:rsid w:val="004C3E17"/>
    <w:rsid w:val="004C3EC0"/>
    <w:rsid w:val="004C45FF"/>
    <w:rsid w:val="004C4F68"/>
    <w:rsid w:val="004C54F9"/>
    <w:rsid w:val="004C5BE6"/>
    <w:rsid w:val="004D2994"/>
    <w:rsid w:val="004D47CB"/>
    <w:rsid w:val="004D5E18"/>
    <w:rsid w:val="004D7888"/>
    <w:rsid w:val="004E2A57"/>
    <w:rsid w:val="004E2B66"/>
    <w:rsid w:val="004E2C02"/>
    <w:rsid w:val="004E327C"/>
    <w:rsid w:val="004E3BFD"/>
    <w:rsid w:val="004E4A3A"/>
    <w:rsid w:val="004F03EC"/>
    <w:rsid w:val="004F08B2"/>
    <w:rsid w:val="004F1350"/>
    <w:rsid w:val="004F3EB0"/>
    <w:rsid w:val="004F6D4B"/>
    <w:rsid w:val="00501A8F"/>
    <w:rsid w:val="00512A56"/>
    <w:rsid w:val="00513998"/>
    <w:rsid w:val="00524457"/>
    <w:rsid w:val="0053126A"/>
    <w:rsid w:val="005332D0"/>
    <w:rsid w:val="00533532"/>
    <w:rsid w:val="00535D2E"/>
    <w:rsid w:val="00535D68"/>
    <w:rsid w:val="00536AFF"/>
    <w:rsid w:val="00543FF1"/>
    <w:rsid w:val="00544CF2"/>
    <w:rsid w:val="00550F97"/>
    <w:rsid w:val="00551EDD"/>
    <w:rsid w:val="00552E41"/>
    <w:rsid w:val="0055418C"/>
    <w:rsid w:val="00555731"/>
    <w:rsid w:val="0056448E"/>
    <w:rsid w:val="005645EB"/>
    <w:rsid w:val="0056465B"/>
    <w:rsid w:val="00565C19"/>
    <w:rsid w:val="00567E44"/>
    <w:rsid w:val="00570F21"/>
    <w:rsid w:val="005752B9"/>
    <w:rsid w:val="005842E8"/>
    <w:rsid w:val="00585296"/>
    <w:rsid w:val="00585CD5"/>
    <w:rsid w:val="00592B57"/>
    <w:rsid w:val="00594E34"/>
    <w:rsid w:val="005A1512"/>
    <w:rsid w:val="005A390A"/>
    <w:rsid w:val="005A4D46"/>
    <w:rsid w:val="005A6712"/>
    <w:rsid w:val="005B40E5"/>
    <w:rsid w:val="005B5117"/>
    <w:rsid w:val="005B7B2C"/>
    <w:rsid w:val="005C6AD2"/>
    <w:rsid w:val="005D1B14"/>
    <w:rsid w:val="005D3CFA"/>
    <w:rsid w:val="005E0310"/>
    <w:rsid w:val="005E1333"/>
    <w:rsid w:val="005E3716"/>
    <w:rsid w:val="005E4D1E"/>
    <w:rsid w:val="005F0A53"/>
    <w:rsid w:val="005F2EF5"/>
    <w:rsid w:val="005F37F7"/>
    <w:rsid w:val="005F5183"/>
    <w:rsid w:val="005F5533"/>
    <w:rsid w:val="005F5BB3"/>
    <w:rsid w:val="00602997"/>
    <w:rsid w:val="00602F0A"/>
    <w:rsid w:val="006061A5"/>
    <w:rsid w:val="00611DCA"/>
    <w:rsid w:val="00613398"/>
    <w:rsid w:val="00613E5E"/>
    <w:rsid w:val="00616363"/>
    <w:rsid w:val="0062111B"/>
    <w:rsid w:val="006236AE"/>
    <w:rsid w:val="00623D1E"/>
    <w:rsid w:val="00625485"/>
    <w:rsid w:val="00633DD3"/>
    <w:rsid w:val="00635762"/>
    <w:rsid w:val="00637A0C"/>
    <w:rsid w:val="0064758A"/>
    <w:rsid w:val="00651E24"/>
    <w:rsid w:val="0065787F"/>
    <w:rsid w:val="006608DF"/>
    <w:rsid w:val="0066187E"/>
    <w:rsid w:val="00662D3C"/>
    <w:rsid w:val="0066354A"/>
    <w:rsid w:val="006710AE"/>
    <w:rsid w:val="006721C7"/>
    <w:rsid w:val="006724B4"/>
    <w:rsid w:val="006729C3"/>
    <w:rsid w:val="006842E4"/>
    <w:rsid w:val="0068444C"/>
    <w:rsid w:val="00686362"/>
    <w:rsid w:val="0068761A"/>
    <w:rsid w:val="00697340"/>
    <w:rsid w:val="006A35CA"/>
    <w:rsid w:val="006A63E8"/>
    <w:rsid w:val="006B330B"/>
    <w:rsid w:val="006B7464"/>
    <w:rsid w:val="006C3588"/>
    <w:rsid w:val="006C4819"/>
    <w:rsid w:val="006D11C4"/>
    <w:rsid w:val="006D1D93"/>
    <w:rsid w:val="006D5A4A"/>
    <w:rsid w:val="006D5E3A"/>
    <w:rsid w:val="006E01A4"/>
    <w:rsid w:val="006E40BC"/>
    <w:rsid w:val="006E54C9"/>
    <w:rsid w:val="006F2533"/>
    <w:rsid w:val="006F61BB"/>
    <w:rsid w:val="006F6A86"/>
    <w:rsid w:val="006F6C4C"/>
    <w:rsid w:val="006F6E40"/>
    <w:rsid w:val="007018E7"/>
    <w:rsid w:val="00707041"/>
    <w:rsid w:val="007077FF"/>
    <w:rsid w:val="00710D0F"/>
    <w:rsid w:val="007169D5"/>
    <w:rsid w:val="00720926"/>
    <w:rsid w:val="00722F91"/>
    <w:rsid w:val="00724EE1"/>
    <w:rsid w:val="00726F8C"/>
    <w:rsid w:val="00727CF3"/>
    <w:rsid w:val="00730A6C"/>
    <w:rsid w:val="0073545A"/>
    <w:rsid w:val="00740972"/>
    <w:rsid w:val="00740E7A"/>
    <w:rsid w:val="007428A8"/>
    <w:rsid w:val="007448FF"/>
    <w:rsid w:val="00745449"/>
    <w:rsid w:val="00752624"/>
    <w:rsid w:val="007539CF"/>
    <w:rsid w:val="0075765C"/>
    <w:rsid w:val="00762B1F"/>
    <w:rsid w:val="007643E0"/>
    <w:rsid w:val="0077154A"/>
    <w:rsid w:val="00771DFF"/>
    <w:rsid w:val="00775575"/>
    <w:rsid w:val="0077598D"/>
    <w:rsid w:val="00775F15"/>
    <w:rsid w:val="007866A5"/>
    <w:rsid w:val="0078782A"/>
    <w:rsid w:val="007A0C20"/>
    <w:rsid w:val="007A2CEF"/>
    <w:rsid w:val="007A2FE7"/>
    <w:rsid w:val="007A3051"/>
    <w:rsid w:val="007A7D1F"/>
    <w:rsid w:val="007B1355"/>
    <w:rsid w:val="007B3784"/>
    <w:rsid w:val="007C088E"/>
    <w:rsid w:val="007C0B63"/>
    <w:rsid w:val="007C0CB6"/>
    <w:rsid w:val="007C2F4A"/>
    <w:rsid w:val="007C5D23"/>
    <w:rsid w:val="007D0EB5"/>
    <w:rsid w:val="007D63C8"/>
    <w:rsid w:val="007D649C"/>
    <w:rsid w:val="007E6466"/>
    <w:rsid w:val="007E71F1"/>
    <w:rsid w:val="007F0C51"/>
    <w:rsid w:val="007F2238"/>
    <w:rsid w:val="00802FC3"/>
    <w:rsid w:val="00806B7E"/>
    <w:rsid w:val="00806FDE"/>
    <w:rsid w:val="00807BE1"/>
    <w:rsid w:val="00814E9A"/>
    <w:rsid w:val="00821C1E"/>
    <w:rsid w:val="00827332"/>
    <w:rsid w:val="00827486"/>
    <w:rsid w:val="008279E6"/>
    <w:rsid w:val="00827FB8"/>
    <w:rsid w:val="0083186B"/>
    <w:rsid w:val="0083401C"/>
    <w:rsid w:val="008377B8"/>
    <w:rsid w:val="0084192F"/>
    <w:rsid w:val="00841E8D"/>
    <w:rsid w:val="00851B7B"/>
    <w:rsid w:val="00851FD0"/>
    <w:rsid w:val="00853438"/>
    <w:rsid w:val="0085366B"/>
    <w:rsid w:val="0085425B"/>
    <w:rsid w:val="0085599F"/>
    <w:rsid w:val="0085699A"/>
    <w:rsid w:val="008612E3"/>
    <w:rsid w:val="00862313"/>
    <w:rsid w:val="008645C4"/>
    <w:rsid w:val="00871320"/>
    <w:rsid w:val="00871671"/>
    <w:rsid w:val="00871B2F"/>
    <w:rsid w:val="008721F5"/>
    <w:rsid w:val="00874845"/>
    <w:rsid w:val="00884BEB"/>
    <w:rsid w:val="00887D6D"/>
    <w:rsid w:val="00893FCB"/>
    <w:rsid w:val="008940A0"/>
    <w:rsid w:val="00897965"/>
    <w:rsid w:val="008A78B4"/>
    <w:rsid w:val="008A7B40"/>
    <w:rsid w:val="008B0927"/>
    <w:rsid w:val="008B3013"/>
    <w:rsid w:val="008C3990"/>
    <w:rsid w:val="008D0FE8"/>
    <w:rsid w:val="008D32CE"/>
    <w:rsid w:val="008D374C"/>
    <w:rsid w:val="008D6AE2"/>
    <w:rsid w:val="008E26BA"/>
    <w:rsid w:val="008E502B"/>
    <w:rsid w:val="008E6DE2"/>
    <w:rsid w:val="008F3EDC"/>
    <w:rsid w:val="008F5F67"/>
    <w:rsid w:val="0090051C"/>
    <w:rsid w:val="0090135E"/>
    <w:rsid w:val="00905733"/>
    <w:rsid w:val="009068AA"/>
    <w:rsid w:val="00911321"/>
    <w:rsid w:val="0091184D"/>
    <w:rsid w:val="00914C94"/>
    <w:rsid w:val="00915B16"/>
    <w:rsid w:val="00921921"/>
    <w:rsid w:val="009219B1"/>
    <w:rsid w:val="009228D1"/>
    <w:rsid w:val="0092698F"/>
    <w:rsid w:val="009301E1"/>
    <w:rsid w:val="00930E90"/>
    <w:rsid w:val="00930F96"/>
    <w:rsid w:val="00931C5C"/>
    <w:rsid w:val="00931F1B"/>
    <w:rsid w:val="00935DEE"/>
    <w:rsid w:val="009415A5"/>
    <w:rsid w:val="00941613"/>
    <w:rsid w:val="009462D5"/>
    <w:rsid w:val="00947AB2"/>
    <w:rsid w:val="009517AA"/>
    <w:rsid w:val="00952BBD"/>
    <w:rsid w:val="00954F2E"/>
    <w:rsid w:val="0096288D"/>
    <w:rsid w:val="00963015"/>
    <w:rsid w:val="00967C6D"/>
    <w:rsid w:val="00970266"/>
    <w:rsid w:val="00973005"/>
    <w:rsid w:val="00974406"/>
    <w:rsid w:val="00975393"/>
    <w:rsid w:val="00976FB7"/>
    <w:rsid w:val="00981297"/>
    <w:rsid w:val="00986A4F"/>
    <w:rsid w:val="00990288"/>
    <w:rsid w:val="00994DE6"/>
    <w:rsid w:val="009A1E90"/>
    <w:rsid w:val="009B040D"/>
    <w:rsid w:val="009B0A90"/>
    <w:rsid w:val="009B2E2B"/>
    <w:rsid w:val="009B5F83"/>
    <w:rsid w:val="009C0397"/>
    <w:rsid w:val="009C34BD"/>
    <w:rsid w:val="009C55A9"/>
    <w:rsid w:val="009D3284"/>
    <w:rsid w:val="009D4FB4"/>
    <w:rsid w:val="009E03E2"/>
    <w:rsid w:val="009E4A6C"/>
    <w:rsid w:val="009E4CAC"/>
    <w:rsid w:val="009F201E"/>
    <w:rsid w:val="009F43B8"/>
    <w:rsid w:val="009F5933"/>
    <w:rsid w:val="00A03357"/>
    <w:rsid w:val="00A0369A"/>
    <w:rsid w:val="00A044E6"/>
    <w:rsid w:val="00A0459B"/>
    <w:rsid w:val="00A048FE"/>
    <w:rsid w:val="00A04BB2"/>
    <w:rsid w:val="00A05667"/>
    <w:rsid w:val="00A07776"/>
    <w:rsid w:val="00A114FF"/>
    <w:rsid w:val="00A12342"/>
    <w:rsid w:val="00A14EA0"/>
    <w:rsid w:val="00A17335"/>
    <w:rsid w:val="00A2498C"/>
    <w:rsid w:val="00A25C48"/>
    <w:rsid w:val="00A26C52"/>
    <w:rsid w:val="00A330E0"/>
    <w:rsid w:val="00A3404E"/>
    <w:rsid w:val="00A371EA"/>
    <w:rsid w:val="00A43644"/>
    <w:rsid w:val="00A43AB6"/>
    <w:rsid w:val="00A532ED"/>
    <w:rsid w:val="00A54D9C"/>
    <w:rsid w:val="00A54E4D"/>
    <w:rsid w:val="00A562BB"/>
    <w:rsid w:val="00A6059C"/>
    <w:rsid w:val="00A61B9B"/>
    <w:rsid w:val="00A67A98"/>
    <w:rsid w:val="00A7514F"/>
    <w:rsid w:val="00A76B2C"/>
    <w:rsid w:val="00A76BA1"/>
    <w:rsid w:val="00A809D1"/>
    <w:rsid w:val="00A82694"/>
    <w:rsid w:val="00A84F8C"/>
    <w:rsid w:val="00A86C03"/>
    <w:rsid w:val="00A9184B"/>
    <w:rsid w:val="00A941C0"/>
    <w:rsid w:val="00A94375"/>
    <w:rsid w:val="00A959BF"/>
    <w:rsid w:val="00A9763A"/>
    <w:rsid w:val="00AA01B9"/>
    <w:rsid w:val="00AA0CB9"/>
    <w:rsid w:val="00AA2015"/>
    <w:rsid w:val="00AA3A47"/>
    <w:rsid w:val="00AB0FA3"/>
    <w:rsid w:val="00AC1AC4"/>
    <w:rsid w:val="00AC33E9"/>
    <w:rsid w:val="00AC5DDE"/>
    <w:rsid w:val="00AD3D4A"/>
    <w:rsid w:val="00AD4C48"/>
    <w:rsid w:val="00AE1176"/>
    <w:rsid w:val="00AE7261"/>
    <w:rsid w:val="00AF05EE"/>
    <w:rsid w:val="00AF5B60"/>
    <w:rsid w:val="00AF765A"/>
    <w:rsid w:val="00B03A1F"/>
    <w:rsid w:val="00B04294"/>
    <w:rsid w:val="00B04A0A"/>
    <w:rsid w:val="00B052F1"/>
    <w:rsid w:val="00B062A7"/>
    <w:rsid w:val="00B06C14"/>
    <w:rsid w:val="00B115F8"/>
    <w:rsid w:val="00B11D1E"/>
    <w:rsid w:val="00B1490E"/>
    <w:rsid w:val="00B1528D"/>
    <w:rsid w:val="00B155BD"/>
    <w:rsid w:val="00B159D0"/>
    <w:rsid w:val="00B23D72"/>
    <w:rsid w:val="00B26CF3"/>
    <w:rsid w:val="00B2750E"/>
    <w:rsid w:val="00B32D1B"/>
    <w:rsid w:val="00B35DE6"/>
    <w:rsid w:val="00B37224"/>
    <w:rsid w:val="00B44500"/>
    <w:rsid w:val="00B445A6"/>
    <w:rsid w:val="00B45444"/>
    <w:rsid w:val="00B55A19"/>
    <w:rsid w:val="00B563EA"/>
    <w:rsid w:val="00B656B2"/>
    <w:rsid w:val="00B6643A"/>
    <w:rsid w:val="00B66B6C"/>
    <w:rsid w:val="00B66F75"/>
    <w:rsid w:val="00B70DF1"/>
    <w:rsid w:val="00B727A0"/>
    <w:rsid w:val="00B729EA"/>
    <w:rsid w:val="00B72DA5"/>
    <w:rsid w:val="00B76911"/>
    <w:rsid w:val="00B80083"/>
    <w:rsid w:val="00B910AC"/>
    <w:rsid w:val="00B95BD3"/>
    <w:rsid w:val="00BA056D"/>
    <w:rsid w:val="00BA365D"/>
    <w:rsid w:val="00BA6EBD"/>
    <w:rsid w:val="00BB03F9"/>
    <w:rsid w:val="00BB76FD"/>
    <w:rsid w:val="00BB7D03"/>
    <w:rsid w:val="00BC5277"/>
    <w:rsid w:val="00BC5CFD"/>
    <w:rsid w:val="00BC637F"/>
    <w:rsid w:val="00BD00D3"/>
    <w:rsid w:val="00BD5ACB"/>
    <w:rsid w:val="00BD5CEE"/>
    <w:rsid w:val="00BD706D"/>
    <w:rsid w:val="00BD7F72"/>
    <w:rsid w:val="00BE27A1"/>
    <w:rsid w:val="00BE366F"/>
    <w:rsid w:val="00BF0370"/>
    <w:rsid w:val="00BF0485"/>
    <w:rsid w:val="00BF087F"/>
    <w:rsid w:val="00BF77F1"/>
    <w:rsid w:val="00C00E9B"/>
    <w:rsid w:val="00C01B95"/>
    <w:rsid w:val="00C13CFA"/>
    <w:rsid w:val="00C14716"/>
    <w:rsid w:val="00C22A1A"/>
    <w:rsid w:val="00C23308"/>
    <w:rsid w:val="00C23EFA"/>
    <w:rsid w:val="00C2424F"/>
    <w:rsid w:val="00C31514"/>
    <w:rsid w:val="00C369A5"/>
    <w:rsid w:val="00C40746"/>
    <w:rsid w:val="00C410B5"/>
    <w:rsid w:val="00C4297E"/>
    <w:rsid w:val="00C434C3"/>
    <w:rsid w:val="00C458F2"/>
    <w:rsid w:val="00C51370"/>
    <w:rsid w:val="00C51618"/>
    <w:rsid w:val="00C51996"/>
    <w:rsid w:val="00C55E2C"/>
    <w:rsid w:val="00C579A6"/>
    <w:rsid w:val="00C60932"/>
    <w:rsid w:val="00C633FD"/>
    <w:rsid w:val="00C7157F"/>
    <w:rsid w:val="00C725A8"/>
    <w:rsid w:val="00C76493"/>
    <w:rsid w:val="00C77973"/>
    <w:rsid w:val="00C810D6"/>
    <w:rsid w:val="00C83F0B"/>
    <w:rsid w:val="00C84C4D"/>
    <w:rsid w:val="00C85292"/>
    <w:rsid w:val="00C87844"/>
    <w:rsid w:val="00C87E22"/>
    <w:rsid w:val="00C9453D"/>
    <w:rsid w:val="00CA1A7B"/>
    <w:rsid w:val="00CA3ECD"/>
    <w:rsid w:val="00CB19AA"/>
    <w:rsid w:val="00CB53CA"/>
    <w:rsid w:val="00CB7DFE"/>
    <w:rsid w:val="00CC025D"/>
    <w:rsid w:val="00CC5D6D"/>
    <w:rsid w:val="00CC7F99"/>
    <w:rsid w:val="00CD0C0A"/>
    <w:rsid w:val="00CD0C3B"/>
    <w:rsid w:val="00CD246C"/>
    <w:rsid w:val="00CD2FC0"/>
    <w:rsid w:val="00CD6603"/>
    <w:rsid w:val="00CE0064"/>
    <w:rsid w:val="00CE0461"/>
    <w:rsid w:val="00CE1C90"/>
    <w:rsid w:val="00CE2B3E"/>
    <w:rsid w:val="00CE3E81"/>
    <w:rsid w:val="00CF044B"/>
    <w:rsid w:val="00CF3562"/>
    <w:rsid w:val="00CF54A3"/>
    <w:rsid w:val="00D04530"/>
    <w:rsid w:val="00D045DD"/>
    <w:rsid w:val="00D13052"/>
    <w:rsid w:val="00D204E0"/>
    <w:rsid w:val="00D2111A"/>
    <w:rsid w:val="00D23465"/>
    <w:rsid w:val="00D30D8C"/>
    <w:rsid w:val="00D364F5"/>
    <w:rsid w:val="00D40F78"/>
    <w:rsid w:val="00D422A7"/>
    <w:rsid w:val="00D43069"/>
    <w:rsid w:val="00D46622"/>
    <w:rsid w:val="00D52B16"/>
    <w:rsid w:val="00D53822"/>
    <w:rsid w:val="00D549E5"/>
    <w:rsid w:val="00D61324"/>
    <w:rsid w:val="00D62D58"/>
    <w:rsid w:val="00D71287"/>
    <w:rsid w:val="00D73403"/>
    <w:rsid w:val="00D73578"/>
    <w:rsid w:val="00D752EE"/>
    <w:rsid w:val="00D81B27"/>
    <w:rsid w:val="00D82776"/>
    <w:rsid w:val="00D830ED"/>
    <w:rsid w:val="00D8345F"/>
    <w:rsid w:val="00D84426"/>
    <w:rsid w:val="00D84A45"/>
    <w:rsid w:val="00D9111B"/>
    <w:rsid w:val="00D91AC3"/>
    <w:rsid w:val="00D933BB"/>
    <w:rsid w:val="00D93722"/>
    <w:rsid w:val="00D969B4"/>
    <w:rsid w:val="00DA1CA2"/>
    <w:rsid w:val="00DA39F7"/>
    <w:rsid w:val="00DA5060"/>
    <w:rsid w:val="00DB11CF"/>
    <w:rsid w:val="00DB2EA2"/>
    <w:rsid w:val="00DB3DAF"/>
    <w:rsid w:val="00DB4722"/>
    <w:rsid w:val="00DC2E16"/>
    <w:rsid w:val="00DC5E69"/>
    <w:rsid w:val="00DC784B"/>
    <w:rsid w:val="00DD01F7"/>
    <w:rsid w:val="00DD4A73"/>
    <w:rsid w:val="00DD606A"/>
    <w:rsid w:val="00DD60EA"/>
    <w:rsid w:val="00DE5F52"/>
    <w:rsid w:val="00DF3346"/>
    <w:rsid w:val="00DF3ACB"/>
    <w:rsid w:val="00E00570"/>
    <w:rsid w:val="00E10565"/>
    <w:rsid w:val="00E10F73"/>
    <w:rsid w:val="00E11C90"/>
    <w:rsid w:val="00E14977"/>
    <w:rsid w:val="00E16D90"/>
    <w:rsid w:val="00E20068"/>
    <w:rsid w:val="00E230E5"/>
    <w:rsid w:val="00E24752"/>
    <w:rsid w:val="00E2729F"/>
    <w:rsid w:val="00E32140"/>
    <w:rsid w:val="00E32C4A"/>
    <w:rsid w:val="00E34A06"/>
    <w:rsid w:val="00E42538"/>
    <w:rsid w:val="00E42F87"/>
    <w:rsid w:val="00E44E2A"/>
    <w:rsid w:val="00E473A1"/>
    <w:rsid w:val="00E505F1"/>
    <w:rsid w:val="00E50608"/>
    <w:rsid w:val="00E52DE0"/>
    <w:rsid w:val="00E53F62"/>
    <w:rsid w:val="00E547B3"/>
    <w:rsid w:val="00E6001D"/>
    <w:rsid w:val="00E61442"/>
    <w:rsid w:val="00E62CA2"/>
    <w:rsid w:val="00E678BF"/>
    <w:rsid w:val="00E72BE3"/>
    <w:rsid w:val="00E7736E"/>
    <w:rsid w:val="00E80300"/>
    <w:rsid w:val="00E81F37"/>
    <w:rsid w:val="00E82169"/>
    <w:rsid w:val="00E91714"/>
    <w:rsid w:val="00E91A85"/>
    <w:rsid w:val="00E91E0A"/>
    <w:rsid w:val="00E92B73"/>
    <w:rsid w:val="00E938E2"/>
    <w:rsid w:val="00E93940"/>
    <w:rsid w:val="00E96AE3"/>
    <w:rsid w:val="00EA3151"/>
    <w:rsid w:val="00EA59B9"/>
    <w:rsid w:val="00EA5EBD"/>
    <w:rsid w:val="00EA6364"/>
    <w:rsid w:val="00EA7AC1"/>
    <w:rsid w:val="00EC133C"/>
    <w:rsid w:val="00EC2E00"/>
    <w:rsid w:val="00ED4E78"/>
    <w:rsid w:val="00EE4B43"/>
    <w:rsid w:val="00EE4C6B"/>
    <w:rsid w:val="00EF1475"/>
    <w:rsid w:val="00EF289F"/>
    <w:rsid w:val="00EF3092"/>
    <w:rsid w:val="00EF67F5"/>
    <w:rsid w:val="00F00B1D"/>
    <w:rsid w:val="00F02714"/>
    <w:rsid w:val="00F02B74"/>
    <w:rsid w:val="00F05099"/>
    <w:rsid w:val="00F05D77"/>
    <w:rsid w:val="00F065B2"/>
    <w:rsid w:val="00F12137"/>
    <w:rsid w:val="00F130CE"/>
    <w:rsid w:val="00F13A11"/>
    <w:rsid w:val="00F171E6"/>
    <w:rsid w:val="00F17775"/>
    <w:rsid w:val="00F223FD"/>
    <w:rsid w:val="00F245EE"/>
    <w:rsid w:val="00F253ED"/>
    <w:rsid w:val="00F25DB2"/>
    <w:rsid w:val="00F31A4E"/>
    <w:rsid w:val="00F342EE"/>
    <w:rsid w:val="00F348F9"/>
    <w:rsid w:val="00F35B5B"/>
    <w:rsid w:val="00F3629B"/>
    <w:rsid w:val="00F40555"/>
    <w:rsid w:val="00F40DB7"/>
    <w:rsid w:val="00F41E10"/>
    <w:rsid w:val="00F420FA"/>
    <w:rsid w:val="00F42914"/>
    <w:rsid w:val="00F42EB2"/>
    <w:rsid w:val="00F448FF"/>
    <w:rsid w:val="00F44907"/>
    <w:rsid w:val="00F46BAD"/>
    <w:rsid w:val="00F50058"/>
    <w:rsid w:val="00F51C12"/>
    <w:rsid w:val="00F53F2C"/>
    <w:rsid w:val="00F56E85"/>
    <w:rsid w:val="00F57805"/>
    <w:rsid w:val="00F63B8B"/>
    <w:rsid w:val="00F65FFD"/>
    <w:rsid w:val="00F73313"/>
    <w:rsid w:val="00F76A10"/>
    <w:rsid w:val="00F80DF0"/>
    <w:rsid w:val="00F86622"/>
    <w:rsid w:val="00F9308E"/>
    <w:rsid w:val="00F9698B"/>
    <w:rsid w:val="00FA0730"/>
    <w:rsid w:val="00FA1E84"/>
    <w:rsid w:val="00FA20B8"/>
    <w:rsid w:val="00FB166E"/>
    <w:rsid w:val="00FB4AD1"/>
    <w:rsid w:val="00FB613B"/>
    <w:rsid w:val="00FC4752"/>
    <w:rsid w:val="00FC55D7"/>
    <w:rsid w:val="00FC63EF"/>
    <w:rsid w:val="00FD3D85"/>
    <w:rsid w:val="00FE50FD"/>
    <w:rsid w:val="00FF0AE4"/>
    <w:rsid w:val="00FF2FFA"/>
    <w:rsid w:val="00FF540A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01493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A20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20B8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67"/>
    <w:semiHidden/>
    <w:rsid w:val="00A67A9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152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28D"/>
    <w:rPr>
      <w:rFonts w:ascii="Arial" w:hAnsi="Arial" w:cs="Arial"/>
      <w:color w:val="363435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28D"/>
    <w:rPr>
      <w:rFonts w:ascii="Arial" w:hAnsi="Arial" w:cs="Arial"/>
      <w:b/>
      <w:bCs/>
      <w:color w:val="36343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25A8"/>
    <w:rPr>
      <w:rFonts w:ascii="Arial" w:hAnsi="Arial" w:cs="Arial"/>
      <w:color w:val="363435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A20B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20B8"/>
    <w:rPr>
      <w:rFonts w:ascii="Tahoma" w:hAnsi="Tahoma" w:cs="Tahoma"/>
      <w:color w:val="363435"/>
      <w:sz w:val="16"/>
      <w:szCs w:val="16"/>
    </w:rPr>
  </w:style>
  <w:style w:type="character" w:styleId="PlaceholderText">
    <w:name w:val="Placeholder Text"/>
    <w:basedOn w:val="DefaultParagraphFont"/>
    <w:uiPriority w:val="67"/>
    <w:semiHidden/>
    <w:rsid w:val="00A67A9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152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28D"/>
    <w:rPr>
      <w:rFonts w:ascii="Arial" w:hAnsi="Arial" w:cs="Arial"/>
      <w:color w:val="363435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28D"/>
    <w:rPr>
      <w:rFonts w:ascii="Arial" w:hAnsi="Arial" w:cs="Arial"/>
      <w:b/>
      <w:bCs/>
      <w:color w:val="36343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725A8"/>
    <w:rPr>
      <w:rFonts w:ascii="Arial" w:hAnsi="Arial" w:cs="Arial"/>
      <w:color w:val="363435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1E3E-8143-4873-B489-2B41866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24B5DD70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2015-10-15T11:06:00Z</cp:lastPrinted>
  <dcterms:created xsi:type="dcterms:W3CDTF">2019-03-13T15:06:00Z</dcterms:created>
  <dcterms:modified xsi:type="dcterms:W3CDTF">2019-03-13T15:06:00Z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A12018767</vt:lpwstr>
  </property>
  <property fmtid="{D5CDD505-2E9C-101B-9397-08002B2CF9AE}" pid="4" name="Objective-Title">
    <vt:lpwstr>2015-09-29 FINAL FORM 6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2015-09-29T17:18:28Z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2015-10-22T12:47:06Z</vt:filetime>
  </property>
  <property fmtid="{D5CDD505-2E9C-101B-9397-08002B2CF9AE}" pid="10" name="Objective-ModificationStamp">
    <vt:filetime>2015-10-22T12:47:08Z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