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8A71" w14:textId="1C5707BC" w:rsidR="00FA7694" w:rsidRDefault="00FA7694">
      <w:bookmarkStart w:id="0" w:name="_GoBack"/>
      <w:bookmarkEnd w:id="0"/>
      <w:r>
        <w:rPr>
          <w:noProof/>
        </w:rPr>
        <w:drawing>
          <wp:inline distT="0" distB="0" distL="0" distR="0" wp14:anchorId="51D06FCB" wp14:editId="4E498212">
            <wp:extent cx="6120130" cy="1022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6E8DE" w14:textId="77777777" w:rsidR="00FA7694" w:rsidRDefault="00FA76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57"/>
        <w:gridCol w:w="1762"/>
        <w:gridCol w:w="142"/>
        <w:gridCol w:w="4394"/>
        <w:gridCol w:w="851"/>
      </w:tblGrid>
      <w:tr w:rsidR="00A1550A" w14:paraId="44A2E2CC" w14:textId="77777777" w:rsidTr="00567EB6">
        <w:trPr>
          <w:trHeight w:val="480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14:paraId="1C517FAE" w14:textId="2C19B508" w:rsidR="00A1550A" w:rsidRPr="00812149" w:rsidRDefault="00A1550A" w:rsidP="00A1550A">
            <w:pPr>
              <w:spacing w:before="120" w:after="120"/>
              <w:jc w:val="center"/>
              <w:rPr>
                <w:b/>
                <w:color w:val="CC0000"/>
                <w:sz w:val="28"/>
                <w:szCs w:val="28"/>
              </w:rPr>
            </w:pPr>
            <w:r w:rsidRPr="00812149">
              <w:rPr>
                <w:b/>
                <w:color w:val="CC0000"/>
                <w:sz w:val="28"/>
                <w:szCs w:val="28"/>
              </w:rPr>
              <w:t xml:space="preserve">DEPRIVATION OF </w:t>
            </w:r>
            <w:r w:rsidRPr="009F7F25">
              <w:rPr>
                <w:b/>
                <w:color w:val="CC0000"/>
                <w:sz w:val="28"/>
                <w:szCs w:val="28"/>
              </w:rPr>
              <w:t>LIBERTY</w:t>
            </w:r>
            <w:r w:rsidRPr="00812149">
              <w:rPr>
                <w:b/>
                <w:color w:val="CC0000"/>
                <w:sz w:val="28"/>
                <w:szCs w:val="28"/>
              </w:rPr>
              <w:t xml:space="preserve"> SAFEGUARDS FORM 4</w:t>
            </w:r>
          </w:p>
          <w:p w14:paraId="2248243C" w14:textId="40F903F5" w:rsidR="00A1550A" w:rsidRDefault="00A1550A" w:rsidP="007C084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2149">
              <w:rPr>
                <w:b/>
                <w:color w:val="CC0000"/>
              </w:rPr>
              <w:t>MENTAL HEALTH and ELIGIBILITY ASSESSMENTS</w:t>
            </w:r>
          </w:p>
        </w:tc>
      </w:tr>
      <w:tr w:rsidR="002954FB" w:rsidRPr="007A1AEF" w14:paraId="479EDC08" w14:textId="77777777" w:rsidTr="002C26DB">
        <w:trPr>
          <w:trHeight w:val="954"/>
        </w:trPr>
        <w:tc>
          <w:tcPr>
            <w:tcW w:w="9606" w:type="dxa"/>
            <w:gridSpan w:val="5"/>
          </w:tcPr>
          <w:p w14:paraId="7F42FADD" w14:textId="29652EDB" w:rsidR="00567EB6" w:rsidRPr="00567EB6" w:rsidRDefault="00BA50FB" w:rsidP="005849C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combined form contains 2 </w:t>
            </w:r>
            <w:r w:rsidR="009F7F25">
              <w:rPr>
                <w:sz w:val="22"/>
                <w:szCs w:val="22"/>
              </w:rPr>
              <w:t>separate assessments.</w:t>
            </w:r>
            <w:r w:rsidR="009F7F25" w:rsidRPr="00FA2AC2">
              <w:rPr>
                <w:sz w:val="22"/>
                <w:szCs w:val="22"/>
              </w:rPr>
              <w:t xml:space="preserve">  </w:t>
            </w:r>
            <w:r w:rsidR="009F7F25" w:rsidRPr="00A763E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Should the requirements of any assessment not be met</w:t>
            </w:r>
            <w:r w:rsidR="009F7F25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</w:t>
            </w:r>
            <w:r w:rsidR="009F7F25" w:rsidRPr="00A763E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the remaining assessments need not be completed unless they have been specifically commissioned by the Supervisory Body.</w:t>
            </w:r>
          </w:p>
        </w:tc>
      </w:tr>
      <w:tr w:rsidR="005849C2" w:rsidRPr="007A1AEF" w14:paraId="7FA3C1A9" w14:textId="77777777" w:rsidTr="00567EB6">
        <w:tc>
          <w:tcPr>
            <w:tcW w:w="9606" w:type="dxa"/>
            <w:gridSpan w:val="5"/>
            <w:shd w:val="clear" w:color="auto" w:fill="D9D9D9" w:themeFill="background1" w:themeFillShade="D9"/>
          </w:tcPr>
          <w:p w14:paraId="7CF289F7" w14:textId="5A27D297" w:rsidR="005849C2" w:rsidRPr="00BA50FB" w:rsidRDefault="005849C2" w:rsidP="002954FB">
            <w:pPr>
              <w:rPr>
                <w:b/>
              </w:rPr>
            </w:pPr>
            <w:r w:rsidRPr="009F7F25">
              <w:rPr>
                <w:b/>
                <w:color w:val="CC0000"/>
              </w:rPr>
              <w:t xml:space="preserve">Please </w:t>
            </w:r>
            <w:r w:rsidRPr="00FA7694">
              <w:rPr>
                <w:b/>
                <w:color w:val="CC0000"/>
              </w:rPr>
              <w:t>indicate w</w:t>
            </w:r>
            <w:r w:rsidRPr="009F7F25">
              <w:rPr>
                <w:b/>
                <w:color w:val="CC0000"/>
              </w:rPr>
              <w:t>hich assessments have been completed</w:t>
            </w:r>
          </w:p>
        </w:tc>
      </w:tr>
      <w:tr w:rsidR="00BA50FB" w:rsidRPr="003E225F" w14:paraId="456E63F3" w14:textId="77777777" w:rsidTr="00BA50FB">
        <w:tc>
          <w:tcPr>
            <w:tcW w:w="2457" w:type="dxa"/>
          </w:tcPr>
          <w:p w14:paraId="053601AC" w14:textId="1B05A4C7" w:rsidR="00BA50FB" w:rsidRPr="003E225F" w:rsidRDefault="00BA50FB" w:rsidP="00BA50FB">
            <w:pPr>
              <w:spacing w:before="120" w:after="120"/>
            </w:pPr>
            <w:r w:rsidRPr="003E225F">
              <w:t>Mental Health</w:t>
            </w:r>
          </w:p>
        </w:tc>
        <w:tc>
          <w:tcPr>
            <w:tcW w:w="1762" w:type="dxa"/>
          </w:tcPr>
          <w:p w14:paraId="03EADCCF" w14:textId="376DEE8B" w:rsidR="00BA50FB" w:rsidRPr="000926DE" w:rsidRDefault="00BA50FB" w:rsidP="000926DE">
            <w:pPr>
              <w:spacing w:before="120" w:after="120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6425A2F3" w14:textId="2FC81918" w:rsidR="00BA50FB" w:rsidRPr="003E225F" w:rsidRDefault="00BA50FB" w:rsidP="00BA50FB">
            <w:pPr>
              <w:spacing w:before="120" w:after="120"/>
            </w:pPr>
            <w:r w:rsidRPr="003E225F">
              <w:t>Eligibility</w:t>
            </w:r>
          </w:p>
        </w:tc>
        <w:tc>
          <w:tcPr>
            <w:tcW w:w="851" w:type="dxa"/>
          </w:tcPr>
          <w:p w14:paraId="48497731" w14:textId="4AB69E23" w:rsidR="00BA50FB" w:rsidRPr="000926DE" w:rsidRDefault="00BA50FB" w:rsidP="000926DE">
            <w:pPr>
              <w:spacing w:before="120" w:after="120"/>
              <w:jc w:val="center"/>
              <w:rPr>
                <w:b/>
              </w:rPr>
            </w:pPr>
          </w:p>
        </w:tc>
      </w:tr>
      <w:tr w:rsidR="005849C2" w:rsidRPr="00122089" w14:paraId="2A30F253" w14:textId="77777777" w:rsidTr="00567EB6">
        <w:tc>
          <w:tcPr>
            <w:tcW w:w="8755" w:type="dxa"/>
            <w:gridSpan w:val="4"/>
          </w:tcPr>
          <w:p w14:paraId="56AA121F" w14:textId="7CB341DE" w:rsidR="003A19D1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This form is being completed in relation to a request for a standard authorisation.</w:t>
            </w:r>
          </w:p>
        </w:tc>
        <w:tc>
          <w:tcPr>
            <w:tcW w:w="851" w:type="dxa"/>
            <w:vAlign w:val="center"/>
          </w:tcPr>
          <w:p w14:paraId="36FD3041" w14:textId="5ADD75B6" w:rsidR="005849C2" w:rsidRPr="000926DE" w:rsidRDefault="005849C2" w:rsidP="000926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49C2" w:rsidRPr="00122089" w14:paraId="02CF65CA" w14:textId="77777777" w:rsidTr="00567EB6">
        <w:tc>
          <w:tcPr>
            <w:tcW w:w="8755" w:type="dxa"/>
            <w:gridSpan w:val="4"/>
          </w:tcPr>
          <w:p w14:paraId="6F8ABF98" w14:textId="523F7BF2" w:rsidR="003A19D1" w:rsidRPr="00656B81" w:rsidRDefault="005849C2" w:rsidP="00656B8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This form is being completed in relat</w:t>
            </w:r>
            <w:r w:rsidR="00656B81">
              <w:rPr>
                <w:sz w:val="22"/>
                <w:szCs w:val="22"/>
              </w:rPr>
              <w:t>ion to a review of an existing Standard A</w:t>
            </w:r>
            <w:r w:rsidRPr="00122089">
              <w:rPr>
                <w:sz w:val="22"/>
                <w:szCs w:val="22"/>
              </w:rPr>
              <w:t>uthorisation under Part 8 of Schedule A1 to the Mental Capacity Act 2005.</w:t>
            </w:r>
          </w:p>
        </w:tc>
        <w:tc>
          <w:tcPr>
            <w:tcW w:w="851" w:type="dxa"/>
            <w:vAlign w:val="center"/>
          </w:tcPr>
          <w:p w14:paraId="32CD2349" w14:textId="7CF9AE84" w:rsidR="005849C2" w:rsidRPr="000926DE" w:rsidRDefault="005849C2" w:rsidP="000926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49C2" w:rsidRPr="00122089" w14:paraId="07ADD25A" w14:textId="77777777" w:rsidTr="00567EB6">
        <w:tc>
          <w:tcPr>
            <w:tcW w:w="4361" w:type="dxa"/>
            <w:gridSpan w:val="3"/>
          </w:tcPr>
          <w:p w14:paraId="0EC97BC5" w14:textId="2B74FF5F" w:rsidR="005849C2" w:rsidRPr="00122089" w:rsidRDefault="005849C2" w:rsidP="007C0845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 xml:space="preserve">Full name of the person being </w:t>
            </w:r>
            <w:r w:rsidR="007C0845">
              <w:rPr>
                <w:noProof/>
                <w:sz w:val="22"/>
                <w:szCs w:val="22"/>
              </w:rPr>
              <w:t>deprived of their liberty</w:t>
            </w:r>
          </w:p>
        </w:tc>
        <w:tc>
          <w:tcPr>
            <w:tcW w:w="5245" w:type="dxa"/>
            <w:gridSpan w:val="2"/>
            <w:vAlign w:val="center"/>
          </w:tcPr>
          <w:p w14:paraId="6980A7AF" w14:textId="3BA3B45F" w:rsidR="005849C2" w:rsidRPr="00122089" w:rsidRDefault="005849C2" w:rsidP="00812AC7">
            <w:pPr>
              <w:rPr>
                <w:sz w:val="22"/>
                <w:szCs w:val="22"/>
              </w:rPr>
            </w:pPr>
          </w:p>
        </w:tc>
      </w:tr>
      <w:tr w:rsidR="00BA50FB" w:rsidRPr="00122089" w14:paraId="5E85CF50" w14:textId="7C9CB3E2" w:rsidTr="00EC646F">
        <w:trPr>
          <w:trHeight w:val="685"/>
        </w:trPr>
        <w:tc>
          <w:tcPr>
            <w:tcW w:w="4361" w:type="dxa"/>
            <w:gridSpan w:val="3"/>
          </w:tcPr>
          <w:p w14:paraId="3DA09D2C" w14:textId="36F06CC1" w:rsidR="00BA50FB" w:rsidRDefault="00BA50FB" w:rsidP="00421F6F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Date of birth</w:t>
            </w:r>
          </w:p>
          <w:p w14:paraId="5C1FDBA7" w14:textId="16182281" w:rsidR="00BA50FB" w:rsidRPr="00122089" w:rsidRDefault="00BA50FB" w:rsidP="00421F6F">
            <w:pPr>
              <w:spacing w:after="120"/>
              <w:rPr>
                <w:sz w:val="22"/>
                <w:szCs w:val="22"/>
              </w:rPr>
            </w:pPr>
            <w:r w:rsidRPr="00122089">
              <w:rPr>
                <w:i/>
                <w:noProof/>
                <w:sz w:val="22"/>
                <w:szCs w:val="22"/>
              </w:rPr>
              <w:t>(or estimated age if unknown)</w:t>
            </w:r>
          </w:p>
        </w:tc>
        <w:tc>
          <w:tcPr>
            <w:tcW w:w="5245" w:type="dxa"/>
            <w:gridSpan w:val="2"/>
            <w:vAlign w:val="center"/>
          </w:tcPr>
          <w:p w14:paraId="4D7FAFB6" w14:textId="2395092C" w:rsidR="00BA50FB" w:rsidRDefault="00BA50FB" w:rsidP="00A1550A">
            <w:pPr>
              <w:rPr>
                <w:sz w:val="22"/>
                <w:szCs w:val="22"/>
              </w:rPr>
            </w:pPr>
          </w:p>
          <w:p w14:paraId="22ADE322" w14:textId="77777777" w:rsidR="00BA50FB" w:rsidRPr="00122089" w:rsidRDefault="00BA50FB">
            <w:pPr>
              <w:rPr>
                <w:sz w:val="22"/>
                <w:szCs w:val="22"/>
              </w:rPr>
            </w:pPr>
          </w:p>
        </w:tc>
      </w:tr>
      <w:tr w:rsidR="00FA7694" w:rsidRPr="00FA7694" w14:paraId="63FF834D" w14:textId="77777777" w:rsidTr="00127090">
        <w:tc>
          <w:tcPr>
            <w:tcW w:w="9606" w:type="dxa"/>
            <w:gridSpan w:val="5"/>
          </w:tcPr>
          <w:p w14:paraId="7EDF9FB9" w14:textId="156BC2CC" w:rsidR="007C0845" w:rsidRPr="00FA7694" w:rsidRDefault="007C0845" w:rsidP="00421F6F">
            <w:pPr>
              <w:rPr>
                <w:b/>
                <w:color w:val="CC0000"/>
                <w:sz w:val="22"/>
                <w:szCs w:val="22"/>
              </w:rPr>
            </w:pPr>
            <w:r w:rsidRPr="00FA7694">
              <w:rPr>
                <w:b/>
                <w:color w:val="CC0000"/>
                <w:sz w:val="22"/>
                <w:szCs w:val="22"/>
              </w:rPr>
              <w:t>Person to contact and</w:t>
            </w:r>
            <w:r w:rsidR="00277EB6">
              <w:rPr>
                <w:b/>
                <w:color w:val="CC0000"/>
                <w:sz w:val="22"/>
                <w:szCs w:val="22"/>
              </w:rPr>
              <w:t xml:space="preserve"> details of the Managing Authority</w:t>
            </w:r>
          </w:p>
        </w:tc>
      </w:tr>
      <w:tr w:rsidR="005849C2" w:rsidRPr="00122089" w14:paraId="16AD5FA4" w14:textId="77777777" w:rsidTr="007C0845">
        <w:trPr>
          <w:trHeight w:val="744"/>
        </w:trPr>
        <w:tc>
          <w:tcPr>
            <w:tcW w:w="4361" w:type="dxa"/>
            <w:gridSpan w:val="3"/>
          </w:tcPr>
          <w:p w14:paraId="6D2EF7AB" w14:textId="41E1CB0A" w:rsidR="005849C2" w:rsidRPr="00122089" w:rsidRDefault="007C0845" w:rsidP="007C08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245" w:type="dxa"/>
            <w:gridSpan w:val="2"/>
          </w:tcPr>
          <w:p w14:paraId="1703D53A" w14:textId="77777777" w:rsidR="00656B81" w:rsidRDefault="00656B81" w:rsidP="00421F6F">
            <w:pPr>
              <w:rPr>
                <w:sz w:val="22"/>
                <w:szCs w:val="22"/>
              </w:rPr>
            </w:pPr>
          </w:p>
          <w:p w14:paraId="4E6F160A" w14:textId="108C308B" w:rsidR="00656B81" w:rsidRPr="00122089" w:rsidRDefault="00656B81" w:rsidP="00421F6F">
            <w:pPr>
              <w:rPr>
                <w:sz w:val="22"/>
                <w:szCs w:val="22"/>
              </w:rPr>
            </w:pPr>
          </w:p>
        </w:tc>
      </w:tr>
      <w:tr w:rsidR="00122089" w:rsidRPr="00122089" w14:paraId="31C4A5F6" w14:textId="77777777" w:rsidTr="00567EB6">
        <w:trPr>
          <w:trHeight w:val="200"/>
        </w:trPr>
        <w:tc>
          <w:tcPr>
            <w:tcW w:w="4361" w:type="dxa"/>
            <w:gridSpan w:val="3"/>
          </w:tcPr>
          <w:p w14:paraId="24E00646" w14:textId="098A2F68" w:rsidR="00122089" w:rsidRPr="00122089" w:rsidRDefault="007C0845" w:rsidP="007C08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(including ward if appropriate) </w:t>
            </w:r>
          </w:p>
        </w:tc>
        <w:tc>
          <w:tcPr>
            <w:tcW w:w="5245" w:type="dxa"/>
            <w:gridSpan w:val="2"/>
          </w:tcPr>
          <w:p w14:paraId="143AE089" w14:textId="2D8917C5" w:rsidR="00122089" w:rsidRPr="00122089" w:rsidRDefault="00122089" w:rsidP="005320F1">
            <w:pPr>
              <w:spacing w:before="120"/>
              <w:rPr>
                <w:sz w:val="22"/>
                <w:szCs w:val="22"/>
              </w:rPr>
            </w:pPr>
          </w:p>
        </w:tc>
      </w:tr>
      <w:tr w:rsidR="00122089" w:rsidRPr="00122089" w14:paraId="0BD1CB6C" w14:textId="77777777" w:rsidTr="00567EB6">
        <w:trPr>
          <w:trHeight w:val="200"/>
        </w:trPr>
        <w:tc>
          <w:tcPr>
            <w:tcW w:w="4361" w:type="dxa"/>
            <w:gridSpan w:val="3"/>
          </w:tcPr>
          <w:p w14:paraId="2032B47D" w14:textId="390E0163" w:rsidR="00122089" w:rsidRPr="00122089" w:rsidRDefault="007C0845" w:rsidP="005849C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5245" w:type="dxa"/>
            <w:gridSpan w:val="2"/>
          </w:tcPr>
          <w:p w14:paraId="34A07C6A" w14:textId="7F61B681" w:rsidR="00122089" w:rsidRPr="00122089" w:rsidRDefault="00122089" w:rsidP="005320F1">
            <w:pPr>
              <w:spacing w:before="120"/>
              <w:rPr>
                <w:sz w:val="22"/>
                <w:szCs w:val="22"/>
              </w:rPr>
            </w:pPr>
          </w:p>
        </w:tc>
      </w:tr>
      <w:tr w:rsidR="00122089" w:rsidRPr="00122089" w14:paraId="5F228545" w14:textId="77777777" w:rsidTr="00567EB6">
        <w:trPr>
          <w:trHeight w:val="200"/>
        </w:trPr>
        <w:tc>
          <w:tcPr>
            <w:tcW w:w="4361" w:type="dxa"/>
            <w:gridSpan w:val="3"/>
          </w:tcPr>
          <w:p w14:paraId="32D6AA2F" w14:textId="16291EAB" w:rsidR="00122089" w:rsidRPr="00122089" w:rsidRDefault="007C0845" w:rsidP="007C0845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Email</w:t>
            </w:r>
          </w:p>
        </w:tc>
        <w:tc>
          <w:tcPr>
            <w:tcW w:w="5245" w:type="dxa"/>
            <w:gridSpan w:val="2"/>
          </w:tcPr>
          <w:p w14:paraId="0A75AAB5" w14:textId="62A3802D" w:rsidR="00122089" w:rsidRPr="00122089" w:rsidRDefault="00122089" w:rsidP="005320F1">
            <w:pPr>
              <w:spacing w:before="120"/>
              <w:rPr>
                <w:sz w:val="22"/>
                <w:szCs w:val="22"/>
              </w:rPr>
            </w:pPr>
          </w:p>
        </w:tc>
      </w:tr>
      <w:tr w:rsidR="005849C2" w:rsidRPr="00122089" w14:paraId="41BF5607" w14:textId="77777777" w:rsidTr="007C0845">
        <w:trPr>
          <w:trHeight w:val="1713"/>
        </w:trPr>
        <w:tc>
          <w:tcPr>
            <w:tcW w:w="4361" w:type="dxa"/>
            <w:gridSpan w:val="3"/>
          </w:tcPr>
          <w:p w14:paraId="10746826" w14:textId="7507EE26" w:rsidR="008D28C7" w:rsidRDefault="007C0845" w:rsidP="005849C2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Usual address of the person liable to be deprived of liberty (if different to above)</w:t>
            </w:r>
          </w:p>
          <w:p w14:paraId="1858E1CB" w14:textId="4173C7D6" w:rsidR="008D28C7" w:rsidRPr="00122089" w:rsidRDefault="008D28C7" w:rsidP="005849C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3F3DD273" w14:textId="5D0B5F6E" w:rsidR="00567EB6" w:rsidRPr="00122089" w:rsidRDefault="00567EB6" w:rsidP="00421F6F">
            <w:pPr>
              <w:rPr>
                <w:sz w:val="22"/>
                <w:szCs w:val="22"/>
              </w:rPr>
            </w:pPr>
          </w:p>
        </w:tc>
      </w:tr>
      <w:tr w:rsidR="007C0845" w:rsidRPr="00122089" w14:paraId="58205E09" w14:textId="77777777" w:rsidTr="007C0845">
        <w:trPr>
          <w:trHeight w:val="689"/>
        </w:trPr>
        <w:tc>
          <w:tcPr>
            <w:tcW w:w="4361" w:type="dxa"/>
            <w:gridSpan w:val="3"/>
          </w:tcPr>
          <w:p w14:paraId="1854674E" w14:textId="2D929AE2" w:rsidR="007C0845" w:rsidRPr="00BE0C47" w:rsidRDefault="007C0845" w:rsidP="005849C2">
            <w:pPr>
              <w:spacing w:before="120" w:after="120"/>
              <w:rPr>
                <w:noProof/>
                <w:color w:val="auto"/>
                <w:sz w:val="22"/>
                <w:szCs w:val="22"/>
              </w:rPr>
            </w:pPr>
            <w:r w:rsidRPr="00BE0C47">
              <w:rPr>
                <w:noProof/>
                <w:color w:val="auto"/>
                <w:sz w:val="22"/>
                <w:szCs w:val="22"/>
              </w:rPr>
              <w:t>Telephone number</w:t>
            </w:r>
          </w:p>
        </w:tc>
        <w:tc>
          <w:tcPr>
            <w:tcW w:w="5245" w:type="dxa"/>
            <w:gridSpan w:val="2"/>
          </w:tcPr>
          <w:p w14:paraId="790BE36A" w14:textId="77777777" w:rsidR="007C0845" w:rsidRPr="00BE0C47" w:rsidRDefault="007C0845" w:rsidP="00421F6F">
            <w:pPr>
              <w:rPr>
                <w:color w:val="auto"/>
                <w:sz w:val="22"/>
                <w:szCs w:val="22"/>
              </w:rPr>
            </w:pPr>
          </w:p>
        </w:tc>
      </w:tr>
      <w:tr w:rsidR="007C0845" w:rsidRPr="00122089" w14:paraId="497594AA" w14:textId="77777777" w:rsidTr="007C0845">
        <w:trPr>
          <w:trHeight w:val="689"/>
        </w:trPr>
        <w:tc>
          <w:tcPr>
            <w:tcW w:w="4361" w:type="dxa"/>
            <w:gridSpan w:val="3"/>
          </w:tcPr>
          <w:p w14:paraId="18316FE6" w14:textId="6C947C85" w:rsidR="007C0845" w:rsidRPr="00BE0C47" w:rsidRDefault="007C0845" w:rsidP="005849C2">
            <w:pPr>
              <w:spacing w:before="120" w:after="120"/>
              <w:rPr>
                <w:noProof/>
                <w:color w:val="auto"/>
                <w:sz w:val="22"/>
                <w:szCs w:val="22"/>
              </w:rPr>
            </w:pPr>
            <w:r w:rsidRPr="00BE0C47">
              <w:rPr>
                <w:noProof/>
                <w:color w:val="auto"/>
                <w:sz w:val="22"/>
                <w:szCs w:val="22"/>
              </w:rPr>
              <w:t>Name and ad</w:t>
            </w:r>
            <w:r w:rsidR="00277EB6">
              <w:rPr>
                <w:noProof/>
                <w:color w:val="auto"/>
                <w:sz w:val="22"/>
                <w:szCs w:val="22"/>
              </w:rPr>
              <w:t xml:space="preserve">dress of the Supervisory Bosy </w:t>
            </w:r>
            <w:r w:rsidRPr="00BE0C47">
              <w:rPr>
                <w:noProof/>
                <w:color w:val="auto"/>
                <w:sz w:val="22"/>
                <w:szCs w:val="22"/>
              </w:rPr>
              <w:t>where this form is being sent</w:t>
            </w:r>
          </w:p>
        </w:tc>
        <w:tc>
          <w:tcPr>
            <w:tcW w:w="5245" w:type="dxa"/>
            <w:gridSpan w:val="2"/>
          </w:tcPr>
          <w:p w14:paraId="243598F3" w14:textId="77777777" w:rsidR="007C0845" w:rsidRDefault="007C0845" w:rsidP="00421F6F">
            <w:pPr>
              <w:rPr>
                <w:color w:val="auto"/>
                <w:sz w:val="22"/>
                <w:szCs w:val="22"/>
              </w:rPr>
            </w:pPr>
          </w:p>
          <w:p w14:paraId="373956BA" w14:textId="77777777" w:rsidR="00277EB6" w:rsidRDefault="00277EB6" w:rsidP="00421F6F">
            <w:pPr>
              <w:rPr>
                <w:color w:val="auto"/>
                <w:sz w:val="22"/>
                <w:szCs w:val="22"/>
              </w:rPr>
            </w:pPr>
          </w:p>
          <w:p w14:paraId="2DC0FD1B" w14:textId="77777777" w:rsidR="00277EB6" w:rsidRDefault="00277EB6" w:rsidP="00421F6F">
            <w:pPr>
              <w:rPr>
                <w:color w:val="auto"/>
                <w:sz w:val="22"/>
                <w:szCs w:val="22"/>
              </w:rPr>
            </w:pPr>
          </w:p>
          <w:p w14:paraId="5FBABEFC" w14:textId="77777777" w:rsidR="00277EB6" w:rsidRDefault="00277EB6" w:rsidP="00421F6F">
            <w:pPr>
              <w:rPr>
                <w:color w:val="auto"/>
                <w:sz w:val="22"/>
                <w:szCs w:val="22"/>
              </w:rPr>
            </w:pPr>
          </w:p>
          <w:p w14:paraId="1A3DC302" w14:textId="77777777" w:rsidR="00277EB6" w:rsidRDefault="00277EB6" w:rsidP="00421F6F">
            <w:pPr>
              <w:rPr>
                <w:color w:val="auto"/>
                <w:sz w:val="22"/>
                <w:szCs w:val="22"/>
              </w:rPr>
            </w:pPr>
          </w:p>
          <w:p w14:paraId="4E6EE810" w14:textId="77777777" w:rsidR="00277EB6" w:rsidRDefault="00277EB6" w:rsidP="00421F6F">
            <w:pPr>
              <w:rPr>
                <w:color w:val="auto"/>
                <w:sz w:val="22"/>
                <w:szCs w:val="22"/>
              </w:rPr>
            </w:pPr>
          </w:p>
          <w:p w14:paraId="3B9E7830" w14:textId="77777777" w:rsidR="00277EB6" w:rsidRPr="00BE0C47" w:rsidRDefault="00277EB6" w:rsidP="00421F6F">
            <w:pPr>
              <w:rPr>
                <w:color w:val="auto"/>
                <w:sz w:val="22"/>
                <w:szCs w:val="22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2"/>
        <w:gridCol w:w="34"/>
        <w:gridCol w:w="642"/>
      </w:tblGrid>
      <w:tr w:rsidR="005849C2" w:rsidRPr="00AA7305" w14:paraId="10C1D1BF" w14:textId="77777777" w:rsidTr="005320F1">
        <w:trPr>
          <w:trHeight w:val="364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A04D4A" w14:textId="44C9704F" w:rsidR="005849C2" w:rsidRPr="002B4718" w:rsidRDefault="005849C2" w:rsidP="00440BB6">
            <w:pPr>
              <w:spacing w:before="120" w:after="120"/>
              <w:rPr>
                <w:b/>
                <w:noProof/>
                <w:szCs w:val="22"/>
              </w:rPr>
            </w:pPr>
            <w:r w:rsidRPr="00812149">
              <w:rPr>
                <w:b/>
                <w:noProof/>
                <w:color w:val="CC0000"/>
                <w:szCs w:val="22"/>
              </w:rPr>
              <w:t>MENTAL HEALTH ASSESSMENT</w:t>
            </w:r>
          </w:p>
        </w:tc>
      </w:tr>
      <w:tr w:rsidR="005849C2" w:rsidRPr="00AA7305" w14:paraId="4184006E" w14:textId="77777777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F10C" w14:textId="5165E2A2" w:rsidR="00440BB6" w:rsidRPr="00FA7694" w:rsidRDefault="005849C2" w:rsidP="004D74B7">
            <w:pPr>
              <w:rPr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lastRenderedPageBreak/>
              <w:t>In carrying out this assessment, I have taken into account any information given to me, and any submissions made by any of the following:</w:t>
            </w:r>
          </w:p>
          <w:p w14:paraId="4DA5471D" w14:textId="5EF008C6" w:rsidR="005849C2" w:rsidRPr="00FA7694" w:rsidRDefault="00440BB6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The</w:t>
            </w:r>
            <w:r w:rsidR="005849C2" w:rsidRPr="00FA7694">
              <w:rPr>
                <w:color w:val="auto"/>
                <w:sz w:val="22"/>
                <w:szCs w:val="22"/>
              </w:rPr>
              <w:t xml:space="preserve"> relevant person’s representative</w:t>
            </w:r>
          </w:p>
          <w:p w14:paraId="58A61367" w14:textId="77777777" w:rsidR="005849C2" w:rsidRPr="00FA7694" w:rsidRDefault="005849C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Any IMCA instructed for the person in relation to their deprivation of liberty</w:t>
            </w:r>
          </w:p>
          <w:p w14:paraId="5F224A29" w14:textId="1997034A" w:rsidR="00440BB6" w:rsidRPr="00440BB6" w:rsidRDefault="005849C2" w:rsidP="00440BB6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b/>
                <w:noProof/>
                <w:color w:val="auto"/>
                <w:sz w:val="20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I have consulted the Best Interests Assessor for any relevant information about possible objections to treatment, including whether any donee</w:t>
            </w:r>
            <w:r w:rsidR="00152B46" w:rsidRPr="00FA7694">
              <w:rPr>
                <w:color w:val="auto"/>
                <w:sz w:val="22"/>
                <w:szCs w:val="22"/>
              </w:rPr>
              <w:t xml:space="preserve"> or D</w:t>
            </w:r>
            <w:r w:rsidRPr="00FA7694">
              <w:rPr>
                <w:color w:val="auto"/>
                <w:sz w:val="22"/>
                <w:szCs w:val="22"/>
              </w:rPr>
              <w:t>eputy has made a valid decision to consent to any mental health treatment.</w:t>
            </w:r>
            <w:r w:rsidRPr="00781EBE">
              <w:rPr>
                <w:color w:val="auto"/>
                <w:sz w:val="20"/>
                <w:szCs w:val="22"/>
              </w:rPr>
              <w:t xml:space="preserve">  </w:t>
            </w:r>
          </w:p>
        </w:tc>
      </w:tr>
      <w:tr w:rsidR="005849C2" w:rsidRPr="00AA7305" w14:paraId="31E7C43C" w14:textId="77777777" w:rsidTr="005320F1">
        <w:trPr>
          <w:trHeight w:val="526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14745" w14:textId="7C5B9C14" w:rsidR="005849C2" w:rsidRPr="004A6463" w:rsidRDefault="005849C2" w:rsidP="008E54BB">
            <w:pPr>
              <w:rPr>
                <w:b/>
                <w:noProof/>
                <w:sz w:val="22"/>
                <w:szCs w:val="22"/>
              </w:rPr>
            </w:pPr>
            <w:r w:rsidRPr="004A6463">
              <w:rPr>
                <w:b/>
                <w:noProof/>
                <w:sz w:val="22"/>
                <w:szCs w:val="22"/>
              </w:rPr>
              <w:t xml:space="preserve">Place a cross in </w:t>
            </w:r>
            <w:r w:rsidRPr="00781EBE">
              <w:rPr>
                <w:b/>
                <w:noProof/>
                <w:sz w:val="22"/>
                <w:szCs w:val="22"/>
                <w:u w:val="single"/>
              </w:rPr>
              <w:t xml:space="preserve">EITHER </w:t>
            </w:r>
            <w:r w:rsidRPr="004A6463">
              <w:rPr>
                <w:b/>
                <w:noProof/>
                <w:sz w:val="22"/>
                <w:szCs w:val="22"/>
              </w:rPr>
              <w:t>box below</w:t>
            </w:r>
            <w:r w:rsidR="005E2A9D">
              <w:rPr>
                <w:b/>
                <w:noProof/>
                <w:sz w:val="22"/>
                <w:szCs w:val="22"/>
              </w:rPr>
              <w:t xml:space="preserve"> (to be completed by a S.12 doctor under the Mental Health Act 1983, or a doctor who the Supervisory Body consider to have relevant experience in the diagnosis or  treatment of a medical disorder)</w:t>
            </w:r>
          </w:p>
        </w:tc>
      </w:tr>
      <w:tr w:rsidR="005849C2" w:rsidRPr="00FA7694" w14:paraId="1F75F254" w14:textId="77777777" w:rsidTr="005320F1">
        <w:trPr>
          <w:trHeight w:val="913"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F35" w14:textId="62E705DF" w:rsidR="00152B46" w:rsidRPr="00FA7694" w:rsidRDefault="005849C2" w:rsidP="00781EBE">
            <w:pPr>
              <w:jc w:val="both"/>
              <w:rPr>
                <w:noProof/>
                <w:color w:val="auto"/>
                <w:sz w:val="22"/>
                <w:szCs w:val="22"/>
              </w:rPr>
            </w:pPr>
            <w:r w:rsidRPr="00FA7694">
              <w:rPr>
                <w:noProof/>
                <w:color w:val="auto"/>
                <w:sz w:val="22"/>
                <w:szCs w:val="22"/>
              </w:rPr>
              <w:t xml:space="preserve">In my opinion the person </w:t>
            </w:r>
            <w:r w:rsidRPr="00FA7694">
              <w:rPr>
                <w:b/>
                <w:noProof/>
                <w:color w:val="auto"/>
                <w:sz w:val="22"/>
                <w:szCs w:val="22"/>
              </w:rPr>
              <w:t xml:space="preserve">IS NOT </w:t>
            </w:r>
            <w:r w:rsidRPr="00FA7694">
              <w:rPr>
                <w:noProof/>
                <w:color w:val="auto"/>
                <w:sz w:val="22"/>
                <w:szCs w:val="22"/>
              </w:rPr>
              <w:t>suffering from a mental disorder within the meaning of the Mental Health Act 1983 (disregarding any exclusion for persons with learning disability).</w:t>
            </w:r>
          </w:p>
          <w:p w14:paraId="7C73E857" w14:textId="77777777" w:rsidR="005E2A9D" w:rsidRPr="00FA7694" w:rsidRDefault="005E2A9D" w:rsidP="00781EBE">
            <w:pPr>
              <w:jc w:val="both"/>
              <w:rPr>
                <w:noProof/>
                <w:color w:val="404040" w:themeColor="text1" w:themeTint="BF"/>
                <w:sz w:val="22"/>
                <w:szCs w:val="22"/>
              </w:rPr>
            </w:pPr>
          </w:p>
          <w:p w14:paraId="35AE56E8" w14:textId="63DAFB49" w:rsidR="005849C2" w:rsidRPr="00FA7694" w:rsidRDefault="005849C2" w:rsidP="00781EBE">
            <w:pPr>
              <w:jc w:val="both"/>
              <w:rPr>
                <w:noProof/>
                <w:color w:val="404040" w:themeColor="text1" w:themeTint="BF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Provide a rationale for your opinion, including details of their symptoms, diagnosis and behaviour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44C0A" w14:textId="26A69275" w:rsidR="005849C2" w:rsidRPr="00FA7694" w:rsidRDefault="005849C2" w:rsidP="000926DE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40BB6" w:rsidRPr="00AA7305" w14:paraId="4A5A7CCA" w14:textId="77777777" w:rsidTr="005320F1">
        <w:trPr>
          <w:trHeight w:val="1227"/>
        </w:trPr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C73F94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8DEFCE3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2D986E80" w14:textId="4DCB416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BD3FCC4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E94C3FF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A300D5F" w14:textId="77777777" w:rsidR="00152B46" w:rsidRPr="00FC6FC9" w:rsidRDefault="00152B4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07DB0A1" w14:textId="77777777" w:rsidR="00152B46" w:rsidRPr="00FC6FC9" w:rsidRDefault="00152B4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4C2FCA7A" w14:textId="77777777" w:rsidR="00440BB6" w:rsidRPr="00FC6FC9" w:rsidRDefault="00440BB6" w:rsidP="004D74B7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3D2B8A03" w14:textId="77777777" w:rsidR="00440BB6" w:rsidRPr="00BB7528" w:rsidRDefault="00440BB6" w:rsidP="004D74B7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FA7694" w14:paraId="68EB4BC2" w14:textId="77777777" w:rsidTr="005320F1">
        <w:trPr>
          <w:trHeight w:val="778"/>
        </w:trPr>
        <w:tc>
          <w:tcPr>
            <w:tcW w:w="8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A435" w14:textId="19A6656F" w:rsidR="00440BB6" w:rsidRPr="00FA7694" w:rsidRDefault="005849C2" w:rsidP="000401C3">
            <w:pPr>
              <w:rPr>
                <w:noProof/>
                <w:color w:val="auto"/>
                <w:sz w:val="22"/>
                <w:szCs w:val="22"/>
              </w:rPr>
            </w:pPr>
            <w:r w:rsidRPr="00FA7694">
              <w:rPr>
                <w:noProof/>
                <w:color w:val="auto"/>
                <w:sz w:val="22"/>
                <w:szCs w:val="22"/>
              </w:rPr>
              <w:t xml:space="preserve">In my opinion the person </w:t>
            </w:r>
            <w:r w:rsidRPr="00FA7694">
              <w:rPr>
                <w:b/>
                <w:noProof/>
                <w:color w:val="auto"/>
                <w:sz w:val="22"/>
                <w:szCs w:val="22"/>
              </w:rPr>
              <w:t>IS</w:t>
            </w:r>
            <w:r w:rsidRPr="00FA7694">
              <w:rPr>
                <w:noProof/>
                <w:color w:val="auto"/>
                <w:sz w:val="22"/>
                <w:szCs w:val="22"/>
              </w:rPr>
              <w:t xml:space="preserve"> suffering from a mental disorder within the meaning of the Mental Health Act 1983 (disregarding any exclusion for persons with learning disability).</w:t>
            </w:r>
          </w:p>
          <w:p w14:paraId="0C723A36" w14:textId="351C4C43" w:rsidR="005849C2" w:rsidRPr="00FA7694" w:rsidRDefault="005849C2" w:rsidP="000401C3">
            <w:pPr>
              <w:rPr>
                <w:color w:val="404040" w:themeColor="text1" w:themeTint="BF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Provide a rationale for your opinion, including details of their symptoms, diagnosis and behaviour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FE184" w14:textId="4C644ABA" w:rsidR="005849C2" w:rsidRPr="00FA7694" w:rsidRDefault="005849C2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AA7305" w14:paraId="5409DDBD" w14:textId="77777777" w:rsidTr="005320F1">
        <w:trPr>
          <w:trHeight w:val="778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64445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4235C908" w14:textId="613A85BF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46E1A10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2470E741" w14:textId="77777777" w:rsidR="00152B46" w:rsidRDefault="00152B46" w:rsidP="00B26D6B">
            <w:pPr>
              <w:rPr>
                <w:color w:val="404040" w:themeColor="text1" w:themeTint="BF"/>
                <w:sz w:val="22"/>
              </w:rPr>
            </w:pPr>
          </w:p>
          <w:p w14:paraId="1A64702C" w14:textId="77777777" w:rsidR="00152B46" w:rsidRDefault="00152B46" w:rsidP="00B26D6B">
            <w:pPr>
              <w:rPr>
                <w:color w:val="404040" w:themeColor="text1" w:themeTint="BF"/>
                <w:sz w:val="22"/>
              </w:rPr>
            </w:pPr>
          </w:p>
          <w:p w14:paraId="5F768950" w14:textId="77777777" w:rsidR="005849C2" w:rsidRDefault="005849C2" w:rsidP="00B26D6B">
            <w:pPr>
              <w:rPr>
                <w:color w:val="404040" w:themeColor="text1" w:themeTint="BF"/>
                <w:sz w:val="22"/>
              </w:rPr>
            </w:pPr>
          </w:p>
          <w:p w14:paraId="617EAEEE" w14:textId="77777777" w:rsidR="005849C2" w:rsidRPr="00781EBE" w:rsidRDefault="005849C2" w:rsidP="00B26D6B">
            <w:pPr>
              <w:rPr>
                <w:color w:val="404040" w:themeColor="text1" w:themeTint="BF"/>
                <w:sz w:val="22"/>
              </w:rPr>
            </w:pPr>
          </w:p>
        </w:tc>
      </w:tr>
      <w:tr w:rsidR="005849C2" w:rsidRPr="00FA7694" w14:paraId="18C37D3A" w14:textId="77777777" w:rsidTr="005320F1">
        <w:trPr>
          <w:trHeight w:val="7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C907A" w14:textId="3D491F86" w:rsidR="005849C2" w:rsidRPr="00FA7694" w:rsidRDefault="005849C2" w:rsidP="00B26D6B">
            <w:pPr>
              <w:rPr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In my opinion, the person’s mental health and wellbeing is likely to be affected by being deprived of liberty in the following ways:</w:t>
            </w:r>
          </w:p>
          <w:p w14:paraId="408F529D" w14:textId="77777777" w:rsidR="005849C2" w:rsidRPr="00FA7694" w:rsidRDefault="005849C2" w:rsidP="00B26D6B">
            <w:pPr>
              <w:rPr>
                <w:color w:val="auto"/>
                <w:sz w:val="22"/>
                <w:szCs w:val="22"/>
              </w:rPr>
            </w:pPr>
          </w:p>
          <w:p w14:paraId="55613703" w14:textId="2853D1E3" w:rsidR="005849C2" w:rsidRPr="00FA7694" w:rsidRDefault="005849C2" w:rsidP="00B26D6B">
            <w:pPr>
              <w:rPr>
                <w:color w:val="auto"/>
                <w:sz w:val="22"/>
                <w:szCs w:val="22"/>
              </w:rPr>
            </w:pPr>
          </w:p>
          <w:p w14:paraId="0D885019" w14:textId="77777777" w:rsidR="005849C2" w:rsidRPr="00FA7694" w:rsidRDefault="005849C2" w:rsidP="00B26D6B">
            <w:pPr>
              <w:rPr>
                <w:color w:val="auto"/>
                <w:sz w:val="22"/>
                <w:szCs w:val="22"/>
              </w:rPr>
            </w:pPr>
          </w:p>
          <w:p w14:paraId="41759909" w14:textId="77777777" w:rsidR="005849C2" w:rsidRPr="00FA7694" w:rsidRDefault="005849C2" w:rsidP="00B26D6B">
            <w:pPr>
              <w:rPr>
                <w:color w:val="auto"/>
                <w:sz w:val="22"/>
                <w:szCs w:val="22"/>
              </w:rPr>
            </w:pPr>
          </w:p>
          <w:p w14:paraId="59F3B924" w14:textId="77777777" w:rsidR="001735C5" w:rsidRPr="00FA7694" w:rsidRDefault="001735C5" w:rsidP="00B26D6B">
            <w:pPr>
              <w:rPr>
                <w:color w:val="auto"/>
                <w:sz w:val="22"/>
                <w:szCs w:val="22"/>
              </w:rPr>
            </w:pPr>
          </w:p>
          <w:p w14:paraId="761274BD" w14:textId="77777777" w:rsidR="001735C5" w:rsidRPr="00FA7694" w:rsidRDefault="001735C5" w:rsidP="00B26D6B">
            <w:pPr>
              <w:rPr>
                <w:color w:val="auto"/>
                <w:sz w:val="22"/>
                <w:szCs w:val="22"/>
              </w:rPr>
            </w:pPr>
          </w:p>
          <w:p w14:paraId="3D156E9F" w14:textId="77777777" w:rsidR="001735C5" w:rsidRPr="00FA7694" w:rsidRDefault="001735C5" w:rsidP="00B26D6B">
            <w:pPr>
              <w:rPr>
                <w:color w:val="auto"/>
                <w:sz w:val="22"/>
                <w:szCs w:val="22"/>
              </w:rPr>
            </w:pPr>
          </w:p>
          <w:p w14:paraId="4214694B" w14:textId="77777777" w:rsidR="001735C5" w:rsidRPr="00FA7694" w:rsidRDefault="001735C5" w:rsidP="00B26D6B">
            <w:pPr>
              <w:rPr>
                <w:color w:val="auto"/>
                <w:sz w:val="22"/>
                <w:szCs w:val="22"/>
              </w:rPr>
            </w:pPr>
          </w:p>
          <w:p w14:paraId="6AB0B959" w14:textId="77777777" w:rsidR="005849C2" w:rsidRPr="00FA7694" w:rsidRDefault="005849C2" w:rsidP="00B26D6B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64DF121F" w14:textId="77777777" w:rsidR="000A5C83" w:rsidRDefault="000A5C83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2"/>
        <w:gridCol w:w="567"/>
        <w:gridCol w:w="284"/>
        <w:gridCol w:w="1843"/>
        <w:gridCol w:w="708"/>
        <w:gridCol w:w="426"/>
      </w:tblGrid>
      <w:tr w:rsidR="00313F64" w:rsidRPr="00AA7305" w14:paraId="400E9C83" w14:textId="77777777" w:rsidTr="00B53F2B"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B03FF" w14:textId="3459BB88" w:rsidR="00313F64" w:rsidRPr="00812149" w:rsidRDefault="00313F64" w:rsidP="00313F64">
            <w:pPr>
              <w:jc w:val="both"/>
              <w:rPr>
                <w:b/>
                <w:noProof/>
                <w:color w:val="CC0000"/>
                <w:szCs w:val="22"/>
              </w:rPr>
            </w:pPr>
            <w:r w:rsidRPr="00812149">
              <w:rPr>
                <w:b/>
                <w:noProof/>
                <w:color w:val="CC0000"/>
                <w:szCs w:val="22"/>
              </w:rPr>
              <w:lastRenderedPageBreak/>
              <w:t>ELIGIBILITY ASSESSMENT</w:t>
            </w:r>
          </w:p>
          <w:p w14:paraId="59A8E965" w14:textId="6040717F" w:rsidR="00313F64" w:rsidRPr="00313F64" w:rsidRDefault="00313F64" w:rsidP="00313F64">
            <w:pPr>
              <w:jc w:val="both"/>
              <w:rPr>
                <w:b/>
                <w:i/>
                <w:noProof/>
                <w:color w:val="404040" w:themeColor="text1" w:themeTint="BF"/>
                <w:sz w:val="20"/>
                <w:szCs w:val="20"/>
              </w:rPr>
            </w:pPr>
          </w:p>
        </w:tc>
      </w:tr>
      <w:tr w:rsidR="005849C2" w:rsidRPr="00AA7305" w14:paraId="20BCA912" w14:textId="77777777" w:rsidTr="00B53F2B">
        <w:trPr>
          <w:trHeight w:val="4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D268D" w14:textId="3FA92E76" w:rsidR="005849C2" w:rsidRPr="00440BB6" w:rsidRDefault="005849C2" w:rsidP="00B53F2B">
            <w:pPr>
              <w:widowControl w:val="0"/>
              <w:autoSpaceDE w:val="0"/>
              <w:autoSpaceDN w:val="0"/>
              <w:adjustRightInd w:val="0"/>
              <w:rPr>
                <w:b/>
                <w:color w:val="404040" w:themeColor="text1" w:themeTint="BF"/>
                <w:sz w:val="22"/>
                <w:szCs w:val="22"/>
              </w:rPr>
            </w:pPr>
            <w:r w:rsidRPr="00BB7528">
              <w:rPr>
                <w:b/>
                <w:color w:val="404040" w:themeColor="text1" w:themeTint="BF"/>
                <w:sz w:val="22"/>
                <w:szCs w:val="22"/>
              </w:rPr>
              <w:t>Answer</w:t>
            </w:r>
            <w:r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781EBE">
              <w:rPr>
                <w:b/>
                <w:color w:val="404040" w:themeColor="text1" w:themeTint="BF"/>
                <w:sz w:val="22"/>
                <w:szCs w:val="22"/>
                <w:u w:val="single"/>
              </w:rPr>
              <w:t>ALL</w:t>
            </w:r>
            <w:r>
              <w:rPr>
                <w:b/>
                <w:color w:val="404040" w:themeColor="text1" w:themeTint="BF"/>
                <w:sz w:val="22"/>
                <w:szCs w:val="22"/>
                <w:u w:val="single"/>
              </w:rPr>
              <w:t xml:space="preserve"> </w:t>
            </w:r>
            <w:r w:rsidRPr="00BB7528">
              <w:rPr>
                <w:b/>
                <w:color w:val="404040" w:themeColor="text1" w:themeTint="BF"/>
                <w:sz w:val="22"/>
                <w:szCs w:val="22"/>
              </w:rPr>
              <w:t>of the following questions</w:t>
            </w:r>
            <w:r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BB7528">
              <w:rPr>
                <w:b/>
                <w:color w:val="404040" w:themeColor="text1" w:themeTint="BF"/>
                <w:spacing w:val="-18"/>
                <w:sz w:val="22"/>
                <w:szCs w:val="22"/>
              </w:rPr>
              <w:t>Y</w:t>
            </w:r>
            <w:r w:rsidRPr="00BB7528">
              <w:rPr>
                <w:b/>
                <w:color w:val="404040" w:themeColor="text1" w:themeTint="BF"/>
                <w:sz w:val="22"/>
                <w:szCs w:val="22"/>
              </w:rPr>
              <w:t>es or No, by placing a cross in the relevant box.</w:t>
            </w:r>
          </w:p>
        </w:tc>
      </w:tr>
      <w:tr w:rsidR="00DF02A0" w:rsidRPr="00AA7305" w14:paraId="1D5F225E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1FF56F" w14:textId="2DA34CF4" w:rsidR="00DF02A0" w:rsidRPr="00FA7694" w:rsidRDefault="00DF02A0" w:rsidP="00BA7AC5">
            <w:pPr>
              <w:jc w:val="both"/>
              <w:rPr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The person is detained under section 2, 3, 4, 35-38, 44, 45A, 47, 48 or 51 of the Mental Health Act 1983).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30A51" w14:textId="39962539" w:rsidR="00DF02A0" w:rsidRPr="00FA7694" w:rsidRDefault="00152B46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FA7694"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212FC" w14:textId="7396DB5B" w:rsidR="00DF02A0" w:rsidRPr="00FA7694" w:rsidRDefault="00DF02A0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DF02A0" w:rsidRPr="00AA7305" w14:paraId="5E245C6F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364" w:type="dxa"/>
            <w:gridSpan w:val="5"/>
            <w:vMerge/>
            <w:shd w:val="clear" w:color="auto" w:fill="auto"/>
          </w:tcPr>
          <w:p w14:paraId="7288C51C" w14:textId="77777777" w:rsidR="00DF02A0" w:rsidRPr="00FA7694" w:rsidRDefault="00DF02A0" w:rsidP="00411DE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6BDFD" w14:textId="6083D5F6" w:rsidR="00DF02A0" w:rsidRPr="00FA7694" w:rsidRDefault="00DF02A0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FA7694">
              <w:rPr>
                <w:noProof/>
                <w:color w:val="404040" w:themeColor="text1" w:themeTint="BF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EB9A3" w14:textId="7D6A31BC" w:rsidR="00DF02A0" w:rsidRPr="00FA7694" w:rsidRDefault="00DF02A0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AA7305" w14:paraId="68F4B40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6E5AF2" w14:textId="7C1DDD41" w:rsidR="00411DE1" w:rsidRPr="00FA7694" w:rsidRDefault="00B53F2B" w:rsidP="008E54BB">
            <w:pPr>
              <w:pStyle w:val="CommentText"/>
              <w:jc w:val="both"/>
              <w:rPr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  <w:lang w:val="en-US"/>
              </w:rPr>
              <w:t>The person is subject to s</w:t>
            </w:r>
            <w:r w:rsidR="00411DE1" w:rsidRPr="00FA7694">
              <w:rPr>
                <w:color w:val="auto"/>
                <w:sz w:val="22"/>
                <w:szCs w:val="22"/>
                <w:lang w:val="en-US"/>
              </w:rPr>
              <w:t>17 leave or conditional discharge</w:t>
            </w:r>
            <w:r w:rsidRPr="00FA7694">
              <w:rPr>
                <w:color w:val="auto"/>
                <w:sz w:val="22"/>
                <w:szCs w:val="22"/>
                <w:lang w:val="en-US"/>
              </w:rPr>
              <w:t>, or Community Treatment O</w:t>
            </w:r>
            <w:r w:rsidR="00411DE1" w:rsidRPr="00FA7694">
              <w:rPr>
                <w:color w:val="auto"/>
                <w:sz w:val="22"/>
                <w:szCs w:val="22"/>
                <w:lang w:val="en-US"/>
              </w:rPr>
              <w:t>rder</w:t>
            </w:r>
            <w:r w:rsidRPr="00FA7694">
              <w:rPr>
                <w:color w:val="auto"/>
                <w:sz w:val="22"/>
                <w:szCs w:val="22"/>
                <w:lang w:val="en-US"/>
              </w:rPr>
              <w:t>, or G</w:t>
            </w:r>
            <w:r w:rsidR="00411DE1" w:rsidRPr="00FA7694">
              <w:rPr>
                <w:color w:val="auto"/>
                <w:sz w:val="22"/>
                <w:szCs w:val="22"/>
                <w:lang w:val="en-US"/>
              </w:rPr>
              <w:t>uardianship</w:t>
            </w:r>
            <w:r w:rsidR="00317B1F" w:rsidRPr="00FA7694">
              <w:rPr>
                <w:color w:val="auto"/>
                <w:sz w:val="22"/>
                <w:szCs w:val="22"/>
                <w:lang w:val="en-US"/>
              </w:rPr>
              <w:t>, and a Standard A</w:t>
            </w:r>
            <w:r w:rsidR="00122089" w:rsidRPr="00FA7694">
              <w:rPr>
                <w:color w:val="auto"/>
                <w:sz w:val="22"/>
                <w:szCs w:val="22"/>
                <w:lang w:val="en-US"/>
              </w:rPr>
              <w:t xml:space="preserve">uthorisation </w:t>
            </w:r>
            <w:r w:rsidR="00411DE1" w:rsidRPr="00FA7694">
              <w:rPr>
                <w:color w:val="auto"/>
                <w:sz w:val="22"/>
                <w:szCs w:val="22"/>
                <w:lang w:val="en-US"/>
              </w:rPr>
              <w:t>would be incompatible with a Mental Health Act requirement (</w:t>
            </w:r>
            <w:r w:rsidR="00BA7AC5" w:rsidRPr="00FA7694">
              <w:rPr>
                <w:color w:val="auto"/>
                <w:sz w:val="22"/>
                <w:szCs w:val="22"/>
                <w:lang w:val="en-US"/>
              </w:rPr>
              <w:t>i.e.</w:t>
            </w:r>
            <w:r w:rsidR="00411DE1" w:rsidRPr="00FA7694">
              <w:rPr>
                <w:color w:val="auto"/>
                <w:sz w:val="22"/>
                <w:szCs w:val="22"/>
                <w:lang w:val="en-US"/>
              </w:rPr>
              <w:t xml:space="preserve"> as to residence)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8730B" w14:textId="0591FF3E" w:rsidR="00411DE1" w:rsidRPr="00FA7694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FA7694"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8ED4E" w14:textId="6E02E6EA" w:rsidR="00411DE1" w:rsidRPr="00FA7694" w:rsidRDefault="00411DE1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AA7305" w14:paraId="2E05DE0C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83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0E33076" w14:textId="77777777" w:rsidR="00411DE1" w:rsidRPr="00FA7694" w:rsidRDefault="00411DE1" w:rsidP="00313F64">
            <w:pPr>
              <w:pStyle w:val="CommentText"/>
              <w:spacing w:before="12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2F81E" w14:textId="1F1854E2" w:rsidR="00411DE1" w:rsidRPr="00FA7694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FA7694">
              <w:rPr>
                <w:color w:val="404040" w:themeColor="text1" w:themeTint="BF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711E2" w14:textId="00619553" w:rsidR="00411DE1" w:rsidRPr="00FA7694" w:rsidRDefault="00411DE1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14:paraId="3C15E718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B996E" w14:textId="70EAB325" w:rsidR="00411DE1" w:rsidRPr="00FA7694" w:rsidRDefault="005849C2" w:rsidP="00D96AD3">
            <w:pPr>
              <w:rPr>
                <w:noProof/>
                <w:color w:val="auto"/>
                <w:sz w:val="22"/>
                <w:szCs w:val="22"/>
              </w:rPr>
            </w:pPr>
            <w:r w:rsidRPr="00FA7694">
              <w:rPr>
                <w:noProof/>
                <w:color w:val="auto"/>
                <w:sz w:val="22"/>
                <w:szCs w:val="22"/>
              </w:rPr>
              <w:t>If you have answered “Yes”</w:t>
            </w:r>
            <w:r w:rsidR="00DF02A0" w:rsidRPr="00FA7694">
              <w:rPr>
                <w:noProof/>
                <w:color w:val="auto"/>
                <w:sz w:val="22"/>
                <w:szCs w:val="22"/>
              </w:rPr>
              <w:t xml:space="preserve"> to either of the above</w:t>
            </w:r>
            <w:r w:rsidRPr="00FA7694">
              <w:rPr>
                <w:noProof/>
                <w:color w:val="auto"/>
                <w:sz w:val="22"/>
                <w:szCs w:val="22"/>
              </w:rPr>
              <w:t>,</w:t>
            </w:r>
            <w:r w:rsidR="00DF02A0" w:rsidRPr="00FA7694">
              <w:rPr>
                <w:noProof/>
                <w:color w:val="auto"/>
                <w:sz w:val="22"/>
                <w:szCs w:val="22"/>
              </w:rPr>
              <w:t xml:space="preserve"> the </w:t>
            </w:r>
            <w:r w:rsidR="00411DE1" w:rsidRPr="00FA7694">
              <w:rPr>
                <w:noProof/>
                <w:color w:val="auto"/>
                <w:sz w:val="22"/>
                <w:szCs w:val="22"/>
              </w:rPr>
              <w:t>person is ineligible for DoLS.</w:t>
            </w:r>
          </w:p>
          <w:p w14:paraId="0EAB89ED" w14:textId="230AD06D" w:rsidR="005849C2" w:rsidRPr="00FA7694" w:rsidRDefault="00DF02A0" w:rsidP="00D96AD3">
            <w:pPr>
              <w:rPr>
                <w:noProof/>
                <w:color w:val="auto"/>
                <w:sz w:val="22"/>
                <w:szCs w:val="22"/>
              </w:rPr>
            </w:pPr>
            <w:r w:rsidRPr="00FA7694">
              <w:rPr>
                <w:noProof/>
                <w:color w:val="auto"/>
                <w:sz w:val="22"/>
                <w:szCs w:val="22"/>
              </w:rPr>
              <w:t>P</w:t>
            </w:r>
            <w:r w:rsidR="005849C2" w:rsidRPr="00FA7694">
              <w:rPr>
                <w:noProof/>
                <w:color w:val="auto"/>
                <w:sz w:val="22"/>
                <w:szCs w:val="22"/>
              </w:rPr>
              <w:t>lease give reasons/explanation</w:t>
            </w:r>
            <w:r w:rsidRPr="00FA7694">
              <w:rPr>
                <w:noProof/>
                <w:color w:val="auto"/>
                <w:sz w:val="22"/>
                <w:szCs w:val="22"/>
              </w:rPr>
              <w:t xml:space="preserve"> for your answer</w:t>
            </w:r>
            <w:r w:rsidR="005849C2" w:rsidRPr="00FA7694">
              <w:rPr>
                <w:noProof/>
                <w:color w:val="auto"/>
                <w:sz w:val="22"/>
                <w:szCs w:val="22"/>
              </w:rPr>
              <w:t>:</w:t>
            </w:r>
          </w:p>
          <w:p w14:paraId="65D6F59A" w14:textId="77777777" w:rsidR="005849C2" w:rsidRPr="00FA7694" w:rsidRDefault="005849C2" w:rsidP="00D96AD3">
            <w:pPr>
              <w:rPr>
                <w:noProof/>
                <w:color w:val="auto"/>
                <w:sz w:val="22"/>
                <w:szCs w:val="22"/>
              </w:rPr>
            </w:pPr>
          </w:p>
          <w:p w14:paraId="4DD5B51A" w14:textId="77777777" w:rsidR="009F7F25" w:rsidRPr="00FA7694" w:rsidRDefault="009F7F25" w:rsidP="00D96AD3">
            <w:pPr>
              <w:rPr>
                <w:noProof/>
                <w:color w:val="auto"/>
                <w:sz w:val="22"/>
                <w:szCs w:val="22"/>
              </w:rPr>
            </w:pPr>
          </w:p>
          <w:p w14:paraId="1A9184A2" w14:textId="77777777" w:rsidR="009F7F25" w:rsidRPr="00FA7694" w:rsidRDefault="009F7F25" w:rsidP="00D96AD3">
            <w:pPr>
              <w:rPr>
                <w:noProof/>
                <w:color w:val="auto"/>
                <w:sz w:val="22"/>
                <w:szCs w:val="22"/>
              </w:rPr>
            </w:pPr>
          </w:p>
          <w:p w14:paraId="5B99FAB0" w14:textId="77777777" w:rsidR="009F7F25" w:rsidRPr="00FA7694" w:rsidRDefault="009F7F25" w:rsidP="00D96AD3">
            <w:pPr>
              <w:rPr>
                <w:noProof/>
                <w:color w:val="auto"/>
                <w:sz w:val="22"/>
                <w:szCs w:val="22"/>
              </w:rPr>
            </w:pPr>
          </w:p>
          <w:p w14:paraId="3D3328D9" w14:textId="77777777" w:rsidR="009F7F25" w:rsidRPr="00FA7694" w:rsidRDefault="009F7F25" w:rsidP="00D96AD3">
            <w:pPr>
              <w:rPr>
                <w:noProof/>
                <w:color w:val="auto"/>
                <w:sz w:val="22"/>
                <w:szCs w:val="22"/>
              </w:rPr>
            </w:pPr>
          </w:p>
          <w:p w14:paraId="7FE98164" w14:textId="2A4E2787" w:rsidR="00FC6FC9" w:rsidRPr="00FA7694" w:rsidRDefault="00FC6FC9" w:rsidP="00812AC7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AA7305" w14:paraId="14996FF6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69EDE" w14:textId="29F9907E" w:rsidR="005849C2" w:rsidRPr="00313F64" w:rsidRDefault="005849C2" w:rsidP="00BA7AC5">
            <w:pPr>
              <w:spacing w:before="60" w:after="60"/>
              <w:rPr>
                <w:b/>
                <w:noProof/>
                <w:color w:val="404040" w:themeColor="text1" w:themeTint="BF"/>
              </w:rPr>
            </w:pPr>
            <w:r w:rsidRPr="009F7F25">
              <w:rPr>
                <w:b/>
                <w:noProof/>
                <w:color w:val="CC0000"/>
              </w:rPr>
              <w:t xml:space="preserve">Hospital Cases Only  </w:t>
            </w:r>
          </w:p>
        </w:tc>
      </w:tr>
      <w:tr w:rsidR="00411DE1" w:rsidRPr="00AA7305" w14:paraId="0FDE6153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1385FB" w14:textId="694DC7B0" w:rsidR="00411DE1" w:rsidRPr="00FA7694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FA7694">
              <w:rPr>
                <w:noProof/>
                <w:color w:val="auto"/>
                <w:sz w:val="22"/>
                <w:szCs w:val="22"/>
              </w:rPr>
              <w:t xml:space="preserve">The purpose of detention is </w:t>
            </w:r>
            <w:r w:rsidRPr="00FA7694">
              <w:rPr>
                <w:color w:val="auto"/>
                <w:sz w:val="22"/>
                <w:szCs w:val="22"/>
              </w:rPr>
              <w:t>to receive medical treatment for mental disorder</w:t>
            </w:r>
          </w:p>
          <w:p w14:paraId="3407A27C" w14:textId="08D767A5" w:rsidR="00411DE1" w:rsidRPr="00FA7694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  <w:p w14:paraId="1F31DE22" w14:textId="338E1830" w:rsidR="00411DE1" w:rsidRPr="00FA7694" w:rsidRDefault="00411DE1" w:rsidP="00FC6FC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  <w:p w14:paraId="1BEC55A1" w14:textId="77777777" w:rsidR="00411DE1" w:rsidRPr="00FA7694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7C314" w14:textId="7FF9AD9F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7A0E" w14:textId="3C11C4B9" w:rsidR="00411DE1" w:rsidRPr="000926DE" w:rsidRDefault="00411DE1" w:rsidP="000926DE">
            <w:pPr>
              <w:jc w:val="center"/>
              <w:rPr>
                <w:b/>
                <w:noProof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AA7305" w14:paraId="04E133E5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83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5B68A6D5" w14:textId="77777777" w:rsidR="00411DE1" w:rsidRPr="00FA7694" w:rsidRDefault="00411DE1" w:rsidP="00FA1C7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95F5" w14:textId="6BAA5131" w:rsidR="00411DE1" w:rsidRPr="00411DE1" w:rsidRDefault="00411DE1" w:rsidP="00411DE1">
            <w:pPr>
              <w:jc w:val="center"/>
              <w:rPr>
                <w:noProof/>
                <w:color w:val="404040" w:themeColor="text1" w:themeTint="BF"/>
                <w:sz w:val="22"/>
                <w:szCs w:val="22"/>
                <w:lang w:val="en-US" w:eastAsia="en-US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N</w:t>
            </w:r>
            <w:r>
              <w:rPr>
                <w:color w:val="404040" w:themeColor="text1" w:themeTint="BF"/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52B0B" w14:textId="10B4C9F9" w:rsidR="00411DE1" w:rsidRPr="000926DE" w:rsidRDefault="00411DE1" w:rsidP="000926DE">
            <w:pPr>
              <w:jc w:val="center"/>
              <w:rPr>
                <w:b/>
                <w:noProof/>
                <w:color w:val="404040" w:themeColor="text1" w:themeTint="BF"/>
                <w:sz w:val="22"/>
                <w:szCs w:val="22"/>
                <w:lang w:val="en-US" w:eastAsia="en-US"/>
              </w:rPr>
            </w:pPr>
          </w:p>
        </w:tc>
      </w:tr>
      <w:tr w:rsidR="00411DE1" w:rsidRPr="00AA7305" w14:paraId="10C84B6B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83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4D6885" w14:textId="12396FFF" w:rsidR="00411DE1" w:rsidRPr="00FA7694" w:rsidRDefault="00411DE1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In my opinion this person could be detained under the Mental Health Act</w:t>
            </w:r>
            <w:r w:rsidRPr="00FA7694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(</w:t>
            </w:r>
            <w:r w:rsidRPr="00FA7694">
              <w:rPr>
                <w:rFonts w:cs="Segoe UI"/>
                <w:color w:val="auto"/>
                <w:sz w:val="22"/>
                <w:szCs w:val="22"/>
              </w:rPr>
              <w:t>o</w:t>
            </w:r>
            <w:r w:rsidRPr="00FA7694">
              <w:rPr>
                <w:color w:val="auto"/>
                <w:sz w:val="22"/>
                <w:szCs w:val="22"/>
              </w:rPr>
              <w:t>n the assumption that the person cannot be assessed and treated under the Mental Capacity Act 2005</w:t>
            </w:r>
            <w:r w:rsidR="00BA7AC5" w:rsidRPr="00FA7694">
              <w:rPr>
                <w:color w:val="auto"/>
                <w:sz w:val="22"/>
                <w:szCs w:val="22"/>
              </w:rPr>
              <w:t>)</w:t>
            </w:r>
          </w:p>
          <w:p w14:paraId="18AF7915" w14:textId="16F46D1D" w:rsidR="00411DE1" w:rsidRPr="00FA7694" w:rsidRDefault="00411DE1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Please explain further:</w:t>
            </w:r>
          </w:p>
          <w:p w14:paraId="1EC4C80A" w14:textId="77777777" w:rsidR="00411DE1" w:rsidRPr="00FA7694" w:rsidRDefault="00411DE1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6EB2F0C9" w14:textId="77777777" w:rsidR="009F7F25" w:rsidRPr="00FA7694" w:rsidRDefault="009F7F25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61CC34B2" w14:textId="77777777" w:rsidR="009F7F25" w:rsidRPr="00FA7694" w:rsidRDefault="009F7F25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720E7D3C" w14:textId="77777777" w:rsidR="009F7F25" w:rsidRPr="00FA7694" w:rsidRDefault="009F7F25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2DE94ADB" w14:textId="2500F5A1" w:rsidR="00411DE1" w:rsidRPr="00FA7694" w:rsidRDefault="00411DE1" w:rsidP="00812AC7">
            <w:pPr>
              <w:shd w:val="clear" w:color="auto" w:fill="FFFFFF"/>
              <w:spacing w:after="240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24932" w14:textId="3812DF91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44D5A" w14:textId="02B503FE" w:rsidR="00411DE1" w:rsidRPr="000926DE" w:rsidRDefault="00411DE1" w:rsidP="000926DE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411DE1" w:rsidRPr="00AA7305" w14:paraId="7A326B38" w14:textId="77777777" w:rsidTr="00F85C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83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95402C0" w14:textId="77777777" w:rsidR="00411DE1" w:rsidRPr="00FA7694" w:rsidRDefault="00411DE1" w:rsidP="00B26D6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BC286" w14:textId="70026A47" w:rsidR="00411DE1" w:rsidRPr="00411DE1" w:rsidRDefault="00411DE1" w:rsidP="00411DE1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411DE1">
              <w:rPr>
                <w:color w:val="404040" w:themeColor="text1" w:themeTint="BF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A44E8" w14:textId="7566D307" w:rsidR="00411DE1" w:rsidRPr="000926DE" w:rsidRDefault="00411DE1" w:rsidP="000926DE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1E2EBC" w14:paraId="6CBF9645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1F38D" w14:textId="2544AB28" w:rsidR="005849C2" w:rsidRPr="00FA7694" w:rsidRDefault="005849C2" w:rsidP="00B53F2B">
            <w:pPr>
              <w:rPr>
                <w:b/>
                <w:color w:val="auto"/>
                <w:sz w:val="22"/>
                <w:szCs w:val="22"/>
              </w:rPr>
            </w:pPr>
            <w:r w:rsidRPr="00FA7694">
              <w:rPr>
                <w:b/>
                <w:color w:val="auto"/>
                <w:sz w:val="22"/>
                <w:szCs w:val="22"/>
              </w:rPr>
              <w:t xml:space="preserve">If the answer to both of the above statements is </w:t>
            </w:r>
            <w:r w:rsidRPr="00FA7694">
              <w:rPr>
                <w:b/>
                <w:color w:val="auto"/>
                <w:sz w:val="22"/>
                <w:szCs w:val="22"/>
                <w:u w:val="single"/>
              </w:rPr>
              <w:t>YES</w:t>
            </w:r>
            <w:r w:rsidRPr="00FA7694">
              <w:rPr>
                <w:b/>
                <w:color w:val="auto"/>
                <w:sz w:val="22"/>
                <w:szCs w:val="22"/>
              </w:rPr>
              <w:t xml:space="preserve"> please consider the next two statements</w:t>
            </w:r>
          </w:p>
          <w:p w14:paraId="38E96474" w14:textId="351C99CA" w:rsidR="005849C2" w:rsidRPr="00FA7694" w:rsidRDefault="005849C2" w:rsidP="00B53F2B">
            <w:pPr>
              <w:rPr>
                <w:b/>
                <w:noProof/>
                <w:color w:val="404040" w:themeColor="text1" w:themeTint="BF"/>
                <w:sz w:val="22"/>
                <w:szCs w:val="22"/>
              </w:rPr>
            </w:pPr>
            <w:r w:rsidRPr="00FA7694">
              <w:rPr>
                <w:b/>
                <w:color w:val="auto"/>
                <w:sz w:val="22"/>
                <w:szCs w:val="22"/>
              </w:rPr>
              <w:t>If either of the below are ticked the person is ineligible for DoLS</w:t>
            </w:r>
          </w:p>
        </w:tc>
      </w:tr>
      <w:tr w:rsidR="00984BC6" w:rsidRPr="00AA7305" w14:paraId="6E6C1C03" w14:textId="77777777" w:rsidTr="00F85C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E8A6EA" w14:textId="0B889497" w:rsidR="00984BC6" w:rsidRPr="00FA7694" w:rsidRDefault="00984BC6" w:rsidP="00365915">
            <w:pPr>
              <w:shd w:val="clear" w:color="auto" w:fill="FFFFFF"/>
              <w:rPr>
                <w:noProof/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The person objects, or would object if able to do so</w:t>
            </w:r>
            <w:r w:rsidRPr="00FA7694">
              <w:rPr>
                <w:noProof/>
                <w:color w:val="auto"/>
                <w:sz w:val="22"/>
                <w:szCs w:val="22"/>
              </w:rPr>
              <w:t>, to some or all of the medical treatment for a mental disorder</w:t>
            </w:r>
          </w:p>
          <w:p w14:paraId="342FDA10" w14:textId="653A602D" w:rsidR="00984BC6" w:rsidRPr="00FA7694" w:rsidRDefault="00984BC6" w:rsidP="00365915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Please explain further</w:t>
            </w:r>
            <w:r w:rsidRPr="00FA7694">
              <w:rPr>
                <w:b/>
                <w:color w:val="auto"/>
                <w:sz w:val="22"/>
                <w:szCs w:val="22"/>
              </w:rPr>
              <w:t>:</w:t>
            </w:r>
          </w:p>
          <w:p w14:paraId="22AFD375" w14:textId="4A07ABDE" w:rsidR="00984BC6" w:rsidRPr="00FA7694" w:rsidRDefault="00984BC6" w:rsidP="00365915">
            <w:pPr>
              <w:shd w:val="clear" w:color="auto" w:fill="FFFFFF"/>
              <w:rPr>
                <w:color w:val="auto"/>
                <w:sz w:val="22"/>
                <w:szCs w:val="22"/>
              </w:rPr>
            </w:pPr>
          </w:p>
          <w:p w14:paraId="30E74834" w14:textId="77777777" w:rsidR="00984BC6" w:rsidRPr="00FA7694" w:rsidRDefault="00984BC6" w:rsidP="00365915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  <w:p w14:paraId="33C9D1D3" w14:textId="77777777" w:rsidR="009F7F25" w:rsidRPr="00FA7694" w:rsidRDefault="009F7F25" w:rsidP="00365915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  <w:p w14:paraId="60836ACF" w14:textId="77777777" w:rsidR="009F7F25" w:rsidRPr="00FA7694" w:rsidRDefault="009F7F25" w:rsidP="00365915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  <w:p w14:paraId="23583447" w14:textId="7F104A05" w:rsidR="009F7F25" w:rsidRPr="00FA7694" w:rsidRDefault="009F7F25" w:rsidP="00365915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2DD884F" w14:textId="77777777" w:rsidR="00984BC6" w:rsidRPr="00411DE1" w:rsidRDefault="00984BC6" w:rsidP="00984BC6">
            <w:pPr>
              <w:spacing w:before="120"/>
              <w:jc w:val="center"/>
              <w:rPr>
                <w:noProof/>
                <w:color w:val="404040" w:themeColor="text1" w:themeTint="BF"/>
                <w:sz w:val="22"/>
                <w:szCs w:val="22"/>
              </w:rPr>
            </w:pPr>
            <w:r w:rsidRPr="00411DE1">
              <w:rPr>
                <w:noProof/>
                <w:color w:val="404040" w:themeColor="text1" w:themeTint="BF"/>
                <w:sz w:val="22"/>
                <w:szCs w:val="22"/>
              </w:rPr>
              <w:t>Yes</w:t>
            </w:r>
          </w:p>
          <w:p w14:paraId="06F96C53" w14:textId="21245561" w:rsidR="00984BC6" w:rsidRPr="00411DE1" w:rsidRDefault="00984BC6" w:rsidP="00984BC6">
            <w:pPr>
              <w:spacing w:before="120"/>
              <w:rPr>
                <w:noProof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BE8009B" w14:textId="5818BBB7" w:rsidR="00984BC6" w:rsidRPr="000926DE" w:rsidRDefault="00984BC6" w:rsidP="000926DE">
            <w:pPr>
              <w:spacing w:before="120"/>
              <w:rPr>
                <w:b/>
                <w:noProof/>
                <w:color w:val="404040" w:themeColor="text1" w:themeTint="BF"/>
                <w:sz w:val="22"/>
                <w:szCs w:val="22"/>
              </w:rPr>
            </w:pPr>
          </w:p>
        </w:tc>
      </w:tr>
      <w:tr w:rsidR="00984BC6" w:rsidRPr="00AA7305" w14:paraId="2CA9620B" w14:textId="77777777" w:rsidTr="00F85C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83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4CBDB4E" w14:textId="613896BC" w:rsidR="00984BC6" w:rsidRPr="00FA7694" w:rsidRDefault="009F7F25" w:rsidP="00470A24">
            <w:pPr>
              <w:jc w:val="both"/>
              <w:rPr>
                <w:color w:val="auto"/>
                <w:sz w:val="22"/>
                <w:szCs w:val="22"/>
              </w:rPr>
            </w:pPr>
            <w:r w:rsidRPr="00FA7694">
              <w:rPr>
                <w:color w:val="auto"/>
                <w:sz w:val="22"/>
                <w:szCs w:val="22"/>
              </w:rPr>
              <w:t>Is the deprivation</w:t>
            </w:r>
            <w:r w:rsidR="00984BC6" w:rsidRPr="00FA7694">
              <w:rPr>
                <w:color w:val="auto"/>
                <w:sz w:val="22"/>
                <w:szCs w:val="22"/>
              </w:rPr>
              <w:t xml:space="preserve"> of liberty safeguards the least restrictive way of best achieving the proposed care and treatment?</w:t>
            </w:r>
          </w:p>
          <w:p w14:paraId="642F544D" w14:textId="5F47D162" w:rsidR="00A2118A" w:rsidRPr="00FA7694" w:rsidRDefault="00F85C9D" w:rsidP="00B53F2B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FA7694">
              <w:rPr>
                <w:noProof/>
                <w:color w:val="auto"/>
                <w:sz w:val="22"/>
                <w:szCs w:val="22"/>
              </w:rPr>
              <w:t>D</w:t>
            </w:r>
            <w:r w:rsidR="00984BC6" w:rsidRPr="00FA7694">
              <w:rPr>
                <w:noProof/>
                <w:color w:val="auto"/>
                <w:sz w:val="22"/>
                <w:szCs w:val="22"/>
              </w:rPr>
              <w:t xml:space="preserve">escribe </w:t>
            </w:r>
            <w:r w:rsidR="00984BC6" w:rsidRPr="00FA7694">
              <w:rPr>
                <w:color w:val="auto"/>
                <w:sz w:val="22"/>
                <w:szCs w:val="22"/>
              </w:rPr>
              <w:t>the least restrictive way of best achieving the proposed care and treatment:</w:t>
            </w:r>
          </w:p>
          <w:p w14:paraId="2CA57B44" w14:textId="77777777" w:rsidR="006D6611" w:rsidRPr="00FA7694" w:rsidRDefault="006D6611" w:rsidP="00812AC7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  <w:p w14:paraId="6376A10A" w14:textId="77777777" w:rsidR="009F7F25" w:rsidRPr="00FA7694" w:rsidRDefault="009F7F25" w:rsidP="00812AC7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  <w:p w14:paraId="590CE575" w14:textId="77777777" w:rsidR="009F7F25" w:rsidRPr="00FA7694" w:rsidRDefault="009F7F25" w:rsidP="00812AC7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  <w:p w14:paraId="5ECB97C3" w14:textId="77777777" w:rsidR="009F7F25" w:rsidRDefault="009F7F25" w:rsidP="00812AC7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  <w:p w14:paraId="750FB90A" w14:textId="77777777" w:rsidR="00FA7694" w:rsidRPr="00FA7694" w:rsidRDefault="00FA7694" w:rsidP="00812AC7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  <w:p w14:paraId="438A0103" w14:textId="77777777" w:rsidR="009F7F25" w:rsidRPr="00FA7694" w:rsidRDefault="009F7F25" w:rsidP="00812AC7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  <w:p w14:paraId="06A1878C" w14:textId="1FB643A3" w:rsidR="009F7F25" w:rsidRPr="00FA7694" w:rsidRDefault="009F7F25" w:rsidP="00812AC7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CD597D2" w14:textId="5E4A26DA" w:rsidR="00984BC6" w:rsidRPr="00122089" w:rsidRDefault="006649A7" w:rsidP="00B53F2B">
            <w:pPr>
              <w:spacing w:before="120"/>
              <w:jc w:val="center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1CBA5ED" w14:textId="47E63B3D" w:rsidR="00984BC6" w:rsidRPr="000926DE" w:rsidRDefault="00984BC6" w:rsidP="000926DE">
            <w:pPr>
              <w:spacing w:before="120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9F7F25" w:rsidRPr="008E54BB" w14:paraId="3018B519" w14:textId="77777777" w:rsidTr="00275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EACF20" w14:textId="73033E3C" w:rsidR="009F7F25" w:rsidRPr="008E54BB" w:rsidRDefault="009F7F25" w:rsidP="00275F2B">
            <w:pPr>
              <w:spacing w:before="60" w:after="60"/>
              <w:rPr>
                <w:b/>
                <w:noProof/>
                <w:color w:val="auto"/>
                <w:szCs w:val="22"/>
              </w:rPr>
            </w:pPr>
            <w:r w:rsidRPr="00812149">
              <w:rPr>
                <w:b/>
                <w:noProof/>
                <w:color w:val="CC0000"/>
                <w:szCs w:val="22"/>
              </w:rPr>
              <w:t>CONFIRMATION OF REQUEST FOR MENTAL HEALTH ACT ASSESSMENT</w:t>
            </w:r>
          </w:p>
        </w:tc>
      </w:tr>
      <w:tr w:rsidR="009F7F25" w:rsidRPr="008E54BB" w14:paraId="19278E39" w14:textId="77777777" w:rsidTr="00275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85BF2" w14:textId="1AF8DBC0" w:rsidR="009F7F25" w:rsidRPr="008E54BB" w:rsidRDefault="009F7F25" w:rsidP="00275F2B">
            <w:pPr>
              <w:jc w:val="both"/>
              <w:rPr>
                <w:color w:val="auto"/>
                <w:sz w:val="22"/>
                <w:szCs w:val="22"/>
              </w:rPr>
            </w:pPr>
            <w:r w:rsidRPr="008E54BB">
              <w:rPr>
                <w:color w:val="auto"/>
                <w:sz w:val="22"/>
                <w:szCs w:val="22"/>
              </w:rPr>
              <w:t>Date and Time of request for Mental Health Act Assessment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20E9" w14:textId="77777777" w:rsidR="009F7F25" w:rsidRPr="008E54BB" w:rsidRDefault="009F7F25" w:rsidP="00275F2B">
            <w:pPr>
              <w:rPr>
                <w:noProof/>
                <w:color w:val="auto"/>
                <w:sz w:val="22"/>
                <w:szCs w:val="22"/>
              </w:rPr>
            </w:pPr>
          </w:p>
        </w:tc>
      </w:tr>
      <w:tr w:rsidR="009F7F25" w:rsidRPr="008E54BB" w14:paraId="5C5FD489" w14:textId="77777777" w:rsidTr="00275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7D2B0" w14:textId="69502BDD" w:rsidR="009F7F25" w:rsidRPr="008E54BB" w:rsidRDefault="009F7F25" w:rsidP="00275F2B">
            <w:pPr>
              <w:rPr>
                <w:noProof/>
                <w:color w:val="auto"/>
                <w:sz w:val="22"/>
                <w:szCs w:val="22"/>
              </w:rPr>
            </w:pPr>
            <w:r w:rsidRPr="008E54BB">
              <w:rPr>
                <w:noProof/>
                <w:color w:val="auto"/>
                <w:sz w:val="22"/>
                <w:szCs w:val="22"/>
              </w:rPr>
              <w:t>Name of Person to which the request was made</w:t>
            </w:r>
          </w:p>
          <w:p w14:paraId="7EAA6354" w14:textId="77777777" w:rsidR="009F7F25" w:rsidRPr="008E54BB" w:rsidRDefault="009F7F25" w:rsidP="00275F2B">
            <w:pPr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192F6" w14:textId="77777777" w:rsidR="009F7F25" w:rsidRPr="008E54BB" w:rsidRDefault="009F7F25" w:rsidP="00275F2B">
            <w:pPr>
              <w:rPr>
                <w:noProof/>
                <w:color w:val="auto"/>
                <w:sz w:val="22"/>
                <w:szCs w:val="22"/>
              </w:rPr>
            </w:pPr>
          </w:p>
        </w:tc>
      </w:tr>
      <w:tr w:rsidR="009F7F25" w:rsidRPr="008E54BB" w14:paraId="39715413" w14:textId="77777777" w:rsidTr="00501B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AD0E4" w14:textId="74276E86" w:rsidR="009F7F25" w:rsidRPr="008E54BB" w:rsidRDefault="009F7F25" w:rsidP="00275F2B">
            <w:pPr>
              <w:rPr>
                <w:noProof/>
                <w:color w:val="auto"/>
                <w:sz w:val="22"/>
                <w:szCs w:val="22"/>
              </w:rPr>
            </w:pPr>
            <w:r w:rsidRPr="009318E0">
              <w:rPr>
                <w:b/>
                <w:color w:val="CC0000"/>
              </w:rPr>
              <w:t>PLEASE NOW SIGN AND DATE THIS FORM (</w:t>
            </w:r>
            <w:r w:rsidRPr="009318E0">
              <w:rPr>
                <w:b/>
                <w:i/>
                <w:color w:val="CC0000"/>
              </w:rPr>
              <w:t>signed on behalf of the Supervisory Body)</w:t>
            </w:r>
          </w:p>
          <w:p w14:paraId="259AA9D0" w14:textId="69A362F5" w:rsidR="009F7F25" w:rsidRPr="008E54BB" w:rsidRDefault="009F7F25" w:rsidP="00275F2B">
            <w:pPr>
              <w:rPr>
                <w:noProof/>
                <w:color w:val="auto"/>
                <w:sz w:val="22"/>
                <w:szCs w:val="22"/>
              </w:rPr>
            </w:pPr>
          </w:p>
        </w:tc>
      </w:tr>
      <w:tr w:rsidR="00B53F2B" w:rsidRPr="00AA7305" w14:paraId="343283AF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86F6" w14:textId="040856C9" w:rsidR="00B53F2B" w:rsidRPr="008E54BB" w:rsidRDefault="00B53F2B" w:rsidP="00B53F2B">
            <w:pPr>
              <w:spacing w:before="60" w:after="60"/>
              <w:rPr>
                <w:color w:val="auto"/>
                <w:sz w:val="22"/>
                <w:szCs w:val="22"/>
              </w:rPr>
            </w:pPr>
            <w:r w:rsidRPr="008E54BB">
              <w:rPr>
                <w:color w:val="auto"/>
                <w:sz w:val="22"/>
                <w:szCs w:val="22"/>
              </w:rPr>
              <w:t>Signed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5B9E" w14:textId="73E50DCB" w:rsidR="00B53F2B" w:rsidRPr="008E54BB" w:rsidRDefault="00B53F2B" w:rsidP="00B53F2B">
            <w:pPr>
              <w:spacing w:before="60"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A847A" w14:textId="280AE673" w:rsidR="00B53F2B" w:rsidRPr="008E54BB" w:rsidRDefault="00B53F2B" w:rsidP="00B53F2B">
            <w:pPr>
              <w:spacing w:before="60" w:after="60"/>
              <w:rPr>
                <w:color w:val="auto"/>
                <w:sz w:val="22"/>
                <w:szCs w:val="22"/>
              </w:rPr>
            </w:pPr>
            <w:r w:rsidRPr="008E54BB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9327B" w14:textId="6ABDD30C" w:rsidR="00B53F2B" w:rsidRPr="008E54BB" w:rsidRDefault="00B53F2B" w:rsidP="00B53F2B">
            <w:pPr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B53F2B" w:rsidRPr="00AA7305" w14:paraId="5CB83CA2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292BD" w14:textId="1C2958D3" w:rsidR="00B53F2B" w:rsidRPr="008E54BB" w:rsidRDefault="00B53F2B" w:rsidP="00B53F2B">
            <w:pPr>
              <w:spacing w:before="60" w:after="60"/>
              <w:rPr>
                <w:color w:val="auto"/>
                <w:sz w:val="22"/>
                <w:szCs w:val="22"/>
              </w:rPr>
            </w:pPr>
            <w:r w:rsidRPr="008E54BB">
              <w:rPr>
                <w:color w:val="auto"/>
                <w:sz w:val="22"/>
                <w:szCs w:val="22"/>
              </w:rPr>
              <w:t>Print 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F41F0C" w14:textId="63880CBF" w:rsidR="00B53F2B" w:rsidRPr="008E54BB" w:rsidRDefault="00B53F2B" w:rsidP="0076019C">
            <w:pPr>
              <w:spacing w:before="60"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57E6A6" w14:textId="3B0D3355" w:rsidR="00B53F2B" w:rsidRPr="008E54BB" w:rsidRDefault="00B53F2B" w:rsidP="00B53F2B">
            <w:pPr>
              <w:spacing w:before="60" w:after="60"/>
              <w:rPr>
                <w:color w:val="auto"/>
                <w:sz w:val="22"/>
                <w:szCs w:val="22"/>
              </w:rPr>
            </w:pPr>
            <w:r w:rsidRPr="008E54BB">
              <w:rPr>
                <w:color w:val="auto"/>
                <w:sz w:val="22"/>
                <w:szCs w:val="22"/>
              </w:rPr>
              <w:t>Time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B385F99" w14:textId="0F566B79" w:rsidR="00B53F2B" w:rsidRPr="008E54BB" w:rsidRDefault="00B53F2B" w:rsidP="00B53F2B">
            <w:pPr>
              <w:spacing w:before="60" w:after="60"/>
              <w:rPr>
                <w:color w:val="auto"/>
                <w:sz w:val="22"/>
                <w:szCs w:val="22"/>
              </w:rPr>
            </w:pPr>
          </w:p>
        </w:tc>
      </w:tr>
      <w:tr w:rsidR="005849C2" w:rsidRPr="00AA7305" w14:paraId="5343F12C" w14:textId="77777777" w:rsidTr="00B53F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DC53C" w14:textId="76B955DE" w:rsidR="005849C2" w:rsidRDefault="005849C2" w:rsidP="000B72A4">
            <w:pPr>
              <w:rPr>
                <w:b/>
                <w:i/>
                <w:color w:val="auto"/>
                <w:sz w:val="22"/>
                <w:szCs w:val="22"/>
              </w:rPr>
            </w:pPr>
            <w:r w:rsidRPr="008E54BB">
              <w:rPr>
                <w:b/>
                <w:i/>
                <w:color w:val="auto"/>
                <w:sz w:val="22"/>
                <w:szCs w:val="22"/>
              </w:rPr>
              <w:t xml:space="preserve"> In order to safeguard their rights please request that the person is assessed under the Mental He</w:t>
            </w:r>
            <w:r w:rsidR="00313F64" w:rsidRPr="008E54BB">
              <w:rPr>
                <w:b/>
                <w:i/>
                <w:color w:val="auto"/>
                <w:sz w:val="22"/>
                <w:szCs w:val="22"/>
              </w:rPr>
              <w:t>alth Act and confirm this below:</w:t>
            </w:r>
          </w:p>
          <w:p w14:paraId="5B844305" w14:textId="77777777" w:rsidR="002C26DB" w:rsidRDefault="002C26DB" w:rsidP="000B72A4">
            <w:pPr>
              <w:rPr>
                <w:b/>
                <w:i/>
                <w:color w:val="auto"/>
                <w:sz w:val="22"/>
                <w:szCs w:val="22"/>
              </w:rPr>
            </w:pPr>
          </w:p>
          <w:p w14:paraId="7C0C07CE" w14:textId="77777777" w:rsidR="002C26DB" w:rsidRDefault="002C26DB" w:rsidP="000B72A4">
            <w:pPr>
              <w:rPr>
                <w:b/>
                <w:i/>
                <w:color w:val="auto"/>
                <w:sz w:val="22"/>
                <w:szCs w:val="22"/>
              </w:rPr>
            </w:pPr>
          </w:p>
          <w:p w14:paraId="749466BD" w14:textId="77777777" w:rsidR="002C26DB" w:rsidRDefault="002C26DB" w:rsidP="000B72A4">
            <w:pPr>
              <w:rPr>
                <w:b/>
                <w:i/>
                <w:color w:val="auto"/>
                <w:sz w:val="22"/>
                <w:szCs w:val="22"/>
              </w:rPr>
            </w:pPr>
          </w:p>
          <w:p w14:paraId="7C365911" w14:textId="77777777" w:rsidR="002C26DB" w:rsidRDefault="002C26DB" w:rsidP="000B72A4">
            <w:pPr>
              <w:rPr>
                <w:b/>
                <w:i/>
                <w:color w:val="auto"/>
                <w:sz w:val="22"/>
                <w:szCs w:val="22"/>
              </w:rPr>
            </w:pPr>
          </w:p>
          <w:p w14:paraId="4C03DD7B" w14:textId="77777777" w:rsidR="002C26DB" w:rsidRDefault="002C26DB" w:rsidP="000B72A4">
            <w:pPr>
              <w:rPr>
                <w:b/>
                <w:i/>
                <w:color w:val="auto"/>
                <w:sz w:val="22"/>
                <w:szCs w:val="22"/>
              </w:rPr>
            </w:pPr>
          </w:p>
          <w:p w14:paraId="79231E07" w14:textId="3DD46C3E" w:rsidR="002C26DB" w:rsidRPr="008E54BB" w:rsidRDefault="002C26DB" w:rsidP="000B72A4">
            <w:pPr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535984F7" w14:textId="77777777" w:rsidR="002F1A14" w:rsidRPr="00C671A6" w:rsidRDefault="002F1A14" w:rsidP="00C671A6">
      <w:pPr>
        <w:rPr>
          <w:sz w:val="22"/>
          <w:szCs w:val="22"/>
        </w:rPr>
      </w:pPr>
    </w:p>
    <w:sectPr w:rsidR="002F1A14" w:rsidRPr="00C671A6" w:rsidSect="00FA7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8714D" w14:textId="77777777" w:rsidR="00492C97" w:rsidRDefault="00492C97">
      <w:r>
        <w:separator/>
      </w:r>
    </w:p>
  </w:endnote>
  <w:endnote w:type="continuationSeparator" w:id="0">
    <w:p w14:paraId="762AFAD4" w14:textId="77777777" w:rsidR="00492C97" w:rsidRDefault="0049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A92C" w14:textId="77777777" w:rsidR="00421F6F" w:rsidRDefault="00421F6F" w:rsidP="00394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5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B3A9DD" w14:textId="77777777" w:rsidR="00421F6F" w:rsidRDefault="00421F6F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739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3571B" w14:textId="02F3FD0C" w:rsidR="005F55BA" w:rsidRDefault="005F5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0EBCB9" w14:textId="3A6AC4F9" w:rsidR="002D1BE4" w:rsidRPr="00FE1FDD" w:rsidRDefault="002D1BE4" w:rsidP="002657EB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6D8E" w14:textId="77777777" w:rsidR="005F55BA" w:rsidRDefault="005F5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9292A" w14:textId="77777777" w:rsidR="00492C97" w:rsidRDefault="00492C97">
      <w:r>
        <w:separator/>
      </w:r>
    </w:p>
  </w:footnote>
  <w:footnote w:type="continuationSeparator" w:id="0">
    <w:p w14:paraId="32408CFE" w14:textId="77777777" w:rsidR="00492C97" w:rsidRDefault="0049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251A4" w14:textId="77777777" w:rsidR="005F55BA" w:rsidRDefault="005F5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43D2" w14:textId="5103A64C" w:rsidR="00F85C9D" w:rsidRDefault="00F85C9D" w:rsidP="00F85C9D">
    <w:pPr>
      <w:jc w:val="right"/>
    </w:pPr>
    <w:r>
      <w:t xml:space="preserve">                                   </w:t>
    </w:r>
  </w:p>
  <w:p w14:paraId="37F6480B" w14:textId="415DE114" w:rsidR="00421F6F" w:rsidRDefault="002D1BE4" w:rsidP="00A67E65">
    <w:r>
      <w:rPr>
        <w:noProof/>
      </w:rPr>
      <w:t xml:space="preserve">                                                 </w:t>
    </w:r>
    <w:r w:rsidR="00F85C9D"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5302" w14:textId="77777777" w:rsidR="005F55BA" w:rsidRDefault="005F5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2CA"/>
    <w:multiLevelType w:val="hybridMultilevel"/>
    <w:tmpl w:val="D25483B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0D6633DD"/>
    <w:multiLevelType w:val="hybridMultilevel"/>
    <w:tmpl w:val="CA84D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36E1B"/>
    <w:multiLevelType w:val="hybridMultilevel"/>
    <w:tmpl w:val="C5587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D338E"/>
    <w:multiLevelType w:val="hybridMultilevel"/>
    <w:tmpl w:val="F36E5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44AB9"/>
    <w:multiLevelType w:val="hybridMultilevel"/>
    <w:tmpl w:val="E424FF32"/>
    <w:lvl w:ilvl="0" w:tplc="DB68C1B6">
      <w:start w:val="1"/>
      <w:numFmt w:val="lowerRoman"/>
      <w:lvlText w:val="(%1)"/>
      <w:lvlJc w:val="left"/>
      <w:pPr>
        <w:ind w:left="8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>
    <w:nsid w:val="395D510C"/>
    <w:multiLevelType w:val="hybridMultilevel"/>
    <w:tmpl w:val="3A5C4A82"/>
    <w:lvl w:ilvl="0" w:tplc="F1EC90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058"/>
    <w:multiLevelType w:val="hybridMultilevel"/>
    <w:tmpl w:val="D20CA80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2C40A8"/>
    <w:multiLevelType w:val="hybridMultilevel"/>
    <w:tmpl w:val="269C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041F"/>
    <w:multiLevelType w:val="hybridMultilevel"/>
    <w:tmpl w:val="AB94F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D1A89"/>
    <w:multiLevelType w:val="hybridMultilevel"/>
    <w:tmpl w:val="11149158"/>
    <w:lvl w:ilvl="0" w:tplc="C3923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5176F"/>
    <w:multiLevelType w:val="hybridMultilevel"/>
    <w:tmpl w:val="A0C401D8"/>
    <w:lvl w:ilvl="0" w:tplc="C8062E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C2037"/>
    <w:multiLevelType w:val="hybridMultilevel"/>
    <w:tmpl w:val="9B64CF24"/>
    <w:lvl w:ilvl="0" w:tplc="3B3A9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45C95"/>
    <w:multiLevelType w:val="hybridMultilevel"/>
    <w:tmpl w:val="0B286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31183"/>
    <w:multiLevelType w:val="hybridMultilevel"/>
    <w:tmpl w:val="78EA4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147F"/>
    <w:rsid w:val="00002418"/>
    <w:rsid w:val="0000330D"/>
    <w:rsid w:val="00013614"/>
    <w:rsid w:val="00013DDE"/>
    <w:rsid w:val="00015DF2"/>
    <w:rsid w:val="00027E29"/>
    <w:rsid w:val="00033D48"/>
    <w:rsid w:val="000401C3"/>
    <w:rsid w:val="00040AC2"/>
    <w:rsid w:val="0004500C"/>
    <w:rsid w:val="0004685A"/>
    <w:rsid w:val="00046B15"/>
    <w:rsid w:val="00055C20"/>
    <w:rsid w:val="00066DFF"/>
    <w:rsid w:val="000726CF"/>
    <w:rsid w:val="00075BD5"/>
    <w:rsid w:val="00076E80"/>
    <w:rsid w:val="0008683A"/>
    <w:rsid w:val="00086854"/>
    <w:rsid w:val="00087F28"/>
    <w:rsid w:val="000926DE"/>
    <w:rsid w:val="00092F93"/>
    <w:rsid w:val="00093794"/>
    <w:rsid w:val="000A0D2D"/>
    <w:rsid w:val="000A14C7"/>
    <w:rsid w:val="000A1A12"/>
    <w:rsid w:val="000A20BA"/>
    <w:rsid w:val="000A2CA1"/>
    <w:rsid w:val="000A2CE6"/>
    <w:rsid w:val="000A476F"/>
    <w:rsid w:val="000A5C83"/>
    <w:rsid w:val="000B2134"/>
    <w:rsid w:val="000B674D"/>
    <w:rsid w:val="000B6F9A"/>
    <w:rsid w:val="000B72A4"/>
    <w:rsid w:val="000C3A03"/>
    <w:rsid w:val="000C4C7C"/>
    <w:rsid w:val="000D0A54"/>
    <w:rsid w:val="000D404C"/>
    <w:rsid w:val="000D5743"/>
    <w:rsid w:val="000E1C27"/>
    <w:rsid w:val="000E2E7E"/>
    <w:rsid w:val="000E2EAF"/>
    <w:rsid w:val="000E75AE"/>
    <w:rsid w:val="000F0376"/>
    <w:rsid w:val="000F2F3D"/>
    <w:rsid w:val="000F6FD3"/>
    <w:rsid w:val="00103C8C"/>
    <w:rsid w:val="00104F2A"/>
    <w:rsid w:val="00106733"/>
    <w:rsid w:val="00107312"/>
    <w:rsid w:val="00107C11"/>
    <w:rsid w:val="001110BC"/>
    <w:rsid w:val="00113068"/>
    <w:rsid w:val="001136ED"/>
    <w:rsid w:val="00114FA8"/>
    <w:rsid w:val="00116707"/>
    <w:rsid w:val="00120711"/>
    <w:rsid w:val="001215B8"/>
    <w:rsid w:val="00122089"/>
    <w:rsid w:val="00122BB5"/>
    <w:rsid w:val="00122E8B"/>
    <w:rsid w:val="001269AE"/>
    <w:rsid w:val="00127853"/>
    <w:rsid w:val="00142278"/>
    <w:rsid w:val="00145A40"/>
    <w:rsid w:val="0015246C"/>
    <w:rsid w:val="00152B46"/>
    <w:rsid w:val="00152FE0"/>
    <w:rsid w:val="0015692E"/>
    <w:rsid w:val="00163538"/>
    <w:rsid w:val="00165A1D"/>
    <w:rsid w:val="00165D3B"/>
    <w:rsid w:val="00171E94"/>
    <w:rsid w:val="001735C5"/>
    <w:rsid w:val="0017550A"/>
    <w:rsid w:val="00175942"/>
    <w:rsid w:val="0017636E"/>
    <w:rsid w:val="001875DE"/>
    <w:rsid w:val="00194092"/>
    <w:rsid w:val="001949EC"/>
    <w:rsid w:val="00196584"/>
    <w:rsid w:val="001A08EB"/>
    <w:rsid w:val="001A351D"/>
    <w:rsid w:val="001A7271"/>
    <w:rsid w:val="001B35F8"/>
    <w:rsid w:val="001B447C"/>
    <w:rsid w:val="001C1AC1"/>
    <w:rsid w:val="001C4D9B"/>
    <w:rsid w:val="001D4FB9"/>
    <w:rsid w:val="001D6526"/>
    <w:rsid w:val="001E067D"/>
    <w:rsid w:val="001E0A0F"/>
    <w:rsid w:val="001E2EBC"/>
    <w:rsid w:val="001E49F9"/>
    <w:rsid w:val="001E73E5"/>
    <w:rsid w:val="001F0993"/>
    <w:rsid w:val="001F50B4"/>
    <w:rsid w:val="001F72B7"/>
    <w:rsid w:val="001F72D6"/>
    <w:rsid w:val="001F761A"/>
    <w:rsid w:val="00203A4E"/>
    <w:rsid w:val="00206B49"/>
    <w:rsid w:val="0021054B"/>
    <w:rsid w:val="00233E7A"/>
    <w:rsid w:val="002368D8"/>
    <w:rsid w:val="00237976"/>
    <w:rsid w:val="002431BF"/>
    <w:rsid w:val="002454F9"/>
    <w:rsid w:val="00247AEF"/>
    <w:rsid w:val="00254FAF"/>
    <w:rsid w:val="00257E48"/>
    <w:rsid w:val="00260F30"/>
    <w:rsid w:val="00262722"/>
    <w:rsid w:val="00263882"/>
    <w:rsid w:val="00265387"/>
    <w:rsid w:val="002657EB"/>
    <w:rsid w:val="002658A5"/>
    <w:rsid w:val="00274207"/>
    <w:rsid w:val="0027619D"/>
    <w:rsid w:val="0027776A"/>
    <w:rsid w:val="00277EB6"/>
    <w:rsid w:val="002810FB"/>
    <w:rsid w:val="002879E2"/>
    <w:rsid w:val="00292351"/>
    <w:rsid w:val="00293441"/>
    <w:rsid w:val="00293846"/>
    <w:rsid w:val="002954FB"/>
    <w:rsid w:val="00295DA6"/>
    <w:rsid w:val="002A2BD0"/>
    <w:rsid w:val="002A6E9F"/>
    <w:rsid w:val="002B0188"/>
    <w:rsid w:val="002B0FAB"/>
    <w:rsid w:val="002B1CC8"/>
    <w:rsid w:val="002B2903"/>
    <w:rsid w:val="002B2904"/>
    <w:rsid w:val="002B363F"/>
    <w:rsid w:val="002B4718"/>
    <w:rsid w:val="002B6537"/>
    <w:rsid w:val="002C26DB"/>
    <w:rsid w:val="002C41A9"/>
    <w:rsid w:val="002D1BE4"/>
    <w:rsid w:val="002D3259"/>
    <w:rsid w:val="002D490A"/>
    <w:rsid w:val="002D4CED"/>
    <w:rsid w:val="002D7D00"/>
    <w:rsid w:val="002E1BBB"/>
    <w:rsid w:val="002E2C1A"/>
    <w:rsid w:val="002E3660"/>
    <w:rsid w:val="002E6861"/>
    <w:rsid w:val="002E7718"/>
    <w:rsid w:val="002F0A04"/>
    <w:rsid w:val="002F1A14"/>
    <w:rsid w:val="002F2F4D"/>
    <w:rsid w:val="002F349C"/>
    <w:rsid w:val="002F4CB1"/>
    <w:rsid w:val="00304D05"/>
    <w:rsid w:val="00313F64"/>
    <w:rsid w:val="00315431"/>
    <w:rsid w:val="00317B1F"/>
    <w:rsid w:val="00326BEE"/>
    <w:rsid w:val="00331566"/>
    <w:rsid w:val="00335024"/>
    <w:rsid w:val="003372FA"/>
    <w:rsid w:val="003373C3"/>
    <w:rsid w:val="0033781F"/>
    <w:rsid w:val="00337DDE"/>
    <w:rsid w:val="0034307E"/>
    <w:rsid w:val="00345596"/>
    <w:rsid w:val="0034658C"/>
    <w:rsid w:val="003476DD"/>
    <w:rsid w:val="00365915"/>
    <w:rsid w:val="003757D1"/>
    <w:rsid w:val="00386C6B"/>
    <w:rsid w:val="00394A00"/>
    <w:rsid w:val="00394BAF"/>
    <w:rsid w:val="003952F7"/>
    <w:rsid w:val="003A19D1"/>
    <w:rsid w:val="003A2D9C"/>
    <w:rsid w:val="003B04A0"/>
    <w:rsid w:val="003B392A"/>
    <w:rsid w:val="003B419F"/>
    <w:rsid w:val="003B7055"/>
    <w:rsid w:val="003C0921"/>
    <w:rsid w:val="003C0CCE"/>
    <w:rsid w:val="003C2B41"/>
    <w:rsid w:val="003D0282"/>
    <w:rsid w:val="003D2385"/>
    <w:rsid w:val="003D3DAD"/>
    <w:rsid w:val="003D5701"/>
    <w:rsid w:val="003E225F"/>
    <w:rsid w:val="003E591B"/>
    <w:rsid w:val="003F5ACF"/>
    <w:rsid w:val="00400739"/>
    <w:rsid w:val="00403FB6"/>
    <w:rsid w:val="00404DA5"/>
    <w:rsid w:val="00411DE1"/>
    <w:rsid w:val="004121F0"/>
    <w:rsid w:val="00412612"/>
    <w:rsid w:val="00413369"/>
    <w:rsid w:val="0041556C"/>
    <w:rsid w:val="004168E7"/>
    <w:rsid w:val="0041745D"/>
    <w:rsid w:val="00420FDC"/>
    <w:rsid w:val="00421D7F"/>
    <w:rsid w:val="00421F6F"/>
    <w:rsid w:val="004231AD"/>
    <w:rsid w:val="0042471B"/>
    <w:rsid w:val="0042743F"/>
    <w:rsid w:val="00436245"/>
    <w:rsid w:val="00440424"/>
    <w:rsid w:val="00440BB6"/>
    <w:rsid w:val="00440EAC"/>
    <w:rsid w:val="00440EB2"/>
    <w:rsid w:val="004418F8"/>
    <w:rsid w:val="00441EB8"/>
    <w:rsid w:val="00442F51"/>
    <w:rsid w:val="00444569"/>
    <w:rsid w:val="004558E6"/>
    <w:rsid w:val="00465DF0"/>
    <w:rsid w:val="00466217"/>
    <w:rsid w:val="00470A24"/>
    <w:rsid w:val="00474308"/>
    <w:rsid w:val="00480C19"/>
    <w:rsid w:val="004845AE"/>
    <w:rsid w:val="00485496"/>
    <w:rsid w:val="00492C97"/>
    <w:rsid w:val="0049362A"/>
    <w:rsid w:val="00496DE3"/>
    <w:rsid w:val="004A6463"/>
    <w:rsid w:val="004B2EF9"/>
    <w:rsid w:val="004B6B30"/>
    <w:rsid w:val="004C7293"/>
    <w:rsid w:val="004D74B7"/>
    <w:rsid w:val="004D7888"/>
    <w:rsid w:val="004E0F7F"/>
    <w:rsid w:val="004E2B66"/>
    <w:rsid w:val="004E50CD"/>
    <w:rsid w:val="004E6F14"/>
    <w:rsid w:val="004F03EC"/>
    <w:rsid w:val="004F0C6D"/>
    <w:rsid w:val="004F1350"/>
    <w:rsid w:val="004F6222"/>
    <w:rsid w:val="005015B8"/>
    <w:rsid w:val="005019F2"/>
    <w:rsid w:val="00501A8F"/>
    <w:rsid w:val="00505FB5"/>
    <w:rsid w:val="00515980"/>
    <w:rsid w:val="00517423"/>
    <w:rsid w:val="005221C7"/>
    <w:rsid w:val="005320F1"/>
    <w:rsid w:val="005455AF"/>
    <w:rsid w:val="0054705E"/>
    <w:rsid w:val="00550352"/>
    <w:rsid w:val="0055457F"/>
    <w:rsid w:val="0055478A"/>
    <w:rsid w:val="00555A8F"/>
    <w:rsid w:val="0055717B"/>
    <w:rsid w:val="0056095A"/>
    <w:rsid w:val="0056432C"/>
    <w:rsid w:val="0056448E"/>
    <w:rsid w:val="00567EB6"/>
    <w:rsid w:val="00574593"/>
    <w:rsid w:val="00575F24"/>
    <w:rsid w:val="00581538"/>
    <w:rsid w:val="005831BE"/>
    <w:rsid w:val="005849C2"/>
    <w:rsid w:val="005A03D3"/>
    <w:rsid w:val="005A12C9"/>
    <w:rsid w:val="005A1512"/>
    <w:rsid w:val="005A42F7"/>
    <w:rsid w:val="005A4D46"/>
    <w:rsid w:val="005A523F"/>
    <w:rsid w:val="005B28C4"/>
    <w:rsid w:val="005B715D"/>
    <w:rsid w:val="005C2E30"/>
    <w:rsid w:val="005C43FF"/>
    <w:rsid w:val="005C6AD2"/>
    <w:rsid w:val="005C7431"/>
    <w:rsid w:val="005C7BE1"/>
    <w:rsid w:val="005C7DED"/>
    <w:rsid w:val="005D18EE"/>
    <w:rsid w:val="005D3CFA"/>
    <w:rsid w:val="005D45FA"/>
    <w:rsid w:val="005E12DE"/>
    <w:rsid w:val="005E2A9D"/>
    <w:rsid w:val="005F2EF5"/>
    <w:rsid w:val="005F3EB0"/>
    <w:rsid w:val="005F515E"/>
    <w:rsid w:val="005F55BA"/>
    <w:rsid w:val="006061A5"/>
    <w:rsid w:val="00607DF9"/>
    <w:rsid w:val="0062205B"/>
    <w:rsid w:val="006236AE"/>
    <w:rsid w:val="00630819"/>
    <w:rsid w:val="00632E09"/>
    <w:rsid w:val="00635983"/>
    <w:rsid w:val="006511C0"/>
    <w:rsid w:val="00656B81"/>
    <w:rsid w:val="006618D6"/>
    <w:rsid w:val="006649A7"/>
    <w:rsid w:val="00666DA2"/>
    <w:rsid w:val="006713AD"/>
    <w:rsid w:val="006717A4"/>
    <w:rsid w:val="00671BCB"/>
    <w:rsid w:val="00671CE4"/>
    <w:rsid w:val="00671F57"/>
    <w:rsid w:val="00673D26"/>
    <w:rsid w:val="00674245"/>
    <w:rsid w:val="0068475D"/>
    <w:rsid w:val="00690C7A"/>
    <w:rsid w:val="00692A36"/>
    <w:rsid w:val="006A1AF1"/>
    <w:rsid w:val="006B30D2"/>
    <w:rsid w:val="006B562B"/>
    <w:rsid w:val="006B6D3E"/>
    <w:rsid w:val="006B7464"/>
    <w:rsid w:val="006C4043"/>
    <w:rsid w:val="006C49F6"/>
    <w:rsid w:val="006C7A56"/>
    <w:rsid w:val="006D11C4"/>
    <w:rsid w:val="006D5E3A"/>
    <w:rsid w:val="006D6611"/>
    <w:rsid w:val="006D6774"/>
    <w:rsid w:val="006E54C9"/>
    <w:rsid w:val="006F2533"/>
    <w:rsid w:val="006F68B8"/>
    <w:rsid w:val="0070154A"/>
    <w:rsid w:val="00701615"/>
    <w:rsid w:val="007040D0"/>
    <w:rsid w:val="00707041"/>
    <w:rsid w:val="007150AB"/>
    <w:rsid w:val="007152A2"/>
    <w:rsid w:val="00720FC1"/>
    <w:rsid w:val="0072350D"/>
    <w:rsid w:val="007239B9"/>
    <w:rsid w:val="00723FB4"/>
    <w:rsid w:val="007240D0"/>
    <w:rsid w:val="00731AA0"/>
    <w:rsid w:val="007428A8"/>
    <w:rsid w:val="007448FF"/>
    <w:rsid w:val="00747FC6"/>
    <w:rsid w:val="00750DAA"/>
    <w:rsid w:val="0076019C"/>
    <w:rsid w:val="00766E29"/>
    <w:rsid w:val="00767EA2"/>
    <w:rsid w:val="00772C4B"/>
    <w:rsid w:val="00774323"/>
    <w:rsid w:val="007773AB"/>
    <w:rsid w:val="00781EBE"/>
    <w:rsid w:val="00784333"/>
    <w:rsid w:val="00790574"/>
    <w:rsid w:val="007A0C20"/>
    <w:rsid w:val="007A1AEF"/>
    <w:rsid w:val="007C0845"/>
    <w:rsid w:val="007C298D"/>
    <w:rsid w:val="007E19E1"/>
    <w:rsid w:val="007E6466"/>
    <w:rsid w:val="007F2238"/>
    <w:rsid w:val="007F7F41"/>
    <w:rsid w:val="008001F7"/>
    <w:rsid w:val="00806B7E"/>
    <w:rsid w:val="00812149"/>
    <w:rsid w:val="00812AC7"/>
    <w:rsid w:val="00813D0D"/>
    <w:rsid w:val="00816221"/>
    <w:rsid w:val="008207FD"/>
    <w:rsid w:val="00820FDA"/>
    <w:rsid w:val="00823E4A"/>
    <w:rsid w:val="008245F7"/>
    <w:rsid w:val="00827FB8"/>
    <w:rsid w:val="008320B8"/>
    <w:rsid w:val="0084192F"/>
    <w:rsid w:val="00851B7B"/>
    <w:rsid w:val="0085366B"/>
    <w:rsid w:val="00865776"/>
    <w:rsid w:val="008670BC"/>
    <w:rsid w:val="00867FA0"/>
    <w:rsid w:val="00871320"/>
    <w:rsid w:val="008721F5"/>
    <w:rsid w:val="008738E5"/>
    <w:rsid w:val="008773F2"/>
    <w:rsid w:val="00887D18"/>
    <w:rsid w:val="00891779"/>
    <w:rsid w:val="00893FCB"/>
    <w:rsid w:val="008940A0"/>
    <w:rsid w:val="008A308A"/>
    <w:rsid w:val="008B4A15"/>
    <w:rsid w:val="008B4DAB"/>
    <w:rsid w:val="008B6AAF"/>
    <w:rsid w:val="008C3505"/>
    <w:rsid w:val="008D1292"/>
    <w:rsid w:val="008D19E8"/>
    <w:rsid w:val="008D28C7"/>
    <w:rsid w:val="008D7487"/>
    <w:rsid w:val="008D74A6"/>
    <w:rsid w:val="008E2C11"/>
    <w:rsid w:val="008E4A73"/>
    <w:rsid w:val="008E54BB"/>
    <w:rsid w:val="008E54EA"/>
    <w:rsid w:val="008F5F82"/>
    <w:rsid w:val="009050EB"/>
    <w:rsid w:val="0091463C"/>
    <w:rsid w:val="00921921"/>
    <w:rsid w:val="00930F96"/>
    <w:rsid w:val="009355D6"/>
    <w:rsid w:val="00945A51"/>
    <w:rsid w:val="00945F58"/>
    <w:rsid w:val="0095172D"/>
    <w:rsid w:val="00951958"/>
    <w:rsid w:val="009573D7"/>
    <w:rsid w:val="009601FE"/>
    <w:rsid w:val="009647B9"/>
    <w:rsid w:val="00967C6D"/>
    <w:rsid w:val="009734A8"/>
    <w:rsid w:val="00984BC6"/>
    <w:rsid w:val="00986A4F"/>
    <w:rsid w:val="00990595"/>
    <w:rsid w:val="00994DE6"/>
    <w:rsid w:val="00996C2F"/>
    <w:rsid w:val="009A3178"/>
    <w:rsid w:val="009A38C6"/>
    <w:rsid w:val="009A3FB6"/>
    <w:rsid w:val="009A4C79"/>
    <w:rsid w:val="009B18CB"/>
    <w:rsid w:val="009B3FDE"/>
    <w:rsid w:val="009C34BD"/>
    <w:rsid w:val="009C4466"/>
    <w:rsid w:val="009C6752"/>
    <w:rsid w:val="009C6E09"/>
    <w:rsid w:val="009D47B7"/>
    <w:rsid w:val="009D4D49"/>
    <w:rsid w:val="009E0091"/>
    <w:rsid w:val="009E0CA5"/>
    <w:rsid w:val="009F2436"/>
    <w:rsid w:val="009F2703"/>
    <w:rsid w:val="009F3974"/>
    <w:rsid w:val="009F4D34"/>
    <w:rsid w:val="009F6D79"/>
    <w:rsid w:val="009F7F25"/>
    <w:rsid w:val="009F7F4B"/>
    <w:rsid w:val="00A00891"/>
    <w:rsid w:val="00A10DED"/>
    <w:rsid w:val="00A14479"/>
    <w:rsid w:val="00A1460E"/>
    <w:rsid w:val="00A1550A"/>
    <w:rsid w:val="00A1630D"/>
    <w:rsid w:val="00A16F71"/>
    <w:rsid w:val="00A2118A"/>
    <w:rsid w:val="00A2272C"/>
    <w:rsid w:val="00A25286"/>
    <w:rsid w:val="00A26C52"/>
    <w:rsid w:val="00A31EEB"/>
    <w:rsid w:val="00A329DC"/>
    <w:rsid w:val="00A3364C"/>
    <w:rsid w:val="00A36745"/>
    <w:rsid w:val="00A371E0"/>
    <w:rsid w:val="00A403EC"/>
    <w:rsid w:val="00A40861"/>
    <w:rsid w:val="00A40A19"/>
    <w:rsid w:val="00A439AE"/>
    <w:rsid w:val="00A44F76"/>
    <w:rsid w:val="00A4520E"/>
    <w:rsid w:val="00A54E4D"/>
    <w:rsid w:val="00A5525A"/>
    <w:rsid w:val="00A63D03"/>
    <w:rsid w:val="00A65D9D"/>
    <w:rsid w:val="00A67662"/>
    <w:rsid w:val="00A67E65"/>
    <w:rsid w:val="00A72D31"/>
    <w:rsid w:val="00A7514F"/>
    <w:rsid w:val="00A76BA1"/>
    <w:rsid w:val="00A809D1"/>
    <w:rsid w:val="00A83D78"/>
    <w:rsid w:val="00A869B2"/>
    <w:rsid w:val="00A941C0"/>
    <w:rsid w:val="00A959BF"/>
    <w:rsid w:val="00AA01B9"/>
    <w:rsid w:val="00AA5E77"/>
    <w:rsid w:val="00AA64DE"/>
    <w:rsid w:val="00AA7305"/>
    <w:rsid w:val="00AB1521"/>
    <w:rsid w:val="00AD37F5"/>
    <w:rsid w:val="00AD6BC7"/>
    <w:rsid w:val="00AE0DF0"/>
    <w:rsid w:val="00AE0FEC"/>
    <w:rsid w:val="00AE138D"/>
    <w:rsid w:val="00AE2F47"/>
    <w:rsid w:val="00AE3144"/>
    <w:rsid w:val="00AE518B"/>
    <w:rsid w:val="00AE6554"/>
    <w:rsid w:val="00AF00B3"/>
    <w:rsid w:val="00B00E02"/>
    <w:rsid w:val="00B0190C"/>
    <w:rsid w:val="00B05FAD"/>
    <w:rsid w:val="00B11D1E"/>
    <w:rsid w:val="00B1478C"/>
    <w:rsid w:val="00B209AF"/>
    <w:rsid w:val="00B2244E"/>
    <w:rsid w:val="00B25475"/>
    <w:rsid w:val="00B26824"/>
    <w:rsid w:val="00B26D6B"/>
    <w:rsid w:val="00B31620"/>
    <w:rsid w:val="00B4412D"/>
    <w:rsid w:val="00B44C83"/>
    <w:rsid w:val="00B50362"/>
    <w:rsid w:val="00B5221A"/>
    <w:rsid w:val="00B52527"/>
    <w:rsid w:val="00B5259F"/>
    <w:rsid w:val="00B53F2B"/>
    <w:rsid w:val="00B61B6B"/>
    <w:rsid w:val="00B64792"/>
    <w:rsid w:val="00B65443"/>
    <w:rsid w:val="00B656B2"/>
    <w:rsid w:val="00B6643A"/>
    <w:rsid w:val="00B66F75"/>
    <w:rsid w:val="00B70DF1"/>
    <w:rsid w:val="00B80C14"/>
    <w:rsid w:val="00B8216F"/>
    <w:rsid w:val="00B83764"/>
    <w:rsid w:val="00B90361"/>
    <w:rsid w:val="00B9560C"/>
    <w:rsid w:val="00B976E4"/>
    <w:rsid w:val="00BA50FB"/>
    <w:rsid w:val="00BA578F"/>
    <w:rsid w:val="00BA7AC5"/>
    <w:rsid w:val="00BB03F9"/>
    <w:rsid w:val="00BB13DF"/>
    <w:rsid w:val="00BB22A1"/>
    <w:rsid w:val="00BB2341"/>
    <w:rsid w:val="00BB5F6F"/>
    <w:rsid w:val="00BB7528"/>
    <w:rsid w:val="00BB7D03"/>
    <w:rsid w:val="00BC2A89"/>
    <w:rsid w:val="00BD1C1B"/>
    <w:rsid w:val="00BD40F6"/>
    <w:rsid w:val="00BD5063"/>
    <w:rsid w:val="00BD511B"/>
    <w:rsid w:val="00BE0C47"/>
    <w:rsid w:val="00BE0F4C"/>
    <w:rsid w:val="00BE27A1"/>
    <w:rsid w:val="00BF5A17"/>
    <w:rsid w:val="00C04135"/>
    <w:rsid w:val="00C04F82"/>
    <w:rsid w:val="00C071DA"/>
    <w:rsid w:val="00C07AC8"/>
    <w:rsid w:val="00C1180C"/>
    <w:rsid w:val="00C13CFA"/>
    <w:rsid w:val="00C14CD8"/>
    <w:rsid w:val="00C20282"/>
    <w:rsid w:val="00C31C71"/>
    <w:rsid w:val="00C40746"/>
    <w:rsid w:val="00C42582"/>
    <w:rsid w:val="00C4778E"/>
    <w:rsid w:val="00C53843"/>
    <w:rsid w:val="00C55C2E"/>
    <w:rsid w:val="00C6139A"/>
    <w:rsid w:val="00C633C4"/>
    <w:rsid w:val="00C671A6"/>
    <w:rsid w:val="00C71A28"/>
    <w:rsid w:val="00C73B60"/>
    <w:rsid w:val="00C7773D"/>
    <w:rsid w:val="00C77EF2"/>
    <w:rsid w:val="00C80490"/>
    <w:rsid w:val="00C810D6"/>
    <w:rsid w:val="00C86015"/>
    <w:rsid w:val="00CA1A6F"/>
    <w:rsid w:val="00CB19AA"/>
    <w:rsid w:val="00CB2BBF"/>
    <w:rsid w:val="00CB53CA"/>
    <w:rsid w:val="00CC6582"/>
    <w:rsid w:val="00CD5A68"/>
    <w:rsid w:val="00CD742E"/>
    <w:rsid w:val="00CE2B3E"/>
    <w:rsid w:val="00CF044B"/>
    <w:rsid w:val="00CF0BCA"/>
    <w:rsid w:val="00CF52AF"/>
    <w:rsid w:val="00CF784B"/>
    <w:rsid w:val="00D00363"/>
    <w:rsid w:val="00D03BC1"/>
    <w:rsid w:val="00D045DD"/>
    <w:rsid w:val="00D2384F"/>
    <w:rsid w:val="00D24153"/>
    <w:rsid w:val="00D253DF"/>
    <w:rsid w:val="00D26305"/>
    <w:rsid w:val="00D43069"/>
    <w:rsid w:val="00D45162"/>
    <w:rsid w:val="00D46622"/>
    <w:rsid w:val="00D527D3"/>
    <w:rsid w:val="00D53822"/>
    <w:rsid w:val="00D53BD3"/>
    <w:rsid w:val="00D5490C"/>
    <w:rsid w:val="00D567AC"/>
    <w:rsid w:val="00D63020"/>
    <w:rsid w:val="00D65439"/>
    <w:rsid w:val="00D664AD"/>
    <w:rsid w:val="00D66FC9"/>
    <w:rsid w:val="00D67CC2"/>
    <w:rsid w:val="00D76896"/>
    <w:rsid w:val="00D773EE"/>
    <w:rsid w:val="00D77925"/>
    <w:rsid w:val="00D829D8"/>
    <w:rsid w:val="00D842B8"/>
    <w:rsid w:val="00D85510"/>
    <w:rsid w:val="00D85EB1"/>
    <w:rsid w:val="00D86F8B"/>
    <w:rsid w:val="00D91377"/>
    <w:rsid w:val="00D91AC3"/>
    <w:rsid w:val="00D95530"/>
    <w:rsid w:val="00D964DA"/>
    <w:rsid w:val="00D96AD3"/>
    <w:rsid w:val="00DA1CA2"/>
    <w:rsid w:val="00DB16E5"/>
    <w:rsid w:val="00DB31EF"/>
    <w:rsid w:val="00DB4722"/>
    <w:rsid w:val="00DB62FD"/>
    <w:rsid w:val="00DC1DF0"/>
    <w:rsid w:val="00DC3CD4"/>
    <w:rsid w:val="00DD44D1"/>
    <w:rsid w:val="00DF02A0"/>
    <w:rsid w:val="00DF0C2D"/>
    <w:rsid w:val="00DF585D"/>
    <w:rsid w:val="00E00D21"/>
    <w:rsid w:val="00E10464"/>
    <w:rsid w:val="00E10C18"/>
    <w:rsid w:val="00E11E11"/>
    <w:rsid w:val="00E212EB"/>
    <w:rsid w:val="00E249B2"/>
    <w:rsid w:val="00E27195"/>
    <w:rsid w:val="00E275AE"/>
    <w:rsid w:val="00E32140"/>
    <w:rsid w:val="00E34A06"/>
    <w:rsid w:val="00E44B64"/>
    <w:rsid w:val="00E47131"/>
    <w:rsid w:val="00E505F1"/>
    <w:rsid w:val="00E5542A"/>
    <w:rsid w:val="00E55C1E"/>
    <w:rsid w:val="00E566D0"/>
    <w:rsid w:val="00E600C1"/>
    <w:rsid w:val="00E61F18"/>
    <w:rsid w:val="00E75DA6"/>
    <w:rsid w:val="00E76FC2"/>
    <w:rsid w:val="00E87604"/>
    <w:rsid w:val="00E92628"/>
    <w:rsid w:val="00E93D5B"/>
    <w:rsid w:val="00E94858"/>
    <w:rsid w:val="00E94C16"/>
    <w:rsid w:val="00EA029B"/>
    <w:rsid w:val="00EA1F36"/>
    <w:rsid w:val="00EA582A"/>
    <w:rsid w:val="00EB09E3"/>
    <w:rsid w:val="00EB1E99"/>
    <w:rsid w:val="00EB2CD4"/>
    <w:rsid w:val="00EB34D3"/>
    <w:rsid w:val="00EB392E"/>
    <w:rsid w:val="00EB5FBF"/>
    <w:rsid w:val="00EB784A"/>
    <w:rsid w:val="00EC2E00"/>
    <w:rsid w:val="00ED1A84"/>
    <w:rsid w:val="00ED3A37"/>
    <w:rsid w:val="00ED4137"/>
    <w:rsid w:val="00ED5F20"/>
    <w:rsid w:val="00ED6712"/>
    <w:rsid w:val="00EE1EFE"/>
    <w:rsid w:val="00EE7159"/>
    <w:rsid w:val="00EF628C"/>
    <w:rsid w:val="00EF67FD"/>
    <w:rsid w:val="00EF7A63"/>
    <w:rsid w:val="00F00B1D"/>
    <w:rsid w:val="00F027C8"/>
    <w:rsid w:val="00F03F98"/>
    <w:rsid w:val="00F06961"/>
    <w:rsid w:val="00F06AD7"/>
    <w:rsid w:val="00F12137"/>
    <w:rsid w:val="00F12D56"/>
    <w:rsid w:val="00F148BC"/>
    <w:rsid w:val="00F16D16"/>
    <w:rsid w:val="00F21EC1"/>
    <w:rsid w:val="00F223FD"/>
    <w:rsid w:val="00F25681"/>
    <w:rsid w:val="00F30FB5"/>
    <w:rsid w:val="00F3533D"/>
    <w:rsid w:val="00F408BF"/>
    <w:rsid w:val="00F43107"/>
    <w:rsid w:val="00F44907"/>
    <w:rsid w:val="00F4565D"/>
    <w:rsid w:val="00F46170"/>
    <w:rsid w:val="00F51C12"/>
    <w:rsid w:val="00F57805"/>
    <w:rsid w:val="00F60B34"/>
    <w:rsid w:val="00F6182A"/>
    <w:rsid w:val="00F73683"/>
    <w:rsid w:val="00F77DDF"/>
    <w:rsid w:val="00F80DBC"/>
    <w:rsid w:val="00F84BC3"/>
    <w:rsid w:val="00F85A36"/>
    <w:rsid w:val="00F85C9D"/>
    <w:rsid w:val="00F931C8"/>
    <w:rsid w:val="00F96A40"/>
    <w:rsid w:val="00FA0F1C"/>
    <w:rsid w:val="00FA1C72"/>
    <w:rsid w:val="00FA1E84"/>
    <w:rsid w:val="00FA4FEF"/>
    <w:rsid w:val="00FA7694"/>
    <w:rsid w:val="00FC6FC9"/>
    <w:rsid w:val="00FC7EC2"/>
    <w:rsid w:val="00FD2949"/>
    <w:rsid w:val="00FD3F12"/>
    <w:rsid w:val="00FD615D"/>
    <w:rsid w:val="00FE1FDD"/>
    <w:rsid w:val="00FE57E3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FB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90C7A"/>
    <w:rPr>
      <w:rFonts w:ascii="Arial" w:hAnsi="Arial" w:cs="Arial"/>
      <w:color w:val="36343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90C7A"/>
    <w:rPr>
      <w:rFonts w:ascii="Arial" w:hAnsi="Arial" w:cs="Arial"/>
      <w:color w:val="3634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08A-55BE-4712-B3A6-B54BB11E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6A48D47D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Shropshire County Council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Fellows, Carl (Admin)</cp:lastModifiedBy>
  <cp:revision>2</cp:revision>
  <cp:lastPrinted>2015-10-15T10:27:00Z</cp:lastPrinted>
  <dcterms:created xsi:type="dcterms:W3CDTF">2019-03-13T15:03:00Z</dcterms:created>
  <dcterms:modified xsi:type="dcterms:W3CDTF">2019-03-13T15:03:00Z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A12018371</vt:lpwstr>
  </property>
  <property fmtid="{D5CDD505-2E9C-101B-9397-08002B2CF9AE}" pid="4" name="Objective-Title">
    <vt:lpwstr>2015-09-29 FINAL Form 4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2015-09-29T16:40:54Z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2015-10-16T11:02:50Z</vt:filetime>
  </property>
  <property fmtid="{D5CDD505-2E9C-101B-9397-08002B2CF9AE}" pid="10" name="Objective-ModificationStamp">
    <vt:filetime>2015-10-16T11:02:53Z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