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7BA" w14:textId="7DE93825" w:rsidR="006A209F" w:rsidRDefault="006A209F" w:rsidP="008916D4">
      <w:pPr>
        <w:jc w:val="right"/>
        <w:rPr>
          <w:noProof/>
        </w:rPr>
      </w:pPr>
    </w:p>
    <w:p w14:paraId="771BDACD" w14:textId="454A1E32" w:rsidR="008916D4" w:rsidRDefault="008916D4" w:rsidP="008916D4">
      <w:pPr>
        <w:tabs>
          <w:tab w:val="left" w:pos="7088"/>
        </w:tabs>
        <w:rPr>
          <w:noProof/>
          <w:sz w:val="20"/>
          <w:szCs w:val="20"/>
        </w:rPr>
      </w:pPr>
      <w:r>
        <w:rPr>
          <w:noProof/>
        </w:rPr>
        <w:t xml:space="preserve"> </w:t>
      </w:r>
      <w:r w:rsidR="000B01D3">
        <w:rPr>
          <w:noProof/>
        </w:rPr>
        <w:t xml:space="preserve">     </w:t>
      </w:r>
      <w:r w:rsidR="003C2533">
        <w:rPr>
          <w:noProof/>
        </w:rPr>
        <w:t xml:space="preserve">     </w:t>
      </w:r>
      <w:r w:rsidR="0044480C">
        <w:rPr>
          <w:noProof/>
        </w:rPr>
        <w:t xml:space="preserve">   </w:t>
      </w:r>
      <w:r w:rsidR="003C2533">
        <w:rPr>
          <w:noProof/>
        </w:rPr>
        <w:t xml:space="preserve">         </w:t>
      </w:r>
      <w:r w:rsidR="000B01D3">
        <w:rPr>
          <w:noProof/>
        </w:rPr>
        <w:t xml:space="preserve">  </w:t>
      </w:r>
      <w:r>
        <w:rPr>
          <w:noProof/>
        </w:rPr>
        <w:t xml:space="preserve">             </w:t>
      </w:r>
      <w:r w:rsidR="003C2533">
        <w:rPr>
          <w:noProof/>
        </w:rPr>
        <w:t xml:space="preserve">    </w:t>
      </w:r>
      <w:r>
        <w:rPr>
          <w:noProof/>
        </w:rPr>
        <w:t xml:space="preserve">      </w:t>
      </w:r>
    </w:p>
    <w:p w14:paraId="47754160" w14:textId="0F2552E6" w:rsidR="00BF1616" w:rsidRDefault="00BF1616" w:rsidP="008916D4">
      <w:pPr>
        <w:tabs>
          <w:tab w:val="left" w:pos="7088"/>
        </w:tabs>
        <w:rPr>
          <w:noProof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5E9EFDD" wp14:editId="56C5A4DE">
            <wp:extent cx="6031230" cy="1008519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9D836" w14:textId="77777777" w:rsidR="00BF1616" w:rsidRDefault="00BF1616" w:rsidP="008916D4">
      <w:pPr>
        <w:tabs>
          <w:tab w:val="left" w:pos="7088"/>
        </w:tabs>
        <w:rPr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753"/>
        <w:gridCol w:w="1033"/>
        <w:gridCol w:w="1543"/>
        <w:gridCol w:w="543"/>
        <w:gridCol w:w="2409"/>
      </w:tblGrid>
      <w:tr w:rsidR="008D4733" w:rsidRPr="003C1267" w14:paraId="2AE93DBB" w14:textId="77777777" w:rsidTr="008916D4">
        <w:trPr>
          <w:trHeight w:val="851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4F2387F8" w14:textId="0756E17D" w:rsidR="008D4733" w:rsidRPr="00745570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color w:val="7030A0"/>
                <w:sz w:val="20"/>
                <w:szCs w:val="20"/>
              </w:rPr>
            </w:pPr>
            <w:r w:rsidRPr="00745570">
              <w:rPr>
                <w:b/>
                <w:bCs/>
                <w:color w:val="7030A0"/>
                <w:sz w:val="28"/>
                <w:szCs w:val="28"/>
              </w:rPr>
              <w:t>DEPRIVATION OF LIBERTY SAFEGUARDS FORM 12</w:t>
            </w:r>
          </w:p>
          <w:p w14:paraId="3C9B3FBE" w14:textId="05A0DD4F" w:rsidR="008D4733" w:rsidRPr="00745570" w:rsidRDefault="008D4733" w:rsidP="008D4733">
            <w:pPr>
              <w:spacing w:before="120" w:after="120"/>
              <w:jc w:val="center"/>
              <w:rPr>
                <w:b/>
                <w:bCs/>
                <w:color w:val="6600CC"/>
                <w:sz w:val="28"/>
                <w:szCs w:val="28"/>
              </w:rPr>
            </w:pPr>
            <w:r w:rsidRPr="00745570">
              <w:rPr>
                <w:b/>
                <w:color w:val="7030A0"/>
              </w:rPr>
              <w:t xml:space="preserve">NOTIFICATION OF DEATH </w:t>
            </w:r>
            <w:r w:rsidRPr="00745570">
              <w:rPr>
                <w:b/>
                <w:bCs/>
                <w:color w:val="7030A0"/>
              </w:rPr>
              <w:t>WHILST DEPRIVED</w:t>
            </w:r>
            <w:r w:rsidRPr="00745570">
              <w:rPr>
                <w:b/>
                <w:color w:val="7030A0"/>
              </w:rPr>
              <w:t xml:space="preserve"> OF LIBERTY</w:t>
            </w:r>
          </w:p>
        </w:tc>
      </w:tr>
      <w:tr w:rsidR="008916D4" w:rsidRPr="00323F97" w14:paraId="70A4D3C4" w14:textId="77777777" w:rsidTr="00BF1616">
        <w:trPr>
          <w:trHeight w:val="682"/>
        </w:trPr>
        <w:tc>
          <w:tcPr>
            <w:tcW w:w="4111" w:type="dxa"/>
            <w:gridSpan w:val="2"/>
            <w:shd w:val="clear" w:color="auto" w:fill="auto"/>
          </w:tcPr>
          <w:p w14:paraId="1820797B" w14:textId="69049552" w:rsidR="008916D4" w:rsidRPr="006172CF" w:rsidRDefault="008916D4" w:rsidP="008916D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Full name of person who was deprived of liberty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6F1A9AD" w14:textId="77777777" w:rsidR="008916D4" w:rsidRDefault="008916D4" w:rsidP="00DA7AC6">
            <w:pPr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40073C65" w14:textId="334E80EA" w:rsidR="008916D4" w:rsidRPr="00BF1616" w:rsidRDefault="008916D4" w:rsidP="00B21EC9">
            <w:pPr>
              <w:rPr>
                <w:color w:val="auto"/>
              </w:rPr>
            </w:pPr>
            <w:r w:rsidRPr="00BF1616">
              <w:rPr>
                <w:color w:val="auto"/>
              </w:rPr>
              <w:t>Sex</w:t>
            </w:r>
          </w:p>
        </w:tc>
      </w:tr>
      <w:tr w:rsidR="008916D4" w:rsidRPr="00BF1616" w14:paraId="529210B0" w14:textId="07939DD5" w:rsidTr="008916D4">
        <w:trPr>
          <w:trHeight w:val="682"/>
        </w:trPr>
        <w:tc>
          <w:tcPr>
            <w:tcW w:w="4111" w:type="dxa"/>
            <w:gridSpan w:val="2"/>
            <w:shd w:val="clear" w:color="auto" w:fill="auto"/>
          </w:tcPr>
          <w:p w14:paraId="63E90CBD" w14:textId="55BE9524" w:rsidR="008916D4" w:rsidRPr="00BF1616" w:rsidRDefault="008916D4" w:rsidP="000F7395">
            <w:pPr>
              <w:spacing w:before="120" w:after="120"/>
              <w:rPr>
                <w:sz w:val="22"/>
                <w:szCs w:val="22"/>
              </w:rPr>
            </w:pPr>
            <w:r w:rsidRPr="00BF1616">
              <w:rPr>
                <w:sz w:val="22"/>
                <w:szCs w:val="22"/>
              </w:rPr>
              <w:t>Date of Birth (or estimated age if unknown)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51A974C" w14:textId="77777777" w:rsidR="008916D4" w:rsidRPr="00BF1616" w:rsidRDefault="008916D4" w:rsidP="00DA7AC6">
            <w:pPr>
              <w:rPr>
                <w:color w:val="auto"/>
                <w:sz w:val="22"/>
                <w:szCs w:val="22"/>
              </w:rPr>
            </w:pPr>
          </w:p>
        </w:tc>
      </w:tr>
      <w:tr w:rsidR="00A8525C" w:rsidRPr="00323F97" w14:paraId="06E3EC15" w14:textId="77777777" w:rsidTr="008916D4">
        <w:tc>
          <w:tcPr>
            <w:tcW w:w="4111" w:type="dxa"/>
            <w:gridSpan w:val="2"/>
            <w:shd w:val="clear" w:color="auto" w:fill="auto"/>
          </w:tcPr>
          <w:p w14:paraId="48971158" w14:textId="58C7FF1C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6813BE7" w14:textId="6059D958" w:rsidR="00A8525C" w:rsidRPr="003C456D" w:rsidRDefault="00A8525C" w:rsidP="003C456D">
            <w:pPr>
              <w:rPr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8916D4">
        <w:tc>
          <w:tcPr>
            <w:tcW w:w="4111" w:type="dxa"/>
            <w:gridSpan w:val="2"/>
            <w:shd w:val="clear" w:color="auto" w:fill="auto"/>
          </w:tcPr>
          <w:p w14:paraId="0A67536F" w14:textId="16BB0778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8916D4">
        <w:trPr>
          <w:trHeight w:val="918"/>
        </w:trPr>
        <w:tc>
          <w:tcPr>
            <w:tcW w:w="4111" w:type="dxa"/>
            <w:gridSpan w:val="2"/>
            <w:shd w:val="clear" w:color="auto" w:fill="auto"/>
          </w:tcPr>
          <w:p w14:paraId="4A079CF7" w14:textId="2BCD7835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8916D4">
        <w:tc>
          <w:tcPr>
            <w:tcW w:w="4111" w:type="dxa"/>
            <w:gridSpan w:val="2"/>
            <w:shd w:val="clear" w:color="auto" w:fill="auto"/>
          </w:tcPr>
          <w:p w14:paraId="1494DCD7" w14:textId="260D1CFF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</w:t>
            </w:r>
            <w:r w:rsidR="001A5BB0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/</w:t>
            </w:r>
            <w:r w:rsidR="001A5BB0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R</w:t>
            </w:r>
            <w:r w:rsidR="005E0A3B">
              <w:rPr>
                <w:color w:val="auto"/>
                <w:sz w:val="22"/>
              </w:rPr>
              <w:t xml:space="preserve">elevant </w:t>
            </w:r>
            <w:r>
              <w:rPr>
                <w:color w:val="auto"/>
                <w:sz w:val="22"/>
              </w:rPr>
              <w:t>P</w:t>
            </w:r>
            <w:r w:rsidR="005E0A3B">
              <w:rPr>
                <w:color w:val="auto"/>
                <w:sz w:val="22"/>
              </w:rPr>
              <w:t xml:space="preserve">erson’s </w:t>
            </w:r>
            <w:r>
              <w:rPr>
                <w:color w:val="auto"/>
                <w:sz w:val="22"/>
              </w:rPr>
              <w:t>R</w:t>
            </w:r>
            <w:r w:rsidR="005E0A3B">
              <w:rPr>
                <w:color w:val="auto"/>
                <w:sz w:val="22"/>
              </w:rPr>
              <w:t>epresentative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8916D4" w:rsidRPr="00323F97" w14:paraId="35E64BC4" w14:textId="77777777" w:rsidTr="008916D4">
        <w:trPr>
          <w:trHeight w:val="786"/>
        </w:trPr>
        <w:tc>
          <w:tcPr>
            <w:tcW w:w="4111" w:type="dxa"/>
            <w:gridSpan w:val="2"/>
            <w:shd w:val="clear" w:color="auto" w:fill="auto"/>
          </w:tcPr>
          <w:p w14:paraId="594E1D8C" w14:textId="7F3191F6" w:rsidR="008916D4" w:rsidRPr="00094099" w:rsidRDefault="008916D4" w:rsidP="008916D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Name, address and contact  details of the Supervisory B</w:t>
            </w:r>
            <w:r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2D664D0" w14:textId="77777777" w:rsidR="008916D4" w:rsidRDefault="008916D4" w:rsidP="00DA7AC6">
            <w:pPr>
              <w:rPr>
                <w:color w:val="auto"/>
              </w:rPr>
            </w:pPr>
          </w:p>
        </w:tc>
      </w:tr>
      <w:tr w:rsidR="008916D4" w:rsidRPr="00323F97" w14:paraId="1D533102" w14:textId="77777777" w:rsidTr="008916D4">
        <w:trPr>
          <w:trHeight w:val="981"/>
        </w:trPr>
        <w:tc>
          <w:tcPr>
            <w:tcW w:w="4111" w:type="dxa"/>
            <w:gridSpan w:val="2"/>
            <w:shd w:val="clear" w:color="auto" w:fill="auto"/>
          </w:tcPr>
          <w:p w14:paraId="2AEAA47F" w14:textId="0537351F" w:rsidR="008916D4" w:rsidRPr="00094099" w:rsidRDefault="008916D4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EB0608" w14:textId="77777777" w:rsidR="008916D4" w:rsidRDefault="008916D4" w:rsidP="008916D4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8916D4">
        <w:tc>
          <w:tcPr>
            <w:tcW w:w="9639" w:type="dxa"/>
            <w:gridSpan w:val="6"/>
            <w:shd w:val="clear" w:color="auto" w:fill="auto"/>
          </w:tcPr>
          <w:p w14:paraId="007CC2B7" w14:textId="7F8230D5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4D469D1A" w14:textId="692517A6" w:rsidR="00A8525C" w:rsidRPr="00094099" w:rsidRDefault="00A8525C" w:rsidP="009D4494">
            <w:pPr>
              <w:jc w:val="both"/>
              <w:rPr>
                <w:i/>
                <w:color w:val="FF0000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In accordance with Section 1(2) of the Coroners &amp; Justice Act 2009, before the doctor has signed the Death Certificate, </w:t>
            </w:r>
            <w:r w:rsidRPr="00745570">
              <w:rPr>
                <w:b/>
                <w:color w:val="auto"/>
                <w:sz w:val="22"/>
              </w:rPr>
              <w:t>the Managing Authority must send a copy of this notice to the local Coroner’s office</w:t>
            </w:r>
            <w:r w:rsidR="005A0050" w:rsidRPr="00745570">
              <w:rPr>
                <w:b/>
                <w:color w:val="auto"/>
                <w:sz w:val="22"/>
              </w:rPr>
              <w:t xml:space="preserve"> and </w:t>
            </w:r>
            <w:r w:rsidR="005E0A3B">
              <w:rPr>
                <w:b/>
                <w:color w:val="auto"/>
                <w:sz w:val="22"/>
              </w:rPr>
              <w:t xml:space="preserve">also to the </w:t>
            </w:r>
            <w:r w:rsidR="005A0050" w:rsidRPr="00745570">
              <w:rPr>
                <w:b/>
                <w:color w:val="auto"/>
                <w:sz w:val="22"/>
              </w:rPr>
              <w:t>person’s GP</w:t>
            </w:r>
            <w:r w:rsidRPr="00745570">
              <w:rPr>
                <w:b/>
                <w:color w:val="auto"/>
                <w:sz w:val="22"/>
              </w:rPr>
              <w:t>.</w:t>
            </w:r>
          </w:p>
        </w:tc>
      </w:tr>
      <w:tr w:rsidR="00A8525C" w:rsidRPr="00323F97" w14:paraId="74A61EDA" w14:textId="77777777" w:rsidTr="008916D4">
        <w:tc>
          <w:tcPr>
            <w:tcW w:w="9639" w:type="dxa"/>
            <w:gridSpan w:val="6"/>
            <w:shd w:val="clear" w:color="auto" w:fill="auto"/>
          </w:tcPr>
          <w:p w14:paraId="6045BA1B" w14:textId="2DE3F6EE" w:rsidR="00A8525C" w:rsidRPr="00094099" w:rsidRDefault="00A8525C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14:paraId="6E019A1D" w14:textId="77777777" w:rsidR="00A8525C" w:rsidRPr="00094099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="00A8525C" w:rsidRPr="00094099">
              <w:rPr>
                <w:color w:val="auto"/>
                <w:sz w:val="22"/>
              </w:rPr>
              <w:t>ody for the hospital or care home</w:t>
            </w:r>
          </w:p>
          <w:p w14:paraId="4E82317C" w14:textId="77777777" w:rsidR="00A8525C" w:rsidRPr="00094099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14:paraId="73B15210" w14:textId="4F092BD9" w:rsidR="00A8525C" w:rsidRPr="00094099" w:rsidRDefault="00AD55A9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="00A8525C"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="00A8525C" w:rsidRPr="00094099">
              <w:rPr>
                <w:color w:val="auto"/>
                <w:sz w:val="22"/>
              </w:rPr>
              <w:t>nterest</w:t>
            </w:r>
            <w:r w:rsidR="00A8525C">
              <w:rPr>
                <w:color w:val="auto"/>
                <w:sz w:val="22"/>
              </w:rPr>
              <w:t>s</w:t>
            </w:r>
            <w:r>
              <w:rPr>
                <w:color w:val="auto"/>
                <w:sz w:val="22"/>
              </w:rPr>
              <w:t xml:space="preserve"> A</w:t>
            </w:r>
            <w:r w:rsidR="00A8525C"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</w:tc>
      </w:tr>
      <w:tr w:rsidR="008916D4" w:rsidRPr="003821E1" w14:paraId="23565FBA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4E72C0AC" w14:textId="0AB17AC4" w:rsidR="008916D4" w:rsidRPr="003821E1" w:rsidRDefault="008916D4" w:rsidP="00DA51E3">
            <w:pPr>
              <w:spacing w:before="120" w:after="120"/>
              <w:rPr>
                <w:b/>
                <w:sz w:val="22"/>
                <w:szCs w:val="22"/>
              </w:rPr>
            </w:pPr>
            <w:r w:rsidRPr="00745570">
              <w:rPr>
                <w:b/>
                <w:color w:val="7030A0"/>
                <w:szCs w:val="22"/>
              </w:rPr>
              <w:t xml:space="preserve">PLEASE NOW SIGN AND DATE THIS FORM </w:t>
            </w:r>
            <w:r w:rsidR="005A0050" w:rsidRPr="00745570">
              <w:rPr>
                <w:b/>
                <w:color w:val="7030A0"/>
                <w:szCs w:val="22"/>
              </w:rPr>
              <w:t>(signed on behalf of the Managing Authority)</w:t>
            </w:r>
          </w:p>
        </w:tc>
      </w:tr>
      <w:tr w:rsidR="008916D4" w:rsidRPr="003C1267" w14:paraId="4B47FE98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358" w:type="dxa"/>
            <w:shd w:val="clear" w:color="auto" w:fill="auto"/>
          </w:tcPr>
          <w:p w14:paraId="43A322DC" w14:textId="297AE4E9" w:rsidR="008916D4" w:rsidRDefault="008916D4" w:rsidP="00DA51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647D25EA" w14:textId="77777777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024739A" w14:textId="7A430023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1739C83" w14:textId="77777777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916D4" w:rsidRPr="003C1267" w14:paraId="514EFE74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58" w:type="dxa"/>
            <w:shd w:val="clear" w:color="auto" w:fill="auto"/>
          </w:tcPr>
          <w:p w14:paraId="23FEDF1E" w14:textId="1C99A3CB" w:rsidR="008916D4" w:rsidRDefault="008916D4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03C2554C" w14:textId="77777777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916D4" w:rsidRPr="003C1267" w14:paraId="6090006B" w14:textId="77777777" w:rsidTr="008916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58" w:type="dxa"/>
            <w:shd w:val="clear" w:color="auto" w:fill="auto"/>
          </w:tcPr>
          <w:p w14:paraId="5E848AAB" w14:textId="63062FB3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Date</w:t>
            </w:r>
          </w:p>
        </w:tc>
        <w:tc>
          <w:tcPr>
            <w:tcW w:w="3786" w:type="dxa"/>
            <w:gridSpan w:val="2"/>
            <w:shd w:val="clear" w:color="auto" w:fill="auto"/>
          </w:tcPr>
          <w:p w14:paraId="1DC8BCDB" w14:textId="77777777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901E544" w14:textId="40C6D5A0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Time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8C53507" w14:textId="77777777" w:rsidR="008916D4" w:rsidRPr="003C1267" w:rsidRDefault="008916D4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E0D8F">
      <w:footerReference w:type="even" r:id="rId10"/>
      <w:footerReference w:type="default" r:id="rId11"/>
      <w:footerReference w:type="first" r:id="rId12"/>
      <w:pgSz w:w="11906" w:h="16838"/>
      <w:pgMar w:top="426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A9ECB" w14:textId="77777777" w:rsidR="007D6632" w:rsidRDefault="007D6632">
      <w:r>
        <w:separator/>
      </w:r>
    </w:p>
  </w:endnote>
  <w:endnote w:type="continuationSeparator" w:id="0">
    <w:p w14:paraId="5EE2F10A" w14:textId="77777777" w:rsidR="007D6632" w:rsidRDefault="007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6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172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4E309" w14:textId="5D3973E2" w:rsidR="000B01D3" w:rsidRPr="000B01D3" w:rsidRDefault="000B01D3" w:rsidP="000B01D3">
        <w:pPr>
          <w:pStyle w:val="Footer"/>
          <w:jc w:val="right"/>
          <w:rPr>
            <w:sz w:val="16"/>
            <w:szCs w:val="16"/>
          </w:rPr>
        </w:pPr>
        <w:r w:rsidRPr="000B01D3">
          <w:rPr>
            <w:sz w:val="16"/>
            <w:szCs w:val="16"/>
          </w:rPr>
          <w:t xml:space="preserve">Page | </w:t>
        </w:r>
        <w:r w:rsidRPr="000B01D3">
          <w:rPr>
            <w:sz w:val="16"/>
            <w:szCs w:val="16"/>
          </w:rPr>
          <w:fldChar w:fldCharType="begin"/>
        </w:r>
        <w:r w:rsidRPr="000B01D3">
          <w:rPr>
            <w:sz w:val="16"/>
            <w:szCs w:val="16"/>
          </w:rPr>
          <w:instrText xml:space="preserve"> PAGE   \* MERGEFORMAT </w:instrText>
        </w:r>
        <w:r w:rsidRPr="000B01D3">
          <w:rPr>
            <w:sz w:val="16"/>
            <w:szCs w:val="16"/>
          </w:rPr>
          <w:fldChar w:fldCharType="separate"/>
        </w:r>
        <w:r w:rsidR="001C3A9F">
          <w:rPr>
            <w:noProof/>
            <w:sz w:val="16"/>
            <w:szCs w:val="16"/>
          </w:rPr>
          <w:t>1</w:t>
        </w:r>
        <w:r w:rsidRPr="000B01D3">
          <w:rPr>
            <w:noProof/>
            <w:sz w:val="16"/>
            <w:szCs w:val="16"/>
          </w:rPr>
          <w:fldChar w:fldCharType="end"/>
        </w:r>
      </w:p>
    </w:sdtContent>
  </w:sdt>
  <w:p w14:paraId="16187358" w14:textId="7E7CBFFF" w:rsidR="00217772" w:rsidRDefault="000B01D3" w:rsidP="000B01D3">
    <w:pPr>
      <w:pStyle w:val="Footer"/>
      <w:tabs>
        <w:tab w:val="clear" w:pos="8306"/>
        <w:tab w:val="right" w:pos="9923"/>
      </w:tabs>
      <w:ind w:right="360"/>
      <w:jc w:val="center"/>
      <w:rPr>
        <w:sz w:val="16"/>
        <w:szCs w:val="16"/>
      </w:rPr>
    </w:pPr>
    <w:r w:rsidRPr="000B01D3">
      <w:rPr>
        <w:sz w:val="16"/>
        <w:szCs w:val="16"/>
      </w:rPr>
      <w:t>Welsh</w:t>
    </w:r>
    <w:r>
      <w:rPr>
        <w:sz w:val="16"/>
        <w:szCs w:val="16"/>
      </w:rPr>
      <w:t xml:space="preserve"> Deprivation of Liberty Safeguards  Form 12</w:t>
    </w:r>
  </w:p>
  <w:p w14:paraId="19E8FF7F" w14:textId="21EA753F" w:rsidR="000B01D3" w:rsidRPr="0044480C" w:rsidRDefault="000B01D3" w:rsidP="000B01D3">
    <w:pPr>
      <w:pStyle w:val="Footer"/>
      <w:tabs>
        <w:tab w:val="clear" w:pos="8306"/>
        <w:tab w:val="right" w:pos="9923"/>
      </w:tabs>
      <w:ind w:right="360"/>
      <w:jc w:val="center"/>
      <w:rPr>
        <w:color w:val="FF0000"/>
        <w:sz w:val="16"/>
        <w:szCs w:val="16"/>
      </w:rPr>
    </w:pPr>
    <w:r w:rsidRPr="0044480C">
      <w:rPr>
        <w:color w:val="FF0000"/>
        <w:sz w:val="16"/>
        <w:szCs w:val="16"/>
      </w:rPr>
      <w:t xml:space="preserve">Notification of Death Whilst Deprived of Liberty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F1616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89CA" w14:textId="77777777" w:rsidR="007D6632" w:rsidRDefault="007D6632">
      <w:r>
        <w:separator/>
      </w:r>
    </w:p>
  </w:footnote>
  <w:footnote w:type="continuationSeparator" w:id="0">
    <w:p w14:paraId="64F66C7F" w14:textId="77777777" w:rsidR="007D6632" w:rsidRDefault="007D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6C0"/>
    <w:multiLevelType w:val="multilevel"/>
    <w:tmpl w:val="0409001F"/>
    <w:numStyleLink w:val="111111"/>
  </w:abstractNum>
  <w:abstractNum w:abstractNumId="17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A16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01D3"/>
    <w:rsid w:val="000B15DF"/>
    <w:rsid w:val="000B6C2E"/>
    <w:rsid w:val="000C5EBD"/>
    <w:rsid w:val="000C746A"/>
    <w:rsid w:val="000E0D8F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3A9F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533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480C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9795C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0050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0A3B"/>
    <w:rsid w:val="005E13F5"/>
    <w:rsid w:val="005E2113"/>
    <w:rsid w:val="005E3716"/>
    <w:rsid w:val="005E4A2A"/>
    <w:rsid w:val="005E4D1E"/>
    <w:rsid w:val="005E4D6F"/>
    <w:rsid w:val="005E5706"/>
    <w:rsid w:val="005E5FDF"/>
    <w:rsid w:val="005E660C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1FE2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45570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16D4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5C9D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1616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16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156B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33ED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1D3D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A6F35-17EB-4003-B643-B915521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A4FE3EF9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2015-10-15T12:04:00Z</cp:lastPrinted>
  <dcterms:created xsi:type="dcterms:W3CDTF">2019-03-14T08:42:00Z</dcterms:created>
  <dcterms:modified xsi:type="dcterms:W3CDTF">2019-03-14T08:42:00Z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A12019150</vt:lpwstr>
  </property>
  <property fmtid="{D5CDD505-2E9C-101B-9397-08002B2CF9AE}" pid="4" name="Objective-Title">
    <vt:lpwstr>2015-09-29 FINAL FORM 12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2015-09-29T18:01:47Z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2015-10-16T09:51:28Z</vt:filetime>
  </property>
  <property fmtid="{D5CDD505-2E9C-101B-9397-08002B2CF9AE}" pid="10" name="Objective-ModificationStamp">
    <vt:filetime>2015-10-16T09:51:27Z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