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2" w:rsidRDefault="00850C22" w:rsidP="00512FB1">
      <w:pPr>
        <w:jc w:val="both"/>
        <w:rPr>
          <w:rFonts w:cs="Arial"/>
          <w:b/>
        </w:rPr>
      </w:pPr>
      <w:r w:rsidRPr="0049698B">
        <w:rPr>
          <w:rFonts w:cs="Arial"/>
          <w:b/>
        </w:rPr>
        <w:t xml:space="preserve">The purpose of this form is to </w:t>
      </w:r>
      <w:r w:rsidR="00CE35A4">
        <w:rPr>
          <w:rFonts w:cs="Arial"/>
          <w:b/>
        </w:rPr>
        <w:t>request a new full time programme or an amendment to an existing programme contained within the programmes directory</w:t>
      </w:r>
      <w:r w:rsidRPr="0049698B">
        <w:rPr>
          <w:rFonts w:cs="Arial"/>
          <w:b/>
        </w:rPr>
        <w:t>.  Please complete one form for each programme change.</w:t>
      </w:r>
    </w:p>
    <w:p w:rsidR="002B006C" w:rsidRDefault="002B006C" w:rsidP="007375D8">
      <w:pPr>
        <w:rPr>
          <w:rFonts w:cs="Arial"/>
          <w:b/>
        </w:rPr>
      </w:pPr>
      <w:r w:rsidRPr="002B006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A8CEA" wp14:editId="116CA0F0">
                <wp:simplePos x="0" y="0"/>
                <wp:positionH relativeFrom="column">
                  <wp:posOffset>4736465</wp:posOffset>
                </wp:positionH>
                <wp:positionV relativeFrom="paragraph">
                  <wp:posOffset>152400</wp:posOffset>
                </wp:positionV>
                <wp:extent cx="371475" cy="314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A4" w:rsidRDefault="00CE35A4" w:rsidP="002B0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5pt;margin-top:12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">
                <v:textbox>
                  <w:txbxContent>
                    <w:p w:rsidR="00CE35A4" w:rsidRDefault="00CE35A4" w:rsidP="002B006C"/>
                  </w:txbxContent>
                </v:textbox>
              </v:shape>
            </w:pict>
          </mc:Fallback>
        </mc:AlternateContent>
      </w:r>
      <w:r w:rsidRPr="002B006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479D" wp14:editId="53AC2594">
                <wp:simplePos x="0" y="0"/>
                <wp:positionH relativeFrom="column">
                  <wp:posOffset>2068830</wp:posOffset>
                </wp:positionH>
                <wp:positionV relativeFrom="paragraph">
                  <wp:posOffset>156210</wp:posOffset>
                </wp:positionV>
                <wp:extent cx="3714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A4" w:rsidRDefault="00CE3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9pt;margin-top:12.3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">
                <v:textbox>
                  <w:txbxContent>
                    <w:p w:rsidR="00CE35A4" w:rsidRDefault="00CE35A4"/>
                  </w:txbxContent>
                </v:textbox>
              </v:shape>
            </w:pict>
          </mc:Fallback>
        </mc:AlternateContent>
      </w:r>
    </w:p>
    <w:p w:rsidR="002B006C" w:rsidRPr="002B006C" w:rsidRDefault="002B006C" w:rsidP="002B006C">
      <w:pPr>
        <w:rPr>
          <w:rFonts w:cs="Arial"/>
        </w:rPr>
      </w:pPr>
      <w:r w:rsidRPr="002B006C">
        <w:rPr>
          <w:rFonts w:cs="Arial"/>
        </w:rPr>
        <w:t xml:space="preserve">Amend Existing Programme </w:t>
      </w:r>
      <w:r>
        <w:rPr>
          <w:rFonts w:cs="Arial"/>
        </w:rPr>
        <w:tab/>
      </w:r>
      <w:r>
        <w:rPr>
          <w:rFonts w:cs="Arial"/>
        </w:rPr>
        <w:tab/>
      </w:r>
      <w:r w:rsidRPr="002B006C">
        <w:rPr>
          <w:rFonts w:cs="Arial"/>
        </w:rPr>
        <w:t>New Programme Request</w:t>
      </w:r>
    </w:p>
    <w:p w:rsidR="002B006C" w:rsidRPr="002B006C" w:rsidRDefault="002B006C" w:rsidP="007375D8">
      <w:pPr>
        <w:rPr>
          <w:rFonts w:cs="Arial"/>
        </w:rPr>
      </w:pPr>
    </w:p>
    <w:p w:rsidR="002B006C" w:rsidRPr="002B006C" w:rsidRDefault="002B006C" w:rsidP="007375D8">
      <w:pPr>
        <w:rPr>
          <w:rFonts w:cs="Arial"/>
        </w:rPr>
      </w:pPr>
    </w:p>
    <w:p w:rsidR="00850C22" w:rsidRPr="0049698B" w:rsidRDefault="00850C22" w:rsidP="007375D8">
      <w:pPr>
        <w:rPr>
          <w:rFonts w:cs="Arial"/>
          <w:b/>
        </w:rPr>
      </w:pPr>
      <w:r w:rsidRPr="0049698B">
        <w:rPr>
          <w:rFonts w:cs="Arial"/>
          <w:b/>
        </w:rPr>
        <w:t>Amend existing programme</w:t>
      </w:r>
    </w:p>
    <w:p w:rsidR="00850C22" w:rsidRPr="0049698B" w:rsidRDefault="00850C22" w:rsidP="007375D8">
      <w:pPr>
        <w:rPr>
          <w:rFonts w:cs="Arial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2289"/>
        <w:gridCol w:w="831"/>
        <w:gridCol w:w="2287"/>
        <w:gridCol w:w="953"/>
      </w:tblGrid>
      <w:tr w:rsidR="00850C22" w:rsidRPr="0049698B" w:rsidTr="007966F7">
        <w:trPr>
          <w:trHeight w:val="567"/>
        </w:trPr>
        <w:tc>
          <w:tcPr>
            <w:tcW w:w="1680" w:type="dxa"/>
            <w:shd w:val="clear" w:color="auto" w:fill="CCCCCC"/>
            <w:vAlign w:val="center"/>
          </w:tcPr>
          <w:p w:rsidR="00850C22" w:rsidRPr="0049698B" w:rsidRDefault="00850C22" w:rsidP="007966F7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Lead Code</w:t>
            </w:r>
          </w:p>
        </w:tc>
        <w:tc>
          <w:tcPr>
            <w:tcW w:w="1680" w:type="dxa"/>
            <w:vAlign w:val="center"/>
          </w:tcPr>
          <w:p w:rsidR="00850C22" w:rsidRPr="0049698B" w:rsidRDefault="00850C22" w:rsidP="007966F7">
            <w:pPr>
              <w:rPr>
                <w:rFonts w:cs="Arial"/>
              </w:rPr>
            </w:pPr>
          </w:p>
        </w:tc>
        <w:tc>
          <w:tcPr>
            <w:tcW w:w="2289" w:type="dxa"/>
            <w:shd w:val="clear" w:color="auto" w:fill="CCCCCC"/>
            <w:vAlign w:val="center"/>
          </w:tcPr>
          <w:p w:rsidR="00850C22" w:rsidRPr="0049698B" w:rsidRDefault="00850C22" w:rsidP="007966F7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Delete Programme</w:t>
            </w:r>
          </w:p>
        </w:tc>
        <w:tc>
          <w:tcPr>
            <w:tcW w:w="831" w:type="dxa"/>
            <w:vAlign w:val="center"/>
          </w:tcPr>
          <w:p w:rsidR="00850C22" w:rsidRPr="0049698B" w:rsidRDefault="00850C22" w:rsidP="007966F7">
            <w:pPr>
              <w:rPr>
                <w:rFonts w:cs="Arial"/>
              </w:rPr>
            </w:pPr>
          </w:p>
        </w:tc>
        <w:tc>
          <w:tcPr>
            <w:tcW w:w="2287" w:type="dxa"/>
            <w:shd w:val="clear" w:color="auto" w:fill="CCCCCC"/>
            <w:vAlign w:val="center"/>
          </w:tcPr>
          <w:p w:rsidR="00850C22" w:rsidRPr="0049698B" w:rsidRDefault="00850C22" w:rsidP="007966F7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Amend Programme</w:t>
            </w:r>
          </w:p>
        </w:tc>
        <w:tc>
          <w:tcPr>
            <w:tcW w:w="953" w:type="dxa"/>
            <w:vAlign w:val="center"/>
          </w:tcPr>
          <w:p w:rsidR="00850C22" w:rsidRPr="0049698B" w:rsidRDefault="00850C22" w:rsidP="007966F7">
            <w:pPr>
              <w:rPr>
                <w:rFonts w:cs="Arial"/>
              </w:rPr>
            </w:pPr>
          </w:p>
        </w:tc>
      </w:tr>
    </w:tbl>
    <w:p w:rsidR="00850C22" w:rsidRPr="0049698B" w:rsidRDefault="00850C22" w:rsidP="001A2718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50C22" w:rsidRPr="0049698B" w:rsidTr="007966F7">
        <w:trPr>
          <w:trHeight w:val="397"/>
        </w:trPr>
        <w:tc>
          <w:tcPr>
            <w:tcW w:w="9747" w:type="dxa"/>
            <w:shd w:val="clear" w:color="auto" w:fill="D9D9D9"/>
            <w:vAlign w:val="center"/>
          </w:tcPr>
          <w:p w:rsidR="00850C22" w:rsidRPr="0049698B" w:rsidRDefault="00850C22" w:rsidP="00817512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Comments and rationale for changes</w:t>
            </w:r>
          </w:p>
        </w:tc>
      </w:tr>
      <w:tr w:rsidR="00850C22" w:rsidRPr="0049698B" w:rsidTr="007966F7">
        <w:trPr>
          <w:trHeight w:val="1701"/>
        </w:trPr>
        <w:tc>
          <w:tcPr>
            <w:tcW w:w="9747" w:type="dxa"/>
            <w:vAlign w:val="center"/>
          </w:tcPr>
          <w:p w:rsidR="00850C22" w:rsidRPr="0049698B" w:rsidRDefault="00850C22" w:rsidP="00817512">
            <w:pPr>
              <w:rPr>
                <w:rFonts w:cs="Arial"/>
              </w:rPr>
            </w:pPr>
          </w:p>
        </w:tc>
      </w:tr>
    </w:tbl>
    <w:p w:rsidR="00850C22" w:rsidRDefault="00850C22" w:rsidP="001A2718">
      <w:pPr>
        <w:rPr>
          <w:rFonts w:cs="Arial"/>
        </w:rPr>
      </w:pPr>
    </w:p>
    <w:p w:rsidR="00850C22" w:rsidRPr="0049698B" w:rsidRDefault="00850C22" w:rsidP="001A2718">
      <w:pPr>
        <w:rPr>
          <w:rFonts w:cs="Arial"/>
          <w:b/>
        </w:rPr>
      </w:pPr>
      <w:r w:rsidRPr="0049698B">
        <w:rPr>
          <w:rFonts w:cs="Arial"/>
          <w:b/>
        </w:rPr>
        <w:t>Propose a new programme</w:t>
      </w:r>
    </w:p>
    <w:p w:rsidR="00850C22" w:rsidRPr="0049698B" w:rsidRDefault="00850C22" w:rsidP="001A2718">
      <w:pPr>
        <w:rPr>
          <w:rFonts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1276"/>
        <w:gridCol w:w="5386"/>
      </w:tblGrid>
      <w:tr w:rsidR="00850C22" w:rsidRPr="0049698B" w:rsidTr="007966F7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50C22" w:rsidP="0059088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Programme name</w:t>
            </w:r>
          </w:p>
        </w:tc>
        <w:tc>
          <w:tcPr>
            <w:tcW w:w="7512" w:type="dxa"/>
            <w:gridSpan w:val="3"/>
            <w:vAlign w:val="center"/>
          </w:tcPr>
          <w:p w:rsidR="00850C22" w:rsidRPr="0049698B" w:rsidRDefault="00850C22" w:rsidP="0059088C">
            <w:pPr>
              <w:rPr>
                <w:rFonts w:cs="Arial"/>
              </w:rPr>
            </w:pPr>
          </w:p>
        </w:tc>
      </w:tr>
      <w:tr w:rsidR="00850C22" w:rsidRPr="0049698B" w:rsidTr="007966F7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50C22" w:rsidP="0059088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SSA area code</w:t>
            </w:r>
          </w:p>
        </w:tc>
        <w:tc>
          <w:tcPr>
            <w:tcW w:w="850" w:type="dxa"/>
            <w:vAlign w:val="center"/>
          </w:tcPr>
          <w:p w:rsidR="00850C22" w:rsidRPr="0049698B" w:rsidRDefault="00850C22" w:rsidP="0059088C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850C22" w:rsidRPr="0049698B" w:rsidRDefault="00850C22" w:rsidP="0059088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SSA Area</w:t>
            </w:r>
          </w:p>
        </w:tc>
        <w:tc>
          <w:tcPr>
            <w:tcW w:w="5386" w:type="dxa"/>
            <w:vAlign w:val="center"/>
          </w:tcPr>
          <w:p w:rsidR="00850C22" w:rsidRPr="0049698B" w:rsidRDefault="00850C22" w:rsidP="0059088C">
            <w:pPr>
              <w:rPr>
                <w:rFonts w:cs="Arial"/>
              </w:rPr>
            </w:pPr>
          </w:p>
        </w:tc>
      </w:tr>
    </w:tbl>
    <w:p w:rsidR="00850C22" w:rsidRPr="0049698B" w:rsidRDefault="00850C22" w:rsidP="006668F5">
      <w:pPr>
        <w:rPr>
          <w:rFonts w:cs="Arial"/>
        </w:rPr>
      </w:pPr>
    </w:p>
    <w:p w:rsidR="00850C22" w:rsidRPr="0049698B" w:rsidRDefault="00850C22" w:rsidP="006668F5">
      <w:pPr>
        <w:rPr>
          <w:rFonts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50C22" w:rsidRPr="0049698B" w:rsidTr="0059088C">
        <w:trPr>
          <w:trHeight w:val="567"/>
        </w:trPr>
        <w:tc>
          <w:tcPr>
            <w:tcW w:w="9747" w:type="dxa"/>
            <w:shd w:val="clear" w:color="auto" w:fill="D9D9D9"/>
            <w:vAlign w:val="center"/>
          </w:tcPr>
          <w:p w:rsidR="00850C22" w:rsidRPr="0049698B" w:rsidRDefault="00850C22" w:rsidP="0059088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Outline of purpose and outcomes of programme:</w:t>
            </w:r>
          </w:p>
        </w:tc>
      </w:tr>
      <w:tr w:rsidR="00850C22" w:rsidRPr="0049698B" w:rsidTr="007966F7">
        <w:trPr>
          <w:trHeight w:val="1417"/>
        </w:trPr>
        <w:tc>
          <w:tcPr>
            <w:tcW w:w="9747" w:type="dxa"/>
            <w:vAlign w:val="center"/>
          </w:tcPr>
          <w:p w:rsidR="00850C22" w:rsidRPr="0049698B" w:rsidRDefault="00850C22" w:rsidP="0059088C">
            <w:pPr>
              <w:rPr>
                <w:rFonts w:cs="Arial"/>
              </w:rPr>
            </w:pPr>
          </w:p>
        </w:tc>
      </w:tr>
    </w:tbl>
    <w:p w:rsidR="00850C22" w:rsidRPr="0049698B" w:rsidRDefault="00850C22" w:rsidP="006668F5">
      <w:pPr>
        <w:rPr>
          <w:rFonts w:cs="Arial"/>
          <w:b/>
        </w:rPr>
      </w:pPr>
    </w:p>
    <w:p w:rsidR="00850C22" w:rsidRPr="0049698B" w:rsidRDefault="00850C22" w:rsidP="006668F5">
      <w:pPr>
        <w:jc w:val="right"/>
        <w:rPr>
          <w:rFonts w:cs="Arial"/>
          <w:b/>
        </w:rPr>
      </w:pP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455"/>
      </w:tblGrid>
      <w:tr w:rsidR="00A20CF6" w:rsidRPr="0049698B" w:rsidTr="00A20CF6">
        <w:trPr>
          <w:trHeight w:val="563"/>
        </w:trPr>
        <w:tc>
          <w:tcPr>
            <w:tcW w:w="6919" w:type="dxa"/>
            <w:shd w:val="clear" w:color="auto" w:fill="D9D9D9"/>
            <w:vAlign w:val="center"/>
          </w:tcPr>
          <w:p w:rsidR="00A20CF6" w:rsidRPr="0049698B" w:rsidRDefault="00A20CF6" w:rsidP="0059088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Main qualifications to be used</w:t>
            </w:r>
          </w:p>
        </w:tc>
        <w:tc>
          <w:tcPr>
            <w:tcW w:w="1455" w:type="dxa"/>
            <w:shd w:val="pct25" w:color="auto" w:fill="auto"/>
            <w:vAlign w:val="center"/>
          </w:tcPr>
          <w:p w:rsidR="00A20CF6" w:rsidRPr="005D2F86" w:rsidRDefault="00A20CF6" w:rsidP="00B55036">
            <w:pPr>
              <w:jc w:val="center"/>
              <w:rPr>
                <w:b/>
                <w:bCs/>
              </w:rPr>
            </w:pPr>
            <w:r w:rsidRPr="005D2F86">
              <w:rPr>
                <w:b/>
                <w:bCs/>
              </w:rPr>
              <w:t>Guided Contact Hours</w:t>
            </w:r>
          </w:p>
        </w:tc>
      </w:tr>
      <w:tr w:rsidR="00A20CF6" w:rsidRPr="0049698B" w:rsidTr="00A20CF6">
        <w:trPr>
          <w:trHeight w:val="1406"/>
        </w:trPr>
        <w:tc>
          <w:tcPr>
            <w:tcW w:w="6919" w:type="dxa"/>
            <w:vAlign w:val="center"/>
          </w:tcPr>
          <w:p w:rsidR="00A20CF6" w:rsidRPr="0049698B" w:rsidRDefault="00A20CF6" w:rsidP="0059088C">
            <w:pPr>
              <w:rPr>
                <w:rFonts w:cs="Arial"/>
              </w:rPr>
            </w:pPr>
          </w:p>
        </w:tc>
        <w:tc>
          <w:tcPr>
            <w:tcW w:w="1455" w:type="dxa"/>
          </w:tcPr>
          <w:p w:rsidR="00A20CF6" w:rsidRPr="005D2F86" w:rsidRDefault="00A20CF6" w:rsidP="00B55036">
            <w:pPr>
              <w:rPr>
                <w:bCs/>
              </w:rPr>
            </w:pPr>
          </w:p>
        </w:tc>
      </w:tr>
    </w:tbl>
    <w:p w:rsidR="00850C22" w:rsidRPr="0049698B" w:rsidRDefault="00850C22" w:rsidP="006668F5">
      <w:pPr>
        <w:jc w:val="right"/>
        <w:rPr>
          <w:rFonts w:cs="Arial"/>
        </w:rPr>
      </w:pPr>
    </w:p>
    <w:p w:rsidR="00850C22" w:rsidRPr="0049698B" w:rsidRDefault="00850C22" w:rsidP="006668F5">
      <w:pPr>
        <w:jc w:val="right"/>
        <w:rPr>
          <w:rFonts w:cs="Arial"/>
        </w:rPr>
      </w:pPr>
    </w:p>
    <w:p w:rsidR="00850C22" w:rsidRPr="0049698B" w:rsidRDefault="00850C22" w:rsidP="006668F5">
      <w:pPr>
        <w:jc w:val="right"/>
        <w:rPr>
          <w:rFonts w:cs="Arial"/>
        </w:rPr>
      </w:pPr>
    </w:p>
    <w:p w:rsidR="00850C22" w:rsidRPr="0049698B" w:rsidRDefault="00850C22" w:rsidP="006668F5">
      <w:pPr>
        <w:jc w:val="right"/>
        <w:rPr>
          <w:rFonts w:cs="Arial"/>
        </w:rPr>
      </w:pPr>
    </w:p>
    <w:p w:rsidR="00850C22" w:rsidRPr="0049698B" w:rsidRDefault="00850C22" w:rsidP="006668F5">
      <w:pPr>
        <w:jc w:val="right"/>
        <w:rPr>
          <w:rFonts w:cs="Arial"/>
        </w:rPr>
      </w:pPr>
    </w:p>
    <w:tbl>
      <w:tblPr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4"/>
        <w:gridCol w:w="1455"/>
      </w:tblGrid>
      <w:tr w:rsidR="00A20CF6" w:rsidRPr="0049698B" w:rsidTr="00A20CF6">
        <w:trPr>
          <w:trHeight w:val="447"/>
        </w:trPr>
        <w:tc>
          <w:tcPr>
            <w:tcW w:w="6724" w:type="dxa"/>
            <w:shd w:val="clear" w:color="auto" w:fill="D9D9D9"/>
            <w:vAlign w:val="center"/>
          </w:tcPr>
          <w:p w:rsidR="00A20CF6" w:rsidRPr="0049698B" w:rsidRDefault="00A20CF6" w:rsidP="0059088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Programme requirements : Core</w:t>
            </w:r>
          </w:p>
        </w:tc>
        <w:tc>
          <w:tcPr>
            <w:tcW w:w="1455" w:type="dxa"/>
            <w:shd w:val="pct25" w:color="auto" w:fill="auto"/>
            <w:vAlign w:val="center"/>
          </w:tcPr>
          <w:p w:rsidR="00A20CF6" w:rsidRPr="005D2F86" w:rsidRDefault="00A20CF6" w:rsidP="00B55036">
            <w:pPr>
              <w:jc w:val="center"/>
              <w:rPr>
                <w:b/>
                <w:bCs/>
              </w:rPr>
            </w:pPr>
            <w:r w:rsidRPr="005D2F86">
              <w:rPr>
                <w:b/>
                <w:bCs/>
              </w:rPr>
              <w:t>Guided Contact Hours</w:t>
            </w:r>
          </w:p>
        </w:tc>
      </w:tr>
      <w:tr w:rsidR="00A20CF6" w:rsidRPr="0049698B" w:rsidTr="00A20CF6">
        <w:trPr>
          <w:trHeight w:val="1395"/>
        </w:trPr>
        <w:tc>
          <w:tcPr>
            <w:tcW w:w="6724" w:type="dxa"/>
            <w:vAlign w:val="center"/>
          </w:tcPr>
          <w:p w:rsidR="00A20CF6" w:rsidRPr="0049698B" w:rsidRDefault="00A20CF6" w:rsidP="0059088C">
            <w:pPr>
              <w:rPr>
                <w:rFonts w:cs="Arial"/>
              </w:rPr>
            </w:pPr>
          </w:p>
          <w:p w:rsidR="00A20CF6" w:rsidRPr="0049698B" w:rsidRDefault="00A20CF6" w:rsidP="0059088C">
            <w:pPr>
              <w:rPr>
                <w:rFonts w:cs="Arial"/>
              </w:rPr>
            </w:pPr>
          </w:p>
        </w:tc>
        <w:tc>
          <w:tcPr>
            <w:tcW w:w="1455" w:type="dxa"/>
          </w:tcPr>
          <w:p w:rsidR="00A20CF6" w:rsidRPr="005D2F86" w:rsidRDefault="00A20CF6" w:rsidP="00B55036">
            <w:pPr>
              <w:rPr>
                <w:bCs/>
              </w:rPr>
            </w:pPr>
          </w:p>
        </w:tc>
      </w:tr>
    </w:tbl>
    <w:p w:rsidR="00850C22" w:rsidRPr="0049698B" w:rsidRDefault="00850C22" w:rsidP="006668F5">
      <w:pPr>
        <w:rPr>
          <w:rFonts w:cs="Arial"/>
        </w:rPr>
      </w:pPr>
    </w:p>
    <w:tbl>
      <w:tblPr>
        <w:tblW w:w="8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1455"/>
      </w:tblGrid>
      <w:tr w:rsidR="00A20CF6" w:rsidRPr="0049698B" w:rsidTr="00A20CF6">
        <w:trPr>
          <w:trHeight w:val="457"/>
        </w:trPr>
        <w:tc>
          <w:tcPr>
            <w:tcW w:w="6754" w:type="dxa"/>
            <w:shd w:val="clear" w:color="auto" w:fill="D9D9D9"/>
            <w:vAlign w:val="center"/>
          </w:tcPr>
          <w:p w:rsidR="00A20CF6" w:rsidRPr="0049698B" w:rsidRDefault="00A20CF6" w:rsidP="0059088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 xml:space="preserve">Programme requirements: Community Learner Industry Focus see </w:t>
            </w:r>
            <w:r w:rsidRPr="0049698B">
              <w:rPr>
                <w:rFonts w:cs="Arial"/>
                <w:b/>
                <w:i/>
              </w:rPr>
              <w:t xml:space="preserve">Community Learner and Industry Focus Guidance for Content </w:t>
            </w:r>
            <w:r w:rsidRPr="0049698B">
              <w:rPr>
                <w:rFonts w:cs="Arial"/>
                <w:b/>
              </w:rPr>
              <w:t xml:space="preserve"> note for further details</w:t>
            </w:r>
          </w:p>
        </w:tc>
        <w:tc>
          <w:tcPr>
            <w:tcW w:w="1455" w:type="dxa"/>
            <w:shd w:val="pct25" w:color="auto" w:fill="auto"/>
            <w:vAlign w:val="center"/>
          </w:tcPr>
          <w:p w:rsidR="00A20CF6" w:rsidRPr="005D2F86" w:rsidRDefault="00A20CF6" w:rsidP="00B55036">
            <w:pPr>
              <w:jc w:val="center"/>
              <w:rPr>
                <w:b/>
                <w:bCs/>
              </w:rPr>
            </w:pPr>
            <w:r w:rsidRPr="005D2F86">
              <w:rPr>
                <w:b/>
                <w:bCs/>
              </w:rPr>
              <w:t>Guided Contact Hours</w:t>
            </w:r>
          </w:p>
        </w:tc>
      </w:tr>
      <w:tr w:rsidR="00A20CF6" w:rsidRPr="0049698B" w:rsidTr="00A20CF6">
        <w:trPr>
          <w:trHeight w:val="1428"/>
        </w:trPr>
        <w:tc>
          <w:tcPr>
            <w:tcW w:w="6754" w:type="dxa"/>
            <w:vAlign w:val="center"/>
          </w:tcPr>
          <w:p w:rsidR="00A20CF6" w:rsidRPr="0049698B" w:rsidRDefault="00A20CF6" w:rsidP="0059088C">
            <w:pPr>
              <w:rPr>
                <w:rFonts w:cs="Arial"/>
              </w:rPr>
            </w:pPr>
          </w:p>
        </w:tc>
        <w:tc>
          <w:tcPr>
            <w:tcW w:w="1455" w:type="dxa"/>
          </w:tcPr>
          <w:p w:rsidR="00A20CF6" w:rsidRPr="005D2F86" w:rsidRDefault="00A20CF6" w:rsidP="00B55036">
            <w:pPr>
              <w:rPr>
                <w:bCs/>
              </w:rPr>
            </w:pPr>
          </w:p>
        </w:tc>
      </w:tr>
    </w:tbl>
    <w:p w:rsidR="00850C22" w:rsidRPr="0049698B" w:rsidRDefault="00850C22" w:rsidP="006668F5">
      <w:pPr>
        <w:rPr>
          <w:rFonts w:cs="Arial"/>
        </w:rPr>
      </w:pPr>
    </w:p>
    <w:p w:rsidR="00850C22" w:rsidRPr="0049698B" w:rsidRDefault="00850C22" w:rsidP="006668F5">
      <w:pPr>
        <w:rPr>
          <w:rFonts w:cs="Arial"/>
        </w:rPr>
      </w:pPr>
    </w:p>
    <w:tbl>
      <w:tblPr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1455"/>
      </w:tblGrid>
      <w:tr w:rsidR="00A20CF6" w:rsidRPr="0049698B" w:rsidTr="00A20CF6">
        <w:trPr>
          <w:trHeight w:val="443"/>
        </w:trPr>
        <w:tc>
          <w:tcPr>
            <w:tcW w:w="6686" w:type="dxa"/>
            <w:shd w:val="clear" w:color="auto" w:fill="D9D9D9"/>
            <w:vAlign w:val="center"/>
          </w:tcPr>
          <w:p w:rsidR="00A20CF6" w:rsidRPr="0049698B" w:rsidRDefault="00A20CF6" w:rsidP="0059088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Programme requirements : Work Related Experience</w:t>
            </w:r>
          </w:p>
        </w:tc>
        <w:tc>
          <w:tcPr>
            <w:tcW w:w="1455" w:type="dxa"/>
            <w:shd w:val="pct25" w:color="auto" w:fill="auto"/>
            <w:vAlign w:val="center"/>
          </w:tcPr>
          <w:p w:rsidR="00A20CF6" w:rsidRPr="005D2F86" w:rsidRDefault="00A20CF6" w:rsidP="00B55036">
            <w:pPr>
              <w:jc w:val="center"/>
              <w:rPr>
                <w:b/>
                <w:bCs/>
              </w:rPr>
            </w:pPr>
            <w:r w:rsidRPr="005D2F86">
              <w:rPr>
                <w:b/>
                <w:bCs/>
              </w:rPr>
              <w:t>Guided Contact Hours</w:t>
            </w:r>
          </w:p>
        </w:tc>
      </w:tr>
      <w:tr w:rsidR="00A20CF6" w:rsidRPr="0049698B" w:rsidTr="00A20CF6">
        <w:trPr>
          <w:trHeight w:val="1383"/>
        </w:trPr>
        <w:tc>
          <w:tcPr>
            <w:tcW w:w="6686" w:type="dxa"/>
            <w:vAlign w:val="center"/>
          </w:tcPr>
          <w:p w:rsidR="00A20CF6" w:rsidRPr="0049698B" w:rsidRDefault="00A20CF6" w:rsidP="0059088C">
            <w:pPr>
              <w:rPr>
                <w:rFonts w:cs="Arial"/>
              </w:rPr>
            </w:pPr>
          </w:p>
        </w:tc>
        <w:tc>
          <w:tcPr>
            <w:tcW w:w="1455" w:type="dxa"/>
          </w:tcPr>
          <w:p w:rsidR="00A20CF6" w:rsidRPr="005D2F86" w:rsidRDefault="00A20CF6" w:rsidP="00B55036">
            <w:pPr>
              <w:rPr>
                <w:bCs/>
              </w:rPr>
            </w:pPr>
          </w:p>
        </w:tc>
      </w:tr>
    </w:tbl>
    <w:p w:rsidR="00850C22" w:rsidRPr="0049698B" w:rsidRDefault="00850C22" w:rsidP="006668F5">
      <w:pPr>
        <w:rPr>
          <w:rFonts w:cs="Arial"/>
        </w:rPr>
        <w:sectPr w:rsidR="00850C22" w:rsidRPr="0049698B" w:rsidSect="00A20CF6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361" w:right="1361" w:bottom="1361" w:left="1361" w:header="720" w:footer="720" w:gutter="0"/>
          <w:pgNumType w:start="1"/>
          <w:cols w:space="720"/>
          <w:docGrid w:linePitch="326"/>
        </w:sectPr>
      </w:pPr>
    </w:p>
    <w:p w:rsidR="00850C22" w:rsidRPr="0049698B" w:rsidRDefault="00850C22" w:rsidP="007419CE">
      <w:pPr>
        <w:rPr>
          <w:rFonts w:cs="Arial"/>
        </w:rPr>
      </w:pPr>
    </w:p>
    <w:p w:rsidR="00850C22" w:rsidRPr="0049698B" w:rsidRDefault="00850C22" w:rsidP="007419CE">
      <w:pPr>
        <w:rPr>
          <w:rFonts w:cs="Arial"/>
          <w:b/>
        </w:rPr>
      </w:pPr>
      <w:r w:rsidRPr="0049698B">
        <w:rPr>
          <w:rFonts w:cs="Arial"/>
          <w:b/>
        </w:rPr>
        <w:t>Learner numbers for new programme</w:t>
      </w:r>
    </w:p>
    <w:p w:rsidR="00850C22" w:rsidRPr="0049698B" w:rsidRDefault="00850C22" w:rsidP="007419C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967"/>
      </w:tblGrid>
      <w:tr w:rsidR="00850C22" w:rsidRPr="0049698B" w:rsidTr="003C3D3A">
        <w:trPr>
          <w:trHeight w:val="567"/>
        </w:trPr>
        <w:tc>
          <w:tcPr>
            <w:tcW w:w="7788" w:type="dxa"/>
            <w:shd w:val="clear" w:color="auto" w:fill="D9D9D9"/>
            <w:vAlign w:val="center"/>
          </w:tcPr>
          <w:p w:rsidR="00850C22" w:rsidRPr="0049698B" w:rsidRDefault="00330993" w:rsidP="00D824F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c</w:t>
            </w:r>
            <w:r w:rsidR="00850C22" w:rsidRPr="0049698B">
              <w:rPr>
                <w:rFonts w:cs="Arial"/>
                <w:b/>
              </w:rPr>
              <w:t>u</w:t>
            </w:r>
            <w:r w:rsidR="00A20CF6">
              <w:rPr>
                <w:rFonts w:cs="Arial"/>
                <w:b/>
              </w:rPr>
              <w:t xml:space="preserve">rrent learners on programme </w:t>
            </w:r>
            <w:r>
              <w:rPr>
                <w:rFonts w:cs="Arial"/>
                <w:b/>
              </w:rPr>
              <w:t xml:space="preserve">(in </w:t>
            </w:r>
            <w:r w:rsidR="00A20CF6">
              <w:rPr>
                <w:rFonts w:cs="Arial"/>
                <w:b/>
              </w:rPr>
              <w:t>201</w:t>
            </w:r>
            <w:r w:rsidR="00D824FC">
              <w:rPr>
                <w:rFonts w:cs="Arial"/>
                <w:b/>
              </w:rPr>
              <w:t>7</w:t>
            </w:r>
            <w:r w:rsidR="00A20CF6">
              <w:rPr>
                <w:rFonts w:cs="Arial"/>
                <w:b/>
              </w:rPr>
              <w:t>/1</w:t>
            </w:r>
            <w:r w:rsidR="00D824FC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967" w:type="dxa"/>
          </w:tcPr>
          <w:p w:rsidR="00850C22" w:rsidRPr="0049698B" w:rsidRDefault="00850C22" w:rsidP="007419CE">
            <w:pPr>
              <w:rPr>
                <w:rFonts w:cs="Arial"/>
              </w:rPr>
            </w:pPr>
          </w:p>
        </w:tc>
      </w:tr>
      <w:tr w:rsidR="00850C22" w:rsidRPr="0049698B" w:rsidTr="003C3D3A">
        <w:trPr>
          <w:trHeight w:val="567"/>
        </w:trPr>
        <w:tc>
          <w:tcPr>
            <w:tcW w:w="7788" w:type="dxa"/>
            <w:shd w:val="clear" w:color="auto" w:fill="D9D9D9"/>
            <w:vAlign w:val="center"/>
          </w:tcPr>
          <w:p w:rsidR="00850C22" w:rsidRPr="0049698B" w:rsidRDefault="00850C22" w:rsidP="00D824FC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Estimat</w:t>
            </w:r>
            <w:r w:rsidR="00F7007A">
              <w:rPr>
                <w:rFonts w:cs="Arial"/>
                <w:b/>
              </w:rPr>
              <w:t>ed learners on programme in 201</w:t>
            </w:r>
            <w:r w:rsidR="00D824FC">
              <w:rPr>
                <w:rFonts w:cs="Arial"/>
                <w:b/>
              </w:rPr>
              <w:t>8</w:t>
            </w:r>
            <w:r w:rsidR="00F7007A">
              <w:rPr>
                <w:rFonts w:cs="Arial"/>
                <w:b/>
              </w:rPr>
              <w:t>/1</w:t>
            </w:r>
            <w:r w:rsidR="00D824FC">
              <w:rPr>
                <w:rFonts w:cs="Arial"/>
                <w:b/>
              </w:rPr>
              <w:t>9</w:t>
            </w:r>
          </w:p>
        </w:tc>
        <w:tc>
          <w:tcPr>
            <w:tcW w:w="967" w:type="dxa"/>
          </w:tcPr>
          <w:p w:rsidR="00850C22" w:rsidRPr="0049698B" w:rsidRDefault="00850C22" w:rsidP="007419CE">
            <w:pPr>
              <w:rPr>
                <w:rFonts w:cs="Arial"/>
              </w:rPr>
            </w:pPr>
          </w:p>
        </w:tc>
      </w:tr>
    </w:tbl>
    <w:p w:rsidR="00850C22" w:rsidRPr="0049698B" w:rsidRDefault="00850C22" w:rsidP="007419CE">
      <w:pPr>
        <w:rPr>
          <w:rFonts w:cs="Arial"/>
        </w:rPr>
      </w:pPr>
    </w:p>
    <w:p w:rsidR="005D2F86" w:rsidRDefault="005D2F86" w:rsidP="007419CE">
      <w:pPr>
        <w:rPr>
          <w:rFonts w:cs="Arial"/>
          <w:b/>
        </w:rPr>
      </w:pPr>
    </w:p>
    <w:p w:rsidR="005D2F86" w:rsidRDefault="005D2F86" w:rsidP="007419CE">
      <w:pPr>
        <w:rPr>
          <w:rFonts w:cs="Arial"/>
          <w:b/>
        </w:rPr>
      </w:pPr>
    </w:p>
    <w:p w:rsidR="005D2F86" w:rsidRDefault="005D2F86" w:rsidP="007419CE">
      <w:pPr>
        <w:rPr>
          <w:rFonts w:cs="Arial"/>
          <w:b/>
        </w:rPr>
      </w:pPr>
    </w:p>
    <w:p w:rsidR="005D2F86" w:rsidRDefault="005D2F86" w:rsidP="007419CE">
      <w:pPr>
        <w:rPr>
          <w:rFonts w:cs="Arial"/>
          <w:b/>
        </w:rPr>
      </w:pPr>
    </w:p>
    <w:p w:rsidR="005D2F86" w:rsidRDefault="005D2F86" w:rsidP="007419CE">
      <w:pPr>
        <w:rPr>
          <w:rFonts w:cs="Arial"/>
          <w:b/>
        </w:rPr>
      </w:pPr>
    </w:p>
    <w:p w:rsidR="005D2F86" w:rsidRDefault="005D2F86" w:rsidP="007419CE">
      <w:pPr>
        <w:rPr>
          <w:rFonts w:cs="Arial"/>
          <w:b/>
        </w:rPr>
      </w:pPr>
    </w:p>
    <w:p w:rsidR="005D2F86" w:rsidRDefault="005D2F86" w:rsidP="007419CE">
      <w:pPr>
        <w:rPr>
          <w:rFonts w:cs="Arial"/>
          <w:b/>
        </w:rPr>
      </w:pPr>
    </w:p>
    <w:p w:rsidR="005D2F86" w:rsidRDefault="005D2F86" w:rsidP="007419CE">
      <w:pPr>
        <w:rPr>
          <w:rFonts w:cs="Arial"/>
          <w:b/>
        </w:rPr>
      </w:pPr>
    </w:p>
    <w:p w:rsidR="00850C22" w:rsidRPr="0049698B" w:rsidRDefault="00850C22" w:rsidP="007419CE">
      <w:pPr>
        <w:rPr>
          <w:rFonts w:cs="Arial"/>
          <w:b/>
        </w:rPr>
      </w:pPr>
      <w:bookmarkStart w:id="0" w:name="_GoBack"/>
      <w:bookmarkEnd w:id="0"/>
      <w:r w:rsidRPr="0049698B">
        <w:rPr>
          <w:rFonts w:cs="Arial"/>
          <w:b/>
        </w:rPr>
        <w:lastRenderedPageBreak/>
        <w:t>Contact details</w:t>
      </w:r>
    </w:p>
    <w:p w:rsidR="00850C22" w:rsidRPr="0049698B" w:rsidRDefault="00850C22" w:rsidP="007419CE">
      <w:pPr>
        <w:rPr>
          <w:rFonts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2127"/>
        <w:gridCol w:w="2409"/>
      </w:tblGrid>
      <w:tr w:rsidR="00850C22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Contact name</w:t>
            </w:r>
          </w:p>
        </w:tc>
        <w:tc>
          <w:tcPr>
            <w:tcW w:w="7512" w:type="dxa"/>
            <w:gridSpan w:val="3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</w:tr>
      <w:tr w:rsidR="00330993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330993" w:rsidRPr="0049698B" w:rsidRDefault="00330993" w:rsidP="009B28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Designation</w:t>
            </w:r>
          </w:p>
        </w:tc>
        <w:tc>
          <w:tcPr>
            <w:tcW w:w="7512" w:type="dxa"/>
            <w:gridSpan w:val="3"/>
            <w:vAlign w:val="center"/>
          </w:tcPr>
          <w:p w:rsidR="00330993" w:rsidRPr="0049698B" w:rsidRDefault="00330993" w:rsidP="009B2826">
            <w:pPr>
              <w:rPr>
                <w:rFonts w:cs="Arial"/>
                <w:b/>
              </w:rPr>
            </w:pPr>
          </w:p>
        </w:tc>
      </w:tr>
      <w:tr w:rsidR="00850C22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Provider</w:t>
            </w:r>
          </w:p>
        </w:tc>
        <w:tc>
          <w:tcPr>
            <w:tcW w:w="7512" w:type="dxa"/>
            <w:gridSpan w:val="3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</w:tr>
      <w:tr w:rsidR="00850C22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email</w:t>
            </w:r>
          </w:p>
        </w:tc>
        <w:tc>
          <w:tcPr>
            <w:tcW w:w="7512" w:type="dxa"/>
            <w:gridSpan w:val="3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</w:tr>
      <w:tr w:rsidR="00850C22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Phone contact</w:t>
            </w:r>
          </w:p>
        </w:tc>
        <w:tc>
          <w:tcPr>
            <w:tcW w:w="2976" w:type="dxa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D9D9D9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  <w:r w:rsidRPr="0049698B">
              <w:rPr>
                <w:rFonts w:cs="Arial"/>
                <w:b/>
              </w:rPr>
              <w:t>Date</w:t>
            </w:r>
          </w:p>
        </w:tc>
        <w:tc>
          <w:tcPr>
            <w:tcW w:w="2409" w:type="dxa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</w:tr>
    </w:tbl>
    <w:p w:rsidR="00850C22" w:rsidRPr="0049698B" w:rsidRDefault="00850C22" w:rsidP="007419CE">
      <w:pPr>
        <w:rPr>
          <w:rFonts w:cs="Arial"/>
          <w:b/>
        </w:rPr>
      </w:pPr>
    </w:p>
    <w:p w:rsidR="00850C22" w:rsidRPr="0049698B" w:rsidRDefault="00850C22" w:rsidP="001212B8">
      <w:pPr>
        <w:rPr>
          <w:rFonts w:cs="Arial"/>
        </w:rPr>
        <w:sectPr w:rsidR="00850C22" w:rsidRPr="0049698B" w:rsidSect="00A20CF6">
          <w:headerReference w:type="default" r:id="rId12"/>
          <w:footerReference w:type="even" r:id="rId13"/>
          <w:footerReference w:type="default" r:id="rId14"/>
          <w:type w:val="continuous"/>
          <w:pgSz w:w="11907" w:h="16840" w:code="9"/>
          <w:pgMar w:top="1361" w:right="1361" w:bottom="1361" w:left="1361" w:header="720" w:footer="720" w:gutter="0"/>
          <w:cols w:space="720"/>
          <w:docGrid w:linePitch="326"/>
        </w:sectPr>
      </w:pPr>
    </w:p>
    <w:p w:rsidR="00850C22" w:rsidRDefault="00850C22" w:rsidP="001212B8">
      <w:pPr>
        <w:rPr>
          <w:rFonts w:cs="Arial"/>
        </w:rPr>
      </w:pPr>
    </w:p>
    <w:p w:rsidR="005D2F86" w:rsidRDefault="005D2F86" w:rsidP="001212B8">
      <w:pPr>
        <w:rPr>
          <w:rFonts w:cs="Arial"/>
        </w:rPr>
      </w:pPr>
    </w:p>
    <w:p w:rsidR="005D2F86" w:rsidRDefault="005D2F86" w:rsidP="001212B8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5D2F86" w:rsidRPr="0049698B" w:rsidTr="00B5503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Countersigned</w:t>
            </w:r>
            <w:r w:rsidR="00330993">
              <w:rPr>
                <w:rFonts w:cs="Arial"/>
                <w:b/>
              </w:rPr>
              <w:t xml:space="preserve"> by</w:t>
            </w:r>
          </w:p>
        </w:tc>
        <w:tc>
          <w:tcPr>
            <w:tcW w:w="7512" w:type="dxa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</w:p>
        </w:tc>
      </w:tr>
      <w:tr w:rsidR="005D2F86" w:rsidRPr="0049698B" w:rsidTr="00B5503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7512" w:type="dxa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</w:p>
        </w:tc>
      </w:tr>
      <w:tr w:rsidR="005D2F86" w:rsidRPr="0049698B" w:rsidTr="00B5503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7512" w:type="dxa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</w:p>
        </w:tc>
      </w:tr>
    </w:tbl>
    <w:p w:rsidR="005D2F86" w:rsidRDefault="005D2F86" w:rsidP="005D2F86">
      <w:pPr>
        <w:jc w:val="both"/>
        <w:rPr>
          <w:rFonts w:cs="Arial"/>
          <w:lang w:eastAsia="en-GB"/>
        </w:rPr>
      </w:pPr>
    </w:p>
    <w:p w:rsidR="005D2F86" w:rsidRPr="005D2F86" w:rsidRDefault="005D2F86" w:rsidP="005D2F86">
      <w:pPr>
        <w:jc w:val="both"/>
        <w:rPr>
          <w:rFonts w:cs="Arial"/>
          <w:b/>
          <w:i/>
          <w:lang w:eastAsia="en-GB"/>
        </w:rPr>
      </w:pPr>
      <w:r w:rsidRPr="005D2F86">
        <w:rPr>
          <w:rFonts w:cs="Arial"/>
          <w:b/>
          <w:i/>
          <w:lang w:eastAsia="en-GB"/>
        </w:rPr>
        <w:t>Providers should note that any change requests must be countersigned by the Head of Institution (FE institution) or Director of Education (Local Authorities).</w:t>
      </w:r>
    </w:p>
    <w:p w:rsidR="005D2F86" w:rsidRDefault="005D2F86" w:rsidP="001212B8">
      <w:pPr>
        <w:rPr>
          <w:rFonts w:cs="Arial"/>
        </w:rPr>
      </w:pPr>
    </w:p>
    <w:p w:rsidR="002815B1" w:rsidRDefault="00E94200" w:rsidP="00E94200">
      <w:pPr>
        <w:spacing w:line="360" w:lineRule="atLeast"/>
        <w:rPr>
          <w:rFonts w:cs="Arial"/>
          <w:b/>
          <w:color w:val="0973A5"/>
          <w:sz w:val="22"/>
          <w:szCs w:val="22"/>
          <w:lang w:val="en" w:eastAsia="en-GB"/>
        </w:rPr>
      </w:pPr>
      <w:r w:rsidRPr="00E94200">
        <w:rPr>
          <w:rFonts w:cs="Arial"/>
          <w:b/>
          <w:sz w:val="22"/>
          <w:szCs w:val="22"/>
        </w:rPr>
        <w:t>Completed form to be emailed to</w:t>
      </w:r>
      <w:r>
        <w:rPr>
          <w:rFonts w:cs="Arial"/>
          <w:b/>
          <w:sz w:val="22"/>
          <w:szCs w:val="22"/>
        </w:rPr>
        <w:t>:</w:t>
      </w:r>
      <w:r w:rsidRPr="00E94200">
        <w:rPr>
          <w:rFonts w:cs="Arial"/>
          <w:b/>
          <w:sz w:val="22"/>
          <w:szCs w:val="22"/>
        </w:rPr>
        <w:t xml:space="preserve"> </w:t>
      </w:r>
      <w:hyperlink r:id="rId15" w:history="1">
        <w:r w:rsidR="002815B1" w:rsidRPr="00E42F39">
          <w:rPr>
            <w:rStyle w:val="Hyperlink"/>
            <w:rFonts w:cs="Arial"/>
            <w:b/>
            <w:sz w:val="22"/>
            <w:szCs w:val="22"/>
            <w:lang w:val="en" w:eastAsia="en-GB"/>
          </w:rPr>
          <w:t>post16planningandfunding@gov.wales</w:t>
        </w:r>
      </w:hyperlink>
    </w:p>
    <w:p w:rsidR="00E94200" w:rsidRDefault="00E94200" w:rsidP="00E94200">
      <w:pPr>
        <w:spacing w:line="360" w:lineRule="atLeast"/>
        <w:rPr>
          <w:rFonts w:cs="Arial"/>
          <w:b/>
          <w:color w:val="333333"/>
          <w:sz w:val="22"/>
          <w:szCs w:val="22"/>
          <w:lang w:val="en" w:eastAsia="en-GB"/>
        </w:rPr>
      </w:pPr>
      <w:r w:rsidRPr="00E94200">
        <w:rPr>
          <w:rFonts w:cs="Arial"/>
          <w:b/>
          <w:color w:val="333333"/>
          <w:sz w:val="22"/>
          <w:szCs w:val="22"/>
          <w:lang w:val="en" w:eastAsia="en-GB"/>
        </w:rPr>
        <w:t xml:space="preserve"> </w:t>
      </w:r>
    </w:p>
    <w:p w:rsidR="00773496" w:rsidRDefault="00773496" w:rsidP="001212B8">
      <w:pPr>
        <w:rPr>
          <w:rFonts w:cs="Arial"/>
        </w:rPr>
      </w:pPr>
    </w:p>
    <w:p w:rsidR="003702D4" w:rsidRDefault="003702D4" w:rsidP="001212B8">
      <w:pPr>
        <w:rPr>
          <w:rFonts w:cs="Arial"/>
        </w:rPr>
      </w:pPr>
    </w:p>
    <w:p w:rsidR="003702D4" w:rsidRPr="003702D4" w:rsidRDefault="003702D4" w:rsidP="003702D4">
      <w:pPr>
        <w:rPr>
          <w:rFonts w:cs="Arial"/>
        </w:rPr>
      </w:pPr>
    </w:p>
    <w:p w:rsidR="003702D4" w:rsidRPr="003702D4" w:rsidRDefault="003702D4" w:rsidP="003702D4">
      <w:pPr>
        <w:rPr>
          <w:rFonts w:cs="Arial"/>
        </w:rPr>
      </w:pPr>
    </w:p>
    <w:p w:rsidR="003702D4" w:rsidRDefault="003702D4" w:rsidP="003702D4">
      <w:pPr>
        <w:rPr>
          <w:rFonts w:cs="Arial"/>
        </w:rPr>
      </w:pPr>
    </w:p>
    <w:p w:rsidR="00E94200" w:rsidRPr="003702D4" w:rsidRDefault="003702D4" w:rsidP="003702D4">
      <w:pPr>
        <w:tabs>
          <w:tab w:val="left" w:pos="6900"/>
        </w:tabs>
        <w:rPr>
          <w:rFonts w:cs="Arial"/>
        </w:rPr>
      </w:pPr>
      <w:r>
        <w:rPr>
          <w:rFonts w:cs="Arial"/>
        </w:rPr>
        <w:tab/>
      </w:r>
    </w:p>
    <w:sectPr w:rsidR="00E94200" w:rsidRPr="003702D4" w:rsidSect="00A20CF6">
      <w:type w:val="continuous"/>
      <w:pgSz w:w="11907" w:h="16840" w:code="9"/>
      <w:pgMar w:top="1361" w:right="1361" w:bottom="1361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A4" w:rsidRDefault="00CE35A4">
      <w:r>
        <w:separator/>
      </w:r>
    </w:p>
  </w:endnote>
  <w:endnote w:type="continuationSeparator" w:id="0">
    <w:p w:rsidR="00CE35A4" w:rsidRDefault="00CE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4" w:rsidRDefault="00CE3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35A4" w:rsidRDefault="00CE3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4" w:rsidRPr="001212B8" w:rsidRDefault="00A7059C" w:rsidP="001212B8">
    <w:pPr>
      <w:pStyle w:val="Footer"/>
      <w:pBdr>
        <w:top w:val="single" w:sz="4" w:space="3" w:color="auto"/>
      </w:pBdr>
      <w:tabs>
        <w:tab w:val="left" w:pos="580"/>
      </w:tabs>
      <w:rPr>
        <w:color w:val="999999"/>
      </w:rPr>
    </w:pPr>
    <w:r>
      <w:rPr>
        <w:color w:val="999999"/>
      </w:rPr>
      <w:t xml:space="preserve">Amendment </w:t>
    </w:r>
    <w:r w:rsidR="003702D4">
      <w:rPr>
        <w:color w:val="999999"/>
      </w:rPr>
      <w:t xml:space="preserve">Request </w:t>
    </w:r>
    <w:r>
      <w:rPr>
        <w:color w:val="999999"/>
      </w:rPr>
      <w:t>Form Version 6 –</w:t>
    </w:r>
    <w:r w:rsidR="00CE35A4">
      <w:rPr>
        <w:color w:val="999999"/>
      </w:rPr>
      <w:t xml:space="preserve"> 2018</w:t>
    </w:r>
    <w:r>
      <w:rPr>
        <w:color w:val="999999"/>
      </w:rPr>
      <w:t>/19</w:t>
    </w:r>
    <w:r w:rsidR="00CE35A4" w:rsidRPr="001212B8">
      <w:rPr>
        <w:color w:val="999999"/>
      </w:rPr>
      <w:t xml:space="preserve">        </w:t>
    </w:r>
    <w:r w:rsidR="00CE35A4">
      <w:rPr>
        <w:color w:val="999999"/>
      </w:rPr>
      <w:t xml:space="preserve">   </w:t>
    </w:r>
    <w:r w:rsidR="00CC7670">
      <w:rPr>
        <w:color w:val="999999"/>
      </w:rPr>
      <w:t xml:space="preserve">                              </w:t>
    </w:r>
    <w:r w:rsidR="00CE35A4">
      <w:rPr>
        <w:color w:val="999999"/>
      </w:rPr>
      <w:t xml:space="preserve">           </w:t>
    </w:r>
    <w:r w:rsidR="00CE35A4" w:rsidRPr="001212B8">
      <w:rPr>
        <w:rStyle w:val="PageNumber"/>
        <w:color w:val="999999"/>
      </w:rPr>
      <w:fldChar w:fldCharType="begin"/>
    </w:r>
    <w:r w:rsidR="00CE35A4" w:rsidRPr="001212B8">
      <w:rPr>
        <w:rStyle w:val="PageNumber"/>
        <w:color w:val="999999"/>
      </w:rPr>
      <w:instrText xml:space="preserve"> PAGE </w:instrText>
    </w:r>
    <w:r w:rsidR="00CE35A4" w:rsidRPr="001212B8">
      <w:rPr>
        <w:rStyle w:val="PageNumber"/>
        <w:color w:val="999999"/>
      </w:rPr>
      <w:fldChar w:fldCharType="separate"/>
    </w:r>
    <w:r w:rsidR="00CC7670">
      <w:rPr>
        <w:rStyle w:val="PageNumber"/>
        <w:noProof/>
        <w:color w:val="999999"/>
      </w:rPr>
      <w:t>1</w:t>
    </w:r>
    <w:r w:rsidR="00CE35A4" w:rsidRPr="001212B8">
      <w:rPr>
        <w:rStyle w:val="PageNumber"/>
        <w:color w:val="999999"/>
      </w:rPr>
      <w:fldChar w:fldCharType="end"/>
    </w:r>
    <w:r w:rsidR="00CE35A4">
      <w:rPr>
        <w:rStyle w:val="PageNumber"/>
        <w:color w:val="999999"/>
      </w:rPr>
      <w:t xml:space="preserve"> of 3</w:t>
    </w:r>
    <w:r w:rsidR="00CE35A4" w:rsidRPr="001212B8">
      <w:rPr>
        <w:color w:val="999999"/>
      </w:rPr>
      <w:t xml:space="preserve">                          </w:t>
    </w:r>
    <w:r w:rsidR="00CE35A4" w:rsidRPr="001212B8">
      <w:rPr>
        <w:color w:val="999999"/>
      </w:rPr>
      <w:tab/>
    </w:r>
  </w:p>
  <w:p w:rsidR="00CE35A4" w:rsidRPr="000934EC" w:rsidRDefault="00CE35A4" w:rsidP="001212B8">
    <w:pPr>
      <w:pStyle w:val="Footer"/>
      <w:pBdr>
        <w:top w:val="single" w:sz="4" w:space="3" w:color="auto"/>
      </w:pBdr>
      <w:tabs>
        <w:tab w:val="left" w:pos="5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4" w:rsidRDefault="00CE3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35A4" w:rsidRDefault="00CE35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4" w:rsidRPr="000934EC" w:rsidRDefault="00A7059C" w:rsidP="00A7059C">
    <w:pPr>
      <w:pStyle w:val="Footer"/>
      <w:pBdr>
        <w:top w:val="single" w:sz="4" w:space="31" w:color="auto"/>
      </w:pBdr>
      <w:tabs>
        <w:tab w:val="clear" w:pos="4153"/>
        <w:tab w:val="clear" w:pos="8306"/>
      </w:tabs>
      <w:rPr>
        <w:sz w:val="16"/>
        <w:szCs w:val="16"/>
      </w:rPr>
    </w:pPr>
    <w:r>
      <w:rPr>
        <w:color w:val="999999"/>
      </w:rPr>
      <w:t xml:space="preserve">Amendment </w:t>
    </w:r>
    <w:r w:rsidR="003702D4">
      <w:rPr>
        <w:color w:val="999999"/>
      </w:rPr>
      <w:t xml:space="preserve">Request </w:t>
    </w:r>
    <w:r>
      <w:rPr>
        <w:color w:val="999999"/>
      </w:rPr>
      <w:t>Form Version 6 – 2018/19</w:t>
    </w:r>
    <w:r w:rsidR="00CE35A4" w:rsidRPr="001212B8">
      <w:rPr>
        <w:color w:val="999999"/>
      </w:rPr>
      <w:t xml:space="preserve">      </w:t>
    </w:r>
    <w:r w:rsidR="00CE35A4">
      <w:rPr>
        <w:color w:val="999999"/>
      </w:rPr>
      <w:t xml:space="preserve">  </w:t>
    </w:r>
    <w:r w:rsidR="00CC7670">
      <w:rPr>
        <w:color w:val="999999"/>
      </w:rPr>
      <w:t xml:space="preserve">                             </w:t>
    </w:r>
    <w:r w:rsidR="00CE35A4">
      <w:rPr>
        <w:color w:val="999999"/>
      </w:rPr>
      <w:t xml:space="preserve">        </w:t>
    </w:r>
    <w:r w:rsidR="003702D4">
      <w:rPr>
        <w:color w:val="999999"/>
      </w:rPr>
      <w:t xml:space="preserve">     </w:t>
    </w:r>
    <w:r w:rsidR="00CE35A4">
      <w:rPr>
        <w:color w:val="999999"/>
      </w:rPr>
      <w:t xml:space="preserve"> </w:t>
    </w:r>
    <w:r w:rsidR="00CE35A4" w:rsidRPr="001212B8">
      <w:rPr>
        <w:color w:val="999999"/>
      </w:rPr>
      <w:t xml:space="preserve"> </w:t>
    </w:r>
    <w:r w:rsidR="00CE35A4" w:rsidRPr="001212B8">
      <w:rPr>
        <w:rStyle w:val="PageNumber"/>
        <w:color w:val="999999"/>
      </w:rPr>
      <w:fldChar w:fldCharType="begin"/>
    </w:r>
    <w:r w:rsidR="00CE35A4" w:rsidRPr="001212B8">
      <w:rPr>
        <w:rStyle w:val="PageNumber"/>
        <w:color w:val="999999"/>
      </w:rPr>
      <w:instrText xml:space="preserve"> PAGE </w:instrText>
    </w:r>
    <w:r w:rsidR="00CE35A4" w:rsidRPr="001212B8">
      <w:rPr>
        <w:rStyle w:val="PageNumber"/>
        <w:color w:val="999999"/>
      </w:rPr>
      <w:fldChar w:fldCharType="separate"/>
    </w:r>
    <w:r w:rsidR="00CC7670">
      <w:rPr>
        <w:rStyle w:val="PageNumber"/>
        <w:noProof/>
        <w:color w:val="999999"/>
      </w:rPr>
      <w:t>3</w:t>
    </w:r>
    <w:r w:rsidR="00CE35A4" w:rsidRPr="001212B8">
      <w:rPr>
        <w:rStyle w:val="PageNumber"/>
        <w:color w:val="999999"/>
      </w:rPr>
      <w:fldChar w:fldCharType="end"/>
    </w:r>
    <w:r w:rsidR="00CE35A4">
      <w:rPr>
        <w:rStyle w:val="PageNumber"/>
        <w:color w:val="999999"/>
      </w:rPr>
      <w:t xml:space="preserve"> of 3</w:t>
    </w:r>
    <w:r w:rsidR="00CE35A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A4" w:rsidRDefault="00CE35A4">
      <w:r>
        <w:separator/>
      </w:r>
    </w:p>
  </w:footnote>
  <w:footnote w:type="continuationSeparator" w:id="0">
    <w:p w:rsidR="00CE35A4" w:rsidRDefault="00CE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4" w:rsidRDefault="00CE35A4" w:rsidP="001212B8">
    <w:pPr>
      <w:pStyle w:val="Header"/>
      <w:rPr>
        <w:b/>
        <w:color w:val="999999"/>
        <w:sz w:val="28"/>
        <w:szCs w:val="28"/>
      </w:rPr>
    </w:pPr>
    <w:r w:rsidRPr="001212B8">
      <w:rPr>
        <w:b/>
        <w:color w:val="999999"/>
        <w:sz w:val="28"/>
        <w:szCs w:val="28"/>
      </w:rPr>
      <w:t xml:space="preserve">Post-16 Planning and Funding </w:t>
    </w:r>
    <w:r>
      <w:rPr>
        <w:b/>
        <w:color w:val="999999"/>
        <w:sz w:val="28"/>
        <w:szCs w:val="28"/>
      </w:rPr>
      <w:t xml:space="preserve">Framework - </w:t>
    </w:r>
    <w:r w:rsidRPr="001212B8">
      <w:rPr>
        <w:b/>
        <w:color w:val="999999"/>
        <w:sz w:val="28"/>
        <w:szCs w:val="28"/>
      </w:rPr>
      <w:t>Programme</w:t>
    </w:r>
    <w:r>
      <w:rPr>
        <w:b/>
        <w:color w:val="999999"/>
        <w:sz w:val="28"/>
        <w:szCs w:val="28"/>
      </w:rPr>
      <w:t>s</w:t>
    </w:r>
    <w:r w:rsidRPr="001212B8">
      <w:rPr>
        <w:b/>
        <w:color w:val="999999"/>
        <w:sz w:val="28"/>
        <w:szCs w:val="28"/>
      </w:rPr>
      <w:t xml:space="preserve"> Directory</w:t>
    </w:r>
    <w:r>
      <w:rPr>
        <w:b/>
        <w:color w:val="999999"/>
        <w:sz w:val="28"/>
        <w:szCs w:val="28"/>
      </w:rPr>
      <w:t xml:space="preserve"> Amendment Request</w:t>
    </w:r>
  </w:p>
  <w:p w:rsidR="00CE35A4" w:rsidRPr="001212B8" w:rsidRDefault="00CE35A4" w:rsidP="001212B8">
    <w:pPr>
      <w:pStyle w:val="Header"/>
      <w:rPr>
        <w:b/>
        <w:color w:val="999999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3CADF" wp14:editId="306A800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67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nN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z2lKd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"/>
          </w:pict>
        </mc:Fallback>
      </mc:AlternateContent>
    </w:r>
  </w:p>
  <w:p w:rsidR="00CE35A4" w:rsidRDefault="00CE35A4" w:rsidP="00E60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4" w:rsidRPr="007468CC" w:rsidRDefault="00CE35A4" w:rsidP="007468CC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7C8"/>
    <w:multiLevelType w:val="singleLevel"/>
    <w:tmpl w:val="99FC09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7F318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8293A59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0A662214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0C54181B"/>
    <w:multiLevelType w:val="multilevel"/>
    <w:tmpl w:val="FFDE6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1CA05EBB"/>
    <w:multiLevelType w:val="hybridMultilevel"/>
    <w:tmpl w:val="E2FEB26C"/>
    <w:lvl w:ilvl="0" w:tplc="8C1C9CAE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656C7"/>
    <w:multiLevelType w:val="hybridMultilevel"/>
    <w:tmpl w:val="AA40ED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2E7637"/>
    <w:multiLevelType w:val="hybridMultilevel"/>
    <w:tmpl w:val="D54EC3BE"/>
    <w:lvl w:ilvl="0" w:tplc="64F0E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2864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10044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44DB3625"/>
    <w:multiLevelType w:val="hybridMultilevel"/>
    <w:tmpl w:val="D4BE1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832DE"/>
    <w:multiLevelType w:val="hybridMultilevel"/>
    <w:tmpl w:val="41CEF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A579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517F1C"/>
    <w:multiLevelType w:val="hybridMultilevel"/>
    <w:tmpl w:val="4CA49E5A"/>
    <w:lvl w:ilvl="0" w:tplc="64F0E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92AE9"/>
    <w:multiLevelType w:val="hybridMultilevel"/>
    <w:tmpl w:val="E21013BA"/>
    <w:lvl w:ilvl="0" w:tplc="8C1C9CAE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AB3157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75ED5561"/>
    <w:multiLevelType w:val="hybridMultilevel"/>
    <w:tmpl w:val="5764105A"/>
    <w:lvl w:ilvl="0" w:tplc="8C1C9CAE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9D6D68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>
    <w:nsid w:val="792D74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4"/>
  </w:num>
  <w:num w:numId="5">
    <w:abstractNumId w:val="1"/>
  </w:num>
  <w:num w:numId="6">
    <w:abstractNumId w:val="17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5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B"/>
    <w:rsid w:val="00006AB4"/>
    <w:rsid w:val="00014E64"/>
    <w:rsid w:val="000245CC"/>
    <w:rsid w:val="00025F3A"/>
    <w:rsid w:val="000435AB"/>
    <w:rsid w:val="00043C66"/>
    <w:rsid w:val="00045001"/>
    <w:rsid w:val="000627BB"/>
    <w:rsid w:val="00065096"/>
    <w:rsid w:val="000934EC"/>
    <w:rsid w:val="000A2555"/>
    <w:rsid w:val="000B3EE5"/>
    <w:rsid w:val="000C2718"/>
    <w:rsid w:val="000D25C7"/>
    <w:rsid w:val="000D3360"/>
    <w:rsid w:val="000D4970"/>
    <w:rsid w:val="000E157D"/>
    <w:rsid w:val="00104D13"/>
    <w:rsid w:val="00104FED"/>
    <w:rsid w:val="00107B45"/>
    <w:rsid w:val="0011153B"/>
    <w:rsid w:val="00113D9E"/>
    <w:rsid w:val="001212B8"/>
    <w:rsid w:val="0012220F"/>
    <w:rsid w:val="00122225"/>
    <w:rsid w:val="0014437E"/>
    <w:rsid w:val="00170DA7"/>
    <w:rsid w:val="001838B7"/>
    <w:rsid w:val="00186D82"/>
    <w:rsid w:val="001916A4"/>
    <w:rsid w:val="001A2718"/>
    <w:rsid w:val="001A6EA1"/>
    <w:rsid w:val="001C715A"/>
    <w:rsid w:val="001D0865"/>
    <w:rsid w:val="001D16EB"/>
    <w:rsid w:val="001E00D3"/>
    <w:rsid w:val="001E0869"/>
    <w:rsid w:val="001E7D0F"/>
    <w:rsid w:val="001F2937"/>
    <w:rsid w:val="00201EA3"/>
    <w:rsid w:val="00244084"/>
    <w:rsid w:val="00252070"/>
    <w:rsid w:val="0026218A"/>
    <w:rsid w:val="002815B1"/>
    <w:rsid w:val="002976C5"/>
    <w:rsid w:val="002A493E"/>
    <w:rsid w:val="002A7F4E"/>
    <w:rsid w:val="002B006C"/>
    <w:rsid w:val="002B26BA"/>
    <w:rsid w:val="002B2A5F"/>
    <w:rsid w:val="002F6A57"/>
    <w:rsid w:val="00300A9F"/>
    <w:rsid w:val="00312096"/>
    <w:rsid w:val="00320815"/>
    <w:rsid w:val="00325793"/>
    <w:rsid w:val="00327EE5"/>
    <w:rsid w:val="00330993"/>
    <w:rsid w:val="00336E57"/>
    <w:rsid w:val="003441C6"/>
    <w:rsid w:val="0034423D"/>
    <w:rsid w:val="00362E70"/>
    <w:rsid w:val="003702D4"/>
    <w:rsid w:val="00383210"/>
    <w:rsid w:val="00393C31"/>
    <w:rsid w:val="00395793"/>
    <w:rsid w:val="003A3BE8"/>
    <w:rsid w:val="003B5E5C"/>
    <w:rsid w:val="003C3D3A"/>
    <w:rsid w:val="004112FC"/>
    <w:rsid w:val="004321AA"/>
    <w:rsid w:val="00435A8B"/>
    <w:rsid w:val="004510CF"/>
    <w:rsid w:val="00482228"/>
    <w:rsid w:val="0049698B"/>
    <w:rsid w:val="004A34CC"/>
    <w:rsid w:val="004B2436"/>
    <w:rsid w:val="004B3192"/>
    <w:rsid w:val="004B762C"/>
    <w:rsid w:val="004C21D3"/>
    <w:rsid w:val="004D3439"/>
    <w:rsid w:val="004E0E4C"/>
    <w:rsid w:val="004E4C2F"/>
    <w:rsid w:val="004F125B"/>
    <w:rsid w:val="00512FB1"/>
    <w:rsid w:val="005131CE"/>
    <w:rsid w:val="005307B8"/>
    <w:rsid w:val="0053420E"/>
    <w:rsid w:val="005365D5"/>
    <w:rsid w:val="00551C9D"/>
    <w:rsid w:val="00556C93"/>
    <w:rsid w:val="005649F4"/>
    <w:rsid w:val="00567387"/>
    <w:rsid w:val="005706A0"/>
    <w:rsid w:val="00576B4E"/>
    <w:rsid w:val="00577026"/>
    <w:rsid w:val="00580109"/>
    <w:rsid w:val="0059088C"/>
    <w:rsid w:val="00590F68"/>
    <w:rsid w:val="005A7E22"/>
    <w:rsid w:val="005B3F78"/>
    <w:rsid w:val="005D2555"/>
    <w:rsid w:val="005D2F86"/>
    <w:rsid w:val="005F10C5"/>
    <w:rsid w:val="005F5B92"/>
    <w:rsid w:val="00604B15"/>
    <w:rsid w:val="0060651D"/>
    <w:rsid w:val="00606F6A"/>
    <w:rsid w:val="0062424C"/>
    <w:rsid w:val="006356B9"/>
    <w:rsid w:val="00641844"/>
    <w:rsid w:val="006626CF"/>
    <w:rsid w:val="006668F5"/>
    <w:rsid w:val="00684E80"/>
    <w:rsid w:val="006953F0"/>
    <w:rsid w:val="00695FDF"/>
    <w:rsid w:val="006A14D4"/>
    <w:rsid w:val="006B3AC5"/>
    <w:rsid w:val="006C208A"/>
    <w:rsid w:val="006C2101"/>
    <w:rsid w:val="006C3216"/>
    <w:rsid w:val="006F215E"/>
    <w:rsid w:val="00704FC8"/>
    <w:rsid w:val="00710AA5"/>
    <w:rsid w:val="00734F01"/>
    <w:rsid w:val="007375D8"/>
    <w:rsid w:val="007419CE"/>
    <w:rsid w:val="007468CC"/>
    <w:rsid w:val="007534F7"/>
    <w:rsid w:val="007602C6"/>
    <w:rsid w:val="00761889"/>
    <w:rsid w:val="00761C63"/>
    <w:rsid w:val="00773496"/>
    <w:rsid w:val="0077777B"/>
    <w:rsid w:val="007941C0"/>
    <w:rsid w:val="007966F7"/>
    <w:rsid w:val="007A0C8B"/>
    <w:rsid w:val="007B343E"/>
    <w:rsid w:val="007F6ACA"/>
    <w:rsid w:val="00813F04"/>
    <w:rsid w:val="00814077"/>
    <w:rsid w:val="0081527F"/>
    <w:rsid w:val="008170BF"/>
    <w:rsid w:val="00817512"/>
    <w:rsid w:val="0083663F"/>
    <w:rsid w:val="00850C22"/>
    <w:rsid w:val="00853E52"/>
    <w:rsid w:val="00865794"/>
    <w:rsid w:val="00867620"/>
    <w:rsid w:val="008C4EEA"/>
    <w:rsid w:val="008C5520"/>
    <w:rsid w:val="008D1572"/>
    <w:rsid w:val="008D1B41"/>
    <w:rsid w:val="008F425A"/>
    <w:rsid w:val="00926003"/>
    <w:rsid w:val="00945AD4"/>
    <w:rsid w:val="00951C17"/>
    <w:rsid w:val="00960F0A"/>
    <w:rsid w:val="00972BB1"/>
    <w:rsid w:val="00973A8B"/>
    <w:rsid w:val="009843D4"/>
    <w:rsid w:val="00992AC8"/>
    <w:rsid w:val="00993BC2"/>
    <w:rsid w:val="009B2826"/>
    <w:rsid w:val="009D690E"/>
    <w:rsid w:val="009D776E"/>
    <w:rsid w:val="009E1094"/>
    <w:rsid w:val="009E305E"/>
    <w:rsid w:val="009F5403"/>
    <w:rsid w:val="00A024ED"/>
    <w:rsid w:val="00A039AD"/>
    <w:rsid w:val="00A0713A"/>
    <w:rsid w:val="00A20CF6"/>
    <w:rsid w:val="00A233E6"/>
    <w:rsid w:val="00A64B4C"/>
    <w:rsid w:val="00A7059C"/>
    <w:rsid w:val="00AA062D"/>
    <w:rsid w:val="00AA1547"/>
    <w:rsid w:val="00AB3721"/>
    <w:rsid w:val="00AB622E"/>
    <w:rsid w:val="00AC4AE0"/>
    <w:rsid w:val="00AD2F7F"/>
    <w:rsid w:val="00AF13BA"/>
    <w:rsid w:val="00AF2E2D"/>
    <w:rsid w:val="00B10805"/>
    <w:rsid w:val="00B21E8F"/>
    <w:rsid w:val="00B31EBA"/>
    <w:rsid w:val="00B55036"/>
    <w:rsid w:val="00B7020F"/>
    <w:rsid w:val="00B74AEA"/>
    <w:rsid w:val="00B811E1"/>
    <w:rsid w:val="00B84BAA"/>
    <w:rsid w:val="00B9357F"/>
    <w:rsid w:val="00BA25CD"/>
    <w:rsid w:val="00BA59DC"/>
    <w:rsid w:val="00BB6550"/>
    <w:rsid w:val="00BB6FC5"/>
    <w:rsid w:val="00BE2812"/>
    <w:rsid w:val="00BF77F4"/>
    <w:rsid w:val="00C0238E"/>
    <w:rsid w:val="00C13935"/>
    <w:rsid w:val="00C24D6C"/>
    <w:rsid w:val="00C2645E"/>
    <w:rsid w:val="00C2731F"/>
    <w:rsid w:val="00C34E19"/>
    <w:rsid w:val="00C4375C"/>
    <w:rsid w:val="00C45C7B"/>
    <w:rsid w:val="00C45E82"/>
    <w:rsid w:val="00C662C4"/>
    <w:rsid w:val="00CA0A6D"/>
    <w:rsid w:val="00CA1026"/>
    <w:rsid w:val="00CC7670"/>
    <w:rsid w:val="00CE153F"/>
    <w:rsid w:val="00CE35A4"/>
    <w:rsid w:val="00CE5D0D"/>
    <w:rsid w:val="00D04BED"/>
    <w:rsid w:val="00D06966"/>
    <w:rsid w:val="00D14C1F"/>
    <w:rsid w:val="00D375E1"/>
    <w:rsid w:val="00D37657"/>
    <w:rsid w:val="00D515A1"/>
    <w:rsid w:val="00D66BAB"/>
    <w:rsid w:val="00D73C83"/>
    <w:rsid w:val="00D824FC"/>
    <w:rsid w:val="00D860D6"/>
    <w:rsid w:val="00D96DFB"/>
    <w:rsid w:val="00DB74FE"/>
    <w:rsid w:val="00DD7111"/>
    <w:rsid w:val="00DE5BEB"/>
    <w:rsid w:val="00E05F53"/>
    <w:rsid w:val="00E21EEC"/>
    <w:rsid w:val="00E276EC"/>
    <w:rsid w:val="00E42ACE"/>
    <w:rsid w:val="00E45D21"/>
    <w:rsid w:val="00E57BF9"/>
    <w:rsid w:val="00E60C5F"/>
    <w:rsid w:val="00E66637"/>
    <w:rsid w:val="00E927F5"/>
    <w:rsid w:val="00E94200"/>
    <w:rsid w:val="00EA598A"/>
    <w:rsid w:val="00EA5FE0"/>
    <w:rsid w:val="00EA6346"/>
    <w:rsid w:val="00EB5863"/>
    <w:rsid w:val="00ED0260"/>
    <w:rsid w:val="00F013B4"/>
    <w:rsid w:val="00F209D9"/>
    <w:rsid w:val="00F25745"/>
    <w:rsid w:val="00F302D8"/>
    <w:rsid w:val="00F35089"/>
    <w:rsid w:val="00F36659"/>
    <w:rsid w:val="00F40A8D"/>
    <w:rsid w:val="00F653C4"/>
    <w:rsid w:val="00F65898"/>
    <w:rsid w:val="00F7007A"/>
    <w:rsid w:val="00F72C6B"/>
    <w:rsid w:val="00F75040"/>
    <w:rsid w:val="00F815CD"/>
    <w:rsid w:val="00F849C7"/>
    <w:rsid w:val="00F954CC"/>
    <w:rsid w:val="00FA0DBD"/>
    <w:rsid w:val="00FA45F8"/>
    <w:rsid w:val="00FB4C65"/>
    <w:rsid w:val="00FD100F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19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E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E19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4E1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E8F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E8F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1E8F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rsid w:val="00C34E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34E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C34E1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34E19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1D08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2A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19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E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E19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4E1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E8F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E8F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1E8F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rsid w:val="00C34E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34E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C34E1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34E19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1D08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2A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3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yperlink" Target="mailto:post16planningandfunding@gov.wales" TargetMode="Externa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4.xml" Id="rId14" /><Relationship Type="http://schemas.openxmlformats.org/officeDocument/2006/relationships/customXml" Target="/customXML/item2.xml" Id="R311a45a7b36b4c5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age%20Layout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A21747308</value>
    </field>
    <field name="Objective-Title">
      <value order="0">Programmes Directory - Amendment Request</value>
    </field>
    <field name="Objective-Description">
      <value order="0"/>
    </field>
    <field name="Objective-CreationStamp">
      <value order="0">2018-03-14T14:14:14Z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2019-01-29T15:07:38Z</value>
    </field>
    <field name="Objective-Owner">
      <value order="0">Phillips, Sian (ESNR-SHELL -Further Education &amp; Apprenticeships)</value>
    </field>
    <field name="Objective-Path">
      <value order="0">Objective Global Folder:Business File Plan:Economy, Skills &amp; Natural Resources (ESNR):Economy, Skills &amp; Natural Resources (ESNR) - SHELL - Further Education &amp; Apprenticeships:1 - Save:Ministerial briefings and correspondence:Planning and Funding Branch:Programmes Directory:Further Education &amp; Apprenticeships Division - Funding &amp; Monitoring Branch - Programme Directory - Delivery - Version 5 - February 2017:Version 6</value>
    </field>
    <field name="Objective-Parent">
      <value order="0">Version 6</value>
    </field>
    <field name="Objective-State">
      <value order="0">Being Drafted</value>
    </field>
    <field name="Objective-VersionId">
      <value order="0">vA49763660</value>
    </field>
    <field name="Objective-Version">
      <value order="0">1.3</value>
    </field>
    <field name="Objective-VersionNumber">
      <value order="0">7</value>
    </field>
    <field name="Objective-VersionComment">
      <value order="0"/>
    </field>
    <field name="Objective-FileNumber">
      <value order="0">qA1283753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Layout - Portrait</Template>
  <TotalTime>50</TotalTime>
  <Pages>3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>Compaq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creator>Mike &amp;  Dorothy Wallace</dc:creator>
  <cp:lastModifiedBy>Fellows, Carl (Admin)</cp:lastModifiedBy>
  <cp:revision>22</cp:revision>
  <cp:lastPrinted>2017-02-10T11:28:00Z</cp:lastPrinted>
  <dcterms:created xsi:type="dcterms:W3CDTF">2018-03-14T14:14:00Z</dcterms:created>
  <dcterms:modified xsi:type="dcterms:W3CDTF">2019-01-29T15:07:00Z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A21747308</vt:lpwstr>
  </property>
  <property fmtid="{D5CDD505-2E9C-101B-9397-08002B2CF9AE}" pid="4" name="Objective-Title">
    <vt:lpwstr>Programmes Directory - Amendment Request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Phillips, Sian (ESNR-SHELL -Further Education &amp; Apprenticeships)</vt:lpwstr>
  </property>
  <property fmtid="{D5CDD505-2E9C-101B-9397-08002B2CF9AE}" pid="9" name="Objective-Path">
    <vt:lpwstr>Objective Global Folder:Business File Plan:Economy, Skills &amp; Natural Resources (ESNR):Economy, Skills &amp; Natural Resources (ESNR) - SHELL - Further Education &amp; Apprenticeships:1 - Save:Ministerial briefings and correspondence:Planning and Funding Branch:Programmes Directory:Further Education &amp; Apprenticeships Division - Funding &amp; Monitoring Branch - Programme Directory - Delivery - Version 5 - February 2017:Version 6:</vt:lpwstr>
  </property>
  <property fmtid="{D5CDD505-2E9C-101B-9397-08002B2CF9AE}" pid="10" name="Objective-Parent">
    <vt:lpwstr>Version 6</vt:lpwstr>
  </property>
  <property fmtid="{D5CDD505-2E9C-101B-9397-08002B2CF9AE}" pid="11" name="Objective-State">
    <vt:lpwstr>Being Drafted</vt:lpwstr>
  </property>
  <property fmtid="{D5CDD505-2E9C-101B-9397-08002B2CF9AE}" pid="12" name="Objective-Version">
    <vt:lpwstr>1.3</vt:lpwstr>
  </property>
  <property fmtid="{D5CDD505-2E9C-101B-9397-08002B2CF9AE}" pid="13" name="Objective-VersionNumber">
    <vt:r8>7</vt:r8>
  </property>
  <property fmtid="{D5CDD505-2E9C-101B-9397-08002B2CF9AE}" pid="14" name="Objective-VersionComment">
    <vt:lpwstr/>
  </property>
  <property fmtid="{D5CDD505-2E9C-101B-9397-08002B2CF9AE}" pid="15" name="Objective-FileNumber">
    <vt:lpwstr/>
  </property>
  <property fmtid="{D5CDD505-2E9C-101B-9397-08002B2CF9AE}" pid="16" name="Objective-Classification">
    <vt:lpwstr>[Inherited - Official]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CreationStamp">
    <vt:filetime>2018-03-14T14:14:23Z</vt:filetime>
  </property>
  <property fmtid="{D5CDD505-2E9C-101B-9397-08002B2CF9AE}" pid="22" name="Objective-DatePublished">
    <vt:lpwstr/>
  </property>
  <property fmtid="{D5CDD505-2E9C-101B-9397-08002B2CF9AE}" pid="23" name="Objective-ModificationStamp">
    <vt:filetime>2019-01-29T15:07:38Z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vA49763660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