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AD" w:rsidRPr="0074692B" w:rsidRDefault="00951EAD" w:rsidP="001C2A5E">
      <w:pPr>
        <w:pStyle w:val="Heading1"/>
        <w:numPr>
          <w:ilvl w:val="0"/>
          <w:numId w:val="0"/>
        </w:numPr>
        <w:spacing w:line="240" w:lineRule="auto"/>
        <w:ind w:left="403" w:hanging="403"/>
        <w:rPr>
          <w:b w:val="0"/>
          <w:sz w:val="36"/>
          <w:szCs w:val="28"/>
        </w:rPr>
      </w:pPr>
      <w:bookmarkStart w:id="0" w:name="_Toc476002822"/>
      <w:bookmarkStart w:id="1" w:name="_Toc426729852"/>
      <w:bookmarkStart w:id="2" w:name="_Toc440373502"/>
      <w:bookmarkStart w:id="3" w:name="_Toc457845486"/>
      <w:bookmarkStart w:id="4" w:name="_Toc457845733"/>
      <w:r w:rsidRPr="0074692B">
        <w:rPr>
          <w:color w:val="000000" w:themeColor="text1"/>
        </w:rPr>
        <w:t>Annex 2: Form templates</w:t>
      </w:r>
      <w:bookmarkEnd w:id="0"/>
      <w:r w:rsidRPr="0074692B">
        <w:rPr>
          <w:color w:val="000000" w:themeColor="text1"/>
        </w:rPr>
        <w:t xml:space="preserve"> </w:t>
      </w:r>
    </w:p>
    <w:p w:rsidR="00DC575F" w:rsidRDefault="00DC575F" w:rsidP="001C2A5E">
      <w:pPr>
        <w:spacing w:after="0" w:line="240" w:lineRule="auto"/>
        <w:rPr>
          <w:rFonts w:ascii="Arial" w:hAnsi="Arial" w:cs="Arial"/>
          <w:sz w:val="24"/>
        </w:rPr>
      </w:pPr>
    </w:p>
    <w:p w:rsidR="00951EAD" w:rsidRPr="0074692B" w:rsidRDefault="00951EAD" w:rsidP="001C2A5E">
      <w:pPr>
        <w:spacing w:after="0" w:line="240" w:lineRule="auto"/>
        <w:rPr>
          <w:rFonts w:ascii="Arial" w:hAnsi="Arial" w:cs="Arial"/>
          <w:sz w:val="24"/>
        </w:rPr>
      </w:pPr>
      <w:r w:rsidRPr="0074692B">
        <w:rPr>
          <w:rFonts w:ascii="Arial" w:hAnsi="Arial" w:cs="Arial"/>
          <w:sz w:val="24"/>
        </w:rPr>
        <w:t xml:space="preserve">Education settings may wish to use or adapt the forms </w:t>
      </w:r>
      <w:r w:rsidR="00614215">
        <w:rPr>
          <w:rFonts w:ascii="Arial" w:hAnsi="Arial" w:cs="Arial"/>
          <w:sz w:val="24"/>
        </w:rPr>
        <w:t xml:space="preserve">listed below </w:t>
      </w:r>
      <w:r w:rsidRPr="0074692B">
        <w:rPr>
          <w:rFonts w:ascii="Arial" w:hAnsi="Arial" w:cs="Arial"/>
          <w:sz w:val="24"/>
        </w:rPr>
        <w:t>according to their particular policies on supporting learners with healthcare needs.</w:t>
      </w:r>
    </w:p>
    <w:p w:rsidR="00951EAD" w:rsidRPr="0074692B" w:rsidRDefault="00951EAD" w:rsidP="001C2A5E">
      <w:pPr>
        <w:spacing w:after="0" w:line="240" w:lineRule="auto"/>
        <w:ind w:left="567" w:hanging="567"/>
        <w:rPr>
          <w:rFonts w:ascii="Arial" w:hAnsi="Arial" w:cs="Arial"/>
          <w:sz w:val="24"/>
        </w:rPr>
      </w:pPr>
    </w:p>
    <w:p w:rsidR="00951EAD" w:rsidRPr="0074692B" w:rsidRDefault="00951E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74692B">
        <w:rPr>
          <w:rFonts w:ascii="Arial" w:hAnsi="Arial" w:cs="Arial"/>
          <w:sz w:val="24"/>
        </w:rPr>
        <w:t xml:space="preserve">Form 1 </w:t>
      </w:r>
      <w:r w:rsidR="00872BFC">
        <w:rPr>
          <w:rFonts w:ascii="Arial" w:hAnsi="Arial" w:cs="Arial"/>
          <w:sz w:val="24"/>
        </w:rPr>
        <w:t>‒</w:t>
      </w:r>
      <w:r w:rsidRPr="0074692B">
        <w:rPr>
          <w:rFonts w:ascii="Arial" w:hAnsi="Arial" w:cs="Arial"/>
          <w:sz w:val="24"/>
        </w:rPr>
        <w:t xml:space="preserve"> Contacting </w:t>
      </w:r>
      <w:r w:rsidR="00872BFC">
        <w:rPr>
          <w:rFonts w:ascii="Arial" w:hAnsi="Arial" w:cs="Arial"/>
          <w:sz w:val="24"/>
        </w:rPr>
        <w:t>e</w:t>
      </w:r>
      <w:r w:rsidRPr="0074692B">
        <w:rPr>
          <w:rFonts w:ascii="Arial" w:hAnsi="Arial" w:cs="Arial"/>
          <w:sz w:val="24"/>
        </w:rPr>
        <w:t xml:space="preserve">mergency </w:t>
      </w:r>
      <w:r w:rsidR="00872BFC">
        <w:rPr>
          <w:rFonts w:ascii="Arial" w:hAnsi="Arial" w:cs="Arial"/>
          <w:sz w:val="24"/>
        </w:rPr>
        <w:t>s</w:t>
      </w:r>
      <w:r w:rsidRPr="0074692B">
        <w:rPr>
          <w:rFonts w:ascii="Arial" w:hAnsi="Arial" w:cs="Arial"/>
          <w:sz w:val="24"/>
        </w:rPr>
        <w:t>ervices</w:t>
      </w:r>
    </w:p>
    <w:p w:rsidR="00951EAD" w:rsidRPr="0074692B" w:rsidRDefault="00951E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74692B">
        <w:rPr>
          <w:rFonts w:ascii="Arial" w:hAnsi="Arial" w:cs="Arial"/>
          <w:sz w:val="24"/>
        </w:rPr>
        <w:t xml:space="preserve">Form 2 </w:t>
      </w:r>
      <w:r w:rsidR="00872BFC">
        <w:rPr>
          <w:rFonts w:ascii="Arial" w:hAnsi="Arial" w:cs="Arial"/>
          <w:sz w:val="24"/>
        </w:rPr>
        <w:t>‒</w:t>
      </w:r>
      <w:r w:rsidRPr="0074692B">
        <w:rPr>
          <w:rFonts w:ascii="Arial" w:hAnsi="Arial" w:cs="Arial"/>
          <w:sz w:val="24"/>
        </w:rPr>
        <w:t xml:space="preserve"> Parental agreement for education setting to administer medicine</w:t>
      </w:r>
    </w:p>
    <w:p w:rsidR="00951EAD" w:rsidRPr="0074692B" w:rsidRDefault="00951E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74692B">
        <w:rPr>
          <w:rFonts w:ascii="Arial" w:hAnsi="Arial" w:cs="Arial"/>
          <w:sz w:val="24"/>
        </w:rPr>
        <w:t xml:space="preserve">Form 3 </w:t>
      </w:r>
      <w:r w:rsidR="00872BFC">
        <w:rPr>
          <w:rFonts w:ascii="Arial" w:hAnsi="Arial" w:cs="Arial"/>
          <w:sz w:val="24"/>
        </w:rPr>
        <w:t>‒</w:t>
      </w:r>
      <w:r w:rsidRPr="0074692B">
        <w:rPr>
          <w:rFonts w:ascii="Arial" w:hAnsi="Arial" w:cs="Arial"/>
          <w:sz w:val="24"/>
        </w:rPr>
        <w:t xml:space="preserve"> </w:t>
      </w:r>
      <w:proofErr w:type="spellStart"/>
      <w:r w:rsidRPr="0074692B">
        <w:rPr>
          <w:rFonts w:ascii="Arial" w:hAnsi="Arial" w:cs="Arial"/>
          <w:sz w:val="24"/>
        </w:rPr>
        <w:t>Headteacher</w:t>
      </w:r>
      <w:proofErr w:type="spellEnd"/>
      <w:r w:rsidRPr="0074692B">
        <w:rPr>
          <w:rFonts w:ascii="Arial" w:hAnsi="Arial" w:cs="Arial"/>
          <w:sz w:val="24"/>
        </w:rPr>
        <w:t>/</w:t>
      </w:r>
      <w:r w:rsidR="00872BFC">
        <w:rPr>
          <w:rFonts w:ascii="Arial" w:hAnsi="Arial" w:cs="Arial"/>
          <w:sz w:val="24"/>
        </w:rPr>
        <w:t>h</w:t>
      </w:r>
      <w:r w:rsidRPr="0074692B">
        <w:rPr>
          <w:rFonts w:ascii="Arial" w:hAnsi="Arial" w:cs="Arial"/>
          <w:sz w:val="24"/>
        </w:rPr>
        <w:t>ead of setting agreement to administer medicine</w:t>
      </w:r>
    </w:p>
    <w:p w:rsidR="00951EAD" w:rsidRPr="0074692B" w:rsidRDefault="00951E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74692B">
        <w:rPr>
          <w:rFonts w:ascii="Arial" w:hAnsi="Arial" w:cs="Arial"/>
          <w:sz w:val="24"/>
        </w:rPr>
        <w:t xml:space="preserve">Form 4 </w:t>
      </w:r>
      <w:r w:rsidR="00872BFC">
        <w:rPr>
          <w:rFonts w:ascii="Arial" w:hAnsi="Arial" w:cs="Arial"/>
          <w:sz w:val="24"/>
        </w:rPr>
        <w:t>‒</w:t>
      </w:r>
      <w:r w:rsidRPr="0074692B">
        <w:rPr>
          <w:rFonts w:ascii="Arial" w:hAnsi="Arial" w:cs="Arial"/>
          <w:sz w:val="24"/>
        </w:rPr>
        <w:t xml:space="preserve"> Record of medicine </w:t>
      </w:r>
      <w:r w:rsidR="00614215">
        <w:rPr>
          <w:rFonts w:ascii="Arial" w:hAnsi="Arial" w:cs="Arial"/>
          <w:sz w:val="24"/>
        </w:rPr>
        <w:t xml:space="preserve">stored for and </w:t>
      </w:r>
      <w:r w:rsidRPr="0074692B">
        <w:rPr>
          <w:rFonts w:ascii="Arial" w:hAnsi="Arial" w:cs="Arial"/>
          <w:sz w:val="24"/>
        </w:rPr>
        <w:t>administered to an individual learner</w:t>
      </w:r>
    </w:p>
    <w:p w:rsidR="00951EAD" w:rsidRPr="0074692B" w:rsidRDefault="00951E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74692B">
        <w:rPr>
          <w:rFonts w:ascii="Arial" w:hAnsi="Arial" w:cs="Arial"/>
          <w:sz w:val="24"/>
        </w:rPr>
        <w:t xml:space="preserve">Form 5 </w:t>
      </w:r>
      <w:r w:rsidR="00872BFC">
        <w:rPr>
          <w:rFonts w:ascii="Arial" w:hAnsi="Arial" w:cs="Arial"/>
          <w:sz w:val="24"/>
        </w:rPr>
        <w:t>‒</w:t>
      </w:r>
      <w:r w:rsidRPr="0074692B">
        <w:rPr>
          <w:rFonts w:ascii="Arial" w:hAnsi="Arial" w:cs="Arial"/>
          <w:sz w:val="24"/>
        </w:rPr>
        <w:t xml:space="preserve"> Record of medicines administered to all learners </w:t>
      </w:r>
      <w:r w:rsidR="00614215">
        <w:rPr>
          <w:rFonts w:ascii="Arial" w:hAnsi="Arial" w:cs="Arial"/>
          <w:sz w:val="24"/>
        </w:rPr>
        <w:t xml:space="preserve">‒ </w:t>
      </w:r>
      <w:r w:rsidRPr="0074692B">
        <w:rPr>
          <w:rFonts w:ascii="Arial" w:hAnsi="Arial" w:cs="Arial"/>
          <w:sz w:val="24"/>
        </w:rPr>
        <w:t>by date</w:t>
      </w:r>
    </w:p>
    <w:p w:rsidR="00951EAD" w:rsidRPr="0074692B" w:rsidRDefault="00951E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74692B">
        <w:rPr>
          <w:rFonts w:ascii="Arial" w:hAnsi="Arial" w:cs="Arial"/>
          <w:sz w:val="24"/>
        </w:rPr>
        <w:t xml:space="preserve">Form 6 </w:t>
      </w:r>
      <w:r w:rsidR="00872BFC">
        <w:rPr>
          <w:rFonts w:ascii="Arial" w:hAnsi="Arial" w:cs="Arial"/>
          <w:sz w:val="24"/>
        </w:rPr>
        <w:t>‒</w:t>
      </w:r>
      <w:r w:rsidRPr="0074692B">
        <w:rPr>
          <w:rFonts w:ascii="Arial" w:hAnsi="Arial" w:cs="Arial"/>
          <w:sz w:val="24"/>
        </w:rPr>
        <w:t xml:space="preserve"> Request for learner to carry</w:t>
      </w:r>
      <w:r w:rsidR="00614215">
        <w:rPr>
          <w:rFonts w:ascii="Arial" w:hAnsi="Arial" w:cs="Arial"/>
          <w:sz w:val="24"/>
        </w:rPr>
        <w:t>/administer</w:t>
      </w:r>
      <w:r w:rsidRPr="0074692B">
        <w:rPr>
          <w:rFonts w:ascii="Arial" w:hAnsi="Arial" w:cs="Arial"/>
          <w:sz w:val="24"/>
        </w:rPr>
        <w:t xml:space="preserve"> their own medicine</w:t>
      </w:r>
    </w:p>
    <w:p w:rsidR="00951EAD" w:rsidRPr="0074692B" w:rsidRDefault="00951E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74692B">
        <w:rPr>
          <w:rFonts w:ascii="Arial" w:hAnsi="Arial" w:cs="Arial"/>
          <w:sz w:val="24"/>
        </w:rPr>
        <w:t xml:space="preserve">Form 7 </w:t>
      </w:r>
      <w:r w:rsidR="00872BFC">
        <w:rPr>
          <w:rFonts w:ascii="Arial" w:hAnsi="Arial" w:cs="Arial"/>
          <w:sz w:val="24"/>
        </w:rPr>
        <w:t>‒</w:t>
      </w:r>
      <w:r w:rsidRPr="0074692B">
        <w:rPr>
          <w:rFonts w:ascii="Arial" w:hAnsi="Arial" w:cs="Arial"/>
          <w:sz w:val="24"/>
        </w:rPr>
        <w:t xml:space="preserve"> Staff training record </w:t>
      </w:r>
      <w:r w:rsidR="00872BFC">
        <w:rPr>
          <w:rFonts w:ascii="Arial" w:hAnsi="Arial" w:cs="Arial"/>
          <w:sz w:val="24"/>
        </w:rPr>
        <w:t>‒</w:t>
      </w:r>
      <w:r w:rsidRPr="0074692B">
        <w:rPr>
          <w:rFonts w:ascii="Arial" w:hAnsi="Arial" w:cs="Arial"/>
          <w:sz w:val="24"/>
        </w:rPr>
        <w:t xml:space="preserve"> administration of medicines</w:t>
      </w:r>
    </w:p>
    <w:p w:rsidR="00951EAD" w:rsidRPr="0074692B" w:rsidRDefault="00951E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74692B">
        <w:rPr>
          <w:rFonts w:ascii="Arial" w:hAnsi="Arial" w:cs="Arial"/>
          <w:sz w:val="24"/>
        </w:rPr>
        <w:t xml:space="preserve">Form 8 </w:t>
      </w:r>
      <w:r w:rsidR="00872BFC">
        <w:rPr>
          <w:rFonts w:ascii="Arial" w:hAnsi="Arial" w:cs="Arial"/>
          <w:sz w:val="24"/>
        </w:rPr>
        <w:t>‒</w:t>
      </w:r>
      <w:r w:rsidRPr="0074692B">
        <w:rPr>
          <w:rFonts w:ascii="Arial" w:hAnsi="Arial" w:cs="Arial"/>
          <w:sz w:val="24"/>
        </w:rPr>
        <w:t xml:space="preserve"> Medication</w:t>
      </w:r>
      <w:r w:rsidR="00614215">
        <w:rPr>
          <w:rFonts w:ascii="Arial" w:hAnsi="Arial" w:cs="Arial"/>
          <w:sz w:val="24"/>
        </w:rPr>
        <w:t>/healthcare</w:t>
      </w:r>
      <w:r w:rsidRPr="0074692B">
        <w:rPr>
          <w:rFonts w:ascii="Arial" w:hAnsi="Arial" w:cs="Arial"/>
          <w:sz w:val="24"/>
        </w:rPr>
        <w:t xml:space="preserve"> </w:t>
      </w:r>
      <w:r w:rsidR="00872BFC">
        <w:rPr>
          <w:rFonts w:ascii="Arial" w:hAnsi="Arial" w:cs="Arial"/>
          <w:sz w:val="24"/>
        </w:rPr>
        <w:t>i</w:t>
      </w:r>
      <w:r w:rsidRPr="0074692B">
        <w:rPr>
          <w:rFonts w:ascii="Arial" w:hAnsi="Arial" w:cs="Arial"/>
          <w:sz w:val="24"/>
        </w:rPr>
        <w:t xml:space="preserve">ncident </w:t>
      </w:r>
      <w:r w:rsidR="00872BFC">
        <w:rPr>
          <w:rFonts w:ascii="Arial" w:hAnsi="Arial" w:cs="Arial"/>
          <w:sz w:val="24"/>
        </w:rPr>
        <w:t>r</w:t>
      </w:r>
      <w:r w:rsidRPr="0074692B">
        <w:rPr>
          <w:rFonts w:ascii="Arial" w:hAnsi="Arial" w:cs="Arial"/>
          <w:sz w:val="24"/>
        </w:rPr>
        <w:t>eport</w:t>
      </w:r>
    </w:p>
    <w:p w:rsidR="00951EAD" w:rsidRPr="0074692B" w:rsidRDefault="00951EAD" w:rsidP="001C2A5E">
      <w:pPr>
        <w:spacing w:after="0" w:line="240" w:lineRule="auto"/>
        <w:ind w:left="567" w:hanging="567"/>
        <w:rPr>
          <w:rFonts w:ascii="Arial" w:hAnsi="Arial" w:cs="Arial"/>
          <w:sz w:val="24"/>
        </w:rPr>
      </w:pPr>
    </w:p>
    <w:p w:rsidR="00951EAD" w:rsidRPr="0074692B" w:rsidRDefault="00951EAD" w:rsidP="001C2A5E">
      <w:pPr>
        <w:spacing w:after="0" w:line="240" w:lineRule="auto"/>
        <w:rPr>
          <w:rFonts w:ascii="Arial" w:hAnsi="Arial" w:cs="Arial"/>
          <w:sz w:val="24"/>
        </w:rPr>
      </w:pPr>
    </w:p>
    <w:p w:rsidR="00951EAD" w:rsidRDefault="00951EAD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251899" w:rsidRDefault="00251899" w:rsidP="001C2A5E">
      <w:pPr>
        <w:spacing w:after="0" w:line="240" w:lineRule="auto"/>
        <w:rPr>
          <w:rFonts w:ascii="Arial" w:hAnsi="Arial" w:cs="Arial"/>
        </w:rPr>
      </w:pPr>
    </w:p>
    <w:p w:rsidR="00DF6B7F" w:rsidRDefault="00DF6B7F" w:rsidP="001C2A5E">
      <w:pPr>
        <w:spacing w:after="0" w:line="240" w:lineRule="auto"/>
        <w:rPr>
          <w:rFonts w:ascii="Arial" w:hAnsi="Arial" w:cs="Arial"/>
        </w:rPr>
      </w:pPr>
    </w:p>
    <w:p w:rsidR="00DF6B7F" w:rsidRDefault="00DF6B7F" w:rsidP="001C2A5E">
      <w:pPr>
        <w:spacing w:after="0" w:line="240" w:lineRule="auto"/>
        <w:rPr>
          <w:rFonts w:ascii="Arial" w:hAnsi="Arial" w:cs="Arial"/>
        </w:rPr>
      </w:pPr>
    </w:p>
    <w:p w:rsidR="00DF6B7F" w:rsidRPr="0074692B" w:rsidRDefault="00DF6B7F" w:rsidP="001C2A5E">
      <w:pPr>
        <w:spacing w:after="0" w:line="240" w:lineRule="auto"/>
        <w:rPr>
          <w:rFonts w:ascii="Arial" w:hAnsi="Arial" w:cs="Arial"/>
        </w:rPr>
      </w:pPr>
    </w:p>
    <w:p w:rsidR="00B73415" w:rsidRDefault="00B73415">
      <w:pPr>
        <w:spacing w:after="200" w:line="276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951EAD" w:rsidRPr="0074692B" w:rsidRDefault="00872BFC" w:rsidP="001C2A5E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bookmarkStart w:id="5" w:name="_GoBack"/>
      <w:bookmarkEnd w:id="5"/>
      <w:r w:rsidRPr="0074692B">
        <w:rPr>
          <w:rFonts w:ascii="Arial" w:hAnsi="Arial" w:cs="Arial"/>
          <w:b/>
          <w:sz w:val="28"/>
          <w:szCs w:val="24"/>
        </w:rPr>
        <w:lastRenderedPageBreak/>
        <w:t>F</w:t>
      </w:r>
      <w:r>
        <w:rPr>
          <w:rFonts w:ascii="Arial" w:hAnsi="Arial" w:cs="Arial"/>
          <w:b/>
          <w:sz w:val="28"/>
          <w:szCs w:val="24"/>
        </w:rPr>
        <w:t>orm</w:t>
      </w:r>
      <w:r w:rsidRPr="0074692B">
        <w:rPr>
          <w:rFonts w:ascii="Arial" w:hAnsi="Arial" w:cs="Arial"/>
          <w:b/>
          <w:sz w:val="28"/>
          <w:szCs w:val="24"/>
        </w:rPr>
        <w:t xml:space="preserve"> </w:t>
      </w:r>
      <w:r w:rsidR="00951EAD" w:rsidRPr="0074692B">
        <w:rPr>
          <w:rFonts w:ascii="Arial" w:hAnsi="Arial" w:cs="Arial"/>
          <w:b/>
          <w:sz w:val="28"/>
          <w:szCs w:val="24"/>
        </w:rPr>
        <w:t xml:space="preserve">1: Contacting </w:t>
      </w:r>
      <w:r>
        <w:rPr>
          <w:rFonts w:ascii="Arial" w:hAnsi="Arial" w:cs="Arial"/>
          <w:b/>
          <w:sz w:val="28"/>
          <w:szCs w:val="24"/>
        </w:rPr>
        <w:t>e</w:t>
      </w:r>
      <w:r w:rsidR="00951EAD" w:rsidRPr="0074692B">
        <w:rPr>
          <w:rFonts w:ascii="Arial" w:hAnsi="Arial" w:cs="Arial"/>
          <w:b/>
          <w:sz w:val="28"/>
          <w:szCs w:val="24"/>
        </w:rPr>
        <w:t xml:space="preserve">mergency </w:t>
      </w:r>
      <w:r>
        <w:rPr>
          <w:rFonts w:ascii="Arial" w:hAnsi="Arial" w:cs="Arial"/>
          <w:b/>
          <w:sz w:val="28"/>
          <w:szCs w:val="24"/>
        </w:rPr>
        <w:t>s</w:t>
      </w:r>
      <w:r w:rsidR="00951EAD" w:rsidRPr="0074692B">
        <w:rPr>
          <w:rFonts w:ascii="Arial" w:hAnsi="Arial" w:cs="Arial"/>
          <w:b/>
          <w:sz w:val="28"/>
          <w:szCs w:val="24"/>
        </w:rPr>
        <w:t>ervices</w:t>
      </w:r>
    </w:p>
    <w:p w:rsidR="00951EAD" w:rsidRPr="0074692B" w:rsidRDefault="00951EAD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EAD" w:rsidRPr="001C2A5E" w:rsidRDefault="00951EAD" w:rsidP="001C2A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2A5E">
        <w:rPr>
          <w:rFonts w:ascii="Arial" w:hAnsi="Arial" w:cs="Arial"/>
          <w:b/>
          <w:sz w:val="24"/>
          <w:szCs w:val="24"/>
        </w:rPr>
        <w:t>Request for an Ambulance</w:t>
      </w:r>
    </w:p>
    <w:p w:rsidR="00951EAD" w:rsidRPr="0074692B" w:rsidRDefault="00951EAD" w:rsidP="001C2A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692B">
        <w:rPr>
          <w:rFonts w:ascii="Arial" w:hAnsi="Arial" w:cs="Arial"/>
          <w:sz w:val="24"/>
          <w:szCs w:val="24"/>
        </w:rPr>
        <w:t xml:space="preserve">Dial </w:t>
      </w:r>
      <w:r w:rsidRPr="0074692B">
        <w:rPr>
          <w:rFonts w:ascii="Arial" w:hAnsi="Arial" w:cs="Arial"/>
          <w:b/>
          <w:sz w:val="24"/>
          <w:szCs w:val="24"/>
        </w:rPr>
        <w:t>999</w:t>
      </w:r>
      <w:r w:rsidRPr="0074692B">
        <w:rPr>
          <w:rFonts w:ascii="Arial" w:hAnsi="Arial" w:cs="Arial"/>
          <w:sz w:val="24"/>
          <w:szCs w:val="24"/>
        </w:rPr>
        <w:t xml:space="preserve">, ask for </w:t>
      </w:r>
      <w:r w:rsidR="00872BFC">
        <w:rPr>
          <w:rFonts w:ascii="Arial" w:hAnsi="Arial" w:cs="Arial"/>
          <w:sz w:val="24"/>
          <w:szCs w:val="24"/>
        </w:rPr>
        <w:t xml:space="preserve">an </w:t>
      </w:r>
      <w:r w:rsidRPr="0074692B">
        <w:rPr>
          <w:rFonts w:ascii="Arial" w:hAnsi="Arial" w:cs="Arial"/>
          <w:sz w:val="24"/>
          <w:szCs w:val="24"/>
        </w:rPr>
        <w:t>ambulance</w:t>
      </w:r>
      <w:r w:rsidR="00872BFC">
        <w:rPr>
          <w:rFonts w:ascii="Arial" w:hAnsi="Arial" w:cs="Arial"/>
          <w:sz w:val="24"/>
          <w:szCs w:val="24"/>
        </w:rPr>
        <w:t>,</w:t>
      </w:r>
      <w:r w:rsidRPr="0074692B">
        <w:rPr>
          <w:rFonts w:ascii="Arial" w:hAnsi="Arial" w:cs="Arial"/>
          <w:sz w:val="24"/>
          <w:szCs w:val="24"/>
        </w:rPr>
        <w:t xml:space="preserve"> and be ready with the following information where possible</w:t>
      </w:r>
      <w:r w:rsidR="00872BFC">
        <w:rPr>
          <w:rFonts w:ascii="Arial" w:hAnsi="Arial" w:cs="Arial"/>
          <w:sz w:val="24"/>
          <w:szCs w:val="24"/>
        </w:rPr>
        <w:t>.</w:t>
      </w:r>
    </w:p>
    <w:p w:rsidR="00951EAD" w:rsidRPr="0074692B" w:rsidRDefault="00951EAD" w:rsidP="001C2A5E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951EAD" w:rsidRPr="0074692B" w:rsidRDefault="00872BFC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y</w:t>
      </w:r>
      <w:r w:rsidR="00951EAD" w:rsidRPr="0074692B">
        <w:rPr>
          <w:rFonts w:ascii="Arial" w:hAnsi="Arial" w:cs="Arial"/>
          <w:sz w:val="24"/>
          <w:szCs w:val="24"/>
        </w:rPr>
        <w:t>our telephone number</w:t>
      </w:r>
      <w:r>
        <w:rPr>
          <w:rFonts w:ascii="Arial" w:hAnsi="Arial" w:cs="Arial"/>
          <w:sz w:val="24"/>
          <w:szCs w:val="24"/>
        </w:rPr>
        <w:t>.</w:t>
      </w:r>
    </w:p>
    <w:p w:rsidR="00951EAD" w:rsidRPr="0074692B" w:rsidRDefault="00951EAD" w:rsidP="001C2A5E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951EAD" w:rsidRPr="0074692B" w:rsidRDefault="00951EAD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iCs/>
          <w:sz w:val="24"/>
          <w:szCs w:val="24"/>
        </w:rPr>
      </w:pPr>
      <w:r w:rsidRPr="0074692B">
        <w:rPr>
          <w:rFonts w:ascii="Arial" w:hAnsi="Arial" w:cs="Arial"/>
          <w:sz w:val="24"/>
          <w:szCs w:val="24"/>
        </w:rPr>
        <w:t xml:space="preserve">Give your location as follows </w:t>
      </w:r>
      <w:r w:rsidR="00872BFC">
        <w:rPr>
          <w:rFonts w:ascii="Arial" w:hAnsi="Arial" w:cs="Arial"/>
          <w:iCs/>
          <w:sz w:val="24"/>
          <w:szCs w:val="24"/>
        </w:rPr>
        <w:t>[</w:t>
      </w:r>
      <w:r w:rsidRPr="0074692B">
        <w:rPr>
          <w:rFonts w:ascii="Arial" w:hAnsi="Arial" w:cs="Arial"/>
          <w:iCs/>
          <w:sz w:val="24"/>
          <w:szCs w:val="24"/>
        </w:rPr>
        <w:t>insert your address</w:t>
      </w:r>
      <w:r w:rsidR="00872BFC">
        <w:rPr>
          <w:rFonts w:ascii="Arial" w:hAnsi="Arial" w:cs="Arial"/>
          <w:iCs/>
          <w:sz w:val="24"/>
          <w:szCs w:val="24"/>
        </w:rPr>
        <w:t>].</w:t>
      </w:r>
    </w:p>
    <w:p w:rsidR="00951EAD" w:rsidRPr="0074692B" w:rsidRDefault="00951EAD" w:rsidP="001C2A5E">
      <w:pPr>
        <w:spacing w:after="0" w:line="240" w:lineRule="auto"/>
        <w:ind w:left="567" w:hanging="567"/>
        <w:rPr>
          <w:rFonts w:ascii="Arial" w:hAnsi="Arial" w:cs="Arial"/>
          <w:iCs/>
          <w:sz w:val="24"/>
          <w:szCs w:val="24"/>
        </w:rPr>
      </w:pPr>
    </w:p>
    <w:p w:rsidR="00951EAD" w:rsidRPr="0074692B" w:rsidRDefault="00951EAD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4692B">
        <w:rPr>
          <w:rFonts w:ascii="Arial" w:hAnsi="Arial" w:cs="Arial"/>
          <w:sz w:val="24"/>
          <w:szCs w:val="24"/>
        </w:rPr>
        <w:t xml:space="preserve">State that the postcode is </w:t>
      </w:r>
      <w:r w:rsidR="00872BFC">
        <w:rPr>
          <w:rFonts w:ascii="Arial" w:hAnsi="Arial" w:cs="Arial"/>
          <w:iCs/>
          <w:sz w:val="24"/>
          <w:szCs w:val="24"/>
        </w:rPr>
        <w:t>[</w:t>
      </w:r>
      <w:r w:rsidRPr="0074692B">
        <w:rPr>
          <w:rFonts w:ascii="Arial" w:hAnsi="Arial" w:cs="Arial"/>
          <w:iCs/>
          <w:sz w:val="24"/>
          <w:szCs w:val="24"/>
        </w:rPr>
        <w:t>insert your address</w:t>
      </w:r>
      <w:r w:rsidR="00872BFC">
        <w:rPr>
          <w:rFonts w:ascii="Arial" w:hAnsi="Arial" w:cs="Arial"/>
          <w:iCs/>
          <w:sz w:val="24"/>
          <w:szCs w:val="24"/>
        </w:rPr>
        <w:t>].</w:t>
      </w:r>
    </w:p>
    <w:p w:rsidR="00951EAD" w:rsidRPr="0074692B" w:rsidRDefault="00951EAD" w:rsidP="001C2A5E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951EAD" w:rsidRPr="0074692B" w:rsidRDefault="00951EAD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iCs/>
          <w:sz w:val="24"/>
          <w:szCs w:val="24"/>
        </w:rPr>
      </w:pPr>
      <w:r w:rsidRPr="0074692B">
        <w:rPr>
          <w:rFonts w:ascii="Arial" w:hAnsi="Arial" w:cs="Arial"/>
          <w:sz w:val="24"/>
          <w:szCs w:val="24"/>
        </w:rPr>
        <w:t xml:space="preserve">Give </w:t>
      </w:r>
      <w:r w:rsidR="00872BFC">
        <w:rPr>
          <w:rFonts w:ascii="Arial" w:hAnsi="Arial" w:cs="Arial"/>
          <w:sz w:val="24"/>
          <w:szCs w:val="24"/>
        </w:rPr>
        <w:t xml:space="preserve">the </w:t>
      </w:r>
      <w:r w:rsidRPr="0074692B">
        <w:rPr>
          <w:rFonts w:ascii="Arial" w:hAnsi="Arial" w:cs="Arial"/>
          <w:sz w:val="24"/>
          <w:szCs w:val="24"/>
        </w:rPr>
        <w:t xml:space="preserve">exact location in the education setting </w:t>
      </w:r>
      <w:r w:rsidR="00872BFC">
        <w:rPr>
          <w:rFonts w:ascii="Arial" w:hAnsi="Arial" w:cs="Arial"/>
          <w:iCs/>
          <w:sz w:val="24"/>
          <w:szCs w:val="24"/>
        </w:rPr>
        <w:t>[</w:t>
      </w:r>
      <w:r w:rsidRPr="0074692B">
        <w:rPr>
          <w:rFonts w:ascii="Arial" w:hAnsi="Arial" w:cs="Arial"/>
          <w:iCs/>
          <w:sz w:val="24"/>
          <w:szCs w:val="24"/>
        </w:rPr>
        <w:t xml:space="preserve">insert </w:t>
      </w:r>
      <w:r w:rsidR="00872BFC">
        <w:rPr>
          <w:rFonts w:ascii="Arial" w:hAnsi="Arial" w:cs="Arial"/>
          <w:iCs/>
          <w:sz w:val="24"/>
          <w:szCs w:val="24"/>
        </w:rPr>
        <w:t xml:space="preserve">a </w:t>
      </w:r>
      <w:r w:rsidRPr="0074692B">
        <w:rPr>
          <w:rFonts w:ascii="Arial" w:hAnsi="Arial" w:cs="Arial"/>
          <w:iCs/>
          <w:sz w:val="24"/>
          <w:szCs w:val="24"/>
        </w:rPr>
        <w:t>brief description</w:t>
      </w:r>
      <w:r w:rsidR="00872BFC">
        <w:rPr>
          <w:rFonts w:ascii="Arial" w:hAnsi="Arial" w:cs="Arial"/>
          <w:iCs/>
          <w:sz w:val="24"/>
          <w:szCs w:val="24"/>
        </w:rPr>
        <w:t>].</w:t>
      </w:r>
      <w:r w:rsidRPr="0074692B">
        <w:rPr>
          <w:rFonts w:ascii="Arial" w:hAnsi="Arial" w:cs="Arial"/>
          <w:iCs/>
          <w:sz w:val="24"/>
          <w:szCs w:val="24"/>
        </w:rPr>
        <w:t xml:space="preserve"> </w:t>
      </w:r>
    </w:p>
    <w:p w:rsidR="00951EAD" w:rsidRPr="0074692B" w:rsidRDefault="00951EAD" w:rsidP="001C2A5E">
      <w:pPr>
        <w:spacing w:after="0" w:line="240" w:lineRule="auto"/>
        <w:ind w:left="567" w:hanging="567"/>
        <w:rPr>
          <w:rFonts w:ascii="Arial" w:hAnsi="Arial" w:cs="Arial"/>
          <w:iCs/>
          <w:sz w:val="24"/>
          <w:szCs w:val="24"/>
        </w:rPr>
      </w:pPr>
    </w:p>
    <w:p w:rsidR="00951EAD" w:rsidRPr="0074692B" w:rsidRDefault="00951EAD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4692B">
        <w:rPr>
          <w:rFonts w:ascii="Arial" w:hAnsi="Arial" w:cs="Arial"/>
          <w:sz w:val="24"/>
          <w:szCs w:val="24"/>
        </w:rPr>
        <w:t>Give your name</w:t>
      </w:r>
      <w:r w:rsidR="00872BFC">
        <w:rPr>
          <w:rFonts w:ascii="Arial" w:hAnsi="Arial" w:cs="Arial"/>
          <w:sz w:val="24"/>
          <w:szCs w:val="24"/>
        </w:rPr>
        <w:t>.</w:t>
      </w:r>
    </w:p>
    <w:p w:rsidR="00951EAD" w:rsidRPr="0074692B" w:rsidRDefault="00951EAD" w:rsidP="001C2A5E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951EAD" w:rsidRPr="0074692B" w:rsidRDefault="00951EAD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4692B">
        <w:rPr>
          <w:rFonts w:ascii="Arial" w:hAnsi="Arial" w:cs="Arial"/>
          <w:sz w:val="24"/>
          <w:szCs w:val="24"/>
        </w:rPr>
        <w:t xml:space="preserve">Give </w:t>
      </w:r>
      <w:r w:rsidR="00872BFC">
        <w:rPr>
          <w:rFonts w:ascii="Arial" w:hAnsi="Arial" w:cs="Arial"/>
          <w:sz w:val="24"/>
          <w:szCs w:val="24"/>
        </w:rPr>
        <w:t xml:space="preserve">the </w:t>
      </w:r>
      <w:r w:rsidRPr="0074692B">
        <w:rPr>
          <w:rFonts w:ascii="Arial" w:hAnsi="Arial" w:cs="Arial"/>
          <w:sz w:val="24"/>
          <w:szCs w:val="24"/>
        </w:rPr>
        <w:t xml:space="preserve">name of </w:t>
      </w:r>
      <w:r w:rsidR="00872BFC">
        <w:rPr>
          <w:rFonts w:ascii="Arial" w:hAnsi="Arial" w:cs="Arial"/>
          <w:sz w:val="24"/>
          <w:szCs w:val="24"/>
        </w:rPr>
        <w:t xml:space="preserve">the </w:t>
      </w:r>
      <w:r w:rsidRPr="0074692B">
        <w:rPr>
          <w:rFonts w:ascii="Arial" w:hAnsi="Arial" w:cs="Arial"/>
          <w:sz w:val="24"/>
          <w:szCs w:val="24"/>
        </w:rPr>
        <w:t>learner and a brief description of symptoms</w:t>
      </w:r>
      <w:r w:rsidR="00872BFC">
        <w:rPr>
          <w:rFonts w:ascii="Arial" w:hAnsi="Arial" w:cs="Arial"/>
          <w:sz w:val="24"/>
          <w:szCs w:val="24"/>
        </w:rPr>
        <w:t>.</w:t>
      </w:r>
    </w:p>
    <w:p w:rsidR="00951EAD" w:rsidRPr="0074692B" w:rsidRDefault="00951EAD" w:rsidP="001C2A5E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951EAD" w:rsidRPr="0074692B" w:rsidRDefault="00951EAD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4692B">
        <w:rPr>
          <w:rFonts w:ascii="Arial" w:hAnsi="Arial" w:cs="Arial"/>
          <w:sz w:val="24"/>
          <w:szCs w:val="24"/>
        </w:rPr>
        <w:t xml:space="preserve">Inform Ambulance Control of the best entrance and state that the crew will be met and taken to </w:t>
      </w:r>
      <w:r w:rsidR="00872BFC">
        <w:rPr>
          <w:rFonts w:ascii="Arial" w:hAnsi="Arial" w:cs="Arial"/>
          <w:sz w:val="24"/>
          <w:szCs w:val="24"/>
        </w:rPr>
        <w:t>[name location].</w:t>
      </w:r>
    </w:p>
    <w:p w:rsidR="00951EAD" w:rsidRPr="0074692B" w:rsidRDefault="00951EAD" w:rsidP="001C2A5E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951EAD" w:rsidRPr="0074692B" w:rsidRDefault="00951EAD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4692B">
        <w:rPr>
          <w:rFonts w:ascii="Arial" w:hAnsi="Arial" w:cs="Arial"/>
          <w:sz w:val="24"/>
          <w:szCs w:val="24"/>
        </w:rPr>
        <w:t>Don’t hang up until the information has been repeated back.</w:t>
      </w:r>
    </w:p>
    <w:p w:rsidR="00951EAD" w:rsidRPr="0074692B" w:rsidRDefault="00951EAD" w:rsidP="001C2A5E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951EAD" w:rsidRPr="0074692B" w:rsidRDefault="00951EAD" w:rsidP="001C2A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692B">
        <w:rPr>
          <w:rFonts w:ascii="Arial" w:hAnsi="Arial" w:cs="Arial"/>
          <w:sz w:val="24"/>
          <w:szCs w:val="24"/>
        </w:rPr>
        <w:t>Speak clearly and slowly and be ready to repeat information if asked</w:t>
      </w:r>
      <w:r w:rsidR="00872BFC">
        <w:rPr>
          <w:rFonts w:ascii="Arial" w:hAnsi="Arial" w:cs="Arial"/>
          <w:sz w:val="24"/>
          <w:szCs w:val="24"/>
        </w:rPr>
        <w:t xml:space="preserve"> to.</w:t>
      </w:r>
    </w:p>
    <w:p w:rsidR="00951EAD" w:rsidRPr="0074692B" w:rsidRDefault="00951EAD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EAD" w:rsidRPr="0074692B" w:rsidRDefault="00951EAD" w:rsidP="001C2A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692B">
        <w:rPr>
          <w:rFonts w:ascii="Arial" w:hAnsi="Arial" w:cs="Arial"/>
          <w:sz w:val="24"/>
          <w:szCs w:val="24"/>
        </w:rPr>
        <w:t>Put a completed copy of this form by all the telephones in the education setting</w:t>
      </w:r>
      <w:r w:rsidR="00872BFC">
        <w:rPr>
          <w:rFonts w:ascii="Arial" w:hAnsi="Arial" w:cs="Arial"/>
          <w:sz w:val="24"/>
          <w:szCs w:val="24"/>
        </w:rPr>
        <w:t>.</w:t>
      </w:r>
      <w:r w:rsidRPr="0074692B">
        <w:rPr>
          <w:rFonts w:ascii="Arial" w:hAnsi="Arial" w:cs="Arial"/>
          <w:sz w:val="24"/>
          <w:szCs w:val="24"/>
        </w:rPr>
        <w:t xml:space="preserve"> </w:t>
      </w:r>
    </w:p>
    <w:p w:rsidR="00951EAD" w:rsidRPr="0074692B" w:rsidRDefault="00951EAD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EAD" w:rsidRPr="0074692B" w:rsidRDefault="00951EAD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EAD" w:rsidRPr="0074692B" w:rsidRDefault="00951EAD" w:rsidP="001C2A5E">
      <w:pPr>
        <w:spacing w:after="0" w:line="240" w:lineRule="auto"/>
        <w:rPr>
          <w:rFonts w:ascii="Arial" w:hAnsi="Arial" w:cs="Arial"/>
        </w:rPr>
      </w:pPr>
    </w:p>
    <w:p w:rsidR="00951EAD" w:rsidRPr="0074692B" w:rsidRDefault="00951EAD" w:rsidP="001C2A5E">
      <w:pPr>
        <w:spacing w:after="0" w:line="240" w:lineRule="auto"/>
        <w:rPr>
          <w:rFonts w:ascii="Arial" w:hAnsi="Arial" w:cs="Arial"/>
        </w:rPr>
      </w:pPr>
    </w:p>
    <w:p w:rsidR="00951EAD" w:rsidRPr="0074692B" w:rsidRDefault="00951EAD" w:rsidP="001C2A5E">
      <w:pPr>
        <w:spacing w:after="0" w:line="240" w:lineRule="auto"/>
        <w:rPr>
          <w:rFonts w:ascii="Arial" w:hAnsi="Arial" w:cs="Arial"/>
        </w:rPr>
      </w:pPr>
    </w:p>
    <w:p w:rsidR="00951EAD" w:rsidRPr="0074692B" w:rsidRDefault="00951EAD" w:rsidP="001C2A5E">
      <w:pPr>
        <w:spacing w:after="0" w:line="240" w:lineRule="auto"/>
        <w:rPr>
          <w:rFonts w:ascii="Arial" w:hAnsi="Arial" w:cs="Arial"/>
        </w:rPr>
      </w:pPr>
    </w:p>
    <w:p w:rsidR="00951EAD" w:rsidRPr="0074692B" w:rsidRDefault="00951EAD" w:rsidP="001C2A5E">
      <w:pPr>
        <w:spacing w:after="0" w:line="240" w:lineRule="auto"/>
        <w:rPr>
          <w:rFonts w:ascii="Arial" w:hAnsi="Arial" w:cs="Arial"/>
        </w:rPr>
      </w:pPr>
    </w:p>
    <w:p w:rsidR="00951EAD" w:rsidRDefault="00951EAD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74692B" w:rsidRDefault="0074692B" w:rsidP="001C2A5E">
      <w:pPr>
        <w:spacing w:after="0" w:line="240" w:lineRule="auto"/>
        <w:rPr>
          <w:rFonts w:ascii="Arial" w:hAnsi="Arial" w:cs="Arial"/>
        </w:rPr>
      </w:pPr>
    </w:p>
    <w:p w:rsidR="00DF6B7F" w:rsidRDefault="00DF6B7F" w:rsidP="001C2A5E">
      <w:pPr>
        <w:spacing w:after="0" w:line="240" w:lineRule="auto"/>
        <w:rPr>
          <w:rFonts w:ascii="Arial" w:hAnsi="Arial" w:cs="Arial"/>
        </w:rPr>
      </w:pPr>
    </w:p>
    <w:p w:rsidR="00951EAD" w:rsidRPr="00E11B07" w:rsidRDefault="00951EAD" w:rsidP="00951EAD">
      <w:pPr>
        <w:rPr>
          <w:rFonts w:ascii="Arial" w:hAnsi="Arial" w:cs="Arial"/>
          <w:b/>
          <w:sz w:val="28"/>
          <w:szCs w:val="24"/>
        </w:rPr>
      </w:pPr>
      <w:r w:rsidRPr="005A7DF5">
        <w:rPr>
          <w:rFonts w:ascii="Arial" w:hAnsi="Arial" w:cs="Arial"/>
          <w:b/>
          <w:sz w:val="28"/>
          <w:szCs w:val="24"/>
        </w:rPr>
        <w:lastRenderedPageBreak/>
        <w:t>F</w:t>
      </w:r>
      <w:r w:rsidR="00872BFC">
        <w:rPr>
          <w:rFonts w:ascii="Arial" w:hAnsi="Arial" w:cs="Arial"/>
          <w:b/>
          <w:sz w:val="28"/>
          <w:szCs w:val="24"/>
        </w:rPr>
        <w:t>orm</w:t>
      </w:r>
      <w:r w:rsidRPr="005A7DF5">
        <w:rPr>
          <w:rFonts w:ascii="Arial" w:hAnsi="Arial" w:cs="Arial"/>
          <w:b/>
          <w:sz w:val="28"/>
          <w:szCs w:val="24"/>
        </w:rPr>
        <w:t xml:space="preserve"> 2: Parental agreement for </w:t>
      </w:r>
      <w:r>
        <w:rPr>
          <w:rFonts w:ascii="Arial" w:hAnsi="Arial" w:cs="Arial"/>
          <w:b/>
          <w:sz w:val="28"/>
          <w:szCs w:val="24"/>
        </w:rPr>
        <w:t>education setting</w:t>
      </w:r>
      <w:r w:rsidRPr="005A7DF5">
        <w:rPr>
          <w:rFonts w:ascii="Arial" w:hAnsi="Arial" w:cs="Arial"/>
          <w:b/>
          <w:sz w:val="28"/>
          <w:szCs w:val="24"/>
        </w:rPr>
        <w:t xml:space="preserve"> to administer medicine</w:t>
      </w:r>
    </w:p>
    <w:p w:rsidR="00951EAD" w:rsidRPr="00E11B07" w:rsidRDefault="00872BFC" w:rsidP="00951E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951EAD" w:rsidRPr="001C2A5E">
        <w:rPr>
          <w:rFonts w:ascii="Arial" w:hAnsi="Arial" w:cs="Arial"/>
          <w:b/>
          <w:sz w:val="24"/>
          <w:szCs w:val="24"/>
        </w:rPr>
        <w:t>Insert name of education setting</w:t>
      </w:r>
      <w:r>
        <w:rPr>
          <w:rFonts w:ascii="Arial" w:hAnsi="Arial" w:cs="Arial"/>
          <w:b/>
          <w:sz w:val="24"/>
          <w:szCs w:val="24"/>
        </w:rPr>
        <w:t>]</w:t>
      </w:r>
      <w:r w:rsidR="00951EAD" w:rsidRPr="00E11B07">
        <w:rPr>
          <w:rFonts w:ascii="Arial" w:hAnsi="Arial" w:cs="Arial"/>
          <w:b/>
          <w:sz w:val="24"/>
          <w:szCs w:val="24"/>
        </w:rPr>
        <w:t xml:space="preserve"> </w:t>
      </w:r>
      <w:r w:rsidR="00951EAD">
        <w:rPr>
          <w:rFonts w:ascii="Arial" w:hAnsi="Arial" w:cs="Arial"/>
          <w:b/>
          <w:sz w:val="24"/>
          <w:szCs w:val="24"/>
        </w:rPr>
        <w:t>needs your permission to give your child medicine. Please</w:t>
      </w:r>
      <w:r w:rsidR="00951EAD" w:rsidRPr="00E11B07">
        <w:rPr>
          <w:rFonts w:ascii="Arial" w:hAnsi="Arial" w:cs="Arial"/>
          <w:b/>
          <w:sz w:val="24"/>
          <w:szCs w:val="24"/>
        </w:rPr>
        <w:t xml:space="preserve"> complete and sign this form</w:t>
      </w:r>
      <w:r w:rsidR="00951EAD">
        <w:rPr>
          <w:rFonts w:ascii="Arial" w:hAnsi="Arial" w:cs="Arial"/>
          <w:b/>
          <w:sz w:val="24"/>
          <w:szCs w:val="24"/>
        </w:rPr>
        <w:t xml:space="preserve"> to </w:t>
      </w:r>
      <w:r w:rsidR="00B70362">
        <w:rPr>
          <w:rFonts w:ascii="Arial" w:hAnsi="Arial" w:cs="Arial"/>
          <w:b/>
          <w:sz w:val="24"/>
          <w:szCs w:val="24"/>
        </w:rPr>
        <w:t xml:space="preserve">allow </w:t>
      </w:r>
      <w:r w:rsidR="00951EAD">
        <w:rPr>
          <w:rFonts w:ascii="Arial" w:hAnsi="Arial" w:cs="Arial"/>
          <w:b/>
          <w:sz w:val="24"/>
          <w:szCs w:val="24"/>
        </w:rPr>
        <w:t>this</w:t>
      </w:r>
      <w:r w:rsidR="00951EAD" w:rsidRPr="00E11B07">
        <w:rPr>
          <w:rFonts w:ascii="Arial" w:hAnsi="Arial" w:cs="Arial"/>
          <w:b/>
          <w:sz w:val="24"/>
          <w:szCs w:val="24"/>
        </w:rPr>
        <w:t xml:space="preserve">. </w:t>
      </w:r>
    </w:p>
    <w:p w:rsidR="00951EAD" w:rsidRPr="00E11B07" w:rsidRDefault="00951EAD" w:rsidP="001C2A5E">
      <w:pPr>
        <w:tabs>
          <w:tab w:val="left" w:pos="5543"/>
        </w:tabs>
        <w:rPr>
          <w:rFonts w:ascii="Arial" w:hAnsi="Arial" w:cs="Arial"/>
          <w:b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68490C" wp14:editId="0FC74E1E">
                <wp:simplePos x="0" y="0"/>
                <wp:positionH relativeFrom="column">
                  <wp:posOffset>2281902</wp:posOffset>
                </wp:positionH>
                <wp:positionV relativeFrom="paragraph">
                  <wp:posOffset>263405</wp:posOffset>
                </wp:positionV>
                <wp:extent cx="3886200" cy="3134360"/>
                <wp:effectExtent l="0" t="0" r="19050" b="27940"/>
                <wp:wrapNone/>
                <wp:docPr id="1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3134360"/>
                          <a:chOff x="5397" y="2839"/>
                          <a:chExt cx="6120" cy="4936"/>
                        </a:xfrm>
                      </wpg:grpSpPr>
                      <wps:wsp>
                        <wps:cNvPr id="1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2839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57B" w:rsidRDefault="0059257B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3631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57B" w:rsidRDefault="0059257B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4451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57B" w:rsidRDefault="0059257B" w:rsidP="00951EAD">
                              <w:r>
                                <w:t xml:space="preserve">           /            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5313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57B" w:rsidRDefault="0059257B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6209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57B" w:rsidRDefault="0059257B" w:rsidP="00951EA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7415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57B" w:rsidRDefault="0059257B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68490C" id="Group 8" o:spid="_x0000_s1026" style="position:absolute;margin-left:179.7pt;margin-top:20.75pt;width:306pt;height:246.8pt;z-index:251660288" coordorigin="5397,2839" coordsize="6120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397;top:2839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<v:textbox>
                    <w:txbxContent>
                      <w:p w:rsidR="0059257B" w:rsidRDefault="0059257B" w:rsidP="00951EAD"/>
                    </w:txbxContent>
                  </v:textbox>
                </v:shape>
                <v:shape id="Text Box 3" o:spid="_x0000_s1028" type="#_x0000_t202" style="position:absolute;left:5397;top:3631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<v:textbox>
                    <w:txbxContent>
                      <w:p w:rsidR="0059257B" w:rsidRDefault="0059257B" w:rsidP="00951EAD"/>
                    </w:txbxContent>
                  </v:textbox>
                </v:shape>
                <v:shape id="Text Box 4" o:spid="_x0000_s1029" type="#_x0000_t202" style="position:absolute;left:5397;top:4451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<v:textbox>
                    <w:txbxContent>
                      <w:p w:rsidR="0059257B" w:rsidRDefault="0059257B" w:rsidP="00951EAD">
                        <w:r>
                          <w:t xml:space="preserve">           /              /  </w:t>
                        </w:r>
                      </w:p>
                    </w:txbxContent>
                  </v:textbox>
                </v:shape>
                <v:shape id="Text Box 5" o:spid="_x0000_s1030" type="#_x0000_t202" style="position:absolute;left:5397;top:5313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<v:textbox>
                    <w:txbxContent>
                      <w:p w:rsidR="0059257B" w:rsidRDefault="0059257B" w:rsidP="00951EAD"/>
                    </w:txbxContent>
                  </v:textbox>
                </v:shape>
                <v:shape id="Text Box 6" o:spid="_x0000_s1031" type="#_x0000_t202" style="position:absolute;left:5397;top:6209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<v:textbox>
                    <w:txbxContent>
                      <w:p w:rsidR="0059257B" w:rsidRDefault="0059257B" w:rsidP="00951EAD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7" o:spid="_x0000_s1032" type="#_x0000_t202" style="position:absolute;left:5397;top:7415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<v:textbox>
                    <w:txbxContent>
                      <w:p w:rsidR="0059257B" w:rsidRDefault="0059257B" w:rsidP="00951EAD"/>
                    </w:txbxContent>
                  </v:textbox>
                </v:shape>
              </v:group>
            </w:pict>
          </mc:Fallback>
        </mc:AlternateContent>
      </w:r>
      <w:r w:rsidR="00E6234C">
        <w:rPr>
          <w:rFonts w:ascii="Arial" w:hAnsi="Arial" w:cs="Arial"/>
          <w:b/>
          <w:sz w:val="24"/>
          <w:szCs w:val="24"/>
        </w:rPr>
        <w:tab/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education </w:t>
      </w:r>
      <w:r w:rsidRPr="00E11B07">
        <w:rPr>
          <w:rFonts w:ascii="Arial" w:hAnsi="Arial" w:cs="Arial"/>
          <w:sz w:val="24"/>
          <w:szCs w:val="24"/>
        </w:rPr>
        <w:t>setting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Name o</w:t>
      </w:r>
      <w:r>
        <w:rPr>
          <w:rFonts w:ascii="Arial" w:hAnsi="Arial" w:cs="Arial"/>
          <w:sz w:val="24"/>
          <w:szCs w:val="24"/>
        </w:rPr>
        <w:t>f child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Date of birth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Group/class/form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Healthcare need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b/>
          <w:sz w:val="24"/>
          <w:szCs w:val="24"/>
        </w:rPr>
      </w:pPr>
      <w:r w:rsidRPr="00E11B07">
        <w:rPr>
          <w:rFonts w:ascii="Arial" w:hAnsi="Arial" w:cs="Arial"/>
          <w:b/>
          <w:sz w:val="24"/>
          <w:szCs w:val="24"/>
        </w:rPr>
        <w:t>Medicine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Name/type of medicine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(</w:t>
      </w:r>
      <w:proofErr w:type="gramStart"/>
      <w:r w:rsidRPr="00E11B07">
        <w:rPr>
          <w:rFonts w:ascii="Arial" w:hAnsi="Arial" w:cs="Arial"/>
          <w:sz w:val="24"/>
          <w:szCs w:val="24"/>
        </w:rPr>
        <w:t>as</w:t>
      </w:r>
      <w:proofErr w:type="gramEnd"/>
      <w:r w:rsidRPr="00E11B07">
        <w:rPr>
          <w:rFonts w:ascii="Arial" w:hAnsi="Arial" w:cs="Arial"/>
          <w:sz w:val="24"/>
          <w:szCs w:val="24"/>
        </w:rPr>
        <w:t xml:space="preserve"> described on the container)</w:t>
      </w:r>
    </w:p>
    <w:p w:rsidR="00951EAD" w:rsidRPr="00E11B07" w:rsidRDefault="00B70362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C98EE" wp14:editId="3A53DFF7">
                <wp:simplePos x="0" y="0"/>
                <wp:positionH relativeFrom="column">
                  <wp:posOffset>3771900</wp:posOffset>
                </wp:positionH>
                <wp:positionV relativeFrom="paragraph">
                  <wp:posOffset>247650</wp:posOffset>
                </wp:positionV>
                <wp:extent cx="1143000" cy="228600"/>
                <wp:effectExtent l="0" t="0" r="19050" b="19050"/>
                <wp:wrapNone/>
                <wp:docPr id="1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C98EE" id="Text Box 10" o:spid="_x0000_s1033" type="#_x0000_t202" style="position:absolute;margin-left:297pt;margin-top:19.5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">
                <v:textbox>
                  <w:txbxContent>
                    <w:p w:rsidR="0059257B" w:rsidRDefault="0059257B" w:rsidP="00951EAD">
                      <w:r>
                        <w:t xml:space="preserve">          /        /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3EA29" wp14:editId="7CFB0227">
                <wp:simplePos x="0" y="0"/>
                <wp:positionH relativeFrom="column">
                  <wp:posOffset>1257300</wp:posOffset>
                </wp:positionH>
                <wp:positionV relativeFrom="paragraph">
                  <wp:posOffset>248021</wp:posOffset>
                </wp:positionV>
                <wp:extent cx="1143000" cy="228600"/>
                <wp:effectExtent l="0" t="0" r="19050" b="19050"/>
                <wp:wrapNone/>
                <wp:docPr id="1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C3EA29" id="Text Box 9" o:spid="_x0000_s1034" type="#_x0000_t202" style="position:absolute;margin-left:99pt;margin-top:19.55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">
                <v:textbox>
                  <w:txbxContent>
                    <w:p w:rsidR="0059257B" w:rsidRDefault="0059257B" w:rsidP="00951EAD">
                      <w:r>
                        <w:t xml:space="preserve">        /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Date dispensed  </w:t>
      </w:r>
      <w:r w:rsidRPr="00E11B07">
        <w:rPr>
          <w:rFonts w:ascii="Arial" w:hAnsi="Arial" w:cs="Arial"/>
          <w:sz w:val="24"/>
          <w:szCs w:val="24"/>
        </w:rPr>
        <w:tab/>
      </w:r>
      <w:r w:rsidRPr="00E11B07">
        <w:rPr>
          <w:rFonts w:ascii="Arial" w:hAnsi="Arial" w:cs="Arial"/>
          <w:sz w:val="24"/>
          <w:szCs w:val="24"/>
        </w:rPr>
        <w:tab/>
      </w:r>
      <w:r w:rsidRPr="00E11B07">
        <w:rPr>
          <w:rFonts w:ascii="Arial" w:hAnsi="Arial" w:cs="Arial"/>
          <w:sz w:val="24"/>
          <w:szCs w:val="24"/>
        </w:rPr>
        <w:tab/>
      </w:r>
      <w:r w:rsidRPr="00E11B07">
        <w:rPr>
          <w:rFonts w:ascii="Arial" w:hAnsi="Arial" w:cs="Arial"/>
          <w:sz w:val="24"/>
          <w:szCs w:val="24"/>
        </w:rPr>
        <w:tab/>
        <w:t>Expiry date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Agreed review date to be initiated by [name of member of staff]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E9B83" wp14:editId="2DF0C87B">
                <wp:simplePos x="0" y="0"/>
                <wp:positionH relativeFrom="column">
                  <wp:posOffset>2400300</wp:posOffset>
                </wp:positionH>
                <wp:positionV relativeFrom="paragraph">
                  <wp:posOffset>211826</wp:posOffset>
                </wp:positionV>
                <wp:extent cx="3771900" cy="318770"/>
                <wp:effectExtent l="0" t="0" r="19050" b="24130"/>
                <wp:wrapNone/>
                <wp:docPr id="1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8E9B83" id="Text Box 11" o:spid="_x0000_s1035" type="#_x0000_t202" style="position:absolute;margin-left:189pt;margin-top:16.7pt;width:297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Dosage and method  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7F300" wp14:editId="2841F216">
                <wp:simplePos x="0" y="0"/>
                <wp:positionH relativeFrom="column">
                  <wp:posOffset>2400300</wp:posOffset>
                </wp:positionH>
                <wp:positionV relativeFrom="paragraph">
                  <wp:posOffset>176266</wp:posOffset>
                </wp:positionV>
                <wp:extent cx="3771900" cy="342900"/>
                <wp:effectExtent l="0" t="0" r="19050" b="19050"/>
                <wp:wrapNone/>
                <wp:docPr id="1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7F300" id="Text Box 12" o:spid="_x0000_s1036" type="#_x0000_t202" style="position:absolute;margin-left:189pt;margin-top:13.9pt;width:29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QMLAIAAFo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Timing</w:t>
      </w:r>
      <w:r w:rsidRPr="00E11B07">
        <w:rPr>
          <w:rFonts w:ascii="Arial" w:hAnsi="Arial" w:cs="Arial"/>
          <w:sz w:val="24"/>
          <w:szCs w:val="24"/>
        </w:rPr>
        <w:tab/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0FA7B" wp14:editId="2BC5F4E9">
                <wp:simplePos x="0" y="0"/>
                <wp:positionH relativeFrom="column">
                  <wp:posOffset>2404110</wp:posOffset>
                </wp:positionH>
                <wp:positionV relativeFrom="paragraph">
                  <wp:posOffset>192141</wp:posOffset>
                </wp:positionV>
                <wp:extent cx="3771900" cy="342900"/>
                <wp:effectExtent l="0" t="0" r="19050" b="19050"/>
                <wp:wrapNone/>
                <wp:docPr id="1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0FA7B" id="Text Box 13" o:spid="_x0000_s1037" type="#_x0000_t202" style="position:absolute;margin-left:189.3pt;margin-top:15.15pt;width:29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Special precautions</w:t>
      </w:r>
      <w:r w:rsidRPr="00E11B07">
        <w:rPr>
          <w:rFonts w:ascii="Arial" w:hAnsi="Arial" w:cs="Arial"/>
          <w:sz w:val="24"/>
          <w:szCs w:val="24"/>
        </w:rPr>
        <w:tab/>
      </w:r>
    </w:p>
    <w:p w:rsidR="00951EAD" w:rsidRPr="00E11B07" w:rsidRDefault="00B70362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15945" wp14:editId="1FDAA8F9">
                <wp:simplePos x="0" y="0"/>
                <wp:positionH relativeFrom="column">
                  <wp:posOffset>2400300</wp:posOffset>
                </wp:positionH>
                <wp:positionV relativeFrom="paragraph">
                  <wp:posOffset>253629</wp:posOffset>
                </wp:positionV>
                <wp:extent cx="3771900" cy="800100"/>
                <wp:effectExtent l="0" t="0" r="19050" b="19050"/>
                <wp:wrapNone/>
                <wp:docPr id="1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15945" id="Text Box 14" o:spid="_x0000_s1038" type="#_x0000_t202" style="position:absolute;margin-left:189pt;margin-top:19.95pt;width:297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Are there any side effects that</w:t>
      </w:r>
    </w:p>
    <w:p w:rsidR="00951EAD" w:rsidRPr="00E11B07" w:rsidRDefault="00B70362" w:rsidP="00951E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951EAD" w:rsidRPr="00E11B07">
        <w:rPr>
          <w:rFonts w:ascii="Arial" w:hAnsi="Arial" w:cs="Arial"/>
          <w:sz w:val="24"/>
          <w:szCs w:val="24"/>
        </w:rPr>
        <w:t>he</w:t>
      </w:r>
      <w:proofErr w:type="gramEnd"/>
      <w:r w:rsidR="00951EAD" w:rsidRPr="00E11B07">
        <w:rPr>
          <w:rFonts w:ascii="Arial" w:hAnsi="Arial" w:cs="Arial"/>
          <w:sz w:val="24"/>
          <w:szCs w:val="24"/>
        </w:rPr>
        <w:t xml:space="preserve"> </w:t>
      </w:r>
      <w:r w:rsidR="009952E1" w:rsidRPr="00E11B07">
        <w:rPr>
          <w:rFonts w:ascii="Arial" w:hAnsi="Arial" w:cs="Arial"/>
          <w:sz w:val="24"/>
          <w:szCs w:val="24"/>
        </w:rPr>
        <w:t>s</w:t>
      </w:r>
      <w:r w:rsidR="009952E1">
        <w:rPr>
          <w:rFonts w:ascii="Arial" w:hAnsi="Arial" w:cs="Arial"/>
          <w:sz w:val="24"/>
          <w:szCs w:val="24"/>
        </w:rPr>
        <w:t>etting</w:t>
      </w:r>
      <w:r w:rsidR="009952E1" w:rsidRPr="00E11B07">
        <w:rPr>
          <w:rFonts w:ascii="Arial" w:hAnsi="Arial" w:cs="Arial"/>
          <w:sz w:val="24"/>
          <w:szCs w:val="24"/>
        </w:rPr>
        <w:t xml:space="preserve"> </w:t>
      </w:r>
      <w:r w:rsidR="00951EAD" w:rsidRPr="00E11B07">
        <w:rPr>
          <w:rFonts w:ascii="Arial" w:hAnsi="Arial" w:cs="Arial"/>
          <w:sz w:val="24"/>
          <w:szCs w:val="24"/>
        </w:rPr>
        <w:t xml:space="preserve">needs to 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proofErr w:type="gramStart"/>
      <w:r w:rsidRPr="00E11B07">
        <w:rPr>
          <w:rFonts w:ascii="Arial" w:hAnsi="Arial" w:cs="Arial"/>
          <w:sz w:val="24"/>
          <w:szCs w:val="24"/>
        </w:rPr>
        <w:t>know</w:t>
      </w:r>
      <w:proofErr w:type="gramEnd"/>
      <w:r w:rsidRPr="00E11B07">
        <w:rPr>
          <w:rFonts w:ascii="Arial" w:hAnsi="Arial" w:cs="Arial"/>
          <w:sz w:val="24"/>
          <w:szCs w:val="24"/>
        </w:rPr>
        <w:t xml:space="preserve"> about?</w:t>
      </w:r>
      <w:r w:rsidRPr="00E11B07">
        <w:rPr>
          <w:rFonts w:ascii="Arial" w:hAnsi="Arial" w:cs="Arial"/>
          <w:sz w:val="24"/>
          <w:szCs w:val="24"/>
        </w:rPr>
        <w:tab/>
      </w:r>
    </w:p>
    <w:p w:rsidR="00B70362" w:rsidRDefault="00B70362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Self-administration (delete as appropriate)   </w:t>
      </w:r>
      <w:r w:rsidRPr="00E11B07">
        <w:rPr>
          <w:rFonts w:ascii="Arial" w:hAnsi="Arial" w:cs="Arial"/>
          <w:b/>
          <w:sz w:val="24"/>
          <w:szCs w:val="24"/>
        </w:rPr>
        <w:t>Yes/No</w:t>
      </w:r>
      <w:r w:rsidRPr="00E11B07">
        <w:rPr>
          <w:rFonts w:ascii="Arial" w:hAnsi="Arial" w:cs="Arial"/>
          <w:sz w:val="24"/>
          <w:szCs w:val="24"/>
        </w:rPr>
        <w:tab/>
      </w:r>
    </w:p>
    <w:p w:rsidR="00951EAD" w:rsidRDefault="00951EAD" w:rsidP="00951EA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12A6E" wp14:editId="36158CDD">
                <wp:simplePos x="0" y="0"/>
                <wp:positionH relativeFrom="column">
                  <wp:posOffset>2514600</wp:posOffset>
                </wp:positionH>
                <wp:positionV relativeFrom="paragraph">
                  <wp:posOffset>161925</wp:posOffset>
                </wp:positionV>
                <wp:extent cx="3657600" cy="457200"/>
                <wp:effectExtent l="9525" t="9525" r="9525" b="9525"/>
                <wp:wrapNone/>
                <wp:docPr id="1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912A6E" id="Text Box 16" o:spid="_x0000_s1039" type="#_x0000_t202" style="position:absolute;margin-left:198pt;margin-top:12.75pt;width:4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H1KwIAAFs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Procedures to take in an emergency</w:t>
      </w:r>
    </w:p>
    <w:p w:rsidR="00951EAD" w:rsidRPr="00E11B07" w:rsidRDefault="00951EAD" w:rsidP="00951EAD">
      <w:pPr>
        <w:rPr>
          <w:rFonts w:ascii="Arial" w:hAnsi="Arial" w:cs="Arial"/>
          <w:b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b/>
          <w:sz w:val="24"/>
          <w:szCs w:val="24"/>
        </w:rPr>
      </w:pPr>
      <w:r w:rsidRPr="00E11B07">
        <w:rPr>
          <w:rFonts w:ascii="Arial" w:hAnsi="Arial" w:cs="Arial"/>
          <w:b/>
          <w:sz w:val="24"/>
          <w:szCs w:val="24"/>
        </w:rPr>
        <w:t xml:space="preserve">Contact </w:t>
      </w:r>
      <w:r w:rsidR="00B70362">
        <w:rPr>
          <w:rFonts w:ascii="Arial" w:hAnsi="Arial" w:cs="Arial"/>
          <w:b/>
          <w:sz w:val="24"/>
          <w:szCs w:val="24"/>
        </w:rPr>
        <w:t>d</w:t>
      </w:r>
      <w:r w:rsidRPr="00E11B07">
        <w:rPr>
          <w:rFonts w:ascii="Arial" w:hAnsi="Arial" w:cs="Arial"/>
          <w:b/>
          <w:sz w:val="24"/>
          <w:szCs w:val="24"/>
        </w:rPr>
        <w:t xml:space="preserve">etails  </w:t>
      </w:r>
    </w:p>
    <w:p w:rsidR="00951EAD" w:rsidRPr="00E11B07" w:rsidRDefault="00B70362" w:rsidP="00951EAD">
      <w:pPr>
        <w:rPr>
          <w:rFonts w:ascii="Arial" w:hAnsi="Arial" w:cs="Arial"/>
          <w:b/>
          <w:sz w:val="24"/>
          <w:szCs w:val="24"/>
        </w:rPr>
      </w:pPr>
      <w:r w:rsidRPr="00E11B0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C9B806" wp14:editId="1CA5B1CC">
                <wp:simplePos x="0" y="0"/>
                <wp:positionH relativeFrom="column">
                  <wp:posOffset>1824702</wp:posOffset>
                </wp:positionH>
                <wp:positionV relativeFrom="paragraph">
                  <wp:posOffset>206075</wp:posOffset>
                </wp:positionV>
                <wp:extent cx="4000500" cy="1972310"/>
                <wp:effectExtent l="0" t="0" r="19050" b="27940"/>
                <wp:wrapNone/>
                <wp:docPr id="1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972310"/>
                          <a:chOff x="4677" y="1647"/>
                          <a:chExt cx="6300" cy="3106"/>
                        </a:xfrm>
                      </wpg:grpSpPr>
                      <wps:wsp>
                        <wps:cNvPr id="1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1647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57B" w:rsidRDefault="0059257B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2479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57B" w:rsidRDefault="0059257B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3287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57B" w:rsidRDefault="0059257B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4213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57B" w:rsidRDefault="0059257B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C9B806" id="Group 22" o:spid="_x0000_s1040" style="position:absolute;margin-left:143.7pt;margin-top:16.25pt;width:315pt;height:155.3pt;z-index:251668480" coordorigin="4677,1647" coordsize="6300,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">
                <v:shape id="Text Box 17" o:spid="_x0000_s1041" type="#_x0000_t202" style="position:absolute;left:4677;top:1647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59257B" w:rsidRDefault="0059257B" w:rsidP="00951EAD"/>
                    </w:txbxContent>
                  </v:textbox>
                </v:shape>
                <v:shape id="Text Box 18" o:spid="_x0000_s1042" type="#_x0000_t202" style="position:absolute;left:4677;top:2479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59257B" w:rsidRDefault="0059257B" w:rsidP="00951EAD"/>
                    </w:txbxContent>
                  </v:textbox>
                </v:shape>
                <v:shape id="Text Box 19" o:spid="_x0000_s1043" type="#_x0000_t202" style="position:absolute;left:4677;top:3287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59257B" w:rsidRDefault="0059257B" w:rsidP="00951EAD"/>
                    </w:txbxContent>
                  </v:textbox>
                </v:shape>
                <v:shape id="Text Box 20" o:spid="_x0000_s1044" type="#_x0000_t202" style="position:absolute;left:4677;top:4213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59257B" w:rsidRDefault="0059257B" w:rsidP="00951EAD"/>
                    </w:txbxContent>
                  </v:textbox>
                </v:shape>
              </v:group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Name</w:t>
      </w:r>
      <w:r w:rsidRPr="00E11B07">
        <w:rPr>
          <w:rFonts w:ascii="Arial" w:hAnsi="Arial" w:cs="Arial"/>
          <w:sz w:val="24"/>
          <w:szCs w:val="24"/>
        </w:rPr>
        <w:tab/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Daytime telephone no.</w:t>
      </w:r>
    </w:p>
    <w:p w:rsidR="00B70362" w:rsidRDefault="00B70362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Relationship to child  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Address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I understand that I must deliver the medicine personally to [</w:t>
      </w:r>
      <w:r w:rsidRPr="00E11B07">
        <w:rPr>
          <w:rFonts w:ascii="Arial" w:hAnsi="Arial" w:cs="Arial"/>
          <w:i/>
          <w:sz w:val="24"/>
          <w:szCs w:val="24"/>
        </w:rPr>
        <w:t>agreed member of staff</w:t>
      </w:r>
      <w:r w:rsidRPr="00E11B07">
        <w:rPr>
          <w:rFonts w:ascii="Arial" w:hAnsi="Arial" w:cs="Arial"/>
          <w:sz w:val="24"/>
          <w:szCs w:val="24"/>
        </w:rPr>
        <w:t>]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29D14" wp14:editId="4870C40F">
                <wp:simplePos x="0" y="0"/>
                <wp:positionH relativeFrom="column">
                  <wp:posOffset>1828800</wp:posOffset>
                </wp:positionH>
                <wp:positionV relativeFrom="paragraph">
                  <wp:posOffset>55245</wp:posOffset>
                </wp:positionV>
                <wp:extent cx="4000500" cy="342900"/>
                <wp:effectExtent l="9525" t="7620" r="9525" b="11430"/>
                <wp:wrapNone/>
                <wp:docPr id="1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A29D14" id="Text Box 21" o:spid="_x0000_s1045" type="#_x0000_t202" style="position:absolute;margin-left:2in;margin-top:4.35pt;width:3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I understand that I must notify the </w:t>
      </w:r>
      <w:r w:rsidR="009952E1">
        <w:rPr>
          <w:rFonts w:ascii="Arial" w:hAnsi="Arial" w:cs="Arial"/>
          <w:sz w:val="24"/>
          <w:szCs w:val="24"/>
        </w:rPr>
        <w:t>setting</w:t>
      </w:r>
      <w:r w:rsidR="009952E1" w:rsidRPr="00E11B07">
        <w:rPr>
          <w:rFonts w:ascii="Arial" w:hAnsi="Arial" w:cs="Arial"/>
          <w:sz w:val="24"/>
          <w:szCs w:val="24"/>
        </w:rPr>
        <w:t xml:space="preserve"> </w:t>
      </w:r>
      <w:r w:rsidRPr="00E11B07">
        <w:rPr>
          <w:rFonts w:ascii="Arial" w:hAnsi="Arial" w:cs="Arial"/>
          <w:sz w:val="24"/>
          <w:szCs w:val="24"/>
        </w:rPr>
        <w:t>of any changes in writing.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E4B58" wp14:editId="0A3D24EC">
                <wp:simplePos x="0" y="0"/>
                <wp:positionH relativeFrom="column">
                  <wp:posOffset>457200</wp:posOffset>
                </wp:positionH>
                <wp:positionV relativeFrom="paragraph">
                  <wp:posOffset>202565</wp:posOffset>
                </wp:positionV>
                <wp:extent cx="1371600" cy="342900"/>
                <wp:effectExtent l="0" t="0" r="19050" b="19050"/>
                <wp:wrapNone/>
                <wp:docPr id="1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Pr="00A91EB1" w:rsidRDefault="0059257B" w:rsidP="00951EAD">
                            <w:r>
                              <w:t xml:space="preserve">            /           /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E4B58" id="Text Box 23" o:spid="_x0000_s1046" type="#_x0000_t202" style="position:absolute;margin-left:36pt;margin-top:15.95pt;width:10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mPLQIAAFs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">
                <v:textbox>
                  <w:txbxContent>
                    <w:p w:rsidR="0059257B" w:rsidRPr="00A91EB1" w:rsidRDefault="0059257B" w:rsidP="00951EAD">
                      <w:r>
                        <w:t xml:space="preserve">            /           /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Date  </w:t>
      </w:r>
      <w:r w:rsidRPr="00E11B07">
        <w:rPr>
          <w:rFonts w:ascii="Arial" w:hAnsi="Arial" w:cs="Arial"/>
          <w:sz w:val="24"/>
          <w:szCs w:val="24"/>
        </w:rPr>
        <w:tab/>
        <w:t>Signature(s)   ………………………………………….........</w:t>
      </w:r>
    </w:p>
    <w:p w:rsidR="00B70362" w:rsidRPr="001C2A5E" w:rsidRDefault="00B70362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0362" w:rsidRPr="001C2A5E" w:rsidRDefault="00B70362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0362" w:rsidRPr="001C2A5E" w:rsidRDefault="00B70362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0362" w:rsidRPr="001C2A5E" w:rsidRDefault="00B70362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0362" w:rsidRDefault="00B70362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6B7F" w:rsidRDefault="00DF6B7F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6B7F" w:rsidRDefault="00DF6B7F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6B7F" w:rsidRDefault="00DF6B7F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6B7F" w:rsidRDefault="00DF6B7F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6B7F" w:rsidRDefault="00DF6B7F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6B7F" w:rsidRDefault="00DF6B7F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6B7F" w:rsidRDefault="00DF6B7F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6B7F" w:rsidRPr="001C2A5E" w:rsidRDefault="00DF6B7F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0362" w:rsidRPr="001C2A5E" w:rsidRDefault="00B70362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0362" w:rsidRPr="001C2A5E" w:rsidRDefault="00B70362" w:rsidP="001C2A5E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1EAD" w:rsidRPr="00E11B07" w:rsidRDefault="00B70362" w:rsidP="00951EAD">
      <w:pPr>
        <w:tabs>
          <w:tab w:val="left" w:pos="3060"/>
        </w:tabs>
        <w:rPr>
          <w:rFonts w:ascii="Arial" w:hAnsi="Arial" w:cs="Arial"/>
          <w:b/>
          <w:sz w:val="28"/>
          <w:szCs w:val="24"/>
        </w:rPr>
      </w:pPr>
      <w:r w:rsidRPr="00E11B07">
        <w:rPr>
          <w:rFonts w:ascii="Arial" w:hAnsi="Arial" w:cs="Arial"/>
          <w:b/>
          <w:sz w:val="28"/>
          <w:szCs w:val="24"/>
        </w:rPr>
        <w:lastRenderedPageBreak/>
        <w:t>F</w:t>
      </w:r>
      <w:r>
        <w:rPr>
          <w:rFonts w:ascii="Arial" w:hAnsi="Arial" w:cs="Arial"/>
          <w:b/>
          <w:sz w:val="28"/>
          <w:szCs w:val="24"/>
        </w:rPr>
        <w:t>orm</w:t>
      </w:r>
      <w:r w:rsidRPr="00E11B07">
        <w:rPr>
          <w:rFonts w:ascii="Arial" w:hAnsi="Arial" w:cs="Arial"/>
          <w:b/>
          <w:sz w:val="28"/>
          <w:szCs w:val="24"/>
        </w:rPr>
        <w:t xml:space="preserve"> </w:t>
      </w:r>
      <w:r w:rsidR="00951EAD" w:rsidRPr="00E11B07">
        <w:rPr>
          <w:rFonts w:ascii="Arial" w:hAnsi="Arial" w:cs="Arial"/>
          <w:b/>
          <w:sz w:val="28"/>
          <w:szCs w:val="24"/>
        </w:rPr>
        <w:t xml:space="preserve">3: </w:t>
      </w:r>
      <w:proofErr w:type="spellStart"/>
      <w:r w:rsidR="00951EAD" w:rsidRPr="00E11B07">
        <w:rPr>
          <w:rFonts w:ascii="Arial" w:hAnsi="Arial" w:cs="Arial"/>
          <w:b/>
          <w:sz w:val="28"/>
          <w:szCs w:val="24"/>
        </w:rPr>
        <w:t>Headteacher</w:t>
      </w:r>
      <w:proofErr w:type="spellEnd"/>
      <w:r w:rsidR="00951EAD" w:rsidRPr="00E11B07">
        <w:rPr>
          <w:rFonts w:ascii="Arial" w:hAnsi="Arial" w:cs="Arial"/>
          <w:b/>
          <w:sz w:val="28"/>
          <w:szCs w:val="24"/>
        </w:rPr>
        <w:t>/</w:t>
      </w:r>
      <w:r>
        <w:rPr>
          <w:rFonts w:ascii="Arial" w:hAnsi="Arial" w:cs="Arial"/>
          <w:b/>
          <w:sz w:val="28"/>
          <w:szCs w:val="24"/>
        </w:rPr>
        <w:t>h</w:t>
      </w:r>
      <w:r w:rsidR="00951EAD" w:rsidRPr="00E11B07">
        <w:rPr>
          <w:rFonts w:ascii="Arial" w:hAnsi="Arial" w:cs="Arial"/>
          <w:b/>
          <w:sz w:val="28"/>
          <w:szCs w:val="24"/>
        </w:rPr>
        <w:t>ead of setting agreement to administer medicine</w:t>
      </w:r>
    </w:p>
    <w:p w:rsidR="00951EAD" w:rsidRPr="00E11B07" w:rsidRDefault="00951EAD" w:rsidP="00951EAD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  <w:r w:rsidRPr="00E11B0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E1CD1" wp14:editId="266468C7">
                <wp:simplePos x="0" y="0"/>
                <wp:positionH relativeFrom="column">
                  <wp:posOffset>1666611</wp:posOffset>
                </wp:positionH>
                <wp:positionV relativeFrom="paragraph">
                  <wp:posOffset>233680</wp:posOffset>
                </wp:positionV>
                <wp:extent cx="4000500" cy="228600"/>
                <wp:effectExtent l="0" t="0" r="19050" b="19050"/>
                <wp:wrapNone/>
                <wp:docPr id="1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E1CD1" id="Text Box 39" o:spid="_x0000_s1047" type="#_x0000_t202" style="position:absolute;margin-left:131.25pt;margin-top:18.4pt;width:31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Name of </w:t>
      </w:r>
      <w:r w:rsidR="009952E1">
        <w:rPr>
          <w:rFonts w:ascii="Arial" w:hAnsi="Arial" w:cs="Arial"/>
          <w:sz w:val="24"/>
          <w:szCs w:val="24"/>
        </w:rPr>
        <w:t>setting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It is agreed </w:t>
      </w:r>
      <w:r w:rsidRPr="00B70362">
        <w:rPr>
          <w:rFonts w:ascii="Arial" w:hAnsi="Arial" w:cs="Arial"/>
          <w:sz w:val="24"/>
          <w:szCs w:val="24"/>
        </w:rPr>
        <w:t xml:space="preserve">that </w:t>
      </w:r>
      <w:r w:rsidRPr="001C2A5E">
        <w:rPr>
          <w:rFonts w:ascii="Arial" w:hAnsi="Arial" w:cs="Arial"/>
          <w:sz w:val="24"/>
          <w:szCs w:val="24"/>
        </w:rPr>
        <w:t>[name of learner] ……………………………………………….</w:t>
      </w:r>
      <w:r w:rsidRPr="00E11B07">
        <w:rPr>
          <w:rFonts w:ascii="Arial" w:hAnsi="Arial" w:cs="Arial"/>
          <w:sz w:val="24"/>
          <w:szCs w:val="24"/>
        </w:rPr>
        <w:t xml:space="preserve"> will receive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C554EE" w:rsidRDefault="00951EAD" w:rsidP="00951EAD">
      <w:pPr>
        <w:spacing w:line="336" w:lineRule="auto"/>
        <w:rPr>
          <w:rFonts w:ascii="Arial" w:hAnsi="Arial" w:cs="Arial"/>
          <w:sz w:val="24"/>
          <w:szCs w:val="24"/>
        </w:rPr>
      </w:pPr>
      <w:r w:rsidRPr="001C2A5E">
        <w:rPr>
          <w:rFonts w:ascii="Arial" w:hAnsi="Arial" w:cs="Arial"/>
          <w:sz w:val="24"/>
          <w:szCs w:val="24"/>
        </w:rPr>
        <w:t>[</w:t>
      </w:r>
      <w:proofErr w:type="gramStart"/>
      <w:r w:rsidR="00C554EE">
        <w:rPr>
          <w:rFonts w:ascii="Arial" w:hAnsi="Arial" w:cs="Arial"/>
          <w:sz w:val="24"/>
          <w:szCs w:val="24"/>
        </w:rPr>
        <w:t>q</w:t>
      </w:r>
      <w:r w:rsidRPr="001C2A5E">
        <w:rPr>
          <w:rFonts w:ascii="Arial" w:hAnsi="Arial" w:cs="Arial"/>
          <w:sz w:val="24"/>
          <w:szCs w:val="24"/>
        </w:rPr>
        <w:t>uantity</w:t>
      </w:r>
      <w:proofErr w:type="gramEnd"/>
      <w:r w:rsidRPr="001C2A5E">
        <w:rPr>
          <w:rFonts w:ascii="Arial" w:hAnsi="Arial" w:cs="Arial"/>
          <w:sz w:val="24"/>
          <w:szCs w:val="24"/>
        </w:rPr>
        <w:t xml:space="preserve"> or quantity range and name of medicine]</w:t>
      </w:r>
      <w:r w:rsidRPr="00B70362">
        <w:rPr>
          <w:rFonts w:ascii="Arial" w:hAnsi="Arial" w:cs="Arial"/>
          <w:sz w:val="24"/>
          <w:szCs w:val="24"/>
        </w:rPr>
        <w:t xml:space="preserve"> </w:t>
      </w:r>
      <w:r w:rsidRPr="00E11B07">
        <w:rPr>
          <w:rFonts w:ascii="Arial" w:hAnsi="Arial" w:cs="Arial"/>
          <w:sz w:val="24"/>
          <w:szCs w:val="24"/>
        </w:rPr>
        <w:t xml:space="preserve">……………………………………… </w:t>
      </w:r>
    </w:p>
    <w:p w:rsidR="00C554EE" w:rsidRDefault="00C554EE" w:rsidP="00951EAD">
      <w:pPr>
        <w:spacing w:line="336" w:lineRule="auto"/>
        <w:rPr>
          <w:rFonts w:ascii="Arial" w:hAnsi="Arial" w:cs="Arial"/>
          <w:sz w:val="24"/>
          <w:szCs w:val="24"/>
        </w:rPr>
      </w:pPr>
    </w:p>
    <w:p w:rsidR="00C554EE" w:rsidRDefault="00951EAD" w:rsidP="001C2A5E">
      <w:pPr>
        <w:spacing w:line="336" w:lineRule="auto"/>
        <w:rPr>
          <w:rFonts w:ascii="Arial" w:hAnsi="Arial" w:cs="Arial"/>
          <w:sz w:val="24"/>
          <w:szCs w:val="24"/>
        </w:rPr>
      </w:pPr>
      <w:proofErr w:type="gramStart"/>
      <w:r w:rsidRPr="00E11B07">
        <w:rPr>
          <w:rFonts w:ascii="Arial" w:hAnsi="Arial" w:cs="Arial"/>
          <w:sz w:val="24"/>
          <w:szCs w:val="24"/>
        </w:rPr>
        <w:t>every</w:t>
      </w:r>
      <w:proofErr w:type="gramEnd"/>
      <w:r w:rsidRPr="00E11B07">
        <w:rPr>
          <w:rFonts w:ascii="Arial" w:hAnsi="Arial" w:cs="Arial"/>
          <w:sz w:val="24"/>
          <w:szCs w:val="24"/>
        </w:rPr>
        <w:t xml:space="preserve"> day at …………….</w:t>
      </w:r>
      <w:r w:rsidR="00C554EE">
        <w:rPr>
          <w:rFonts w:ascii="Arial" w:hAnsi="Arial" w:cs="Arial"/>
          <w:sz w:val="24"/>
          <w:szCs w:val="24"/>
        </w:rPr>
        <w:t xml:space="preserve"> </w:t>
      </w:r>
      <w:r w:rsidRPr="001C2A5E">
        <w:rPr>
          <w:rFonts w:ascii="Arial" w:hAnsi="Arial" w:cs="Arial"/>
          <w:sz w:val="24"/>
          <w:szCs w:val="24"/>
        </w:rPr>
        <w:t>[</w:t>
      </w:r>
      <w:proofErr w:type="gramStart"/>
      <w:r w:rsidRPr="001C2A5E">
        <w:rPr>
          <w:rFonts w:ascii="Arial" w:hAnsi="Arial" w:cs="Arial"/>
          <w:sz w:val="24"/>
          <w:szCs w:val="24"/>
        </w:rPr>
        <w:t>time</w:t>
      </w:r>
      <w:proofErr w:type="gramEnd"/>
      <w:r w:rsidRPr="001C2A5E">
        <w:rPr>
          <w:rFonts w:ascii="Arial" w:hAnsi="Arial" w:cs="Arial"/>
          <w:sz w:val="24"/>
          <w:szCs w:val="24"/>
        </w:rPr>
        <w:t xml:space="preserve"> medicine to be administered</w:t>
      </w:r>
      <w:r w:rsidR="00903AA6">
        <w:rPr>
          <w:rFonts w:ascii="Arial" w:hAnsi="Arial" w:cs="Arial"/>
          <w:sz w:val="24"/>
          <w:szCs w:val="24"/>
        </w:rPr>
        <w:t>,</w:t>
      </w:r>
      <w:r w:rsidRPr="001C2A5E">
        <w:rPr>
          <w:rFonts w:ascii="Arial" w:hAnsi="Arial" w:cs="Arial"/>
          <w:sz w:val="24"/>
          <w:szCs w:val="24"/>
        </w:rPr>
        <w:t xml:space="preserve"> e.g. lunchtime</w:t>
      </w:r>
      <w:r w:rsidR="00C554EE">
        <w:rPr>
          <w:rFonts w:ascii="Arial" w:hAnsi="Arial" w:cs="Arial"/>
          <w:sz w:val="24"/>
          <w:szCs w:val="24"/>
        </w:rPr>
        <w:t>/</w:t>
      </w:r>
      <w:r w:rsidRPr="001C2A5E">
        <w:rPr>
          <w:rFonts w:ascii="Arial" w:hAnsi="Arial" w:cs="Arial"/>
          <w:sz w:val="24"/>
          <w:szCs w:val="24"/>
        </w:rPr>
        <w:t xml:space="preserve">afternoon </w:t>
      </w:r>
    </w:p>
    <w:p w:rsidR="00951EAD" w:rsidRPr="00E11B07" w:rsidRDefault="00951EAD" w:rsidP="001C2A5E">
      <w:pPr>
        <w:spacing w:line="336" w:lineRule="auto"/>
        <w:rPr>
          <w:rFonts w:ascii="Arial" w:hAnsi="Arial" w:cs="Arial"/>
          <w:sz w:val="24"/>
          <w:szCs w:val="24"/>
        </w:rPr>
      </w:pPr>
      <w:proofErr w:type="gramStart"/>
      <w:r w:rsidRPr="001C2A5E">
        <w:rPr>
          <w:rFonts w:ascii="Arial" w:hAnsi="Arial" w:cs="Arial"/>
          <w:sz w:val="24"/>
          <w:szCs w:val="24"/>
        </w:rPr>
        <w:t>break</w:t>
      </w:r>
      <w:proofErr w:type="gramEnd"/>
      <w:r w:rsidRPr="001C2A5E">
        <w:rPr>
          <w:rFonts w:ascii="Arial" w:hAnsi="Arial" w:cs="Arial"/>
          <w:sz w:val="24"/>
          <w:szCs w:val="24"/>
        </w:rPr>
        <w:t>]</w:t>
      </w:r>
      <w:r w:rsidRPr="00B70362">
        <w:rPr>
          <w:rFonts w:ascii="Arial" w:hAnsi="Arial" w:cs="Arial"/>
          <w:sz w:val="24"/>
          <w:szCs w:val="24"/>
        </w:rPr>
        <w:t xml:space="preserve"> 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1C2A5E">
        <w:rPr>
          <w:rFonts w:ascii="Arial" w:hAnsi="Arial" w:cs="Arial"/>
          <w:sz w:val="24"/>
          <w:szCs w:val="24"/>
        </w:rPr>
        <w:t>[Name of learner]</w:t>
      </w:r>
      <w:r w:rsidRPr="00E11B07">
        <w:rPr>
          <w:rFonts w:ascii="Arial" w:hAnsi="Arial" w:cs="Arial"/>
          <w:i/>
          <w:sz w:val="24"/>
          <w:szCs w:val="24"/>
        </w:rPr>
        <w:t xml:space="preserve"> </w:t>
      </w:r>
      <w:r w:rsidRPr="00E11B07">
        <w:rPr>
          <w:rFonts w:ascii="Arial" w:hAnsi="Arial" w:cs="Arial"/>
          <w:sz w:val="24"/>
          <w:szCs w:val="24"/>
        </w:rPr>
        <w:t>……………………………………………. will be given/supervised whil</w:t>
      </w:r>
      <w:r w:rsidR="00B70362">
        <w:rPr>
          <w:rFonts w:ascii="Arial" w:hAnsi="Arial" w:cs="Arial"/>
          <w:sz w:val="24"/>
          <w:szCs w:val="24"/>
        </w:rPr>
        <w:t>e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C554EE" w:rsidRDefault="00C554EE" w:rsidP="00951E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951EAD">
        <w:rPr>
          <w:rFonts w:ascii="Arial" w:hAnsi="Arial" w:cs="Arial"/>
          <w:sz w:val="24"/>
          <w:szCs w:val="24"/>
        </w:rPr>
        <w:t>hey</w:t>
      </w:r>
      <w:proofErr w:type="gramEnd"/>
      <w:r w:rsidR="00951EAD" w:rsidRPr="00E11B07">
        <w:rPr>
          <w:rFonts w:ascii="Arial" w:hAnsi="Arial" w:cs="Arial"/>
          <w:sz w:val="24"/>
          <w:szCs w:val="24"/>
        </w:rPr>
        <w:t xml:space="preserve"> take their medication by </w:t>
      </w:r>
      <w:r w:rsidR="00951EAD" w:rsidRPr="001C2A5E">
        <w:rPr>
          <w:rFonts w:ascii="Arial" w:hAnsi="Arial" w:cs="Arial"/>
          <w:sz w:val="24"/>
          <w:szCs w:val="24"/>
        </w:rPr>
        <w:t>[name of member of staff]</w:t>
      </w:r>
      <w:r w:rsidR="00951EAD" w:rsidRPr="00C554EE">
        <w:rPr>
          <w:rFonts w:ascii="Arial" w:hAnsi="Arial" w:cs="Arial"/>
          <w:sz w:val="24"/>
          <w:szCs w:val="24"/>
        </w:rPr>
        <w:t xml:space="preserve"> …………………………….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1C2A5E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This arrangement will continue until </w:t>
      </w:r>
      <w:r w:rsidRPr="001C2A5E">
        <w:rPr>
          <w:rFonts w:ascii="Arial" w:hAnsi="Arial" w:cs="Arial"/>
          <w:sz w:val="24"/>
          <w:szCs w:val="24"/>
        </w:rPr>
        <w:t xml:space="preserve">[either end date of course of medicine or until </w:t>
      </w:r>
    </w:p>
    <w:p w:rsidR="00951EAD" w:rsidRPr="001C2A5E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C554EE" w:rsidRDefault="00951EAD" w:rsidP="00951EAD">
      <w:pPr>
        <w:rPr>
          <w:rFonts w:ascii="Arial" w:hAnsi="Arial" w:cs="Arial"/>
          <w:sz w:val="24"/>
          <w:szCs w:val="24"/>
        </w:rPr>
      </w:pPr>
      <w:proofErr w:type="gramStart"/>
      <w:r w:rsidRPr="001C2A5E">
        <w:rPr>
          <w:rFonts w:ascii="Arial" w:hAnsi="Arial" w:cs="Arial"/>
          <w:sz w:val="24"/>
          <w:szCs w:val="24"/>
        </w:rPr>
        <w:t>instructed</w:t>
      </w:r>
      <w:proofErr w:type="gramEnd"/>
      <w:r w:rsidRPr="001C2A5E">
        <w:rPr>
          <w:rFonts w:ascii="Arial" w:hAnsi="Arial" w:cs="Arial"/>
          <w:sz w:val="24"/>
          <w:szCs w:val="24"/>
        </w:rPr>
        <w:t xml:space="preserve"> by parents</w:t>
      </w:r>
      <w:r w:rsidR="005431BE">
        <w:rPr>
          <w:rFonts w:ascii="Arial" w:hAnsi="Arial" w:cs="Arial"/>
          <w:sz w:val="24"/>
          <w:szCs w:val="24"/>
        </w:rPr>
        <w:t>/carers</w:t>
      </w:r>
      <w:r w:rsidRPr="001C2A5E">
        <w:rPr>
          <w:rFonts w:ascii="Arial" w:hAnsi="Arial" w:cs="Arial"/>
          <w:sz w:val="24"/>
          <w:szCs w:val="24"/>
        </w:rPr>
        <w:t>]</w:t>
      </w:r>
      <w:r w:rsidR="005431BE" w:rsidRPr="005431BE" w:rsidDel="005431BE">
        <w:rPr>
          <w:rFonts w:ascii="Arial" w:hAnsi="Arial" w:cs="Arial"/>
          <w:sz w:val="24"/>
          <w:szCs w:val="24"/>
        </w:rPr>
        <w:t xml:space="preserve"> </w:t>
      </w:r>
      <w:r w:rsidRPr="00C554EE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44E84" wp14:editId="27150EF2">
                <wp:simplePos x="0" y="0"/>
                <wp:positionH relativeFrom="column">
                  <wp:posOffset>571500</wp:posOffset>
                </wp:positionH>
                <wp:positionV relativeFrom="paragraph">
                  <wp:posOffset>165471</wp:posOffset>
                </wp:positionV>
                <wp:extent cx="1371600" cy="342900"/>
                <wp:effectExtent l="0" t="0" r="19050" b="19050"/>
                <wp:wrapNone/>
                <wp:docPr id="1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44E84" id="Text Box 40" o:spid="_x0000_s1048" type="#_x0000_t202" style="position:absolute;margin-left:45pt;margin-top:13.05pt;width:10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Date</w:t>
      </w:r>
    </w:p>
    <w:p w:rsidR="00951EAD" w:rsidRPr="00E11B07" w:rsidRDefault="00951EAD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B7F" w:rsidRPr="00E11B07" w:rsidRDefault="00DF6B7F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EAD" w:rsidRPr="00E11B07" w:rsidRDefault="00951EAD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Signed    ………………………………………………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Default="005431BE" w:rsidP="00951EAD">
      <w:pPr>
        <w:rPr>
          <w:rFonts w:ascii="Arial" w:hAnsi="Arial" w:cs="Arial"/>
          <w:sz w:val="24"/>
          <w:szCs w:val="24"/>
        </w:rPr>
      </w:pPr>
      <w:r w:rsidRPr="001C2A5E">
        <w:rPr>
          <w:rFonts w:ascii="Arial" w:hAnsi="Arial" w:cs="Arial"/>
          <w:sz w:val="24"/>
          <w:szCs w:val="24"/>
        </w:rPr>
        <w:t>[</w:t>
      </w:r>
      <w:r w:rsidR="00951EAD" w:rsidRPr="001C2A5E"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951EAD" w:rsidRPr="001C2A5E">
        <w:rPr>
          <w:rFonts w:ascii="Arial" w:hAnsi="Arial" w:cs="Arial"/>
          <w:sz w:val="24"/>
          <w:szCs w:val="24"/>
        </w:rPr>
        <w:t>eadteacher</w:t>
      </w:r>
      <w:proofErr w:type="spellEnd"/>
      <w:r w:rsidR="00951EAD" w:rsidRPr="001C2A5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h</w:t>
      </w:r>
      <w:r w:rsidR="00951EAD" w:rsidRPr="001C2A5E">
        <w:rPr>
          <w:rFonts w:ascii="Arial" w:hAnsi="Arial" w:cs="Arial"/>
          <w:sz w:val="24"/>
          <w:szCs w:val="24"/>
        </w:rPr>
        <w:t>ead of setting/named member of staff</w:t>
      </w:r>
      <w:r w:rsidRPr="001C2A5E">
        <w:rPr>
          <w:rFonts w:ascii="Arial" w:hAnsi="Arial" w:cs="Arial"/>
          <w:sz w:val="24"/>
          <w:szCs w:val="24"/>
        </w:rPr>
        <w:t>]</w:t>
      </w:r>
    </w:p>
    <w:p w:rsidR="00251899" w:rsidRPr="001C2A5E" w:rsidRDefault="00251899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B7F" w:rsidRPr="001C2A5E" w:rsidRDefault="00DF6B7F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B7F" w:rsidRPr="001C2A5E" w:rsidRDefault="00DF6B7F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B7F" w:rsidRPr="001C2A5E" w:rsidRDefault="00DF6B7F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B7F" w:rsidRPr="001C2A5E" w:rsidRDefault="00DF6B7F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B7F" w:rsidRPr="001C2A5E" w:rsidRDefault="00DF6B7F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B7F" w:rsidRPr="001C2A5E" w:rsidRDefault="00DF6B7F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B7F" w:rsidRPr="001C2A5E" w:rsidRDefault="00DF6B7F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B7F" w:rsidRPr="001C2A5E" w:rsidRDefault="00DF6B7F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B7F" w:rsidRDefault="00DF6B7F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B7F" w:rsidRPr="001C2A5E" w:rsidRDefault="00DF6B7F" w:rsidP="001C2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EAD" w:rsidRPr="002529C0" w:rsidRDefault="005431BE" w:rsidP="00951EAD">
      <w:pPr>
        <w:rPr>
          <w:rFonts w:ascii="Arial" w:hAnsi="Arial" w:cs="Arial"/>
          <w:b/>
          <w:sz w:val="28"/>
          <w:szCs w:val="28"/>
        </w:rPr>
      </w:pPr>
      <w:r w:rsidRPr="002529C0">
        <w:rPr>
          <w:rFonts w:ascii="Arial" w:hAnsi="Arial" w:cs="Arial"/>
          <w:b/>
          <w:sz w:val="28"/>
          <w:szCs w:val="28"/>
        </w:rPr>
        <w:lastRenderedPageBreak/>
        <w:t xml:space="preserve">Form </w:t>
      </w:r>
      <w:r w:rsidR="00951EAD" w:rsidRPr="002529C0">
        <w:rPr>
          <w:rFonts w:ascii="Arial" w:hAnsi="Arial" w:cs="Arial"/>
          <w:b/>
          <w:sz w:val="28"/>
          <w:szCs w:val="28"/>
        </w:rPr>
        <w:t xml:space="preserve">4:  Record of medicine stored for and administered </w:t>
      </w:r>
      <w:r w:rsidR="00614215">
        <w:rPr>
          <w:rFonts w:ascii="Arial" w:hAnsi="Arial" w:cs="Arial"/>
          <w:b/>
          <w:sz w:val="28"/>
          <w:szCs w:val="28"/>
        </w:rPr>
        <w:t>to an individual learner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B3074" wp14:editId="72AECA79">
                <wp:simplePos x="0" y="0"/>
                <wp:positionH relativeFrom="column">
                  <wp:posOffset>1714500</wp:posOffset>
                </wp:positionH>
                <wp:positionV relativeFrom="paragraph">
                  <wp:posOffset>167640</wp:posOffset>
                </wp:positionV>
                <wp:extent cx="4114800" cy="228600"/>
                <wp:effectExtent l="9525" t="5715" r="9525" b="13335"/>
                <wp:wrapNone/>
                <wp:docPr id="1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EB3074" id="Text Box 41" o:spid="_x0000_s1049" type="#_x0000_t202" style="position:absolute;margin-left:135pt;margin-top:13.2pt;width:32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sz w:val="24"/>
          <w:szCs w:val="24"/>
        </w:rPr>
        <w:t xml:space="preserve">Name of </w:t>
      </w:r>
      <w:r w:rsidR="009952E1" w:rsidRPr="00E11B07">
        <w:rPr>
          <w:rFonts w:ascii="Arial" w:hAnsi="Arial" w:cs="Arial"/>
          <w:sz w:val="24"/>
          <w:szCs w:val="24"/>
        </w:rPr>
        <w:t>s</w:t>
      </w:r>
      <w:r w:rsidR="009952E1">
        <w:rPr>
          <w:rFonts w:ascii="Arial" w:hAnsi="Arial" w:cs="Arial"/>
          <w:sz w:val="24"/>
          <w:szCs w:val="24"/>
        </w:rPr>
        <w:t>etting</w:t>
      </w:r>
    </w:p>
    <w:p w:rsidR="00951EAD" w:rsidRPr="00E11B07" w:rsidRDefault="005431BE" w:rsidP="00951EAD">
      <w:pPr>
        <w:rPr>
          <w:rFonts w:ascii="Arial" w:hAnsi="Arial" w:cs="Arial"/>
          <w:sz w:val="16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A795F" wp14:editId="5F2EFD43">
                <wp:simplePos x="0" y="0"/>
                <wp:positionH relativeFrom="column">
                  <wp:posOffset>1714500</wp:posOffset>
                </wp:positionH>
                <wp:positionV relativeFrom="paragraph">
                  <wp:posOffset>169916</wp:posOffset>
                </wp:positionV>
                <wp:extent cx="4114800" cy="228600"/>
                <wp:effectExtent l="0" t="0" r="19050" b="19050"/>
                <wp:wrapNone/>
                <wp:docPr id="1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A795F" id="Text Box 42" o:spid="_x0000_s1050" type="#_x0000_t202" style="position:absolute;margin-left:135pt;margin-top:13.4pt;width:32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>learner</w:t>
      </w:r>
    </w:p>
    <w:p w:rsidR="00951EAD" w:rsidRPr="00E11B07" w:rsidRDefault="005431BE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6E5AF" wp14:editId="0B962519">
                <wp:simplePos x="0" y="0"/>
                <wp:positionH relativeFrom="column">
                  <wp:posOffset>2400300</wp:posOffset>
                </wp:positionH>
                <wp:positionV relativeFrom="paragraph">
                  <wp:posOffset>227066</wp:posOffset>
                </wp:positionV>
                <wp:extent cx="2057400" cy="228600"/>
                <wp:effectExtent l="0" t="0" r="19050" b="19050"/>
                <wp:wrapNone/>
                <wp:docPr id="1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B6E5AF" id="Text Box 43" o:spid="_x0000_s1051" type="#_x0000_t202" style="position:absolute;margin-left:189pt;margin-top:17.9pt;width:16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">
                <v:textbox>
                  <w:txbxContent>
                    <w:p w:rsidR="0059257B" w:rsidRDefault="0059257B" w:rsidP="00951EAD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Date medicine provided by parent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5431BE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9DE3E" wp14:editId="6D6F9FCD">
                <wp:simplePos x="0" y="0"/>
                <wp:positionH relativeFrom="column">
                  <wp:posOffset>1714500</wp:posOffset>
                </wp:positionH>
                <wp:positionV relativeFrom="paragraph">
                  <wp:posOffset>7991</wp:posOffset>
                </wp:positionV>
                <wp:extent cx="4114800" cy="228600"/>
                <wp:effectExtent l="0" t="0" r="19050" b="19050"/>
                <wp:wrapNone/>
                <wp:docPr id="1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9DE3E" id="Text Box 44" o:spid="_x0000_s1052" type="#_x0000_t202" style="position:absolute;margin-left:135pt;margin-top:.65pt;width:32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">
                <v:textbox>
                  <w:txbxContent>
                    <w:p w:rsidR="0059257B" w:rsidRDefault="0059257B" w:rsidP="00951EAD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951EAD" w:rsidRPr="00E11B07">
        <w:rPr>
          <w:rFonts w:ascii="Arial" w:hAnsi="Arial" w:cs="Arial"/>
          <w:sz w:val="24"/>
          <w:szCs w:val="24"/>
        </w:rPr>
        <w:t>Group/class/form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5431BE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26CE9" wp14:editId="6B292725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4114800" cy="228600"/>
                <wp:effectExtent l="0" t="0" r="19050" b="19050"/>
                <wp:wrapNone/>
                <wp:docPr id="1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26CE9" id="Text Box 45" o:spid="_x0000_s1053" type="#_x0000_t202" style="position:absolute;margin-left:135pt;margin-top:0;width:32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">
                <v:textbox>
                  <w:txbxContent>
                    <w:p w:rsidR="0059257B" w:rsidRDefault="0059257B" w:rsidP="00951EAD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951EAD" w:rsidRPr="00E11B07">
        <w:rPr>
          <w:rFonts w:ascii="Arial" w:hAnsi="Arial" w:cs="Arial"/>
          <w:sz w:val="24"/>
          <w:szCs w:val="24"/>
        </w:rPr>
        <w:t>Quantity received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FA410" wp14:editId="4CD5C9C3">
                <wp:simplePos x="0" y="0"/>
                <wp:positionH relativeFrom="column">
                  <wp:posOffset>2171700</wp:posOffset>
                </wp:positionH>
                <wp:positionV relativeFrom="paragraph">
                  <wp:posOffset>261991</wp:posOffset>
                </wp:positionV>
                <wp:extent cx="3657600" cy="228600"/>
                <wp:effectExtent l="0" t="0" r="19050" b="19050"/>
                <wp:wrapNone/>
                <wp:docPr id="1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CFA410" id="Text Box 46" o:spid="_x0000_s1054" type="#_x0000_t202" style="position:absolute;margin-left:171pt;margin-top:20.65pt;width:4in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">
                <v:textbox>
                  <w:txbxContent>
                    <w:p w:rsidR="0059257B" w:rsidRDefault="0059257B" w:rsidP="00951EAD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Name and strength of medicine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A1069" wp14:editId="57446C6D">
                <wp:simplePos x="0" y="0"/>
                <wp:positionH relativeFrom="column">
                  <wp:posOffset>1714500</wp:posOffset>
                </wp:positionH>
                <wp:positionV relativeFrom="paragraph">
                  <wp:posOffset>254371</wp:posOffset>
                </wp:positionV>
                <wp:extent cx="2057400" cy="228600"/>
                <wp:effectExtent l="0" t="0" r="19050" b="19050"/>
                <wp:wrapNone/>
                <wp:docPr id="1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AA1069" id="Text Box 47" o:spid="_x0000_s1055" type="#_x0000_t202" style="position:absolute;margin-left:135pt;margin-top:20.05pt;width:16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">
                <v:textbox>
                  <w:txbxContent>
                    <w:p w:rsidR="0059257B" w:rsidRDefault="0059257B" w:rsidP="00951EAD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Expiry date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07B18" wp14:editId="687F3E54">
                <wp:simplePos x="0" y="0"/>
                <wp:positionH relativeFrom="column">
                  <wp:posOffset>1714500</wp:posOffset>
                </wp:positionH>
                <wp:positionV relativeFrom="paragraph">
                  <wp:posOffset>246751</wp:posOffset>
                </wp:positionV>
                <wp:extent cx="4114800" cy="228600"/>
                <wp:effectExtent l="0" t="0" r="19050" b="19050"/>
                <wp:wrapNone/>
                <wp:docPr id="1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007B18" id="Text Box 48" o:spid="_x0000_s1056" type="#_x0000_t202" style="position:absolute;margin-left:135pt;margin-top:19.45pt;width:32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">
                <v:textbox>
                  <w:txbxContent>
                    <w:p w:rsidR="0059257B" w:rsidRDefault="0059257B" w:rsidP="00951EAD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Quantity returned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870B08" wp14:editId="7BBF2F08">
                <wp:simplePos x="0" y="0"/>
                <wp:positionH relativeFrom="column">
                  <wp:posOffset>2286000</wp:posOffset>
                </wp:positionH>
                <wp:positionV relativeFrom="paragraph">
                  <wp:posOffset>239131</wp:posOffset>
                </wp:positionV>
                <wp:extent cx="3543300" cy="228600"/>
                <wp:effectExtent l="0" t="0" r="19050" b="19050"/>
                <wp:wrapNone/>
                <wp:docPr id="1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70B08" id="Text Box 49" o:spid="_x0000_s1057" type="#_x0000_t202" style="position:absolute;margin-left:180pt;margin-top:18.85pt;width:27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">
                <v:textbox>
                  <w:txbxContent>
                    <w:p w:rsidR="0059257B" w:rsidRDefault="0059257B" w:rsidP="00951EAD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Dose and frequency of medicine</w:t>
      </w:r>
    </w:p>
    <w:p w:rsidR="00951EAD" w:rsidRPr="00E11B07" w:rsidRDefault="00951EAD" w:rsidP="00951EAD">
      <w:pPr>
        <w:rPr>
          <w:rFonts w:ascii="Arial" w:hAnsi="Arial" w:cs="Arial"/>
          <w:sz w:val="18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Staff signature </w:t>
      </w:r>
      <w:r w:rsidRPr="00E11B07">
        <w:rPr>
          <w:rFonts w:ascii="Arial" w:hAnsi="Arial" w:cs="Arial"/>
          <w:sz w:val="24"/>
          <w:szCs w:val="24"/>
        </w:rPr>
        <w:tab/>
        <w:t xml:space="preserve">       ………………………………………………………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Signature of parent</w:t>
      </w:r>
      <w:r w:rsidR="005431BE">
        <w:rPr>
          <w:rFonts w:ascii="Arial" w:hAnsi="Arial" w:cs="Arial"/>
          <w:sz w:val="24"/>
          <w:szCs w:val="24"/>
        </w:rPr>
        <w:t>/carer</w:t>
      </w:r>
      <w:r w:rsidRPr="00E11B07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</w:p>
    <w:p w:rsidR="00951EAD" w:rsidRPr="00E11B07" w:rsidRDefault="005431BE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C534B" wp14:editId="6C945B28">
                <wp:simplePos x="0" y="0"/>
                <wp:positionH relativeFrom="column">
                  <wp:posOffset>1714500</wp:posOffset>
                </wp:positionH>
                <wp:positionV relativeFrom="paragraph">
                  <wp:posOffset>1300480</wp:posOffset>
                </wp:positionV>
                <wp:extent cx="1257300" cy="228600"/>
                <wp:effectExtent l="0" t="0" r="19050" b="19050"/>
                <wp:wrapNone/>
                <wp:docPr id="10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C534B" id="Text Box 56" o:spid="_x0000_s1058" type="#_x0000_t202" style="position:absolute;margin-left:135pt;margin-top:102.4pt;width:9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bNLQIAAFs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79F190" wp14:editId="6B34E7AB">
                <wp:simplePos x="0" y="0"/>
                <wp:positionH relativeFrom="column">
                  <wp:posOffset>1714500</wp:posOffset>
                </wp:positionH>
                <wp:positionV relativeFrom="paragraph">
                  <wp:posOffset>239395</wp:posOffset>
                </wp:positionV>
                <wp:extent cx="1257300" cy="228600"/>
                <wp:effectExtent l="0" t="0" r="19050" b="19050"/>
                <wp:wrapNone/>
                <wp:docPr id="1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79F190" id="Text Box 50" o:spid="_x0000_s1059" type="#_x0000_t202" style="position:absolute;margin-left:135pt;margin-top:18.85pt;width:9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e8LAIAAFs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87A76" wp14:editId="456EFE13">
                <wp:simplePos x="0" y="0"/>
                <wp:positionH relativeFrom="column">
                  <wp:posOffset>3200400</wp:posOffset>
                </wp:positionH>
                <wp:positionV relativeFrom="paragraph">
                  <wp:posOffset>239395</wp:posOffset>
                </wp:positionV>
                <wp:extent cx="1028700" cy="228600"/>
                <wp:effectExtent l="0" t="0" r="19050" b="19050"/>
                <wp:wrapNone/>
                <wp:docPr id="10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87A76" id="Text Box 51" o:spid="_x0000_s1060" type="#_x0000_t202" style="position:absolute;margin-left:252pt;margin-top:18.85pt;width:81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15E662" wp14:editId="39342261">
                <wp:simplePos x="0" y="0"/>
                <wp:positionH relativeFrom="column">
                  <wp:posOffset>4457700</wp:posOffset>
                </wp:positionH>
                <wp:positionV relativeFrom="paragraph">
                  <wp:posOffset>239395</wp:posOffset>
                </wp:positionV>
                <wp:extent cx="1485900" cy="228600"/>
                <wp:effectExtent l="0" t="0" r="19050" b="19050"/>
                <wp:wrapNone/>
                <wp:docPr id="10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15E662" id="Text Box 52" o:spid="_x0000_s1061" type="#_x0000_t202" style="position:absolute;margin-left:351pt;margin-top:18.85pt;width:117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olLQIAAFs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17C8D8" wp14:editId="4B80C5A2">
                <wp:simplePos x="0" y="0"/>
                <wp:positionH relativeFrom="column">
                  <wp:posOffset>3200400</wp:posOffset>
                </wp:positionH>
                <wp:positionV relativeFrom="paragraph">
                  <wp:posOffset>769620</wp:posOffset>
                </wp:positionV>
                <wp:extent cx="1028700" cy="228600"/>
                <wp:effectExtent l="0" t="0" r="19050" b="19050"/>
                <wp:wrapNone/>
                <wp:docPr id="10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17C8D8" id="Text Box 54" o:spid="_x0000_s1062" type="#_x0000_t202" style="position:absolute;margin-left:252pt;margin-top:60.6pt;width:8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L0LQIAAFsEAAAOAAAAZHJzL2Uyb0RvYy54bWysVNuO2yAQfa/Uf0C8N3bcJJu14qy22aaq&#10;tL1Iu/0AjHGMCgwFEjv9+h1wNk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2AB66A" wp14:editId="4FA4BCD3">
                <wp:simplePos x="0" y="0"/>
                <wp:positionH relativeFrom="column">
                  <wp:posOffset>4457700</wp:posOffset>
                </wp:positionH>
                <wp:positionV relativeFrom="paragraph">
                  <wp:posOffset>769620</wp:posOffset>
                </wp:positionV>
                <wp:extent cx="1485900" cy="228600"/>
                <wp:effectExtent l="0" t="0" r="19050" b="19050"/>
                <wp:wrapNone/>
                <wp:docPr id="10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2AB66A" id="Text Box 55" o:spid="_x0000_s1063" type="#_x0000_t202" style="position:absolute;margin-left:351pt;margin-top:60.6pt;width:11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CCCF4" wp14:editId="007FB8D6">
                <wp:simplePos x="0" y="0"/>
                <wp:positionH relativeFrom="column">
                  <wp:posOffset>3200400</wp:posOffset>
                </wp:positionH>
                <wp:positionV relativeFrom="paragraph">
                  <wp:posOffset>1299845</wp:posOffset>
                </wp:positionV>
                <wp:extent cx="1028700" cy="228600"/>
                <wp:effectExtent l="0" t="0" r="19050" b="19050"/>
                <wp:wrapNone/>
                <wp:docPr id="10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ECCCF4" id="Text Box 57" o:spid="_x0000_s1064" type="#_x0000_t202" style="position:absolute;margin-left:252pt;margin-top:102.35pt;width:81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cMLQIAAFs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E29786" wp14:editId="15DBC8D9">
                <wp:simplePos x="0" y="0"/>
                <wp:positionH relativeFrom="column">
                  <wp:posOffset>4457700</wp:posOffset>
                </wp:positionH>
                <wp:positionV relativeFrom="paragraph">
                  <wp:posOffset>1299845</wp:posOffset>
                </wp:positionV>
                <wp:extent cx="1485900" cy="228600"/>
                <wp:effectExtent l="0" t="0" r="19050" b="19050"/>
                <wp:wrapNone/>
                <wp:docPr id="10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29786" id="Text Box 58" o:spid="_x0000_s1065" type="#_x0000_t202" style="position:absolute;margin-left:351pt;margin-top:102.35pt;width:11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C+LQIAAF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B4F19E" wp14:editId="57A60A7F">
                <wp:simplePos x="0" y="0"/>
                <wp:positionH relativeFrom="column">
                  <wp:posOffset>1714500</wp:posOffset>
                </wp:positionH>
                <wp:positionV relativeFrom="paragraph">
                  <wp:posOffset>770255</wp:posOffset>
                </wp:positionV>
                <wp:extent cx="1257300" cy="228600"/>
                <wp:effectExtent l="0" t="0" r="19050" b="19050"/>
                <wp:wrapNone/>
                <wp:docPr id="10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B4F19E" id="Text Box 53" o:spid="_x0000_s1066" type="#_x0000_t202" style="position:absolute;margin-left:135pt;margin-top:60.65pt;width:9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L+LgIAAFs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Date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Time given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Dose given</w:t>
      </w:r>
    </w:p>
    <w:p w:rsidR="00951EAD" w:rsidRPr="00E11B07" w:rsidRDefault="005431BE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ED8AA6" wp14:editId="0EECB3FC">
                <wp:simplePos x="0" y="0"/>
                <wp:positionH relativeFrom="column">
                  <wp:posOffset>3086100</wp:posOffset>
                </wp:positionH>
                <wp:positionV relativeFrom="paragraph">
                  <wp:posOffset>224790</wp:posOffset>
                </wp:positionV>
                <wp:extent cx="1257300" cy="228600"/>
                <wp:effectExtent l="0" t="0" r="19050" b="19050"/>
                <wp:wrapNone/>
                <wp:docPr id="9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D8AA6" id="Text Box 60" o:spid="_x0000_s1067" type="#_x0000_t202" style="position:absolute;margin-left:243pt;margin-top:17.7pt;width:99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18E6F" wp14:editId="01820189">
                <wp:simplePos x="0" y="0"/>
                <wp:positionH relativeFrom="column">
                  <wp:posOffset>4457700</wp:posOffset>
                </wp:positionH>
                <wp:positionV relativeFrom="paragraph">
                  <wp:posOffset>224790</wp:posOffset>
                </wp:positionV>
                <wp:extent cx="1485900" cy="228600"/>
                <wp:effectExtent l="0" t="0" r="19050" b="19050"/>
                <wp:wrapNone/>
                <wp:docPr id="10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C18E6F" id="Text Box 61" o:spid="_x0000_s1068" type="#_x0000_t202" style="position:absolute;margin-left:351pt;margin-top:17.7pt;width:11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8183A3" wp14:editId="4AA3FE20">
                <wp:simplePos x="0" y="0"/>
                <wp:positionH relativeFrom="column">
                  <wp:posOffset>1714500</wp:posOffset>
                </wp:positionH>
                <wp:positionV relativeFrom="paragraph">
                  <wp:posOffset>225054</wp:posOffset>
                </wp:positionV>
                <wp:extent cx="1257300" cy="228600"/>
                <wp:effectExtent l="0" t="0" r="19050" b="19050"/>
                <wp:wrapNone/>
                <wp:docPr id="10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183A3" id="Text Box 64" o:spid="_x0000_s1069" type="#_x0000_t202" style="position:absolute;margin-left:135pt;margin-top:17.7pt;width:99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oILQIAAF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Name of member of staff</w:t>
      </w:r>
    </w:p>
    <w:p w:rsidR="00951EAD" w:rsidRPr="00E11B07" w:rsidRDefault="005431BE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8E506" wp14:editId="3D56D106">
                <wp:simplePos x="0" y="0"/>
                <wp:positionH relativeFrom="column">
                  <wp:posOffset>4457700</wp:posOffset>
                </wp:positionH>
                <wp:positionV relativeFrom="paragraph">
                  <wp:posOffset>234315</wp:posOffset>
                </wp:positionV>
                <wp:extent cx="1485900" cy="228600"/>
                <wp:effectExtent l="0" t="0" r="19050" b="19050"/>
                <wp:wrapNone/>
                <wp:docPr id="9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8E506" id="Text Box 59" o:spid="_x0000_s1070" type="#_x0000_t202" style="position:absolute;margin-left:351pt;margin-top:18.45pt;width:11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iCLAIAAFo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9DB5B6" wp14:editId="2B50DB7D">
                <wp:simplePos x="0" y="0"/>
                <wp:positionH relativeFrom="column">
                  <wp:posOffset>3086100</wp:posOffset>
                </wp:positionH>
                <wp:positionV relativeFrom="paragraph">
                  <wp:posOffset>234315</wp:posOffset>
                </wp:positionV>
                <wp:extent cx="1257300" cy="228600"/>
                <wp:effectExtent l="0" t="0" r="19050" b="19050"/>
                <wp:wrapNone/>
                <wp:docPr id="9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9DB5B6" id="Text Box 63" o:spid="_x0000_s1071" type="#_x0000_t202" style="position:absolute;margin-left:243pt;margin-top:18.45pt;width:9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01121E" wp14:editId="3C20DC38">
                <wp:simplePos x="0" y="0"/>
                <wp:positionH relativeFrom="column">
                  <wp:posOffset>1714500</wp:posOffset>
                </wp:positionH>
                <wp:positionV relativeFrom="paragraph">
                  <wp:posOffset>234686</wp:posOffset>
                </wp:positionV>
                <wp:extent cx="1257300" cy="228600"/>
                <wp:effectExtent l="0" t="0" r="19050" b="19050"/>
                <wp:wrapNone/>
                <wp:docPr id="9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1121E" id="Text Box 62" o:spid="_x0000_s1072" type="#_x0000_t202" style="position:absolute;margin-left:135pt;margin-top:18.5pt;width:99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nuLQ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Staff initials</w:t>
      </w:r>
    </w:p>
    <w:p w:rsidR="00026752" w:rsidRDefault="00026752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952E1" w:rsidP="00951EAD">
      <w:pPr>
        <w:rPr>
          <w:rFonts w:ascii="Arial" w:hAnsi="Arial" w:cs="Arial"/>
          <w:sz w:val="24"/>
          <w:szCs w:val="24"/>
        </w:rPr>
      </w:pPr>
      <w:r w:rsidRPr="009952E1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AD2995" wp14:editId="35211FC8">
                <wp:simplePos x="0" y="0"/>
                <wp:positionH relativeFrom="column">
                  <wp:posOffset>1701800</wp:posOffset>
                </wp:positionH>
                <wp:positionV relativeFrom="paragraph">
                  <wp:posOffset>218440</wp:posOffset>
                </wp:positionV>
                <wp:extent cx="1257300" cy="228600"/>
                <wp:effectExtent l="0" t="0" r="19050" b="19050"/>
                <wp:wrapNone/>
                <wp:docPr id="15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952E1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D2995" id="Text Box 68" o:spid="_x0000_s1073" type="#_x0000_t202" style="position:absolute;margin-left:134pt;margin-top:17.2pt;width:99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oNLQIAAFs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">
                <v:textbox>
                  <w:txbxContent>
                    <w:p w:rsidR="0059257B" w:rsidRDefault="0059257B" w:rsidP="009952E1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9952E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CD0FA6" wp14:editId="1FDE44E6">
                <wp:simplePos x="0" y="0"/>
                <wp:positionH relativeFrom="column">
                  <wp:posOffset>3073400</wp:posOffset>
                </wp:positionH>
                <wp:positionV relativeFrom="paragraph">
                  <wp:posOffset>218440</wp:posOffset>
                </wp:positionV>
                <wp:extent cx="1257300" cy="228600"/>
                <wp:effectExtent l="0" t="0" r="19050" b="19050"/>
                <wp:wrapNone/>
                <wp:docPr id="15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Pr="00215FCE" w:rsidRDefault="0059257B" w:rsidP="00995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CD0FA6" id="Text Box 69" o:spid="_x0000_s1074" type="#_x0000_t202" style="position:absolute;margin-left:242pt;margin-top:17.2pt;width:99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rDLgIAAFs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">
                <v:textbox>
                  <w:txbxContent>
                    <w:p w:rsidR="0059257B" w:rsidRPr="00215FCE" w:rsidRDefault="0059257B" w:rsidP="009952E1"/>
                  </w:txbxContent>
                </v:textbox>
              </v:shape>
            </w:pict>
          </mc:Fallback>
        </mc:AlternateContent>
      </w:r>
      <w:r w:rsidRPr="009952E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05ED1E" wp14:editId="57666F44">
                <wp:simplePos x="0" y="0"/>
                <wp:positionH relativeFrom="column">
                  <wp:posOffset>4445000</wp:posOffset>
                </wp:positionH>
                <wp:positionV relativeFrom="paragraph">
                  <wp:posOffset>218440</wp:posOffset>
                </wp:positionV>
                <wp:extent cx="1485900" cy="228600"/>
                <wp:effectExtent l="0" t="0" r="19050" b="19050"/>
                <wp:wrapNone/>
                <wp:docPr id="15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952E1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5ED1E" id="Text Box 70" o:spid="_x0000_s1075" type="#_x0000_t202" style="position:absolute;margin-left:350pt;margin-top:17.2pt;width:117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">
                <v:textbox>
                  <w:txbxContent>
                    <w:p w:rsidR="0059257B" w:rsidRDefault="0059257B" w:rsidP="009952E1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Date</w:t>
      </w:r>
    </w:p>
    <w:p w:rsidR="00951EAD" w:rsidRPr="00E11B07" w:rsidRDefault="005431BE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37DABA" wp14:editId="25CEDC33">
                <wp:simplePos x="0" y="0"/>
                <wp:positionH relativeFrom="column">
                  <wp:posOffset>4457700</wp:posOffset>
                </wp:positionH>
                <wp:positionV relativeFrom="paragraph">
                  <wp:posOffset>234950</wp:posOffset>
                </wp:positionV>
                <wp:extent cx="1485900" cy="228600"/>
                <wp:effectExtent l="0" t="0" r="19050" b="19050"/>
                <wp:wrapNone/>
                <wp:docPr id="9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37DABA" id="_x0000_s1076" type="#_x0000_t202" style="position:absolute;margin-left:351pt;margin-top:18.5pt;width:11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">
                <v:textbox>
                  <w:txbxContent>
                    <w:p w:rsidR="0059257B" w:rsidRDefault="0059257B" w:rsidP="00951EAD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E26713" wp14:editId="0798EF84">
                <wp:simplePos x="0" y="0"/>
                <wp:positionH relativeFrom="column">
                  <wp:posOffset>3086100</wp:posOffset>
                </wp:positionH>
                <wp:positionV relativeFrom="paragraph">
                  <wp:posOffset>234950</wp:posOffset>
                </wp:positionV>
                <wp:extent cx="1257300" cy="228600"/>
                <wp:effectExtent l="0" t="0" r="19050" b="19050"/>
                <wp:wrapNone/>
                <wp:docPr id="9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Pr="00215FCE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E26713" id="_x0000_s1077" type="#_x0000_t202" style="position:absolute;margin-left:243pt;margin-top:18.5pt;width:99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">
                <v:textbox>
                  <w:txbxContent>
                    <w:p w:rsidR="0059257B" w:rsidRPr="00215FCE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29437E" wp14:editId="770EF683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234950</wp:posOffset>
                </wp:positionV>
                <wp:extent cx="1257300" cy="228600"/>
                <wp:effectExtent l="0" t="0" r="19050" b="19050"/>
                <wp:wrapNone/>
                <wp:docPr id="9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29437E" id="_x0000_s1078" type="#_x0000_t202" style="position:absolute;margin-left:135pt;margin-top:18.5pt;width:99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BOLA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13F335" wp14:editId="5C65F638">
                <wp:simplePos x="0" y="0"/>
                <wp:positionH relativeFrom="column">
                  <wp:posOffset>3086100</wp:posOffset>
                </wp:positionH>
                <wp:positionV relativeFrom="paragraph">
                  <wp:posOffset>765175</wp:posOffset>
                </wp:positionV>
                <wp:extent cx="1257300" cy="228600"/>
                <wp:effectExtent l="0" t="0" r="19050" b="19050"/>
                <wp:wrapNone/>
                <wp:docPr id="8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3F335" id="Text Box 72" o:spid="_x0000_s1079" type="#_x0000_t202" style="position:absolute;margin-left:243pt;margin-top:60.25pt;width:99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qfLAIAAFo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3A480" wp14:editId="76EA9A63">
                <wp:simplePos x="0" y="0"/>
                <wp:positionH relativeFrom="column">
                  <wp:posOffset>1714500</wp:posOffset>
                </wp:positionH>
                <wp:positionV relativeFrom="paragraph">
                  <wp:posOffset>765175</wp:posOffset>
                </wp:positionV>
                <wp:extent cx="1257300" cy="228600"/>
                <wp:effectExtent l="0" t="0" r="19050" b="19050"/>
                <wp:wrapNone/>
                <wp:docPr id="8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A3A480" id="Text Box 71" o:spid="_x0000_s1080" type="#_x0000_t202" style="position:absolute;margin-left:135pt;margin-top:60.25pt;width:9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31CAA4" wp14:editId="0E37C707">
                <wp:simplePos x="0" y="0"/>
                <wp:positionH relativeFrom="column">
                  <wp:posOffset>3086100</wp:posOffset>
                </wp:positionH>
                <wp:positionV relativeFrom="paragraph">
                  <wp:posOffset>1323975</wp:posOffset>
                </wp:positionV>
                <wp:extent cx="1257300" cy="228600"/>
                <wp:effectExtent l="0" t="0" r="19050" b="19050"/>
                <wp:wrapNone/>
                <wp:docPr id="8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1CAA4" id="Text Box 75" o:spid="_x0000_s1081" type="#_x0000_t202" style="position:absolute;margin-left:243pt;margin-top:104.25pt;width:9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4ILQIAAFoEAAAOAAAAZHJzL2Uyb0RvYy54bWysVNtu2zAMfR+wfxD0vthx4z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DB1C08" wp14:editId="4CCF1321">
                <wp:simplePos x="0" y="0"/>
                <wp:positionH relativeFrom="column">
                  <wp:posOffset>1714500</wp:posOffset>
                </wp:positionH>
                <wp:positionV relativeFrom="paragraph">
                  <wp:posOffset>1323975</wp:posOffset>
                </wp:positionV>
                <wp:extent cx="1257300" cy="228600"/>
                <wp:effectExtent l="0" t="0" r="19050" b="19050"/>
                <wp:wrapNone/>
                <wp:docPr id="8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DB1C08" id="Text Box 74" o:spid="_x0000_s1082" type="#_x0000_t202" style="position:absolute;margin-left:135pt;margin-top:104.25pt;width:99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Time given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1DC9FB" wp14:editId="74DA78B9">
                <wp:simplePos x="0" y="0"/>
                <wp:positionH relativeFrom="column">
                  <wp:posOffset>4457700</wp:posOffset>
                </wp:positionH>
                <wp:positionV relativeFrom="paragraph">
                  <wp:posOffset>227594</wp:posOffset>
                </wp:positionV>
                <wp:extent cx="1485900" cy="228600"/>
                <wp:effectExtent l="0" t="0" r="19050" b="19050"/>
                <wp:wrapNone/>
                <wp:docPr id="8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1DC9FB" id="Text Box 73" o:spid="_x0000_s1083" type="#_x0000_t202" style="position:absolute;margin-left:351pt;margin-top:17.9pt;width:117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iILQ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Dose given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56498A" wp14:editId="1550288C">
                <wp:simplePos x="0" y="0"/>
                <wp:positionH relativeFrom="column">
                  <wp:posOffset>4457700</wp:posOffset>
                </wp:positionH>
                <wp:positionV relativeFrom="paragraph">
                  <wp:posOffset>248549</wp:posOffset>
                </wp:positionV>
                <wp:extent cx="1485900" cy="228600"/>
                <wp:effectExtent l="0" t="0" r="19050" b="19050"/>
                <wp:wrapNone/>
                <wp:docPr id="8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56498A" id="Text Box 76" o:spid="_x0000_s1084" type="#_x0000_t202" style="position:absolute;margin-left:351pt;margin-top:19.55pt;width:117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Name of member of staff</w:t>
      </w:r>
    </w:p>
    <w:p w:rsidR="00951EAD" w:rsidRPr="00E11B07" w:rsidRDefault="005431BE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304E9D" wp14:editId="3B44A903">
                <wp:simplePos x="0" y="0"/>
                <wp:positionH relativeFrom="column">
                  <wp:posOffset>4457700</wp:posOffset>
                </wp:positionH>
                <wp:positionV relativeFrom="paragraph">
                  <wp:posOffset>231140</wp:posOffset>
                </wp:positionV>
                <wp:extent cx="1485900" cy="228600"/>
                <wp:effectExtent l="0" t="0" r="19050" b="19050"/>
                <wp:wrapNone/>
                <wp:docPr id="8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04E9D" id="Text Box 79" o:spid="_x0000_s1085" type="#_x0000_t202" style="position:absolute;margin-left:351pt;margin-top:18.2pt;width:117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4ULQ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14B8F9" wp14:editId="3A08FCFA">
                <wp:simplePos x="0" y="0"/>
                <wp:positionH relativeFrom="column">
                  <wp:posOffset>3086100</wp:posOffset>
                </wp:positionH>
                <wp:positionV relativeFrom="paragraph">
                  <wp:posOffset>231140</wp:posOffset>
                </wp:positionV>
                <wp:extent cx="1257300" cy="228600"/>
                <wp:effectExtent l="0" t="0" r="19050" b="19050"/>
                <wp:wrapNone/>
                <wp:docPr id="8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14B8F9" id="Text Box 78" o:spid="_x0000_s1086" type="#_x0000_t202" style="position:absolute;margin-left:243pt;margin-top:18.2pt;width:99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DDD878" wp14:editId="2AC6184F">
                <wp:simplePos x="0" y="0"/>
                <wp:positionH relativeFrom="column">
                  <wp:posOffset>1714500</wp:posOffset>
                </wp:positionH>
                <wp:positionV relativeFrom="paragraph">
                  <wp:posOffset>231404</wp:posOffset>
                </wp:positionV>
                <wp:extent cx="1257300" cy="228600"/>
                <wp:effectExtent l="0" t="0" r="19050" b="19050"/>
                <wp:wrapNone/>
                <wp:docPr id="8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DDD878" id="Text Box 77" o:spid="_x0000_s1087" type="#_x0000_t202" style="position:absolute;margin-left:135pt;margin-top:18.2pt;width:99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vaLQIAAFo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Staff initials</w:t>
      </w:r>
    </w:p>
    <w:p w:rsidR="00951EAD" w:rsidRPr="00E11B07" w:rsidRDefault="005431BE" w:rsidP="00951EAD">
      <w:pPr>
        <w:tabs>
          <w:tab w:val="left" w:pos="1485"/>
        </w:tabs>
        <w:rPr>
          <w:rFonts w:ascii="Arial" w:hAnsi="Arial" w:cs="Arial"/>
          <w:b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9F68B1" wp14:editId="5A80078B">
                <wp:simplePos x="0" y="0"/>
                <wp:positionH relativeFrom="column">
                  <wp:posOffset>4457700</wp:posOffset>
                </wp:positionH>
                <wp:positionV relativeFrom="paragraph">
                  <wp:posOffset>772160</wp:posOffset>
                </wp:positionV>
                <wp:extent cx="1485900" cy="228600"/>
                <wp:effectExtent l="0" t="0" r="19050" b="19050"/>
                <wp:wrapNone/>
                <wp:docPr id="7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F68B1" id="Text Box 85" o:spid="_x0000_s1088" type="#_x0000_t202" style="position:absolute;margin-left:351pt;margin-top:60.8pt;width:117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AE5701" wp14:editId="474CB6B3">
                <wp:simplePos x="0" y="0"/>
                <wp:positionH relativeFrom="column">
                  <wp:posOffset>3086100</wp:posOffset>
                </wp:positionH>
                <wp:positionV relativeFrom="paragraph">
                  <wp:posOffset>772160</wp:posOffset>
                </wp:positionV>
                <wp:extent cx="1257300" cy="228600"/>
                <wp:effectExtent l="0" t="0" r="19050" b="19050"/>
                <wp:wrapNone/>
                <wp:docPr id="7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E5701" id="Text Box 84" o:spid="_x0000_s1089" type="#_x0000_t202" style="position:absolute;margin-left:243pt;margin-top:60.8pt;width:99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QWLQ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09DC3F" wp14:editId="46535A51">
                <wp:simplePos x="0" y="0"/>
                <wp:positionH relativeFrom="column">
                  <wp:posOffset>4457700</wp:posOffset>
                </wp:positionH>
                <wp:positionV relativeFrom="paragraph">
                  <wp:posOffset>241935</wp:posOffset>
                </wp:positionV>
                <wp:extent cx="1485900" cy="228600"/>
                <wp:effectExtent l="0" t="0" r="19050" b="19050"/>
                <wp:wrapNone/>
                <wp:docPr id="7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09DC3F" id="Text Box 82" o:spid="_x0000_s1090" type="#_x0000_t202" style="position:absolute;margin-left:351pt;margin-top:19.05pt;width:117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BCB1D1" wp14:editId="0FFE50FB">
                <wp:simplePos x="0" y="0"/>
                <wp:positionH relativeFrom="column">
                  <wp:posOffset>1704975</wp:posOffset>
                </wp:positionH>
                <wp:positionV relativeFrom="paragraph">
                  <wp:posOffset>241935</wp:posOffset>
                </wp:positionV>
                <wp:extent cx="1257300" cy="228600"/>
                <wp:effectExtent l="0" t="0" r="19050" b="1905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CB1D1" id="Text Box 80" o:spid="_x0000_s1091" type="#_x0000_t202" style="position:absolute;margin-left:134.25pt;margin-top:19.05pt;width:99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">
                <v:textbox>
                  <w:txbxContent>
                    <w:p w:rsidR="0059257B" w:rsidRDefault="0059257B" w:rsidP="00951EAD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756D8C" wp14:editId="75F86ED2">
                <wp:simplePos x="0" y="0"/>
                <wp:positionH relativeFrom="column">
                  <wp:posOffset>3086100</wp:posOffset>
                </wp:positionH>
                <wp:positionV relativeFrom="paragraph">
                  <wp:posOffset>242306</wp:posOffset>
                </wp:positionV>
                <wp:extent cx="1257300" cy="228600"/>
                <wp:effectExtent l="0" t="0" r="19050" b="1905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56D8C" id="Text Box 81" o:spid="_x0000_s1092" type="#_x0000_t202" style="position:absolute;margin-left:243pt;margin-top:19.1pt;width:99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G6LQIAAFo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Date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C05BC2" wp14:editId="2C8D09DA">
                <wp:simplePos x="0" y="0"/>
                <wp:positionH relativeFrom="column">
                  <wp:posOffset>1714500</wp:posOffset>
                </wp:positionH>
                <wp:positionV relativeFrom="paragraph">
                  <wp:posOffset>234686</wp:posOffset>
                </wp:positionV>
                <wp:extent cx="1257300" cy="228600"/>
                <wp:effectExtent l="0" t="0" r="19050" b="19050"/>
                <wp:wrapNone/>
                <wp:docPr id="7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C05BC2" id="Text Box 83" o:spid="_x0000_s1093" type="#_x0000_t202" style="position:absolute;margin-left:135pt;margin-top:18.5pt;width:9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VrLQIAAFo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Time given</w:t>
      </w:r>
    </w:p>
    <w:p w:rsidR="00951EAD" w:rsidRPr="00E11B07" w:rsidRDefault="005431BE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BFCB02" wp14:editId="0DDBEB43">
                <wp:simplePos x="0" y="0"/>
                <wp:positionH relativeFrom="column">
                  <wp:posOffset>4457700</wp:posOffset>
                </wp:positionH>
                <wp:positionV relativeFrom="paragraph">
                  <wp:posOffset>246380</wp:posOffset>
                </wp:positionV>
                <wp:extent cx="1485900" cy="228600"/>
                <wp:effectExtent l="0" t="0" r="19050" b="19050"/>
                <wp:wrapNone/>
                <wp:docPr id="7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BFCB02" id="Text Box 88" o:spid="_x0000_s1094" type="#_x0000_t202" style="position:absolute;margin-left:351pt;margin-top:19.4pt;width:117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DD3385" wp14:editId="690E4869">
                <wp:simplePos x="0" y="0"/>
                <wp:positionH relativeFrom="column">
                  <wp:posOffset>3114675</wp:posOffset>
                </wp:positionH>
                <wp:positionV relativeFrom="paragraph">
                  <wp:posOffset>247386</wp:posOffset>
                </wp:positionV>
                <wp:extent cx="1228725" cy="228600"/>
                <wp:effectExtent l="0" t="0" r="28575" b="19050"/>
                <wp:wrapNone/>
                <wp:docPr id="7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DD3385" id="Text Box 87" o:spid="_x0000_s1095" type="#_x0000_t202" style="position:absolute;margin-left:245.25pt;margin-top:19.5pt;width:96.7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="00951EAD"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FCCED7" wp14:editId="7498011E">
                <wp:simplePos x="0" y="0"/>
                <wp:positionH relativeFrom="column">
                  <wp:posOffset>1714500</wp:posOffset>
                </wp:positionH>
                <wp:positionV relativeFrom="paragraph">
                  <wp:posOffset>243576</wp:posOffset>
                </wp:positionV>
                <wp:extent cx="1257300" cy="228600"/>
                <wp:effectExtent l="0" t="0" r="19050" b="19050"/>
                <wp:wrapNone/>
                <wp:docPr id="7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CCED7" id="Text Box 86" o:spid="_x0000_s1096" type="#_x0000_t202" style="position:absolute;margin-left:135pt;margin-top:19.2pt;width:99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OxLQ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Dose given</w:t>
      </w:r>
    </w:p>
    <w:p w:rsidR="00951EAD" w:rsidRPr="00E11B07" w:rsidRDefault="005431BE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6FD523" wp14:editId="0B504F4C">
                <wp:simplePos x="0" y="0"/>
                <wp:positionH relativeFrom="column">
                  <wp:posOffset>3086100</wp:posOffset>
                </wp:positionH>
                <wp:positionV relativeFrom="paragraph">
                  <wp:posOffset>224790</wp:posOffset>
                </wp:positionV>
                <wp:extent cx="1257300" cy="228600"/>
                <wp:effectExtent l="0" t="0" r="19050" b="19050"/>
                <wp:wrapNone/>
                <wp:docPr id="6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FD523" id="Text Box 90" o:spid="_x0000_s1097" type="#_x0000_t202" style="position:absolute;margin-left:243pt;margin-top:17.7pt;width:99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FED733" wp14:editId="25928909">
                <wp:simplePos x="0" y="0"/>
                <wp:positionH relativeFrom="column">
                  <wp:posOffset>4457700</wp:posOffset>
                </wp:positionH>
                <wp:positionV relativeFrom="paragraph">
                  <wp:posOffset>224790</wp:posOffset>
                </wp:positionV>
                <wp:extent cx="1485900" cy="228600"/>
                <wp:effectExtent l="0" t="0" r="19050" b="19050"/>
                <wp:wrapNone/>
                <wp:docPr id="7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ED733" id="Text Box 91" o:spid="_x0000_s1098" type="#_x0000_t202" style="position:absolute;margin-left:351pt;margin-top:17.7pt;width:117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rhLAIAAFo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9FD904" wp14:editId="6C553183">
                <wp:simplePos x="0" y="0"/>
                <wp:positionH relativeFrom="column">
                  <wp:posOffset>1714500</wp:posOffset>
                </wp:positionH>
                <wp:positionV relativeFrom="paragraph">
                  <wp:posOffset>225161</wp:posOffset>
                </wp:positionV>
                <wp:extent cx="1257300" cy="228600"/>
                <wp:effectExtent l="0" t="0" r="19050" b="19050"/>
                <wp:wrapNone/>
                <wp:docPr id="7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FD904" id="Text Box 94" o:spid="_x0000_s1099" type="#_x0000_t202" style="position:absolute;margin-left:135pt;margin-top:17.75pt;width:99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Name of member of staff</w:t>
      </w:r>
    </w:p>
    <w:p w:rsidR="00951EAD" w:rsidRPr="00E11B07" w:rsidRDefault="005431BE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595E3D" wp14:editId="4E80FB8A">
                <wp:simplePos x="0" y="0"/>
                <wp:positionH relativeFrom="column">
                  <wp:posOffset>1714500</wp:posOffset>
                </wp:positionH>
                <wp:positionV relativeFrom="paragraph">
                  <wp:posOffset>226060</wp:posOffset>
                </wp:positionV>
                <wp:extent cx="1257300" cy="228600"/>
                <wp:effectExtent l="0" t="0" r="19050" b="19050"/>
                <wp:wrapNone/>
                <wp:docPr id="6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95E3D" id="Text Box 92" o:spid="_x0000_s1100" type="#_x0000_t202" style="position:absolute;margin-left:135pt;margin-top:17.8pt;width:99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3EAB82" wp14:editId="104673EB">
                <wp:simplePos x="0" y="0"/>
                <wp:positionH relativeFrom="column">
                  <wp:posOffset>3086100</wp:posOffset>
                </wp:positionH>
                <wp:positionV relativeFrom="paragraph">
                  <wp:posOffset>226060</wp:posOffset>
                </wp:positionV>
                <wp:extent cx="1257300" cy="228600"/>
                <wp:effectExtent l="0" t="0" r="19050" b="19050"/>
                <wp:wrapNone/>
                <wp:docPr id="6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3EAB82" id="Text Box 93" o:spid="_x0000_s1101" type="#_x0000_t202" style="position:absolute;margin-left:243pt;margin-top:17.8pt;width:99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D9C21A" wp14:editId="31F86771">
                <wp:simplePos x="0" y="0"/>
                <wp:positionH relativeFrom="column">
                  <wp:posOffset>4457700</wp:posOffset>
                </wp:positionH>
                <wp:positionV relativeFrom="paragraph">
                  <wp:posOffset>226431</wp:posOffset>
                </wp:positionV>
                <wp:extent cx="1485900" cy="228600"/>
                <wp:effectExtent l="0" t="0" r="19050" b="19050"/>
                <wp:wrapNone/>
                <wp:docPr id="6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9C21A" id="Text Box 89" o:spid="_x0000_s1102" type="#_x0000_t202" style="position:absolute;margin-left:351pt;margin-top:17.85pt;width:117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pYLQIAAFo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A5279B" wp14:editId="57ED18B5">
                <wp:simplePos x="0" y="0"/>
                <wp:positionH relativeFrom="column">
                  <wp:posOffset>3086100</wp:posOffset>
                </wp:positionH>
                <wp:positionV relativeFrom="paragraph">
                  <wp:posOffset>748030</wp:posOffset>
                </wp:positionV>
                <wp:extent cx="1257300" cy="228600"/>
                <wp:effectExtent l="0" t="0" r="19050" b="19050"/>
                <wp:wrapNone/>
                <wp:docPr id="6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5279B" id="Text Box 96" o:spid="_x0000_s1103" type="#_x0000_t202" style="position:absolute;margin-left:243pt;margin-top:58.9pt;width:99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PnLQIAAF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D9C8D2" wp14:editId="66F9FDCC">
                <wp:simplePos x="0" y="0"/>
                <wp:positionH relativeFrom="column">
                  <wp:posOffset>1714500</wp:posOffset>
                </wp:positionH>
                <wp:positionV relativeFrom="paragraph">
                  <wp:posOffset>748030</wp:posOffset>
                </wp:positionV>
                <wp:extent cx="1257300" cy="228600"/>
                <wp:effectExtent l="0" t="0" r="19050" b="19050"/>
                <wp:wrapNone/>
                <wp:docPr id="6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9C8D2" id="Text Box 95" o:spid="_x0000_s1104" type="#_x0000_t202" style="position:absolute;margin-left:135pt;margin-top:58.9pt;width:9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czLg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Staff initials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8A6F53" wp14:editId="1CDD926E">
                <wp:simplePos x="0" y="0"/>
                <wp:positionH relativeFrom="column">
                  <wp:posOffset>4457700</wp:posOffset>
                </wp:positionH>
                <wp:positionV relativeFrom="paragraph">
                  <wp:posOffset>210556</wp:posOffset>
                </wp:positionV>
                <wp:extent cx="1485900" cy="228600"/>
                <wp:effectExtent l="0" t="0" r="19050" b="19050"/>
                <wp:wrapNone/>
                <wp:docPr id="6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8A6F53" id="Text Box 97" o:spid="_x0000_s1105" type="#_x0000_t202" style="position:absolute;margin-left:351pt;margin-top:16.6pt;width:117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Date</w:t>
      </w:r>
    </w:p>
    <w:p w:rsidR="00951EAD" w:rsidRPr="00E11B07" w:rsidRDefault="005431BE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47402D" wp14:editId="777603B8">
                <wp:simplePos x="0" y="0"/>
                <wp:positionH relativeFrom="column">
                  <wp:posOffset>4457700</wp:posOffset>
                </wp:positionH>
                <wp:positionV relativeFrom="paragraph">
                  <wp:posOffset>219075</wp:posOffset>
                </wp:positionV>
                <wp:extent cx="1485900" cy="228600"/>
                <wp:effectExtent l="0" t="0" r="19050" b="19050"/>
                <wp:wrapNone/>
                <wp:docPr id="6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7402D" id="Text Box 100" o:spid="_x0000_s1106" type="#_x0000_t202" style="position:absolute;margin-left:351pt;margin-top:17.25pt;width:117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">
                <v:textbox>
                  <w:txbxContent>
                    <w:p w:rsidR="0059257B" w:rsidRDefault="0059257B" w:rsidP="00951EAD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798FFA" wp14:editId="23950D1D">
                <wp:simplePos x="0" y="0"/>
                <wp:positionH relativeFrom="column">
                  <wp:posOffset>3086100</wp:posOffset>
                </wp:positionH>
                <wp:positionV relativeFrom="paragraph">
                  <wp:posOffset>219075</wp:posOffset>
                </wp:positionV>
                <wp:extent cx="1257300" cy="228600"/>
                <wp:effectExtent l="0" t="0" r="19050" b="19050"/>
                <wp:wrapNone/>
                <wp:docPr id="6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Pr="00215FCE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798FFA" id="Text Box 99" o:spid="_x0000_s1107" type="#_x0000_t202" style="position:absolute;margin-left:243pt;margin-top:17.25pt;width:9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">
                <v:textbox>
                  <w:txbxContent>
                    <w:p w:rsidR="0059257B" w:rsidRPr="00215FCE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24DA38" wp14:editId="28D4512A">
                <wp:simplePos x="0" y="0"/>
                <wp:positionH relativeFrom="column">
                  <wp:posOffset>1714500</wp:posOffset>
                </wp:positionH>
                <wp:positionV relativeFrom="paragraph">
                  <wp:posOffset>219075</wp:posOffset>
                </wp:positionV>
                <wp:extent cx="1257300" cy="228600"/>
                <wp:effectExtent l="0" t="0" r="19050" b="19050"/>
                <wp:wrapNone/>
                <wp:docPr id="6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4DA38" id="Text Box 98" o:spid="_x0000_s1108" type="#_x0000_t202" style="position:absolute;margin-left:135pt;margin-top:17.25pt;width:99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IsLAIAAFo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3A8249" wp14:editId="03A5160C">
                <wp:simplePos x="0" y="0"/>
                <wp:positionH relativeFrom="column">
                  <wp:posOffset>3086100</wp:posOffset>
                </wp:positionH>
                <wp:positionV relativeFrom="paragraph">
                  <wp:posOffset>749300</wp:posOffset>
                </wp:positionV>
                <wp:extent cx="1257300" cy="228600"/>
                <wp:effectExtent l="0" t="0" r="19050" b="19050"/>
                <wp:wrapNone/>
                <wp:docPr id="5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3A8249" id="Text Box 102" o:spid="_x0000_s1109" type="#_x0000_t202" style="position:absolute;margin-left:243pt;margin-top:59pt;width:99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4B70A5" wp14:editId="3C2D632D">
                <wp:simplePos x="0" y="0"/>
                <wp:positionH relativeFrom="column">
                  <wp:posOffset>1714500</wp:posOffset>
                </wp:positionH>
                <wp:positionV relativeFrom="paragraph">
                  <wp:posOffset>749300</wp:posOffset>
                </wp:positionV>
                <wp:extent cx="1257300" cy="228600"/>
                <wp:effectExtent l="0" t="0" r="19050" b="19050"/>
                <wp:wrapNone/>
                <wp:docPr id="5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B70A5" id="Text Box 101" o:spid="_x0000_s1110" type="#_x0000_t202" style="position:absolute;margin-left:135pt;margin-top:59pt;width:99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Time given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428B4B" wp14:editId="77E67CD5">
                <wp:simplePos x="0" y="0"/>
                <wp:positionH relativeFrom="column">
                  <wp:posOffset>4457700</wp:posOffset>
                </wp:positionH>
                <wp:positionV relativeFrom="paragraph">
                  <wp:posOffset>211826</wp:posOffset>
                </wp:positionV>
                <wp:extent cx="1485900" cy="228600"/>
                <wp:effectExtent l="0" t="0" r="19050" b="19050"/>
                <wp:wrapNone/>
                <wp:docPr id="5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428B4B" id="Text Box 103" o:spid="_x0000_s1111" type="#_x0000_t202" style="position:absolute;margin-left:351pt;margin-top:16.7pt;width:117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Dose given</w:t>
      </w:r>
    </w:p>
    <w:p w:rsidR="00951EAD" w:rsidRPr="00E11B07" w:rsidRDefault="005431BE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4FE73F" wp14:editId="74673D11">
                <wp:simplePos x="0" y="0"/>
                <wp:positionH relativeFrom="column">
                  <wp:posOffset>4457700</wp:posOffset>
                </wp:positionH>
                <wp:positionV relativeFrom="paragraph">
                  <wp:posOffset>232410</wp:posOffset>
                </wp:positionV>
                <wp:extent cx="1485900" cy="228600"/>
                <wp:effectExtent l="0" t="0" r="19050" b="19050"/>
                <wp:wrapNone/>
                <wp:docPr id="5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FE73F" id="Text Box 106" o:spid="_x0000_s1112" type="#_x0000_t202" style="position:absolute;margin-left:351pt;margin-top:18.3pt;width:117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QiLQIAAFs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9EA592" wp14:editId="5C429732">
                <wp:simplePos x="0" y="0"/>
                <wp:positionH relativeFrom="column">
                  <wp:posOffset>3086100</wp:posOffset>
                </wp:positionH>
                <wp:positionV relativeFrom="paragraph">
                  <wp:posOffset>232410</wp:posOffset>
                </wp:positionV>
                <wp:extent cx="1257300" cy="228600"/>
                <wp:effectExtent l="0" t="0" r="19050" b="19050"/>
                <wp:wrapNone/>
                <wp:docPr id="5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EA592" id="Text Box 105" o:spid="_x0000_s1113" type="#_x0000_t202" style="position:absolute;margin-left:243pt;margin-top:18.3pt;width:99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AF4C1C" wp14:editId="3D0773B6">
                <wp:simplePos x="0" y="0"/>
                <wp:positionH relativeFrom="column">
                  <wp:posOffset>1714500</wp:posOffset>
                </wp:positionH>
                <wp:positionV relativeFrom="paragraph">
                  <wp:posOffset>232781</wp:posOffset>
                </wp:positionV>
                <wp:extent cx="1257300" cy="228600"/>
                <wp:effectExtent l="0" t="0" r="19050" b="19050"/>
                <wp:wrapNone/>
                <wp:docPr id="5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AF4C1C" id="Text Box 104" o:spid="_x0000_s1114" type="#_x0000_t202" style="position:absolute;margin-left:135pt;margin-top:18.35pt;width:99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R0LgIAAFs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Name of member of staff</w:t>
      </w:r>
    </w:p>
    <w:p w:rsidR="00951EAD" w:rsidRPr="00E11B07" w:rsidRDefault="005431BE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EEE708" wp14:editId="25220D8D">
                <wp:simplePos x="0" y="0"/>
                <wp:positionH relativeFrom="column">
                  <wp:posOffset>1714500</wp:posOffset>
                </wp:positionH>
                <wp:positionV relativeFrom="paragraph">
                  <wp:posOffset>240665</wp:posOffset>
                </wp:positionV>
                <wp:extent cx="1257300" cy="228600"/>
                <wp:effectExtent l="0" t="0" r="19050" b="19050"/>
                <wp:wrapNone/>
                <wp:docPr id="5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EE708" id="Text Box 107" o:spid="_x0000_s1115" type="#_x0000_t202" style="position:absolute;margin-left:135pt;margin-top:18.95pt;width:9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6EA66D" wp14:editId="7DF37305">
                <wp:simplePos x="0" y="0"/>
                <wp:positionH relativeFrom="column">
                  <wp:posOffset>3086100</wp:posOffset>
                </wp:positionH>
                <wp:positionV relativeFrom="paragraph">
                  <wp:posOffset>240665</wp:posOffset>
                </wp:positionV>
                <wp:extent cx="1257300" cy="228600"/>
                <wp:effectExtent l="0" t="0" r="19050" b="19050"/>
                <wp:wrapNone/>
                <wp:docPr id="5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EA66D" id="Text Box 108" o:spid="_x0000_s1116" type="#_x0000_t202" style="position:absolute;margin-left:243pt;margin-top:18.95pt;width:99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907555" wp14:editId="63F23B15">
                <wp:simplePos x="0" y="0"/>
                <wp:positionH relativeFrom="column">
                  <wp:posOffset>4457700</wp:posOffset>
                </wp:positionH>
                <wp:positionV relativeFrom="paragraph">
                  <wp:posOffset>240929</wp:posOffset>
                </wp:positionV>
                <wp:extent cx="1485900" cy="228600"/>
                <wp:effectExtent l="0" t="0" r="19050" b="19050"/>
                <wp:wrapNone/>
                <wp:docPr id="5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07555" id="Text Box 109" o:spid="_x0000_s1117" type="#_x0000_t202" style="position:absolute;margin-left:351pt;margin-top:18.95pt;width:117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">
                <v:textbox>
                  <w:txbxContent>
                    <w:p w:rsidR="0059257B" w:rsidRDefault="0059257B" w:rsidP="00951EA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Staff initials</w:t>
      </w:r>
    </w:p>
    <w:p w:rsidR="00614215" w:rsidRDefault="00614215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614215" w:rsidRDefault="00614215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614215" w:rsidRDefault="00614215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614215" w:rsidRDefault="00614215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614215" w:rsidRDefault="00614215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951EAD" w:rsidRPr="00E11B07" w:rsidRDefault="005431BE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D1828C" wp14:editId="268A209C">
                <wp:simplePos x="0" y="0"/>
                <wp:positionH relativeFrom="column">
                  <wp:posOffset>4457700</wp:posOffset>
                </wp:positionH>
                <wp:positionV relativeFrom="paragraph">
                  <wp:posOffset>252730</wp:posOffset>
                </wp:positionV>
                <wp:extent cx="1485900" cy="228600"/>
                <wp:effectExtent l="0" t="0" r="19050" b="19050"/>
                <wp:wrapNone/>
                <wp:docPr id="5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D1828C" id="Text Box 155" o:spid="_x0000_s1118" type="#_x0000_t202" style="position:absolute;margin-left:351pt;margin-top:19.9pt;width:117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11BBCB" wp14:editId="6F5E1A48">
                <wp:simplePos x="0" y="0"/>
                <wp:positionH relativeFrom="column">
                  <wp:posOffset>3086100</wp:posOffset>
                </wp:positionH>
                <wp:positionV relativeFrom="paragraph">
                  <wp:posOffset>243469</wp:posOffset>
                </wp:positionV>
                <wp:extent cx="1257300" cy="228600"/>
                <wp:effectExtent l="0" t="0" r="19050" b="19050"/>
                <wp:wrapNone/>
                <wp:docPr id="4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11BBCB" id="Text Box 154" o:spid="_x0000_s1119" type="#_x0000_t202" style="position:absolute;margin-left:243pt;margin-top:19.15pt;width:9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EwLQIAAFs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233D90" wp14:editId="4AFD6519">
                <wp:simplePos x="0" y="0"/>
                <wp:positionH relativeFrom="column">
                  <wp:posOffset>1714500</wp:posOffset>
                </wp:positionH>
                <wp:positionV relativeFrom="paragraph">
                  <wp:posOffset>240401</wp:posOffset>
                </wp:positionV>
                <wp:extent cx="1257300" cy="228600"/>
                <wp:effectExtent l="0" t="0" r="19050" b="19050"/>
                <wp:wrapNone/>
                <wp:docPr id="4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233D90" id="Text Box 152" o:spid="_x0000_s1120" type="#_x0000_t202" style="position:absolute;margin-left:135pt;margin-top:18.95pt;width:99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Date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1C5B3A" wp14:editId="38E4B688">
                <wp:simplePos x="0" y="0"/>
                <wp:positionH relativeFrom="column">
                  <wp:posOffset>1714500</wp:posOffset>
                </wp:positionH>
                <wp:positionV relativeFrom="paragraph">
                  <wp:posOffset>160020</wp:posOffset>
                </wp:positionV>
                <wp:extent cx="1257300" cy="228600"/>
                <wp:effectExtent l="9525" t="7620" r="9525" b="11430"/>
                <wp:wrapNone/>
                <wp:docPr id="4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C5B3A" id="Text Box 140" o:spid="_x0000_s1121" type="#_x0000_t202" style="position:absolute;margin-left:135pt;margin-top:12.6pt;width:99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3B5FFD" wp14:editId="35DE4BEC">
                <wp:simplePos x="0" y="0"/>
                <wp:positionH relativeFrom="column">
                  <wp:posOffset>3086100</wp:posOffset>
                </wp:positionH>
                <wp:positionV relativeFrom="paragraph">
                  <wp:posOffset>160020</wp:posOffset>
                </wp:positionV>
                <wp:extent cx="1257300" cy="228600"/>
                <wp:effectExtent l="9525" t="7620" r="9525" b="11430"/>
                <wp:wrapNone/>
                <wp:docPr id="4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B5FFD" id="Text Box 141" o:spid="_x0000_s1122" type="#_x0000_t202" style="position:absolute;margin-left:243pt;margin-top:12.6pt;width:9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135C80" wp14:editId="7DD06413">
                <wp:simplePos x="0" y="0"/>
                <wp:positionH relativeFrom="column">
                  <wp:posOffset>4457700</wp:posOffset>
                </wp:positionH>
                <wp:positionV relativeFrom="paragraph">
                  <wp:posOffset>160020</wp:posOffset>
                </wp:positionV>
                <wp:extent cx="1485900" cy="228600"/>
                <wp:effectExtent l="9525" t="7620" r="9525" b="11430"/>
                <wp:wrapNone/>
                <wp:docPr id="4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135C80" id="Text Box 142" o:spid="_x0000_s1123" type="#_x0000_t202" style="position:absolute;margin-left:351pt;margin-top:12.6pt;width:117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Time given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D07126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9C3B57" wp14:editId="0A9D5DFD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</wp:posOffset>
                </wp:positionV>
                <wp:extent cx="1257300" cy="228600"/>
                <wp:effectExtent l="0" t="0" r="19050" b="19050"/>
                <wp:wrapNone/>
                <wp:docPr id="4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9C3B57" id="Text Box 143" o:spid="_x0000_s1124" type="#_x0000_t202" style="position:absolute;margin-left:135pt;margin-top:1.3pt;width:99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="00951EAD"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2B5D2B" wp14:editId="64A2258B">
                <wp:simplePos x="0" y="0"/>
                <wp:positionH relativeFrom="column">
                  <wp:posOffset>3114675</wp:posOffset>
                </wp:positionH>
                <wp:positionV relativeFrom="paragraph">
                  <wp:posOffset>8255</wp:posOffset>
                </wp:positionV>
                <wp:extent cx="1228725" cy="228600"/>
                <wp:effectExtent l="9525" t="8255" r="9525" b="10795"/>
                <wp:wrapNone/>
                <wp:docPr id="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B5D2B" id="Text Box 144" o:spid="_x0000_s1125" type="#_x0000_t202" style="position:absolute;margin-left:245.25pt;margin-top:.65pt;width:96.7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="00951EAD"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87270E" wp14:editId="4AF20A98">
                <wp:simplePos x="0" y="0"/>
                <wp:positionH relativeFrom="column">
                  <wp:posOffset>4457700</wp:posOffset>
                </wp:positionH>
                <wp:positionV relativeFrom="paragraph">
                  <wp:posOffset>8255</wp:posOffset>
                </wp:positionV>
                <wp:extent cx="1485900" cy="228600"/>
                <wp:effectExtent l="9525" t="8255" r="9525" b="10795"/>
                <wp:wrapNone/>
                <wp:docPr id="4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87270E" id="Text Box 145" o:spid="_x0000_s1126" type="#_x0000_t202" style="position:absolute;margin-left:351pt;margin-top:.65pt;width:117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="00951EAD" w:rsidRPr="00E11B07">
        <w:rPr>
          <w:rFonts w:ascii="Arial" w:hAnsi="Arial" w:cs="Arial"/>
          <w:sz w:val="24"/>
          <w:szCs w:val="24"/>
        </w:rPr>
        <w:t>Dose given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8D4023" wp14:editId="3FE24D2A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1257300" cy="228600"/>
                <wp:effectExtent l="9525" t="10160" r="9525" b="8890"/>
                <wp:wrapNone/>
                <wp:docPr id="4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8D4023" id="Text Box 151" o:spid="_x0000_s1127" type="#_x0000_t202" style="position:absolute;margin-left:135pt;margin-top:.05pt;width:99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B724EA" wp14:editId="78100AFB">
                <wp:simplePos x="0" y="0"/>
                <wp:positionH relativeFrom="column">
                  <wp:posOffset>4457700</wp:posOffset>
                </wp:positionH>
                <wp:positionV relativeFrom="paragraph">
                  <wp:posOffset>635</wp:posOffset>
                </wp:positionV>
                <wp:extent cx="1485900" cy="228600"/>
                <wp:effectExtent l="9525" t="10160" r="9525" b="8890"/>
                <wp:wrapNone/>
                <wp:docPr id="4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724EA" id="Text Box 148" o:spid="_x0000_s1128" type="#_x0000_t202" style="position:absolute;margin-left:351pt;margin-top:.05pt;width:117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2478E" wp14:editId="12FFDC8B">
                <wp:simplePos x="0" y="0"/>
                <wp:positionH relativeFrom="column">
                  <wp:posOffset>3086100</wp:posOffset>
                </wp:positionH>
                <wp:positionV relativeFrom="paragraph">
                  <wp:posOffset>635</wp:posOffset>
                </wp:positionV>
                <wp:extent cx="1257300" cy="228600"/>
                <wp:effectExtent l="9525" t="10160" r="9525" b="8890"/>
                <wp:wrapNone/>
                <wp:docPr id="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82478E" id="Text Box 147" o:spid="_x0000_s1129" type="#_x0000_t202" style="position:absolute;margin-left:243pt;margin-top:.05pt;width:99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sz w:val="24"/>
          <w:szCs w:val="24"/>
        </w:rPr>
        <w:t>Name of member of staff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D07126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BC7EAF" wp14:editId="6654F6A2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</wp:posOffset>
                </wp:positionV>
                <wp:extent cx="1485900" cy="228600"/>
                <wp:effectExtent l="0" t="0" r="19050" b="19050"/>
                <wp:wrapNone/>
                <wp:docPr id="3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C7EAF" id="Text Box 146" o:spid="_x0000_s1130" type="#_x0000_t202" style="position:absolute;margin-left:351pt;margin-top:1.05pt;width:117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8696D1" wp14:editId="1A54B455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1257300" cy="228600"/>
                <wp:effectExtent l="0" t="0" r="19050" b="19050"/>
                <wp:wrapNone/>
                <wp:docPr id="3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696D1" id="Text Box 150" o:spid="_x0000_s1131" type="#_x0000_t202" style="position:absolute;margin-left:243pt;margin-top:1.05pt;width:99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96E3A4" wp14:editId="3DA7DE59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</wp:posOffset>
                </wp:positionV>
                <wp:extent cx="1257300" cy="228600"/>
                <wp:effectExtent l="0" t="0" r="19050" b="19050"/>
                <wp:wrapNone/>
                <wp:docPr id="3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96E3A4" id="Text Box 149" o:spid="_x0000_s1132" type="#_x0000_t202" style="position:absolute;margin-left:135pt;margin-top:1.05pt;width:9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="00951EAD" w:rsidRPr="00E11B07">
        <w:rPr>
          <w:rFonts w:ascii="Arial" w:hAnsi="Arial" w:cs="Arial"/>
          <w:sz w:val="24"/>
          <w:szCs w:val="24"/>
        </w:rPr>
        <w:t>Staff initials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09D904" wp14:editId="50D762BE">
                <wp:simplePos x="0" y="0"/>
                <wp:positionH relativeFrom="column">
                  <wp:posOffset>4457700</wp:posOffset>
                </wp:positionH>
                <wp:positionV relativeFrom="paragraph">
                  <wp:posOffset>36830</wp:posOffset>
                </wp:positionV>
                <wp:extent cx="1485900" cy="228600"/>
                <wp:effectExtent l="9525" t="8255" r="9525" b="10795"/>
                <wp:wrapNone/>
                <wp:docPr id="3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9D904" id="Text Box 170" o:spid="_x0000_s1133" type="#_x0000_t202" style="position:absolute;margin-left:351pt;margin-top:2.9pt;width:117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F3E943" wp14:editId="3548B22A">
                <wp:simplePos x="0" y="0"/>
                <wp:positionH relativeFrom="column">
                  <wp:posOffset>3086100</wp:posOffset>
                </wp:positionH>
                <wp:positionV relativeFrom="paragraph">
                  <wp:posOffset>27305</wp:posOffset>
                </wp:positionV>
                <wp:extent cx="1257300" cy="228600"/>
                <wp:effectExtent l="9525" t="8255" r="9525" b="10795"/>
                <wp:wrapNone/>
                <wp:docPr id="3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F3E943" id="Text Box 169" o:spid="_x0000_s1134" type="#_x0000_t202" style="position:absolute;margin-left:243pt;margin-top:2.15pt;width:99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E7D4CB" wp14:editId="18DB39EE">
                <wp:simplePos x="0" y="0"/>
                <wp:positionH relativeFrom="column">
                  <wp:posOffset>1714500</wp:posOffset>
                </wp:positionH>
                <wp:positionV relativeFrom="paragraph">
                  <wp:posOffset>8255</wp:posOffset>
                </wp:positionV>
                <wp:extent cx="1257300" cy="228600"/>
                <wp:effectExtent l="9525" t="8255" r="9525" b="10795"/>
                <wp:wrapNone/>
                <wp:docPr id="3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7D4CB" id="Text Box 168" o:spid="_x0000_s1135" type="#_x0000_t202" style="position:absolute;margin-left:135pt;margin-top:.65pt;width:99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sz w:val="24"/>
          <w:szCs w:val="24"/>
        </w:rPr>
        <w:t>Date</w:t>
      </w:r>
    </w:p>
    <w:p w:rsidR="00951EAD" w:rsidRPr="00E11B07" w:rsidRDefault="00D07126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4A0C32" wp14:editId="0CC29E81">
                <wp:simplePos x="0" y="0"/>
                <wp:positionH relativeFrom="column">
                  <wp:posOffset>4457700</wp:posOffset>
                </wp:positionH>
                <wp:positionV relativeFrom="paragraph">
                  <wp:posOffset>245745</wp:posOffset>
                </wp:positionV>
                <wp:extent cx="1485900" cy="228600"/>
                <wp:effectExtent l="0" t="0" r="19050" b="1905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4A0C32" id="Text Box 158" o:spid="_x0000_s1136" type="#_x0000_t202" style="position:absolute;margin-left:351pt;margin-top:19.35pt;width:117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476127" wp14:editId="4A66E80A">
                <wp:simplePos x="0" y="0"/>
                <wp:positionH relativeFrom="column">
                  <wp:posOffset>3086100</wp:posOffset>
                </wp:positionH>
                <wp:positionV relativeFrom="paragraph">
                  <wp:posOffset>245745</wp:posOffset>
                </wp:positionV>
                <wp:extent cx="1257300" cy="228600"/>
                <wp:effectExtent l="0" t="0" r="19050" b="19050"/>
                <wp:wrapNone/>
                <wp:docPr id="3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76127" id="Text Box 157" o:spid="_x0000_s1137" type="#_x0000_t202" style="position:absolute;margin-left:243pt;margin-top:19.35pt;width:99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E09D6C" wp14:editId="0C04379E">
                <wp:simplePos x="0" y="0"/>
                <wp:positionH relativeFrom="column">
                  <wp:posOffset>1714500</wp:posOffset>
                </wp:positionH>
                <wp:positionV relativeFrom="paragraph">
                  <wp:posOffset>245745</wp:posOffset>
                </wp:positionV>
                <wp:extent cx="1257300" cy="228600"/>
                <wp:effectExtent l="0" t="0" r="19050" b="19050"/>
                <wp:wrapNone/>
                <wp:docPr id="3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E09D6C" id="Text Box 156" o:spid="_x0000_s1138" type="#_x0000_t202" style="position:absolute;margin-left:135pt;margin-top:19.35pt;width:99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Time given</w:t>
      </w:r>
    </w:p>
    <w:p w:rsidR="00951EAD" w:rsidRPr="00E11B07" w:rsidRDefault="00A26644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D653C9" wp14:editId="71590003">
                <wp:simplePos x="0" y="0"/>
                <wp:positionH relativeFrom="column">
                  <wp:posOffset>1714500</wp:posOffset>
                </wp:positionH>
                <wp:positionV relativeFrom="paragraph">
                  <wp:posOffset>257175</wp:posOffset>
                </wp:positionV>
                <wp:extent cx="1257300" cy="228600"/>
                <wp:effectExtent l="0" t="0" r="19050" b="19050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653C9" id="Text Box 159" o:spid="_x0000_s1139" type="#_x0000_t202" style="position:absolute;margin-left:135pt;margin-top:20.25pt;width:99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A26644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62638E" wp14:editId="1F923127">
                <wp:simplePos x="0" y="0"/>
                <wp:positionH relativeFrom="column">
                  <wp:posOffset>4457700</wp:posOffset>
                </wp:positionH>
                <wp:positionV relativeFrom="paragraph">
                  <wp:posOffset>-1270</wp:posOffset>
                </wp:positionV>
                <wp:extent cx="1485900" cy="228600"/>
                <wp:effectExtent l="0" t="0" r="19050" b="1905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2638E" id="Text Box 161" o:spid="_x0000_s1140" type="#_x0000_t202" style="position:absolute;margin-left:351pt;margin-top:-.1pt;width:117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="00951EAD"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7474AB" wp14:editId="7CAC933E">
                <wp:simplePos x="0" y="0"/>
                <wp:positionH relativeFrom="column">
                  <wp:posOffset>3114675</wp:posOffset>
                </wp:positionH>
                <wp:positionV relativeFrom="paragraph">
                  <wp:posOffset>-1270</wp:posOffset>
                </wp:positionV>
                <wp:extent cx="1228725" cy="228600"/>
                <wp:effectExtent l="0" t="0" r="28575" b="1905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474AB" id="Text Box 160" o:spid="_x0000_s1141" type="#_x0000_t202" style="position:absolute;margin-left:245.25pt;margin-top:-.1pt;width:96.7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="00951EAD" w:rsidRPr="00E11B07">
        <w:rPr>
          <w:rFonts w:ascii="Arial" w:hAnsi="Arial" w:cs="Arial"/>
          <w:sz w:val="24"/>
          <w:szCs w:val="24"/>
        </w:rPr>
        <w:t>Dose given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99AA89" wp14:editId="39300ABC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1257300" cy="228600"/>
                <wp:effectExtent l="9525" t="10160" r="9525" b="8890"/>
                <wp:wrapNone/>
                <wp:docPr id="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99AA89" id="Text Box 167" o:spid="_x0000_s1142" type="#_x0000_t202" style="position:absolute;margin-left:135pt;margin-top:.05pt;width:99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189449" wp14:editId="60FD5AA8">
                <wp:simplePos x="0" y="0"/>
                <wp:positionH relativeFrom="column">
                  <wp:posOffset>4457700</wp:posOffset>
                </wp:positionH>
                <wp:positionV relativeFrom="paragraph">
                  <wp:posOffset>635</wp:posOffset>
                </wp:positionV>
                <wp:extent cx="1485900" cy="228600"/>
                <wp:effectExtent l="9525" t="10160" r="9525" b="8890"/>
                <wp:wrapNone/>
                <wp:docPr id="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189449" id="Text Box 164" o:spid="_x0000_s1143" type="#_x0000_t202" style="position:absolute;margin-left:351pt;margin-top:.05pt;width:117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8BCA54" wp14:editId="77DDED8D">
                <wp:simplePos x="0" y="0"/>
                <wp:positionH relativeFrom="column">
                  <wp:posOffset>3086100</wp:posOffset>
                </wp:positionH>
                <wp:positionV relativeFrom="paragraph">
                  <wp:posOffset>635</wp:posOffset>
                </wp:positionV>
                <wp:extent cx="1257300" cy="228600"/>
                <wp:effectExtent l="9525" t="10160" r="9525" b="8890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8BCA54" id="Text Box 163" o:spid="_x0000_s1144" type="#_x0000_t202" style="position:absolute;margin-left:243pt;margin-top:.05pt;width:99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sz w:val="24"/>
          <w:szCs w:val="24"/>
        </w:rPr>
        <w:t>Name of member of staff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Default="00A26644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EF2FF0" wp14:editId="4E0ECB73">
                <wp:simplePos x="0" y="0"/>
                <wp:positionH relativeFrom="column">
                  <wp:posOffset>4457700</wp:posOffset>
                </wp:positionH>
                <wp:positionV relativeFrom="paragraph">
                  <wp:posOffset>-5080</wp:posOffset>
                </wp:positionV>
                <wp:extent cx="1485900" cy="228600"/>
                <wp:effectExtent l="0" t="0" r="19050" b="19050"/>
                <wp:wrapNone/>
                <wp:docPr id="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F2FF0" id="Text Box 162" o:spid="_x0000_s1145" type="#_x0000_t202" style="position:absolute;margin-left:351pt;margin-top:-.4pt;width:117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9FDCA3" wp14:editId="17E0153C">
                <wp:simplePos x="0" y="0"/>
                <wp:positionH relativeFrom="column">
                  <wp:posOffset>3086100</wp:posOffset>
                </wp:positionH>
                <wp:positionV relativeFrom="paragraph">
                  <wp:posOffset>-5080</wp:posOffset>
                </wp:positionV>
                <wp:extent cx="1257300" cy="228600"/>
                <wp:effectExtent l="0" t="0" r="19050" b="19050"/>
                <wp:wrapNone/>
                <wp:docPr id="2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FDCA3" id="Text Box 166" o:spid="_x0000_s1146" type="#_x0000_t202" style="position:absolute;margin-left:243pt;margin-top:-.4pt;width:99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9B653C" wp14:editId="06875863">
                <wp:simplePos x="0" y="0"/>
                <wp:positionH relativeFrom="column">
                  <wp:posOffset>1714500</wp:posOffset>
                </wp:positionH>
                <wp:positionV relativeFrom="paragraph">
                  <wp:posOffset>-5080</wp:posOffset>
                </wp:positionV>
                <wp:extent cx="1257300" cy="228600"/>
                <wp:effectExtent l="0" t="0" r="19050" b="19050"/>
                <wp:wrapNone/>
                <wp:docPr id="2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9B653C" id="Text Box 165" o:spid="_x0000_s1147" type="#_x0000_t202" style="position:absolute;margin-left:135pt;margin-top:-.4pt;width:99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="00951EAD" w:rsidRPr="00E11B07">
        <w:rPr>
          <w:rFonts w:ascii="Arial" w:hAnsi="Arial" w:cs="Arial"/>
          <w:sz w:val="24"/>
          <w:szCs w:val="24"/>
        </w:rPr>
        <w:t>Staff initials</w:t>
      </w: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6B7F" w:rsidRDefault="00DF6B7F" w:rsidP="001C2A5E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51EAD" w:rsidRPr="00E11B07" w:rsidRDefault="00E6234C" w:rsidP="00951EAD">
      <w:pPr>
        <w:tabs>
          <w:tab w:val="left" w:pos="1485"/>
        </w:tabs>
        <w:rPr>
          <w:rFonts w:ascii="Arial" w:hAnsi="Arial" w:cs="Arial"/>
          <w:b/>
          <w:sz w:val="28"/>
          <w:szCs w:val="24"/>
        </w:rPr>
      </w:pPr>
      <w:r w:rsidRPr="00E11B07">
        <w:rPr>
          <w:rFonts w:ascii="Arial" w:hAnsi="Arial" w:cs="Arial"/>
          <w:b/>
          <w:sz w:val="28"/>
          <w:szCs w:val="24"/>
        </w:rPr>
        <w:lastRenderedPageBreak/>
        <w:t>F</w:t>
      </w:r>
      <w:r>
        <w:rPr>
          <w:rFonts w:ascii="Arial" w:hAnsi="Arial" w:cs="Arial"/>
          <w:b/>
          <w:sz w:val="28"/>
          <w:szCs w:val="24"/>
        </w:rPr>
        <w:t>orm</w:t>
      </w:r>
      <w:r w:rsidRPr="00E11B07">
        <w:rPr>
          <w:rFonts w:ascii="Arial" w:hAnsi="Arial" w:cs="Arial"/>
          <w:b/>
          <w:sz w:val="28"/>
          <w:szCs w:val="24"/>
        </w:rPr>
        <w:t xml:space="preserve"> </w:t>
      </w:r>
      <w:r w:rsidR="00951EAD" w:rsidRPr="00E11B07">
        <w:rPr>
          <w:rFonts w:ascii="Arial" w:hAnsi="Arial" w:cs="Arial"/>
          <w:b/>
          <w:sz w:val="28"/>
          <w:szCs w:val="24"/>
        </w:rPr>
        <w:t xml:space="preserve">5: Record of medicines administered to all learners </w:t>
      </w:r>
      <w:r>
        <w:rPr>
          <w:rFonts w:ascii="Arial" w:hAnsi="Arial" w:cs="Arial"/>
          <w:b/>
          <w:sz w:val="28"/>
          <w:szCs w:val="24"/>
        </w:rPr>
        <w:t>‒</w:t>
      </w:r>
      <w:r w:rsidR="00951EAD" w:rsidRPr="00E11B07">
        <w:rPr>
          <w:rFonts w:ascii="Arial" w:hAnsi="Arial" w:cs="Arial"/>
          <w:b/>
          <w:sz w:val="28"/>
          <w:szCs w:val="24"/>
        </w:rPr>
        <w:t xml:space="preserve"> by date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b/>
          <w:sz w:val="24"/>
          <w:szCs w:val="24"/>
        </w:rPr>
      </w:pPr>
      <w:r w:rsidRPr="00E11B0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567A2D" wp14:editId="3D99CA45">
                <wp:simplePos x="0" y="0"/>
                <wp:positionH relativeFrom="column">
                  <wp:posOffset>1600200</wp:posOffset>
                </wp:positionH>
                <wp:positionV relativeFrom="paragraph">
                  <wp:posOffset>242306</wp:posOffset>
                </wp:positionV>
                <wp:extent cx="4114800" cy="228600"/>
                <wp:effectExtent l="0" t="0" r="19050" b="19050"/>
                <wp:wrapNone/>
                <wp:docPr id="2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567A2D" id="Text Box 171" o:spid="_x0000_s1148" type="#_x0000_t202" style="position:absolute;margin-left:126pt;margin-top:19.1pt;width:324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Name of </w:t>
      </w:r>
      <w:r w:rsidR="009952E1">
        <w:rPr>
          <w:rFonts w:ascii="Arial" w:hAnsi="Arial" w:cs="Arial"/>
          <w:sz w:val="24"/>
          <w:szCs w:val="24"/>
        </w:rPr>
        <w:t>setting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406"/>
        <w:gridCol w:w="810"/>
        <w:gridCol w:w="1576"/>
        <w:gridCol w:w="967"/>
        <w:gridCol w:w="1407"/>
        <w:gridCol w:w="1509"/>
        <w:gridCol w:w="1060"/>
      </w:tblGrid>
      <w:tr w:rsidR="00951EAD" w:rsidRPr="009B717A" w:rsidTr="001C2A5E"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B0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Learner</w:t>
            </w:r>
            <w:r w:rsidRPr="00E11B07">
              <w:rPr>
                <w:rFonts w:ascii="Arial" w:hAnsi="Arial" w:cs="Arial"/>
                <w:b/>
                <w:sz w:val="24"/>
                <w:szCs w:val="24"/>
              </w:rPr>
              <w:t>’s name</w:t>
            </w:r>
          </w:p>
        </w:tc>
        <w:tc>
          <w:tcPr>
            <w:tcW w:w="916" w:type="dxa"/>
          </w:tcPr>
          <w:p w:rsidR="00951EAD" w:rsidRPr="00E11B07" w:rsidRDefault="00951EAD" w:rsidP="00951EA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B07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596" w:type="dxa"/>
          </w:tcPr>
          <w:p w:rsidR="00951EAD" w:rsidRPr="00E11B07" w:rsidRDefault="00951EAD" w:rsidP="00951EA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B07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E6234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E11B07">
              <w:rPr>
                <w:rFonts w:ascii="Arial" w:hAnsi="Arial" w:cs="Arial"/>
                <w:b/>
                <w:sz w:val="24"/>
                <w:szCs w:val="24"/>
              </w:rPr>
              <w:t>edicine</w:t>
            </w:r>
          </w:p>
        </w:tc>
        <w:tc>
          <w:tcPr>
            <w:tcW w:w="1364" w:type="dxa"/>
          </w:tcPr>
          <w:p w:rsidR="00951EAD" w:rsidRPr="00E11B07" w:rsidRDefault="00951EAD" w:rsidP="00951EA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B07">
              <w:rPr>
                <w:rFonts w:ascii="Arial" w:hAnsi="Arial" w:cs="Arial"/>
                <w:b/>
                <w:sz w:val="24"/>
                <w:szCs w:val="24"/>
              </w:rPr>
              <w:t>Dose given</w:t>
            </w:r>
          </w:p>
        </w:tc>
        <w:tc>
          <w:tcPr>
            <w:tcW w:w="1800" w:type="dxa"/>
          </w:tcPr>
          <w:p w:rsidR="00951EAD" w:rsidRPr="00E11B07" w:rsidRDefault="00951EAD" w:rsidP="00951EA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B07">
              <w:rPr>
                <w:rFonts w:ascii="Arial" w:hAnsi="Arial" w:cs="Arial"/>
                <w:b/>
                <w:sz w:val="24"/>
                <w:szCs w:val="24"/>
              </w:rPr>
              <w:t>Any reactions</w:t>
            </w:r>
          </w:p>
        </w:tc>
        <w:tc>
          <w:tcPr>
            <w:tcW w:w="2104" w:type="dxa"/>
          </w:tcPr>
          <w:p w:rsidR="00951EAD" w:rsidRPr="00E11B07" w:rsidRDefault="00951EAD" w:rsidP="00951EA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B07">
              <w:rPr>
                <w:rFonts w:ascii="Arial" w:hAnsi="Arial" w:cs="Arial"/>
                <w:b/>
                <w:sz w:val="24"/>
                <w:szCs w:val="24"/>
              </w:rPr>
              <w:t>Signature of staff</w:t>
            </w:r>
          </w:p>
        </w:tc>
        <w:tc>
          <w:tcPr>
            <w:tcW w:w="1757" w:type="dxa"/>
          </w:tcPr>
          <w:p w:rsidR="00951EAD" w:rsidRPr="00E11B07" w:rsidRDefault="00951EAD" w:rsidP="00951EA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B07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</w:tr>
      <w:tr w:rsidR="00951EAD" w:rsidRPr="009B717A" w:rsidTr="001C2A5E"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AD" w:rsidRPr="009B717A" w:rsidTr="001C2A5E"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AD" w:rsidRPr="009B717A" w:rsidTr="001C2A5E">
        <w:tc>
          <w:tcPr>
            <w:tcW w:w="1756" w:type="dxa"/>
          </w:tcPr>
          <w:p w:rsidR="00951EAD" w:rsidRPr="00E11B07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AD" w:rsidRPr="009B717A" w:rsidTr="001C2A5E">
        <w:tc>
          <w:tcPr>
            <w:tcW w:w="1756" w:type="dxa"/>
          </w:tcPr>
          <w:p w:rsidR="00951EAD" w:rsidRPr="00E11B07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AD" w:rsidRPr="009B717A" w:rsidTr="001C2A5E">
        <w:tc>
          <w:tcPr>
            <w:tcW w:w="1756" w:type="dxa"/>
          </w:tcPr>
          <w:p w:rsidR="00951EAD" w:rsidRPr="00E11B07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AD" w:rsidRPr="009B717A" w:rsidTr="001C2A5E">
        <w:tc>
          <w:tcPr>
            <w:tcW w:w="1756" w:type="dxa"/>
          </w:tcPr>
          <w:p w:rsidR="00951EAD" w:rsidRPr="00E11B07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AD" w:rsidRPr="009B717A" w:rsidTr="001C2A5E">
        <w:tc>
          <w:tcPr>
            <w:tcW w:w="1756" w:type="dxa"/>
          </w:tcPr>
          <w:p w:rsidR="00951EAD" w:rsidRPr="00E11B07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AD" w:rsidRPr="009B717A" w:rsidTr="001C2A5E">
        <w:tc>
          <w:tcPr>
            <w:tcW w:w="1756" w:type="dxa"/>
          </w:tcPr>
          <w:p w:rsidR="00951EAD" w:rsidRPr="00E11B07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AD" w:rsidRPr="009B717A" w:rsidTr="001C2A5E">
        <w:tc>
          <w:tcPr>
            <w:tcW w:w="1756" w:type="dxa"/>
          </w:tcPr>
          <w:p w:rsidR="00951EAD" w:rsidRPr="00E11B07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AD" w:rsidRPr="009B717A" w:rsidTr="001C2A5E">
        <w:tc>
          <w:tcPr>
            <w:tcW w:w="1756" w:type="dxa"/>
          </w:tcPr>
          <w:p w:rsidR="00951EAD" w:rsidRPr="00E11B07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AD" w:rsidRPr="009B717A" w:rsidTr="001C2A5E">
        <w:tc>
          <w:tcPr>
            <w:tcW w:w="1756" w:type="dxa"/>
          </w:tcPr>
          <w:p w:rsidR="00951EAD" w:rsidRPr="00E11B07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AD" w:rsidRPr="009B717A" w:rsidTr="001C2A5E">
        <w:tc>
          <w:tcPr>
            <w:tcW w:w="1756" w:type="dxa"/>
          </w:tcPr>
          <w:p w:rsidR="00951EAD" w:rsidRPr="00E11B07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1EAD" w:rsidRPr="00E11B07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1899" w:rsidRPr="001C2A5E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Pr="001C2A5E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Pr="001C2A5E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Pr="001C2A5E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Pr="001C2A5E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Pr="001C2A5E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Pr="001C2A5E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Pr="001C2A5E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Pr="001C2A5E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Pr="001C2A5E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Pr="001C2A5E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Pr="001C2A5E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Pr="001C2A5E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Pr="001C2A5E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5C86" w:rsidRDefault="004B5C86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5C86" w:rsidRDefault="004B5C86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5C86" w:rsidRPr="001C2A5E" w:rsidRDefault="004B5C86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1EAD" w:rsidRPr="00E11B07" w:rsidRDefault="00E6234C" w:rsidP="00951EAD">
      <w:pPr>
        <w:tabs>
          <w:tab w:val="left" w:pos="1485"/>
        </w:tabs>
        <w:rPr>
          <w:rFonts w:ascii="Arial" w:hAnsi="Arial" w:cs="Arial"/>
          <w:b/>
          <w:sz w:val="28"/>
          <w:szCs w:val="24"/>
        </w:rPr>
      </w:pPr>
      <w:r w:rsidRPr="00E11B07">
        <w:rPr>
          <w:rFonts w:ascii="Arial" w:hAnsi="Arial" w:cs="Arial"/>
          <w:b/>
          <w:sz w:val="28"/>
          <w:szCs w:val="24"/>
        </w:rPr>
        <w:lastRenderedPageBreak/>
        <w:t>F</w:t>
      </w:r>
      <w:r>
        <w:rPr>
          <w:rFonts w:ascii="Arial" w:hAnsi="Arial" w:cs="Arial"/>
          <w:b/>
          <w:sz w:val="28"/>
          <w:szCs w:val="24"/>
        </w:rPr>
        <w:t>orm</w:t>
      </w:r>
      <w:r w:rsidRPr="00E11B07">
        <w:rPr>
          <w:rFonts w:ascii="Arial" w:hAnsi="Arial" w:cs="Arial"/>
          <w:b/>
          <w:sz w:val="28"/>
          <w:szCs w:val="24"/>
        </w:rPr>
        <w:t xml:space="preserve"> </w:t>
      </w:r>
      <w:r w:rsidR="00951EAD" w:rsidRPr="00E11B07">
        <w:rPr>
          <w:rFonts w:ascii="Arial" w:hAnsi="Arial" w:cs="Arial"/>
          <w:b/>
          <w:sz w:val="28"/>
          <w:szCs w:val="24"/>
        </w:rPr>
        <w:t xml:space="preserve">6: Request for </w:t>
      </w:r>
      <w:r w:rsidR="00951EAD">
        <w:rPr>
          <w:rFonts w:ascii="Arial" w:hAnsi="Arial" w:cs="Arial"/>
          <w:b/>
          <w:sz w:val="28"/>
          <w:szCs w:val="24"/>
        </w:rPr>
        <w:t>learner</w:t>
      </w:r>
      <w:r w:rsidR="00951EAD" w:rsidRPr="00E11B07">
        <w:rPr>
          <w:rFonts w:ascii="Arial" w:hAnsi="Arial" w:cs="Arial"/>
          <w:b/>
          <w:sz w:val="28"/>
          <w:szCs w:val="24"/>
        </w:rPr>
        <w:t xml:space="preserve"> to carry/administer </w:t>
      </w:r>
      <w:r w:rsidR="00951EAD">
        <w:rPr>
          <w:rFonts w:ascii="Arial" w:hAnsi="Arial" w:cs="Arial"/>
          <w:b/>
          <w:sz w:val="28"/>
          <w:szCs w:val="24"/>
        </w:rPr>
        <w:t>their</w:t>
      </w:r>
      <w:r w:rsidR="00951EAD" w:rsidRPr="00E11B07">
        <w:rPr>
          <w:rFonts w:ascii="Arial" w:hAnsi="Arial" w:cs="Arial"/>
          <w:b/>
          <w:sz w:val="28"/>
          <w:szCs w:val="24"/>
        </w:rPr>
        <w:t xml:space="preserve"> own medicine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b/>
          <w:sz w:val="24"/>
          <w:szCs w:val="24"/>
        </w:rPr>
      </w:pPr>
    </w:p>
    <w:p w:rsidR="00951EAD" w:rsidRPr="001C2A5E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1C2A5E">
        <w:rPr>
          <w:rFonts w:ascii="Arial" w:hAnsi="Arial" w:cs="Arial"/>
          <w:sz w:val="24"/>
          <w:szCs w:val="24"/>
        </w:rPr>
        <w:t xml:space="preserve">This form must be completed by </w:t>
      </w:r>
      <w:r w:rsidR="00E6234C">
        <w:rPr>
          <w:rFonts w:ascii="Arial" w:hAnsi="Arial" w:cs="Arial"/>
          <w:sz w:val="24"/>
          <w:szCs w:val="24"/>
        </w:rPr>
        <w:t xml:space="preserve">the </w:t>
      </w:r>
      <w:r w:rsidRPr="001C2A5E">
        <w:rPr>
          <w:rFonts w:ascii="Arial" w:hAnsi="Arial" w:cs="Arial"/>
          <w:sz w:val="24"/>
          <w:szCs w:val="24"/>
        </w:rPr>
        <w:t>parent/</w:t>
      </w:r>
      <w:r w:rsidR="00E6234C">
        <w:rPr>
          <w:rFonts w:ascii="Arial" w:hAnsi="Arial" w:cs="Arial"/>
          <w:sz w:val="24"/>
          <w:szCs w:val="24"/>
        </w:rPr>
        <w:t>carer.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i/>
          <w:sz w:val="24"/>
          <w:szCs w:val="24"/>
        </w:rPr>
      </w:pP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b/>
          <w:sz w:val="24"/>
          <w:szCs w:val="24"/>
        </w:rPr>
      </w:pPr>
      <w:r w:rsidRPr="00E11B07">
        <w:rPr>
          <w:rFonts w:ascii="Arial" w:hAnsi="Arial" w:cs="Arial"/>
          <w:b/>
          <w:sz w:val="24"/>
          <w:szCs w:val="24"/>
        </w:rPr>
        <w:t>If staff have any concerns discuss this request with healthcare professionals</w:t>
      </w:r>
      <w:r w:rsidR="00E6234C">
        <w:rPr>
          <w:rFonts w:ascii="Arial" w:hAnsi="Arial" w:cs="Arial"/>
          <w:b/>
          <w:sz w:val="24"/>
          <w:szCs w:val="24"/>
        </w:rPr>
        <w:t>.</w:t>
      </w:r>
    </w:p>
    <w:p w:rsidR="00951EAD" w:rsidRPr="00E11B07" w:rsidRDefault="00E6234C" w:rsidP="00951EAD">
      <w:pPr>
        <w:tabs>
          <w:tab w:val="left" w:pos="1485"/>
        </w:tabs>
        <w:rPr>
          <w:rFonts w:ascii="Arial" w:hAnsi="Arial" w:cs="Arial"/>
          <w:b/>
          <w:sz w:val="24"/>
          <w:szCs w:val="24"/>
        </w:rPr>
      </w:pPr>
      <w:r w:rsidRPr="00E11B0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F17C34" wp14:editId="7E36A723">
                <wp:simplePos x="0" y="0"/>
                <wp:positionH relativeFrom="column">
                  <wp:posOffset>1600200</wp:posOffset>
                </wp:positionH>
                <wp:positionV relativeFrom="paragraph">
                  <wp:posOffset>249819</wp:posOffset>
                </wp:positionV>
                <wp:extent cx="4000500" cy="228600"/>
                <wp:effectExtent l="0" t="0" r="19050" b="19050"/>
                <wp:wrapNone/>
                <wp:docPr id="1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17C34" id="Text Box 172" o:spid="_x0000_s1149" type="#_x0000_t202" style="position:absolute;margin-left:126pt;margin-top:19.65pt;width:315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nXLQIAAFw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Name of </w:t>
      </w:r>
      <w:r w:rsidR="009952E1">
        <w:rPr>
          <w:rFonts w:ascii="Arial" w:hAnsi="Arial" w:cs="Arial"/>
          <w:sz w:val="24"/>
          <w:szCs w:val="24"/>
        </w:rPr>
        <w:t>setting</w:t>
      </w:r>
      <w:r w:rsidR="009952E1" w:rsidRPr="00E11B07">
        <w:rPr>
          <w:rFonts w:ascii="Arial" w:hAnsi="Arial" w:cs="Arial"/>
          <w:sz w:val="24"/>
          <w:szCs w:val="24"/>
        </w:rPr>
        <w:t xml:space="preserve"> </w:t>
      </w:r>
    </w:p>
    <w:p w:rsidR="00951EAD" w:rsidRPr="00E11B07" w:rsidRDefault="00E6234C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B6D82A" wp14:editId="2E8F6CD8">
                <wp:simplePos x="0" y="0"/>
                <wp:positionH relativeFrom="column">
                  <wp:posOffset>1600200</wp:posOffset>
                </wp:positionH>
                <wp:positionV relativeFrom="paragraph">
                  <wp:posOffset>242199</wp:posOffset>
                </wp:positionV>
                <wp:extent cx="4000500" cy="228600"/>
                <wp:effectExtent l="0" t="0" r="19050" b="19050"/>
                <wp:wrapNone/>
                <wp:docPr id="1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B6D82A" id="Text Box 173" o:spid="_x0000_s1150" type="#_x0000_t202" style="position:absolute;margin-left:126pt;margin-top:19.05pt;width:31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2iLgIAAFw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Learner’s</w:t>
      </w:r>
      <w:r w:rsidRPr="00E11B07">
        <w:rPr>
          <w:rFonts w:ascii="Arial" w:hAnsi="Arial" w:cs="Arial"/>
          <w:sz w:val="24"/>
          <w:szCs w:val="24"/>
        </w:rPr>
        <w:t xml:space="preserve"> name</w:t>
      </w:r>
    </w:p>
    <w:p w:rsidR="00951EAD" w:rsidRPr="00E11B07" w:rsidRDefault="00E6234C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4F6D0A" wp14:editId="3516F8EB">
                <wp:simplePos x="0" y="0"/>
                <wp:positionH relativeFrom="column">
                  <wp:posOffset>1600200</wp:posOffset>
                </wp:positionH>
                <wp:positionV relativeFrom="paragraph">
                  <wp:posOffset>233944</wp:posOffset>
                </wp:positionV>
                <wp:extent cx="4000500" cy="228600"/>
                <wp:effectExtent l="0" t="0" r="19050" b="19050"/>
                <wp:wrapNone/>
                <wp:docPr id="1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F6D0A" id="Text Box 174" o:spid="_x0000_s1151" type="#_x0000_t202" style="position:absolute;margin-left:126pt;margin-top:18.4pt;width:315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64LwIAAF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Group/class/form</w:t>
      </w: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581282" wp14:editId="46CAD57A">
                <wp:simplePos x="0" y="0"/>
                <wp:positionH relativeFrom="column">
                  <wp:posOffset>1600200</wp:posOffset>
                </wp:positionH>
                <wp:positionV relativeFrom="paragraph">
                  <wp:posOffset>-4816</wp:posOffset>
                </wp:positionV>
                <wp:extent cx="4000500" cy="723900"/>
                <wp:effectExtent l="0" t="0" r="19050" b="19050"/>
                <wp:wrapNone/>
                <wp:docPr id="1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81282" id="Text Box 175" o:spid="_x0000_s1152" type="#_x0000_t202" style="position:absolute;margin-left:126pt;margin-top:-.4pt;width:315pt;height:5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QWLwIAAF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sz w:val="24"/>
          <w:szCs w:val="24"/>
        </w:rPr>
        <w:t>Address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951EAD" w:rsidRPr="00E11B07" w:rsidRDefault="00E6234C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6C7166" wp14:editId="51474C37">
                <wp:simplePos x="0" y="0"/>
                <wp:positionH relativeFrom="column">
                  <wp:posOffset>1600200</wp:posOffset>
                </wp:positionH>
                <wp:positionV relativeFrom="paragraph">
                  <wp:posOffset>250561</wp:posOffset>
                </wp:positionV>
                <wp:extent cx="4000500" cy="228600"/>
                <wp:effectExtent l="0" t="0" r="19050" b="19050"/>
                <wp:wrapNone/>
                <wp:docPr id="1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C7166" id="Text Box 176" o:spid="_x0000_s1153" type="#_x0000_t202" style="position:absolute;margin-left:126pt;margin-top:19.75pt;width:315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dTLgIAAFw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Name of medicine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43C50E" wp14:editId="3DEB7337">
                <wp:simplePos x="0" y="0"/>
                <wp:positionH relativeFrom="margin">
                  <wp:posOffset>2266950</wp:posOffset>
                </wp:positionH>
                <wp:positionV relativeFrom="paragraph">
                  <wp:posOffset>216906</wp:posOffset>
                </wp:positionV>
                <wp:extent cx="323850" cy="247650"/>
                <wp:effectExtent l="0" t="0" r="19050" b="19050"/>
                <wp:wrapNone/>
                <wp:docPr id="14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43C50E" id="Text Box 181" o:spid="_x0000_s1154" type="#_x0000_t202" style="position:absolute;margin-left:178.5pt;margin-top:17.1pt;width:25.5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">
                <v:textbox>
                  <w:txbxContent>
                    <w:p w:rsidR="0059257B" w:rsidRDefault="0059257B" w:rsidP="00951EAD"/>
                  </w:txbxContent>
                </v:textbox>
                <w10:wrap anchorx="margin"/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Carry and administer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AFE99D" wp14:editId="53A1DD56">
                <wp:simplePos x="0" y="0"/>
                <wp:positionH relativeFrom="margin">
                  <wp:posOffset>2257425</wp:posOffset>
                </wp:positionH>
                <wp:positionV relativeFrom="paragraph">
                  <wp:posOffset>245374</wp:posOffset>
                </wp:positionV>
                <wp:extent cx="323850" cy="247650"/>
                <wp:effectExtent l="0" t="0" r="19050" b="19050"/>
                <wp:wrapNone/>
                <wp:docPr id="14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AFE99D" id="_x0000_s1155" type="#_x0000_t202" style="position:absolute;margin-left:177.75pt;margin-top:19.3pt;width:25.5pt;height:19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  <w10:wrap anchorx="margin"/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Administer from stored location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3B51A04" wp14:editId="55B3C2E6">
                <wp:simplePos x="0" y="0"/>
                <wp:positionH relativeFrom="column">
                  <wp:posOffset>1590675</wp:posOffset>
                </wp:positionH>
                <wp:positionV relativeFrom="paragraph">
                  <wp:posOffset>17780</wp:posOffset>
                </wp:positionV>
                <wp:extent cx="4000500" cy="457200"/>
                <wp:effectExtent l="9525" t="7620" r="9525" b="11430"/>
                <wp:wrapNone/>
                <wp:docPr id="1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51A04" id="Text Box 177" o:spid="_x0000_s1156" type="#_x0000_t202" style="position:absolute;margin-left:125.25pt;margin-top:1.4pt;width:31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sz w:val="24"/>
          <w:szCs w:val="24"/>
        </w:rPr>
        <w:t xml:space="preserve">Procedures to be taken 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proofErr w:type="gramStart"/>
      <w:r w:rsidRPr="00E11B07">
        <w:rPr>
          <w:rFonts w:ascii="Arial" w:hAnsi="Arial" w:cs="Arial"/>
          <w:sz w:val="24"/>
          <w:szCs w:val="24"/>
        </w:rPr>
        <w:t>in</w:t>
      </w:r>
      <w:proofErr w:type="gramEnd"/>
      <w:r w:rsidRPr="00E11B07">
        <w:rPr>
          <w:rFonts w:ascii="Arial" w:hAnsi="Arial" w:cs="Arial"/>
          <w:sz w:val="24"/>
          <w:szCs w:val="24"/>
        </w:rPr>
        <w:t xml:space="preserve"> an emergency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b/>
          <w:sz w:val="24"/>
          <w:szCs w:val="24"/>
        </w:rPr>
      </w:pPr>
      <w:r w:rsidRPr="00E11B07">
        <w:rPr>
          <w:rFonts w:ascii="Arial" w:hAnsi="Arial" w:cs="Arial"/>
          <w:b/>
          <w:sz w:val="24"/>
          <w:szCs w:val="24"/>
        </w:rPr>
        <w:t xml:space="preserve">Contact </w:t>
      </w:r>
      <w:r w:rsidR="00E6234C">
        <w:rPr>
          <w:rFonts w:ascii="Arial" w:hAnsi="Arial" w:cs="Arial"/>
          <w:b/>
          <w:sz w:val="24"/>
          <w:szCs w:val="24"/>
        </w:rPr>
        <w:t>i</w:t>
      </w:r>
      <w:r w:rsidRPr="00E11B07">
        <w:rPr>
          <w:rFonts w:ascii="Arial" w:hAnsi="Arial" w:cs="Arial"/>
          <w:b/>
          <w:sz w:val="24"/>
          <w:szCs w:val="24"/>
        </w:rPr>
        <w:t>nformation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b/>
          <w:sz w:val="24"/>
          <w:szCs w:val="24"/>
        </w:rPr>
      </w:pPr>
    </w:p>
    <w:p w:rsidR="00951EAD" w:rsidRPr="00E11B07" w:rsidRDefault="00E6234C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48DB47" wp14:editId="421117F2">
                <wp:simplePos x="0" y="0"/>
                <wp:positionH relativeFrom="column">
                  <wp:posOffset>1600200</wp:posOffset>
                </wp:positionH>
                <wp:positionV relativeFrom="paragraph">
                  <wp:posOffset>-2276</wp:posOffset>
                </wp:positionV>
                <wp:extent cx="4000500" cy="228600"/>
                <wp:effectExtent l="0" t="0" r="19050" b="19050"/>
                <wp:wrapNone/>
                <wp:docPr id="1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8DB47" id="Text Box 178" o:spid="_x0000_s1157" type="#_x0000_t202" style="position:absolute;margin-left:126pt;margin-top:-.2pt;width:31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Y3LwIAAF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="00951EAD" w:rsidRPr="00E11B07">
        <w:rPr>
          <w:rFonts w:ascii="Arial" w:hAnsi="Arial" w:cs="Arial"/>
          <w:sz w:val="24"/>
          <w:szCs w:val="24"/>
        </w:rPr>
        <w:t xml:space="preserve">Name </w:t>
      </w:r>
    </w:p>
    <w:p w:rsidR="00951EAD" w:rsidRPr="00E11B07" w:rsidRDefault="00E6234C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D08126" wp14:editId="6DF7474C">
                <wp:simplePos x="0" y="0"/>
                <wp:positionH relativeFrom="column">
                  <wp:posOffset>1600200</wp:posOffset>
                </wp:positionH>
                <wp:positionV relativeFrom="paragraph">
                  <wp:posOffset>259080</wp:posOffset>
                </wp:positionV>
                <wp:extent cx="4000500" cy="228600"/>
                <wp:effectExtent l="0" t="0" r="19050" b="19050"/>
                <wp:wrapNone/>
                <wp:docPr id="1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08126" id="Text Box 179" o:spid="_x0000_s1158" type="#_x0000_t202" style="position:absolute;margin-left:126pt;margin-top:20.4pt;width:315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2cLgIAAF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772D2A" wp14:editId="710C7627">
                <wp:simplePos x="0" y="0"/>
                <wp:positionH relativeFrom="column">
                  <wp:posOffset>1600200</wp:posOffset>
                </wp:positionH>
                <wp:positionV relativeFrom="paragraph">
                  <wp:posOffset>789305</wp:posOffset>
                </wp:positionV>
                <wp:extent cx="4000500" cy="228600"/>
                <wp:effectExtent l="0" t="0" r="19050" b="19050"/>
                <wp:wrapNone/>
                <wp:docPr id="1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72D2A" id="Text Box 180" o:spid="_x0000_s1159" type="#_x0000_t202" style="position:absolute;margin-left:126pt;margin-top:62.15pt;width:31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Daytime </w:t>
      </w:r>
      <w:r w:rsidR="00674532">
        <w:rPr>
          <w:rFonts w:ascii="Arial" w:hAnsi="Arial" w:cs="Arial"/>
          <w:sz w:val="24"/>
          <w:szCs w:val="24"/>
        </w:rPr>
        <w:t>tele</w:t>
      </w:r>
      <w:r w:rsidRPr="00E11B07">
        <w:rPr>
          <w:rFonts w:ascii="Arial" w:hAnsi="Arial" w:cs="Arial"/>
          <w:sz w:val="24"/>
          <w:szCs w:val="24"/>
        </w:rPr>
        <w:t>phone no</w:t>
      </w:r>
      <w:r w:rsidR="00614215">
        <w:rPr>
          <w:rFonts w:ascii="Arial" w:hAnsi="Arial" w:cs="Arial"/>
          <w:sz w:val="24"/>
          <w:szCs w:val="24"/>
        </w:rPr>
        <w:t>.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Relationship to </w:t>
      </w:r>
      <w:r>
        <w:rPr>
          <w:rFonts w:ascii="Arial" w:hAnsi="Arial" w:cs="Arial"/>
          <w:sz w:val="24"/>
          <w:szCs w:val="24"/>
        </w:rPr>
        <w:t>learner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lastRenderedPageBreak/>
        <w:t xml:space="preserve">I would like my </w:t>
      </w:r>
      <w:r>
        <w:rPr>
          <w:rFonts w:ascii="Arial" w:hAnsi="Arial" w:cs="Arial"/>
          <w:sz w:val="24"/>
          <w:szCs w:val="24"/>
        </w:rPr>
        <w:t>child</w:t>
      </w:r>
      <w:r w:rsidRPr="00E11B07">
        <w:rPr>
          <w:rFonts w:ascii="Arial" w:hAnsi="Arial" w:cs="Arial"/>
          <w:sz w:val="24"/>
          <w:szCs w:val="24"/>
        </w:rPr>
        <w:t xml:space="preserve"> to administer and/or carry </w:t>
      </w:r>
      <w:r>
        <w:rPr>
          <w:rFonts w:ascii="Arial" w:hAnsi="Arial" w:cs="Arial"/>
          <w:sz w:val="24"/>
          <w:szCs w:val="24"/>
        </w:rPr>
        <w:t>their</w:t>
      </w:r>
      <w:r w:rsidRPr="00E11B07">
        <w:rPr>
          <w:rFonts w:ascii="Arial" w:hAnsi="Arial" w:cs="Arial"/>
          <w:sz w:val="24"/>
          <w:szCs w:val="24"/>
        </w:rPr>
        <w:t xml:space="preserve"> medicine.  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1DA477" wp14:editId="3A3B2B18">
                <wp:simplePos x="0" y="0"/>
                <wp:positionH relativeFrom="column">
                  <wp:posOffset>3909060</wp:posOffset>
                </wp:positionH>
                <wp:positionV relativeFrom="paragraph">
                  <wp:posOffset>173091</wp:posOffset>
                </wp:positionV>
                <wp:extent cx="1485900" cy="342900"/>
                <wp:effectExtent l="0" t="0" r="19050" b="19050"/>
                <wp:wrapNone/>
                <wp:docPr id="1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DA477" id="_x0000_s1160" type="#_x0000_t202" style="position:absolute;margin-left:307.8pt;margin-top:13.65pt;width:117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Signed parent</w:t>
      </w:r>
      <w:r w:rsidR="00E6234C">
        <w:rPr>
          <w:rFonts w:ascii="Arial" w:hAnsi="Arial" w:cs="Arial"/>
          <w:sz w:val="24"/>
          <w:szCs w:val="24"/>
        </w:rPr>
        <w:t>/carer</w:t>
      </w:r>
      <w:r w:rsidRPr="00E11B07">
        <w:rPr>
          <w:rFonts w:ascii="Arial" w:hAnsi="Arial" w:cs="Arial"/>
          <w:sz w:val="24"/>
          <w:szCs w:val="24"/>
        </w:rPr>
        <w:t xml:space="preserve"> ………………………………</w:t>
      </w:r>
      <w:r w:rsidR="00E6234C" w:rsidRPr="00E11B07">
        <w:rPr>
          <w:rFonts w:ascii="Arial" w:hAnsi="Arial" w:cs="Arial"/>
          <w:sz w:val="24"/>
          <w:szCs w:val="24"/>
        </w:rPr>
        <w:t>…</w:t>
      </w:r>
      <w:r w:rsidR="00E6234C">
        <w:rPr>
          <w:rFonts w:ascii="Arial" w:hAnsi="Arial" w:cs="Arial"/>
          <w:sz w:val="24"/>
          <w:szCs w:val="24"/>
        </w:rPr>
        <w:t xml:space="preserve">  </w:t>
      </w:r>
      <w:r w:rsidRPr="00E11B07">
        <w:rPr>
          <w:rFonts w:ascii="Arial" w:hAnsi="Arial" w:cs="Arial"/>
          <w:sz w:val="24"/>
          <w:szCs w:val="24"/>
        </w:rPr>
        <w:t>Date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I agree to administer and/or carry my medicine. If I refuse to administer my medication as agreed, then this agreement will be reviewed.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F10499" wp14:editId="5B4A22FE">
                <wp:simplePos x="0" y="0"/>
                <wp:positionH relativeFrom="column">
                  <wp:posOffset>3909060</wp:posOffset>
                </wp:positionH>
                <wp:positionV relativeFrom="paragraph">
                  <wp:posOffset>173091</wp:posOffset>
                </wp:positionV>
                <wp:extent cx="1485900" cy="342900"/>
                <wp:effectExtent l="0" t="0" r="19050" b="19050"/>
                <wp:wrapNone/>
                <wp:docPr id="14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10499" id="_x0000_s1161" type="#_x0000_t202" style="position:absolute;margin-left:307.8pt;margin-top:13.65pt;width:117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Learner</w:t>
      </w:r>
      <w:r w:rsidR="00614215">
        <w:rPr>
          <w:rFonts w:ascii="Arial" w:hAnsi="Arial" w:cs="Arial"/>
          <w:sz w:val="24"/>
          <w:szCs w:val="24"/>
        </w:rPr>
        <w:t>’s</w:t>
      </w:r>
      <w:r w:rsidRPr="00E11B07">
        <w:rPr>
          <w:rFonts w:ascii="Arial" w:hAnsi="Arial" w:cs="Arial"/>
          <w:sz w:val="24"/>
          <w:szCs w:val="24"/>
        </w:rPr>
        <w:t xml:space="preserve"> signature...………………………………….  Date</w:t>
      </w: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899" w:rsidRDefault="00251899" w:rsidP="001C2A5E">
      <w:pPr>
        <w:tabs>
          <w:tab w:val="left" w:pos="1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1EAD" w:rsidRPr="00E11B07" w:rsidRDefault="00E6234C" w:rsidP="00951EAD">
      <w:pPr>
        <w:tabs>
          <w:tab w:val="left" w:pos="1485"/>
        </w:tabs>
        <w:rPr>
          <w:rFonts w:ascii="Arial" w:hAnsi="Arial" w:cs="Arial"/>
          <w:b/>
          <w:sz w:val="28"/>
        </w:rPr>
      </w:pPr>
      <w:r w:rsidRPr="00E11B07">
        <w:rPr>
          <w:rFonts w:ascii="Arial" w:hAnsi="Arial" w:cs="Arial"/>
          <w:b/>
          <w:sz w:val="28"/>
        </w:rPr>
        <w:lastRenderedPageBreak/>
        <w:t>F</w:t>
      </w:r>
      <w:r>
        <w:rPr>
          <w:rFonts w:ascii="Arial" w:hAnsi="Arial" w:cs="Arial"/>
          <w:b/>
          <w:sz w:val="28"/>
        </w:rPr>
        <w:t>orm</w:t>
      </w:r>
      <w:r w:rsidRPr="00E11B07">
        <w:rPr>
          <w:rFonts w:ascii="Arial" w:hAnsi="Arial" w:cs="Arial"/>
          <w:b/>
          <w:sz w:val="28"/>
        </w:rPr>
        <w:t xml:space="preserve"> </w:t>
      </w:r>
      <w:r w:rsidR="00951EAD" w:rsidRPr="00E11B07">
        <w:rPr>
          <w:rFonts w:ascii="Arial" w:hAnsi="Arial" w:cs="Arial"/>
          <w:b/>
          <w:sz w:val="28"/>
        </w:rPr>
        <w:t xml:space="preserve">7: Staff training record </w:t>
      </w:r>
      <w:r w:rsidR="0075712E">
        <w:rPr>
          <w:rFonts w:ascii="Arial" w:hAnsi="Arial" w:cs="Arial"/>
          <w:b/>
          <w:sz w:val="28"/>
        </w:rPr>
        <w:t>‒</w:t>
      </w:r>
      <w:r w:rsidR="00951EAD" w:rsidRPr="00E11B07">
        <w:rPr>
          <w:rFonts w:ascii="Arial" w:hAnsi="Arial" w:cs="Arial"/>
          <w:b/>
          <w:sz w:val="28"/>
        </w:rPr>
        <w:t xml:space="preserve"> administration of medicines</w:t>
      </w:r>
    </w:p>
    <w:p w:rsidR="0075712E" w:rsidRDefault="0075712E" w:rsidP="00951EAD">
      <w:pPr>
        <w:tabs>
          <w:tab w:val="left" w:pos="1485"/>
        </w:tabs>
        <w:rPr>
          <w:rFonts w:ascii="Arial" w:hAnsi="Arial" w:cs="Arial"/>
          <w:sz w:val="24"/>
        </w:rPr>
      </w:pP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</w:rPr>
      </w:pPr>
      <w:r w:rsidRPr="00E11B07">
        <w:rPr>
          <w:rFonts w:ascii="Arial" w:hAnsi="Arial" w:cs="Arial"/>
          <w:sz w:val="24"/>
        </w:rPr>
        <w:t xml:space="preserve">Please ensure that the Education Workforce Council </w:t>
      </w:r>
      <w:r w:rsidR="0075712E">
        <w:rPr>
          <w:rFonts w:ascii="Arial" w:hAnsi="Arial" w:cs="Arial"/>
          <w:sz w:val="24"/>
        </w:rPr>
        <w:t>r</w:t>
      </w:r>
      <w:r w:rsidRPr="00E11B07">
        <w:rPr>
          <w:rFonts w:ascii="Arial" w:hAnsi="Arial" w:cs="Arial"/>
          <w:sz w:val="24"/>
        </w:rPr>
        <w:t>egistration is updated accordingly</w:t>
      </w:r>
      <w:r w:rsidR="0075712E">
        <w:rPr>
          <w:rFonts w:ascii="Arial" w:hAnsi="Arial" w:cs="Arial"/>
          <w:sz w:val="24"/>
        </w:rPr>
        <w:t>.</w:t>
      </w:r>
      <w:r w:rsidRPr="00E11B07">
        <w:rPr>
          <w:rFonts w:ascii="Arial" w:hAnsi="Arial" w:cs="Arial"/>
          <w:sz w:val="24"/>
        </w:rPr>
        <w:t xml:space="preserve"> </w:t>
      </w:r>
    </w:p>
    <w:p w:rsidR="00951EAD" w:rsidRPr="00E11B07" w:rsidRDefault="0075712E" w:rsidP="00951EAD">
      <w:pPr>
        <w:tabs>
          <w:tab w:val="left" w:pos="1485"/>
        </w:tabs>
        <w:rPr>
          <w:rFonts w:ascii="Arial" w:hAnsi="Arial" w:cs="Arial"/>
          <w:sz w:val="24"/>
        </w:rPr>
      </w:pPr>
      <w:r w:rsidRPr="00E11B0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2D5A11" wp14:editId="54E51850">
                <wp:simplePos x="0" y="0"/>
                <wp:positionH relativeFrom="column">
                  <wp:posOffset>1771650</wp:posOffset>
                </wp:positionH>
                <wp:positionV relativeFrom="paragraph">
                  <wp:posOffset>242306</wp:posOffset>
                </wp:positionV>
                <wp:extent cx="4000500" cy="228600"/>
                <wp:effectExtent l="0" t="0" r="19050" b="19050"/>
                <wp:wrapNone/>
                <wp:docPr id="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D5A11" id="Text Box 187" o:spid="_x0000_s1162" type="#_x0000_t202" style="position:absolute;margin-left:139.5pt;margin-top:19.1pt;width:315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H4LwIAAFs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1D2D1C" w:rsidRDefault="00951EAD" w:rsidP="00951EAD">
      <w:pPr>
        <w:tabs>
          <w:tab w:val="left" w:pos="1485"/>
        </w:tabs>
        <w:rPr>
          <w:rFonts w:ascii="Arial" w:hAnsi="Arial" w:cs="Arial"/>
          <w:sz w:val="24"/>
        </w:rPr>
      </w:pPr>
      <w:r w:rsidRPr="00E11B07">
        <w:rPr>
          <w:rFonts w:ascii="Arial" w:hAnsi="Arial" w:cs="Arial"/>
          <w:sz w:val="24"/>
        </w:rPr>
        <w:t xml:space="preserve">Name of </w:t>
      </w:r>
      <w:r w:rsidR="009952E1">
        <w:rPr>
          <w:rFonts w:ascii="Arial" w:hAnsi="Arial" w:cs="Arial"/>
          <w:sz w:val="24"/>
        </w:rPr>
        <w:t>setting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</w:rPr>
      </w:pPr>
      <w:r w:rsidRPr="00E11B0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E2A29B" wp14:editId="58850393">
                <wp:simplePos x="0" y="0"/>
                <wp:positionH relativeFrom="column">
                  <wp:posOffset>1790700</wp:posOffset>
                </wp:positionH>
                <wp:positionV relativeFrom="paragraph">
                  <wp:posOffset>242306</wp:posOffset>
                </wp:positionV>
                <wp:extent cx="4000500" cy="228600"/>
                <wp:effectExtent l="0" t="0" r="19050" b="19050"/>
                <wp:wrapNone/>
                <wp:docPr id="14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E2A29B" id="Text Box 182" o:spid="_x0000_s1163" type="#_x0000_t202" style="position:absolute;margin-left:141pt;margin-top:19.1pt;width:315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6JLwIAAF0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</w:rPr>
      </w:pPr>
      <w:r w:rsidRPr="00E11B07">
        <w:rPr>
          <w:rFonts w:ascii="Arial" w:hAnsi="Arial" w:cs="Arial"/>
          <w:sz w:val="24"/>
        </w:rPr>
        <w:t>Name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</w:rPr>
      </w:pPr>
      <w:r w:rsidRPr="00E11B0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E71492" wp14:editId="190CC350">
                <wp:simplePos x="0" y="0"/>
                <wp:positionH relativeFrom="column">
                  <wp:posOffset>1800225</wp:posOffset>
                </wp:positionH>
                <wp:positionV relativeFrom="paragraph">
                  <wp:posOffset>234686</wp:posOffset>
                </wp:positionV>
                <wp:extent cx="4000500" cy="228600"/>
                <wp:effectExtent l="0" t="0" r="19050" b="19050"/>
                <wp:wrapNone/>
                <wp:docPr id="14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E71492" id="Text Box 183" o:spid="_x0000_s1164" type="#_x0000_t202" style="position:absolute;margin-left:141.75pt;margin-top:18.5pt;width:315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r8MAIAAF0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</w:rPr>
      </w:pPr>
      <w:r w:rsidRPr="00E11B07">
        <w:rPr>
          <w:rFonts w:ascii="Arial" w:hAnsi="Arial" w:cs="Arial"/>
          <w:sz w:val="24"/>
        </w:rPr>
        <w:t>Type of training received</w:t>
      </w:r>
    </w:p>
    <w:p w:rsidR="00951EAD" w:rsidRPr="00E11B07" w:rsidRDefault="0075712E" w:rsidP="00951EAD">
      <w:pPr>
        <w:rPr>
          <w:rFonts w:ascii="Arial" w:hAnsi="Arial" w:cs="Arial"/>
          <w:sz w:val="24"/>
        </w:rPr>
      </w:pPr>
      <w:r w:rsidRPr="00E11B0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AD963B" wp14:editId="33690876">
                <wp:simplePos x="0" y="0"/>
                <wp:positionH relativeFrom="column">
                  <wp:posOffset>1819275</wp:posOffset>
                </wp:positionH>
                <wp:positionV relativeFrom="paragraph">
                  <wp:posOffset>246644</wp:posOffset>
                </wp:positionV>
                <wp:extent cx="1609725" cy="220980"/>
                <wp:effectExtent l="0" t="0" r="28575" b="26670"/>
                <wp:wrapNone/>
                <wp:docPr id="14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>
                            <w:r>
                              <w:t xml:space="preserve">               /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D963B" id="Text Box 184" o:spid="_x0000_s1165" type="#_x0000_t202" style="position:absolute;margin-left:143.25pt;margin-top:19.4pt;width:126.75pt;height:17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">
                <v:textbox>
                  <w:txbxContent>
                    <w:p w:rsidR="0059257B" w:rsidRDefault="0059257B" w:rsidP="00951EAD">
                      <w:r>
                        <w:t xml:space="preserve">               /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</w:rPr>
      </w:pPr>
      <w:r w:rsidRPr="00E11B07">
        <w:rPr>
          <w:rFonts w:ascii="Arial" w:hAnsi="Arial" w:cs="Arial"/>
          <w:noProof/>
          <w:sz w:val="24"/>
        </w:rPr>
        <w:t>Date of training completed</w:t>
      </w:r>
    </w:p>
    <w:p w:rsidR="00951EAD" w:rsidRPr="00E11B07" w:rsidRDefault="0075712E" w:rsidP="00951EAD">
      <w:pPr>
        <w:tabs>
          <w:tab w:val="left" w:pos="1485"/>
        </w:tabs>
        <w:rPr>
          <w:rFonts w:ascii="Arial" w:hAnsi="Arial" w:cs="Arial"/>
          <w:sz w:val="24"/>
        </w:rPr>
      </w:pPr>
      <w:r w:rsidRPr="00E11B0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766517" wp14:editId="5C111578">
                <wp:simplePos x="0" y="0"/>
                <wp:positionH relativeFrom="column">
                  <wp:posOffset>1828800</wp:posOffset>
                </wp:positionH>
                <wp:positionV relativeFrom="paragraph">
                  <wp:posOffset>249184</wp:posOffset>
                </wp:positionV>
                <wp:extent cx="4000500" cy="228600"/>
                <wp:effectExtent l="0" t="0" r="19050" b="19050"/>
                <wp:wrapNone/>
                <wp:docPr id="14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766517" id="Text Box 185" o:spid="_x0000_s1166" type="#_x0000_t202" style="position:absolute;margin-left:2in;margin-top:19.6pt;width:31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ScLwIAAF0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</w:rPr>
      </w:pPr>
      <w:r w:rsidRPr="00E11B07">
        <w:rPr>
          <w:rFonts w:ascii="Arial" w:hAnsi="Arial" w:cs="Arial"/>
          <w:sz w:val="24"/>
        </w:rPr>
        <w:t>Training provided by</w:t>
      </w:r>
    </w:p>
    <w:p w:rsidR="00951EAD" w:rsidRPr="00E11B07" w:rsidRDefault="0075712E" w:rsidP="00951EAD">
      <w:pPr>
        <w:tabs>
          <w:tab w:val="left" w:pos="1485"/>
        </w:tabs>
        <w:rPr>
          <w:rFonts w:ascii="Arial" w:hAnsi="Arial" w:cs="Arial"/>
          <w:sz w:val="24"/>
        </w:rPr>
      </w:pPr>
      <w:r w:rsidRPr="00E11B0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718EF0" wp14:editId="1D8547B5">
                <wp:simplePos x="0" y="0"/>
                <wp:positionH relativeFrom="column">
                  <wp:posOffset>1819275</wp:posOffset>
                </wp:positionH>
                <wp:positionV relativeFrom="paragraph">
                  <wp:posOffset>242199</wp:posOffset>
                </wp:positionV>
                <wp:extent cx="4000500" cy="228600"/>
                <wp:effectExtent l="0" t="0" r="19050" b="19050"/>
                <wp:wrapNone/>
                <wp:docPr id="15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718EF0" id="Text Box 186" o:spid="_x0000_s1167" type="#_x0000_t202" style="position:absolute;margin-left:143.25pt;margin-top:19.05pt;width:315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1OLwIAAF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</w:rPr>
      </w:pPr>
      <w:r w:rsidRPr="00E11B07">
        <w:rPr>
          <w:rFonts w:ascii="Arial" w:hAnsi="Arial" w:cs="Arial"/>
          <w:sz w:val="24"/>
        </w:rPr>
        <w:t>Profession and title</w:t>
      </w: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</w:rPr>
      </w:pPr>
    </w:p>
    <w:p w:rsidR="00951EAD" w:rsidRPr="00E11B07" w:rsidRDefault="00951EAD" w:rsidP="00951EAD">
      <w:pPr>
        <w:tabs>
          <w:tab w:val="left" w:pos="1485"/>
        </w:tabs>
        <w:rPr>
          <w:rFonts w:ascii="Arial" w:hAnsi="Arial" w:cs="Arial"/>
          <w:sz w:val="24"/>
        </w:rPr>
      </w:pPr>
    </w:p>
    <w:p w:rsidR="00951EAD" w:rsidRPr="00E11B07" w:rsidRDefault="00951EAD" w:rsidP="00951EAD">
      <w:pPr>
        <w:tabs>
          <w:tab w:val="left" w:pos="1485"/>
        </w:tabs>
        <w:spacing w:line="360" w:lineRule="auto"/>
        <w:rPr>
          <w:rFonts w:ascii="Arial" w:hAnsi="Arial" w:cs="Arial"/>
          <w:sz w:val="24"/>
        </w:rPr>
      </w:pPr>
      <w:r w:rsidRPr="00E11B07">
        <w:rPr>
          <w:rFonts w:ascii="Arial" w:hAnsi="Arial" w:cs="Arial"/>
          <w:sz w:val="24"/>
        </w:rPr>
        <w:t xml:space="preserve">I confirm that </w:t>
      </w:r>
      <w:r w:rsidRPr="001C2A5E">
        <w:rPr>
          <w:rFonts w:ascii="Arial" w:hAnsi="Arial" w:cs="Arial"/>
          <w:sz w:val="24"/>
        </w:rPr>
        <w:t>[name of member of staff]</w:t>
      </w:r>
      <w:r w:rsidRPr="00E11B07">
        <w:rPr>
          <w:rFonts w:ascii="Arial" w:hAnsi="Arial" w:cs="Arial"/>
          <w:sz w:val="24"/>
        </w:rPr>
        <w:t xml:space="preserve"> …………………………….. </w:t>
      </w:r>
      <w:proofErr w:type="gramStart"/>
      <w:r w:rsidRPr="00E11B07">
        <w:rPr>
          <w:rFonts w:ascii="Arial" w:hAnsi="Arial" w:cs="Arial"/>
          <w:sz w:val="24"/>
        </w:rPr>
        <w:t>has</w:t>
      </w:r>
      <w:proofErr w:type="gramEnd"/>
      <w:r w:rsidRPr="00E11B07">
        <w:rPr>
          <w:rFonts w:ascii="Arial" w:hAnsi="Arial" w:cs="Arial"/>
          <w:sz w:val="24"/>
        </w:rPr>
        <w:t xml:space="preserve"> received the training detailed above and is competent to carry out any necessary treatment.</w:t>
      </w:r>
    </w:p>
    <w:p w:rsidR="00951EAD" w:rsidRPr="00E11B07" w:rsidRDefault="00951EAD" w:rsidP="00951EAD">
      <w:pPr>
        <w:tabs>
          <w:tab w:val="left" w:pos="1485"/>
        </w:tabs>
        <w:spacing w:line="360" w:lineRule="auto"/>
        <w:rPr>
          <w:rFonts w:ascii="Arial" w:hAnsi="Arial" w:cs="Arial"/>
          <w:sz w:val="24"/>
        </w:rPr>
      </w:pPr>
    </w:p>
    <w:p w:rsidR="00951EAD" w:rsidRPr="00E11B07" w:rsidRDefault="00951EAD" w:rsidP="00951EAD">
      <w:pPr>
        <w:tabs>
          <w:tab w:val="left" w:pos="1485"/>
        </w:tabs>
        <w:spacing w:line="360" w:lineRule="auto"/>
        <w:rPr>
          <w:rFonts w:ascii="Arial" w:hAnsi="Arial" w:cs="Arial"/>
          <w:sz w:val="24"/>
        </w:rPr>
      </w:pPr>
      <w:r w:rsidRPr="00E11B07">
        <w:rPr>
          <w:rFonts w:ascii="Arial" w:hAnsi="Arial" w:cs="Arial"/>
          <w:sz w:val="24"/>
        </w:rPr>
        <w:t xml:space="preserve">I recommend that the training is updated </w:t>
      </w:r>
      <w:r w:rsidRPr="001C2A5E">
        <w:rPr>
          <w:rFonts w:ascii="Arial" w:hAnsi="Arial" w:cs="Arial"/>
          <w:sz w:val="24"/>
        </w:rPr>
        <w:t>[please state how often]</w:t>
      </w:r>
      <w:r w:rsidRPr="00E11B07">
        <w:rPr>
          <w:rFonts w:ascii="Arial" w:hAnsi="Arial" w:cs="Arial"/>
          <w:sz w:val="24"/>
        </w:rPr>
        <w:t xml:space="preserve"> ……………………..</w:t>
      </w:r>
    </w:p>
    <w:p w:rsidR="0075712E" w:rsidRDefault="0075712E" w:rsidP="00951EAD">
      <w:pPr>
        <w:tabs>
          <w:tab w:val="left" w:pos="1485"/>
        </w:tabs>
        <w:spacing w:line="360" w:lineRule="auto"/>
        <w:rPr>
          <w:rFonts w:ascii="Arial" w:hAnsi="Arial" w:cs="Arial"/>
          <w:sz w:val="24"/>
        </w:rPr>
      </w:pPr>
      <w:r w:rsidRPr="00E11B0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1CBF47" wp14:editId="72E2B612">
                <wp:simplePos x="0" y="0"/>
                <wp:positionH relativeFrom="column">
                  <wp:posOffset>4229100</wp:posOffset>
                </wp:positionH>
                <wp:positionV relativeFrom="paragraph">
                  <wp:posOffset>317129</wp:posOffset>
                </wp:positionV>
                <wp:extent cx="1600200" cy="228600"/>
                <wp:effectExtent l="0" t="0" r="19050" b="19050"/>
                <wp:wrapNone/>
                <wp:docPr id="15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1CBF47" id="Text Box 188" o:spid="_x0000_s1168" type="#_x0000_t202" style="position:absolute;margin-left:333pt;margin-top:24.95pt;width:126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tabs>
          <w:tab w:val="left" w:pos="1485"/>
        </w:tabs>
        <w:spacing w:line="360" w:lineRule="auto"/>
        <w:rPr>
          <w:rFonts w:ascii="Arial" w:hAnsi="Arial" w:cs="Arial"/>
          <w:sz w:val="24"/>
        </w:rPr>
      </w:pPr>
      <w:r w:rsidRPr="00E11B07">
        <w:rPr>
          <w:rFonts w:ascii="Arial" w:hAnsi="Arial" w:cs="Arial"/>
          <w:sz w:val="24"/>
        </w:rPr>
        <w:t>Trainer’s signature ………………………………………..</w:t>
      </w:r>
      <w:r>
        <w:rPr>
          <w:rFonts w:ascii="Arial" w:hAnsi="Arial" w:cs="Arial"/>
          <w:sz w:val="24"/>
        </w:rPr>
        <w:t xml:space="preserve"> </w:t>
      </w:r>
      <w:r w:rsidRPr="00E11B07">
        <w:rPr>
          <w:rFonts w:ascii="Arial" w:hAnsi="Arial" w:cs="Arial"/>
          <w:sz w:val="24"/>
        </w:rPr>
        <w:t>Date</w:t>
      </w:r>
    </w:p>
    <w:p w:rsidR="00951EAD" w:rsidRPr="00E11B07" w:rsidRDefault="00951EAD" w:rsidP="00951EAD">
      <w:pPr>
        <w:rPr>
          <w:rFonts w:ascii="Arial" w:hAnsi="Arial" w:cs="Arial"/>
          <w:sz w:val="24"/>
        </w:rPr>
      </w:pPr>
    </w:p>
    <w:p w:rsidR="00951EAD" w:rsidRPr="00E11B07" w:rsidRDefault="00951EAD" w:rsidP="00951EAD">
      <w:pPr>
        <w:rPr>
          <w:rFonts w:ascii="Arial" w:hAnsi="Arial" w:cs="Arial"/>
          <w:sz w:val="24"/>
        </w:rPr>
      </w:pPr>
      <w:r w:rsidRPr="00E11B07">
        <w:rPr>
          <w:rFonts w:ascii="Arial" w:hAnsi="Arial" w:cs="Arial"/>
          <w:sz w:val="24"/>
        </w:rPr>
        <w:t>I confirm that I have received the training detailed above.</w:t>
      </w:r>
    </w:p>
    <w:p w:rsidR="00951EAD" w:rsidRPr="00E11B07" w:rsidRDefault="0075712E" w:rsidP="00951EAD">
      <w:pPr>
        <w:rPr>
          <w:rFonts w:ascii="Arial" w:hAnsi="Arial" w:cs="Arial"/>
          <w:sz w:val="24"/>
        </w:rPr>
      </w:pPr>
      <w:r w:rsidRPr="00E11B0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6FC1FA" wp14:editId="20719453">
                <wp:simplePos x="0" y="0"/>
                <wp:positionH relativeFrom="column">
                  <wp:posOffset>4229100</wp:posOffset>
                </wp:positionH>
                <wp:positionV relativeFrom="paragraph">
                  <wp:posOffset>259715</wp:posOffset>
                </wp:positionV>
                <wp:extent cx="1600200" cy="228600"/>
                <wp:effectExtent l="0" t="0" r="19050" b="19050"/>
                <wp:wrapNone/>
                <wp:docPr id="15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FC1FA" id="Text Box 189" o:spid="_x0000_s1169" type="#_x0000_t202" style="position:absolute;margin-left:333pt;margin-top:20.45pt;width:126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</w:rPr>
      </w:pPr>
      <w:r w:rsidRPr="00E11B07">
        <w:rPr>
          <w:rFonts w:ascii="Arial" w:hAnsi="Arial" w:cs="Arial"/>
          <w:sz w:val="24"/>
        </w:rPr>
        <w:t xml:space="preserve">Staff signature …………………………………………….  Date </w:t>
      </w:r>
    </w:p>
    <w:p w:rsidR="00951EAD" w:rsidRPr="00E11B07" w:rsidRDefault="0075712E" w:rsidP="00951EAD">
      <w:pPr>
        <w:rPr>
          <w:rFonts w:ascii="Arial" w:hAnsi="Arial" w:cs="Arial"/>
          <w:sz w:val="24"/>
        </w:rPr>
      </w:pPr>
      <w:r w:rsidRPr="00E11B0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53FB69" wp14:editId="70E0BB04">
                <wp:simplePos x="0" y="0"/>
                <wp:positionH relativeFrom="column">
                  <wp:posOffset>1714500</wp:posOffset>
                </wp:positionH>
                <wp:positionV relativeFrom="paragraph">
                  <wp:posOffset>251724</wp:posOffset>
                </wp:positionV>
                <wp:extent cx="1600200" cy="228600"/>
                <wp:effectExtent l="0" t="0" r="19050" b="19050"/>
                <wp:wrapNone/>
                <wp:docPr id="15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7B" w:rsidRDefault="0059257B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3FB69" id="Text Box 190" o:spid="_x0000_s1170" type="#_x0000_t202" style="position:absolute;margin-left:135pt;margin-top:19.8pt;width:126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">
                <v:textbox>
                  <w:txbxContent>
                    <w:p w:rsidR="0059257B" w:rsidRDefault="0059257B" w:rsidP="00951EAD"/>
                  </w:txbxContent>
                </v:textbox>
              </v:shape>
            </w:pict>
          </mc:Fallback>
        </mc:AlternateContent>
      </w:r>
    </w:p>
    <w:p w:rsidR="00951EAD" w:rsidRPr="00E11B07" w:rsidRDefault="00951EAD" w:rsidP="00951EAD">
      <w:pPr>
        <w:rPr>
          <w:rFonts w:ascii="Arial" w:hAnsi="Arial" w:cs="Arial"/>
          <w:sz w:val="24"/>
        </w:rPr>
      </w:pPr>
      <w:r w:rsidRPr="00E11B07">
        <w:rPr>
          <w:rFonts w:ascii="Arial" w:hAnsi="Arial" w:cs="Arial"/>
          <w:sz w:val="24"/>
        </w:rPr>
        <w:t xml:space="preserve">Suggested review date </w:t>
      </w:r>
    </w:p>
    <w:p w:rsidR="00951EAD" w:rsidRDefault="00951EAD" w:rsidP="00951EAD">
      <w:pPr>
        <w:rPr>
          <w:rFonts w:ascii="Arial" w:hAnsi="Arial" w:cs="Arial"/>
          <w:sz w:val="24"/>
        </w:rPr>
      </w:pPr>
    </w:p>
    <w:p w:rsidR="00251899" w:rsidRDefault="00251899" w:rsidP="00951EAD">
      <w:pPr>
        <w:rPr>
          <w:rFonts w:ascii="Arial" w:hAnsi="Arial" w:cs="Arial"/>
          <w:sz w:val="24"/>
        </w:rPr>
      </w:pPr>
    </w:p>
    <w:p w:rsidR="00251899" w:rsidRDefault="00251899" w:rsidP="00951EAD">
      <w:pPr>
        <w:rPr>
          <w:rFonts w:ascii="Arial" w:hAnsi="Arial" w:cs="Arial"/>
          <w:sz w:val="24"/>
        </w:rPr>
      </w:pPr>
    </w:p>
    <w:p w:rsidR="00251899" w:rsidRPr="00E11B07" w:rsidRDefault="00251899" w:rsidP="00951EAD">
      <w:pPr>
        <w:rPr>
          <w:rFonts w:ascii="Arial" w:hAnsi="Arial" w:cs="Arial"/>
          <w:sz w:val="24"/>
        </w:rPr>
      </w:pPr>
    </w:p>
    <w:p w:rsidR="00951EAD" w:rsidRPr="001C2A5E" w:rsidRDefault="00A86E55" w:rsidP="00951EAD">
      <w:pPr>
        <w:spacing w:line="259" w:lineRule="auto"/>
        <w:rPr>
          <w:rFonts w:ascii="Arial" w:eastAsia="Calibri" w:hAnsi="Arial" w:cs="Arial"/>
          <w:b/>
          <w:color w:val="000000"/>
          <w:sz w:val="28"/>
          <w:szCs w:val="28"/>
        </w:rPr>
      </w:pPr>
      <w:r w:rsidRPr="001C2A5E">
        <w:rPr>
          <w:rFonts w:ascii="Arial" w:eastAsia="Calibri" w:hAnsi="Arial" w:cs="Arial"/>
          <w:b/>
          <w:color w:val="000000"/>
          <w:sz w:val="28"/>
          <w:szCs w:val="28"/>
        </w:rPr>
        <w:lastRenderedPageBreak/>
        <w:t xml:space="preserve">Form </w:t>
      </w:r>
      <w:r w:rsidR="00951EAD" w:rsidRPr="001C2A5E">
        <w:rPr>
          <w:rFonts w:ascii="Arial" w:eastAsia="Calibri" w:hAnsi="Arial" w:cs="Arial"/>
          <w:b/>
          <w:color w:val="000000"/>
          <w:sz w:val="28"/>
          <w:szCs w:val="28"/>
        </w:rPr>
        <w:t>8: Medication/</w:t>
      </w:r>
      <w:r w:rsidRPr="001C2A5E">
        <w:rPr>
          <w:rFonts w:ascii="Arial" w:eastAsia="Calibri" w:hAnsi="Arial" w:cs="Arial"/>
          <w:b/>
          <w:color w:val="000000"/>
          <w:sz w:val="28"/>
          <w:szCs w:val="28"/>
        </w:rPr>
        <w:t>h</w:t>
      </w:r>
      <w:r w:rsidR="00951EAD" w:rsidRPr="001C2A5E">
        <w:rPr>
          <w:rFonts w:ascii="Arial" w:eastAsia="Calibri" w:hAnsi="Arial" w:cs="Arial"/>
          <w:b/>
          <w:color w:val="000000"/>
          <w:sz w:val="28"/>
          <w:szCs w:val="28"/>
        </w:rPr>
        <w:t xml:space="preserve">ealthcare </w:t>
      </w:r>
      <w:r w:rsidRPr="001C2A5E">
        <w:rPr>
          <w:rFonts w:ascii="Arial" w:eastAsia="Calibri" w:hAnsi="Arial" w:cs="Arial"/>
          <w:b/>
          <w:color w:val="000000"/>
          <w:sz w:val="28"/>
          <w:szCs w:val="28"/>
        </w:rPr>
        <w:t>i</w:t>
      </w:r>
      <w:r w:rsidR="00951EAD" w:rsidRPr="001C2A5E">
        <w:rPr>
          <w:rFonts w:ascii="Arial" w:eastAsia="Calibri" w:hAnsi="Arial" w:cs="Arial"/>
          <w:b/>
          <w:color w:val="000000"/>
          <w:sz w:val="28"/>
          <w:szCs w:val="28"/>
        </w:rPr>
        <w:t xml:space="preserve">ncident </w:t>
      </w:r>
      <w:r w:rsidRPr="001C2A5E">
        <w:rPr>
          <w:rFonts w:ascii="Arial" w:eastAsia="Calibri" w:hAnsi="Arial" w:cs="Arial"/>
          <w:b/>
          <w:color w:val="000000"/>
          <w:sz w:val="28"/>
          <w:szCs w:val="28"/>
        </w:rPr>
        <w:t>r</w:t>
      </w:r>
      <w:r w:rsidR="00951EAD" w:rsidRPr="001C2A5E">
        <w:rPr>
          <w:rFonts w:ascii="Arial" w:eastAsia="Calibri" w:hAnsi="Arial" w:cs="Arial"/>
          <w:b/>
          <w:color w:val="000000"/>
          <w:sz w:val="28"/>
          <w:szCs w:val="28"/>
        </w:rPr>
        <w:t xml:space="preserve">eport </w:t>
      </w:r>
    </w:p>
    <w:p w:rsidR="00A86E55" w:rsidRDefault="00A86E55" w:rsidP="00951EAD">
      <w:pPr>
        <w:spacing w:after="60" w:line="259" w:lineRule="auto"/>
        <w:rPr>
          <w:rFonts w:ascii="Arial" w:eastAsia="Calibri" w:hAnsi="Arial" w:cs="Arial"/>
          <w:sz w:val="24"/>
          <w:szCs w:val="24"/>
        </w:rPr>
      </w:pPr>
    </w:p>
    <w:p w:rsidR="00951EAD" w:rsidRPr="00E11B07" w:rsidRDefault="00951EAD" w:rsidP="00951EAD">
      <w:pPr>
        <w:spacing w:after="60"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>Learner</w:t>
      </w:r>
      <w:r w:rsidR="00674532">
        <w:rPr>
          <w:rFonts w:ascii="Arial" w:eastAsia="Calibri" w:hAnsi="Arial" w:cs="Arial"/>
          <w:sz w:val="24"/>
          <w:szCs w:val="24"/>
        </w:rPr>
        <w:t>’s</w:t>
      </w:r>
      <w:r w:rsidRPr="00E11B07">
        <w:rPr>
          <w:rFonts w:ascii="Arial" w:eastAsia="Calibri" w:hAnsi="Arial" w:cs="Arial"/>
          <w:sz w:val="24"/>
          <w:szCs w:val="24"/>
        </w:rPr>
        <w:t xml:space="preserve"> name ____________________________ </w:t>
      </w:r>
    </w:p>
    <w:p w:rsidR="00A86E55" w:rsidRDefault="00A86E55" w:rsidP="00951EAD">
      <w:pPr>
        <w:spacing w:after="60" w:line="259" w:lineRule="auto"/>
        <w:rPr>
          <w:rFonts w:ascii="Arial" w:eastAsia="Calibri" w:hAnsi="Arial" w:cs="Arial"/>
          <w:sz w:val="24"/>
          <w:szCs w:val="24"/>
        </w:rPr>
      </w:pPr>
    </w:p>
    <w:p w:rsidR="00951EAD" w:rsidRPr="00E11B07" w:rsidRDefault="00951EAD" w:rsidP="00951EAD">
      <w:pPr>
        <w:spacing w:after="60"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 xml:space="preserve">Home </w:t>
      </w:r>
      <w:r w:rsidR="00A86E55">
        <w:rPr>
          <w:rFonts w:ascii="Arial" w:eastAsia="Calibri" w:hAnsi="Arial" w:cs="Arial"/>
          <w:sz w:val="24"/>
          <w:szCs w:val="24"/>
        </w:rPr>
        <w:t>a</w:t>
      </w:r>
      <w:r w:rsidRPr="00E11B07">
        <w:rPr>
          <w:rFonts w:ascii="Arial" w:eastAsia="Calibri" w:hAnsi="Arial" w:cs="Arial"/>
          <w:sz w:val="24"/>
          <w:szCs w:val="24"/>
        </w:rPr>
        <w:t xml:space="preserve">ddress ________________________________ </w:t>
      </w:r>
      <w:r w:rsidR="00674532">
        <w:rPr>
          <w:rFonts w:ascii="Arial" w:eastAsia="Calibri" w:hAnsi="Arial" w:cs="Arial"/>
          <w:sz w:val="24"/>
          <w:szCs w:val="24"/>
        </w:rPr>
        <w:t>Telep</w:t>
      </w:r>
      <w:r w:rsidRPr="00E11B07">
        <w:rPr>
          <w:rFonts w:ascii="Arial" w:eastAsia="Calibri" w:hAnsi="Arial" w:cs="Arial"/>
          <w:sz w:val="24"/>
          <w:szCs w:val="24"/>
        </w:rPr>
        <w:t xml:space="preserve">hone </w:t>
      </w:r>
      <w:r w:rsidR="00A86E55">
        <w:rPr>
          <w:rFonts w:ascii="Arial" w:eastAsia="Calibri" w:hAnsi="Arial" w:cs="Arial"/>
          <w:sz w:val="24"/>
          <w:szCs w:val="24"/>
        </w:rPr>
        <w:t>n</w:t>
      </w:r>
      <w:r w:rsidR="00674532">
        <w:rPr>
          <w:rFonts w:ascii="Arial" w:eastAsia="Calibri" w:hAnsi="Arial" w:cs="Arial"/>
          <w:sz w:val="24"/>
          <w:szCs w:val="24"/>
        </w:rPr>
        <w:t>o.</w:t>
      </w:r>
      <w:r w:rsidRPr="00E11B07">
        <w:rPr>
          <w:rFonts w:ascii="Arial" w:eastAsia="Calibri" w:hAnsi="Arial" w:cs="Arial"/>
          <w:sz w:val="24"/>
          <w:szCs w:val="24"/>
        </w:rPr>
        <w:t xml:space="preserve"> _________</w:t>
      </w:r>
      <w:r w:rsidR="00674532">
        <w:rPr>
          <w:rFonts w:ascii="Arial" w:eastAsia="Calibri" w:hAnsi="Arial" w:cs="Arial"/>
          <w:sz w:val="24"/>
          <w:szCs w:val="24"/>
        </w:rPr>
        <w:t>_____</w:t>
      </w:r>
    </w:p>
    <w:p w:rsidR="00A86E55" w:rsidRDefault="00A86E55" w:rsidP="00951EAD">
      <w:pPr>
        <w:spacing w:line="259" w:lineRule="auto"/>
        <w:rPr>
          <w:rFonts w:ascii="Arial" w:eastAsia="Calibri" w:hAnsi="Arial" w:cs="Arial"/>
          <w:sz w:val="24"/>
          <w:szCs w:val="24"/>
        </w:rPr>
      </w:pPr>
    </w:p>
    <w:p w:rsidR="00951EAD" w:rsidRPr="00E11B07" w:rsidRDefault="00951EAD" w:rsidP="00951EAD">
      <w:pPr>
        <w:spacing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 xml:space="preserve">Date of </w:t>
      </w:r>
      <w:r w:rsidR="00A86E55">
        <w:rPr>
          <w:rFonts w:ascii="Arial" w:eastAsia="Calibri" w:hAnsi="Arial" w:cs="Arial"/>
          <w:sz w:val="24"/>
          <w:szCs w:val="24"/>
        </w:rPr>
        <w:t>i</w:t>
      </w:r>
      <w:r w:rsidRPr="00E11B07">
        <w:rPr>
          <w:rFonts w:ascii="Arial" w:eastAsia="Calibri" w:hAnsi="Arial" w:cs="Arial"/>
          <w:sz w:val="24"/>
          <w:szCs w:val="24"/>
        </w:rPr>
        <w:t xml:space="preserve">ncident ____________ </w:t>
      </w:r>
      <w:r w:rsidRPr="00E11B07">
        <w:rPr>
          <w:rFonts w:ascii="Arial" w:eastAsia="Calibri" w:hAnsi="Arial" w:cs="Arial"/>
          <w:sz w:val="24"/>
          <w:szCs w:val="24"/>
        </w:rPr>
        <w:tab/>
        <w:t xml:space="preserve">Time of </w:t>
      </w:r>
      <w:r w:rsidR="00A86E55">
        <w:rPr>
          <w:rFonts w:ascii="Arial" w:eastAsia="Calibri" w:hAnsi="Arial" w:cs="Arial"/>
          <w:sz w:val="24"/>
          <w:szCs w:val="24"/>
        </w:rPr>
        <w:t>i</w:t>
      </w:r>
      <w:r w:rsidRPr="00E11B07">
        <w:rPr>
          <w:rFonts w:ascii="Arial" w:eastAsia="Calibri" w:hAnsi="Arial" w:cs="Arial"/>
          <w:sz w:val="24"/>
          <w:szCs w:val="24"/>
        </w:rPr>
        <w:t>ncident ____________</w:t>
      </w:r>
    </w:p>
    <w:p w:rsidR="00951EAD" w:rsidRPr="00E11B07" w:rsidRDefault="00951EAD" w:rsidP="00951EAD">
      <w:pPr>
        <w:spacing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>_______________________________________________________________________</w:t>
      </w:r>
    </w:p>
    <w:p w:rsidR="00951EAD" w:rsidRPr="00E11B07" w:rsidRDefault="00951EAD" w:rsidP="00951EAD">
      <w:pPr>
        <w:spacing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b/>
          <w:sz w:val="24"/>
          <w:szCs w:val="24"/>
        </w:rPr>
        <w:t>Correct medication and dosage:</w:t>
      </w:r>
      <w:r w:rsidRPr="00E11B07">
        <w:rPr>
          <w:rFonts w:ascii="Arial" w:eastAsia="Calibri" w:hAnsi="Arial" w:cs="Arial"/>
          <w:sz w:val="24"/>
          <w:szCs w:val="24"/>
        </w:rPr>
        <w:t xml:space="preserve"> _______________________________________________________________________</w:t>
      </w:r>
    </w:p>
    <w:p w:rsidR="00951EAD" w:rsidRPr="00E11B07" w:rsidRDefault="00951EAD" w:rsidP="00951EAD">
      <w:pPr>
        <w:spacing w:after="0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b/>
          <w:sz w:val="24"/>
          <w:szCs w:val="24"/>
        </w:rPr>
        <w:t>Medication normally administered by:</w:t>
      </w:r>
      <w:r w:rsidRPr="00E11B07">
        <w:rPr>
          <w:rFonts w:ascii="Arial" w:eastAsia="Calibri" w:hAnsi="Arial" w:cs="Arial"/>
          <w:sz w:val="24"/>
          <w:szCs w:val="24"/>
        </w:rPr>
        <w:t xml:space="preserve"> </w:t>
      </w:r>
      <w:r w:rsidRPr="00E11B07">
        <w:rPr>
          <w:rFonts w:ascii="Arial" w:eastAsia="Calibri" w:hAnsi="Arial" w:cs="Arial"/>
          <w:sz w:val="24"/>
          <w:szCs w:val="24"/>
        </w:rPr>
        <w:tab/>
        <w:t xml:space="preserve">Learner </w:t>
      </w:r>
      <w:r w:rsidRPr="00E11B07">
        <w:rPr>
          <w:rFonts w:ascii="Arial" w:eastAsia="Calibri" w:hAnsi="Arial" w:cs="Arial"/>
          <w:sz w:val="24"/>
          <w:szCs w:val="24"/>
        </w:rPr>
        <w:tab/>
      </w:r>
      <w:r w:rsidRPr="00E11B07">
        <w:rPr>
          <w:rFonts w:ascii="Arial" w:eastAsia="Calibri" w:hAnsi="Arial" w:cs="Arial"/>
          <w:sz w:val="24"/>
          <w:szCs w:val="24"/>
        </w:rPr>
        <w:tab/>
      </w:r>
      <w:r w:rsidRPr="00E11B07">
        <w:rPr>
          <w:rFonts w:ascii="Arial" w:eastAsia="Calibri" w:hAnsi="Arial" w:cs="Arial"/>
          <w:sz w:val="24"/>
          <w:szCs w:val="24"/>
        </w:rPr>
        <w:tab/>
      </w:r>
      <w:r w:rsidRPr="00E11B07">
        <w:rPr>
          <w:rFonts w:ascii="Arial" w:eastAsia="Calibri" w:hAnsi="Arial" w:cs="Arial"/>
          <w:sz w:val="24"/>
          <w:szCs w:val="24"/>
        </w:rPr>
        <w:tab/>
        <w:t>□</w:t>
      </w:r>
    </w:p>
    <w:p w:rsidR="00951EAD" w:rsidRPr="00E11B07" w:rsidRDefault="00951EAD" w:rsidP="00951EAD">
      <w:pPr>
        <w:spacing w:after="0"/>
        <w:ind w:left="4320" w:firstLine="720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 xml:space="preserve">Learner with staff supervision </w:t>
      </w:r>
      <w:r w:rsidRPr="00E11B07">
        <w:rPr>
          <w:rFonts w:ascii="Arial" w:eastAsia="Calibri" w:hAnsi="Arial" w:cs="Arial"/>
          <w:sz w:val="24"/>
          <w:szCs w:val="24"/>
        </w:rPr>
        <w:tab/>
        <w:t xml:space="preserve">□            </w:t>
      </w:r>
    </w:p>
    <w:p w:rsidR="00951EAD" w:rsidRPr="00E11B07" w:rsidRDefault="00951EAD" w:rsidP="00951EAD">
      <w:pPr>
        <w:spacing w:after="0"/>
        <w:ind w:left="4320" w:firstLine="720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 xml:space="preserve">Nurse/school staff member   </w:t>
      </w:r>
      <w:r w:rsidRPr="00E11B07">
        <w:rPr>
          <w:rFonts w:ascii="Arial" w:eastAsia="Calibri" w:hAnsi="Arial" w:cs="Arial"/>
          <w:sz w:val="24"/>
          <w:szCs w:val="24"/>
        </w:rPr>
        <w:tab/>
        <w:t xml:space="preserve">□ </w:t>
      </w:r>
    </w:p>
    <w:p w:rsidR="00951EAD" w:rsidRPr="00E11B07" w:rsidRDefault="00951EAD" w:rsidP="00951EAD">
      <w:pPr>
        <w:spacing w:after="160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>_______________________________________________________________________</w:t>
      </w:r>
    </w:p>
    <w:p w:rsidR="00951EAD" w:rsidRPr="00E11B07" w:rsidRDefault="00951EAD" w:rsidP="00951EAD">
      <w:pPr>
        <w:spacing w:after="60"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b/>
          <w:sz w:val="24"/>
          <w:szCs w:val="24"/>
        </w:rPr>
        <w:t>Type of error:</w:t>
      </w:r>
      <w:r w:rsidRPr="00E11B07">
        <w:rPr>
          <w:rFonts w:ascii="Arial" w:eastAsia="Calibri" w:hAnsi="Arial" w:cs="Arial"/>
          <w:b/>
          <w:sz w:val="24"/>
          <w:szCs w:val="24"/>
        </w:rPr>
        <w:tab/>
      </w:r>
      <w:r w:rsidRPr="00E11B07">
        <w:rPr>
          <w:rFonts w:ascii="Arial" w:eastAsia="Calibri" w:hAnsi="Arial" w:cs="Arial"/>
          <w:sz w:val="24"/>
          <w:szCs w:val="24"/>
        </w:rPr>
        <w:tab/>
      </w:r>
    </w:p>
    <w:p w:rsidR="00951EAD" w:rsidRPr="00E11B07" w:rsidRDefault="00951EAD" w:rsidP="00951EAD">
      <w:pPr>
        <w:spacing w:after="60"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 xml:space="preserve">Dose administered 30 minutes after scheduled </w:t>
      </w:r>
      <w:proofErr w:type="gramStart"/>
      <w:r w:rsidRPr="00E11B07">
        <w:rPr>
          <w:rFonts w:ascii="Arial" w:eastAsia="Calibri" w:hAnsi="Arial" w:cs="Arial"/>
          <w:sz w:val="24"/>
          <w:szCs w:val="24"/>
        </w:rPr>
        <w:t>time  □</w:t>
      </w:r>
      <w:proofErr w:type="gramEnd"/>
      <w:r w:rsidRPr="00E11B07">
        <w:rPr>
          <w:rFonts w:ascii="Arial" w:eastAsia="Calibri" w:hAnsi="Arial" w:cs="Arial"/>
          <w:sz w:val="24"/>
          <w:szCs w:val="24"/>
        </w:rPr>
        <w:t xml:space="preserve"> </w:t>
      </w:r>
    </w:p>
    <w:p w:rsidR="00674532" w:rsidRDefault="00951EAD" w:rsidP="00674532">
      <w:pPr>
        <w:spacing w:after="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E11B07">
        <w:rPr>
          <w:rFonts w:ascii="Arial" w:eastAsia="Calibri" w:hAnsi="Arial" w:cs="Arial"/>
          <w:sz w:val="24"/>
          <w:szCs w:val="24"/>
        </w:rPr>
        <w:t>Omission  □</w:t>
      </w:r>
      <w:proofErr w:type="gramEnd"/>
      <w:r w:rsidRPr="00E11B07">
        <w:rPr>
          <w:rFonts w:ascii="Arial" w:eastAsia="Calibri" w:hAnsi="Arial" w:cs="Arial"/>
          <w:sz w:val="24"/>
          <w:szCs w:val="24"/>
        </w:rPr>
        <w:t xml:space="preserve"> </w:t>
      </w:r>
      <w:r w:rsidRPr="00E11B07">
        <w:rPr>
          <w:rFonts w:ascii="Arial" w:eastAsia="Calibri" w:hAnsi="Arial" w:cs="Arial"/>
          <w:sz w:val="24"/>
          <w:szCs w:val="24"/>
        </w:rPr>
        <w:tab/>
        <w:t xml:space="preserve">           Wrong </w:t>
      </w:r>
      <w:r w:rsidR="00A86E55">
        <w:rPr>
          <w:rFonts w:ascii="Arial" w:eastAsia="Calibri" w:hAnsi="Arial" w:cs="Arial"/>
          <w:sz w:val="24"/>
          <w:szCs w:val="24"/>
        </w:rPr>
        <w:t>d</w:t>
      </w:r>
      <w:r w:rsidRPr="00E11B07">
        <w:rPr>
          <w:rFonts w:ascii="Arial" w:eastAsia="Calibri" w:hAnsi="Arial" w:cs="Arial"/>
          <w:sz w:val="24"/>
          <w:szCs w:val="24"/>
        </w:rPr>
        <w:t xml:space="preserve">ose  □ </w:t>
      </w:r>
      <w:r w:rsidRPr="00E11B07">
        <w:rPr>
          <w:rFonts w:ascii="Arial" w:eastAsia="Calibri" w:hAnsi="Arial" w:cs="Arial"/>
          <w:sz w:val="24"/>
          <w:szCs w:val="24"/>
        </w:rPr>
        <w:tab/>
        <w:t xml:space="preserve">              Additional </w:t>
      </w:r>
      <w:r w:rsidR="00A86E55">
        <w:rPr>
          <w:rFonts w:ascii="Arial" w:eastAsia="Calibri" w:hAnsi="Arial" w:cs="Arial"/>
          <w:sz w:val="24"/>
          <w:szCs w:val="24"/>
        </w:rPr>
        <w:t>d</w:t>
      </w:r>
      <w:r w:rsidRPr="00E11B07">
        <w:rPr>
          <w:rFonts w:ascii="Arial" w:eastAsia="Calibri" w:hAnsi="Arial" w:cs="Arial"/>
          <w:sz w:val="24"/>
          <w:szCs w:val="24"/>
        </w:rPr>
        <w:t xml:space="preserve">ose  □ </w:t>
      </w:r>
      <w:r w:rsidRPr="00E11B07">
        <w:rPr>
          <w:rFonts w:ascii="Arial" w:eastAsia="Calibri" w:hAnsi="Arial" w:cs="Arial"/>
          <w:sz w:val="24"/>
          <w:szCs w:val="24"/>
        </w:rPr>
        <w:tab/>
        <w:t xml:space="preserve">             </w:t>
      </w:r>
    </w:p>
    <w:p w:rsidR="00951EAD" w:rsidRPr="00E11B07" w:rsidRDefault="00951EAD" w:rsidP="00674532">
      <w:pPr>
        <w:spacing w:after="60"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 xml:space="preserve">Wrong </w:t>
      </w:r>
      <w:proofErr w:type="gramStart"/>
      <w:r w:rsidRPr="00E11B07">
        <w:rPr>
          <w:rFonts w:ascii="Arial" w:eastAsia="Calibri" w:hAnsi="Arial" w:cs="Arial"/>
          <w:sz w:val="24"/>
          <w:szCs w:val="24"/>
        </w:rPr>
        <w:t>learner  □</w:t>
      </w:r>
      <w:proofErr w:type="gramEnd"/>
      <w:r w:rsidRPr="00E11B07">
        <w:rPr>
          <w:rFonts w:ascii="Arial" w:eastAsia="Calibri" w:hAnsi="Arial" w:cs="Arial"/>
          <w:sz w:val="24"/>
          <w:szCs w:val="24"/>
        </w:rPr>
        <w:t xml:space="preserve"> </w:t>
      </w:r>
    </w:p>
    <w:p w:rsidR="00951EAD" w:rsidRPr="00E11B07" w:rsidRDefault="00951EAD" w:rsidP="00951EAD">
      <w:pPr>
        <w:spacing w:after="60"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 xml:space="preserve">Dose given without permissions on </w:t>
      </w:r>
      <w:proofErr w:type="gramStart"/>
      <w:r w:rsidRPr="00E11B07">
        <w:rPr>
          <w:rFonts w:ascii="Arial" w:eastAsia="Calibri" w:hAnsi="Arial" w:cs="Arial"/>
          <w:sz w:val="24"/>
          <w:szCs w:val="24"/>
        </w:rPr>
        <w:t xml:space="preserve">file </w:t>
      </w:r>
      <w:r w:rsidR="00674532">
        <w:rPr>
          <w:rFonts w:ascii="Arial" w:eastAsia="Calibri" w:hAnsi="Arial" w:cs="Arial"/>
          <w:sz w:val="24"/>
          <w:szCs w:val="24"/>
        </w:rPr>
        <w:t xml:space="preserve"> </w:t>
      </w:r>
      <w:r w:rsidRPr="00E11B07">
        <w:rPr>
          <w:rFonts w:ascii="Arial" w:eastAsia="Calibri" w:hAnsi="Arial" w:cs="Arial"/>
          <w:sz w:val="24"/>
          <w:szCs w:val="24"/>
        </w:rPr>
        <w:t>□</w:t>
      </w:r>
      <w:proofErr w:type="gramEnd"/>
      <w:r w:rsidRPr="00E11B07">
        <w:rPr>
          <w:rFonts w:ascii="Arial" w:eastAsia="Calibri" w:hAnsi="Arial" w:cs="Arial"/>
          <w:sz w:val="24"/>
          <w:szCs w:val="24"/>
        </w:rPr>
        <w:t xml:space="preserve">    </w:t>
      </w:r>
      <w:r w:rsidRPr="00E11B07">
        <w:rPr>
          <w:rFonts w:ascii="Arial" w:eastAsia="Calibri" w:hAnsi="Arial" w:cs="Arial"/>
          <w:sz w:val="24"/>
          <w:szCs w:val="24"/>
        </w:rPr>
        <w:tab/>
        <w:t>Dietary  □</w:t>
      </w:r>
    </w:p>
    <w:p w:rsidR="00951EAD" w:rsidRPr="00E11B07" w:rsidRDefault="00951EAD" w:rsidP="00951EAD">
      <w:pPr>
        <w:spacing w:after="60"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 xml:space="preserve">Dose administered by unauthorised </w:t>
      </w:r>
      <w:proofErr w:type="gramStart"/>
      <w:r w:rsidRPr="00E11B07">
        <w:rPr>
          <w:rFonts w:ascii="Arial" w:eastAsia="Calibri" w:hAnsi="Arial" w:cs="Arial"/>
          <w:sz w:val="24"/>
          <w:szCs w:val="24"/>
        </w:rPr>
        <w:t>person</w:t>
      </w:r>
      <w:r w:rsidR="00674532">
        <w:rPr>
          <w:rFonts w:ascii="Arial" w:eastAsia="Calibri" w:hAnsi="Arial" w:cs="Arial"/>
          <w:sz w:val="24"/>
          <w:szCs w:val="24"/>
        </w:rPr>
        <w:t xml:space="preserve"> </w:t>
      </w:r>
      <w:r w:rsidRPr="00E11B07">
        <w:rPr>
          <w:rFonts w:ascii="Arial" w:eastAsia="Calibri" w:hAnsi="Arial" w:cs="Arial"/>
          <w:sz w:val="24"/>
          <w:szCs w:val="24"/>
        </w:rPr>
        <w:t xml:space="preserve"> □</w:t>
      </w:r>
      <w:proofErr w:type="gramEnd"/>
    </w:p>
    <w:p w:rsidR="00951EAD" w:rsidRDefault="00951EAD" w:rsidP="001C2A5E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>_______________________________________________________________________</w:t>
      </w:r>
      <w:r w:rsidRPr="00E11B07">
        <w:rPr>
          <w:rFonts w:ascii="Arial" w:eastAsia="Calibri" w:hAnsi="Arial" w:cs="Arial"/>
          <w:b/>
          <w:sz w:val="24"/>
          <w:szCs w:val="24"/>
        </w:rPr>
        <w:t>Description of incident:</w:t>
      </w:r>
      <w:r w:rsidRPr="00E11B07">
        <w:rPr>
          <w:rFonts w:ascii="Arial" w:eastAsia="Calibri" w:hAnsi="Arial" w:cs="Arial"/>
          <w:sz w:val="24"/>
          <w:szCs w:val="24"/>
        </w:rPr>
        <w:t xml:space="preserve"> </w:t>
      </w:r>
    </w:p>
    <w:p w:rsidR="003B10C0" w:rsidRDefault="003B10C0" w:rsidP="001C2A5E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951EAD" w:rsidRPr="00E11B07" w:rsidRDefault="00951EAD" w:rsidP="00951EA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_______________________________________________________________________ </w:t>
      </w:r>
      <w:r w:rsidRPr="00E11B07">
        <w:rPr>
          <w:rFonts w:ascii="Arial" w:eastAsia="Calibri" w:hAnsi="Arial" w:cs="Arial"/>
          <w:b/>
          <w:sz w:val="24"/>
          <w:szCs w:val="24"/>
        </w:rPr>
        <w:t xml:space="preserve">Action </w:t>
      </w:r>
      <w:r w:rsidR="00A86E55">
        <w:rPr>
          <w:rFonts w:ascii="Arial" w:eastAsia="Calibri" w:hAnsi="Arial" w:cs="Arial"/>
          <w:b/>
          <w:sz w:val="24"/>
          <w:szCs w:val="24"/>
        </w:rPr>
        <w:t>t</w:t>
      </w:r>
      <w:r w:rsidRPr="00E11B07">
        <w:rPr>
          <w:rFonts w:ascii="Arial" w:eastAsia="Calibri" w:hAnsi="Arial" w:cs="Arial"/>
          <w:b/>
          <w:sz w:val="24"/>
          <w:szCs w:val="24"/>
        </w:rPr>
        <w:t>aken:</w:t>
      </w:r>
      <w:r w:rsidRPr="00E11B07">
        <w:rPr>
          <w:rFonts w:ascii="Arial" w:eastAsia="Calibri" w:hAnsi="Arial" w:cs="Arial"/>
          <w:sz w:val="24"/>
          <w:szCs w:val="24"/>
        </w:rPr>
        <w:t xml:space="preserve"> </w:t>
      </w:r>
    </w:p>
    <w:p w:rsidR="00951EAD" w:rsidRPr="002F4250" w:rsidRDefault="00951EAD" w:rsidP="00951EA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 xml:space="preserve">□ Parent </w:t>
      </w:r>
      <w:r w:rsidR="00A86E55">
        <w:rPr>
          <w:rFonts w:ascii="Arial" w:eastAsia="Calibri" w:hAnsi="Arial" w:cs="Arial"/>
          <w:sz w:val="24"/>
          <w:szCs w:val="24"/>
        </w:rPr>
        <w:t>n</w:t>
      </w:r>
      <w:r w:rsidRPr="00E11B07">
        <w:rPr>
          <w:rFonts w:ascii="Arial" w:eastAsia="Calibri" w:hAnsi="Arial" w:cs="Arial"/>
          <w:sz w:val="24"/>
          <w:szCs w:val="24"/>
        </w:rPr>
        <w:t>otified</w:t>
      </w:r>
      <w:r w:rsidR="00674532">
        <w:rPr>
          <w:rFonts w:ascii="Arial" w:eastAsia="Calibri" w:hAnsi="Arial" w:cs="Arial"/>
          <w:sz w:val="24"/>
          <w:szCs w:val="24"/>
        </w:rPr>
        <w:t>:</w:t>
      </w:r>
      <w:r w:rsidR="00674532" w:rsidRPr="00E11B07">
        <w:rPr>
          <w:rFonts w:ascii="Arial" w:eastAsia="Calibri" w:hAnsi="Arial" w:cs="Arial"/>
          <w:sz w:val="24"/>
          <w:szCs w:val="24"/>
        </w:rPr>
        <w:t xml:space="preserve"> </w:t>
      </w:r>
      <w:r w:rsidR="00A86E55">
        <w:rPr>
          <w:rFonts w:ascii="Arial" w:eastAsia="Calibri" w:hAnsi="Arial" w:cs="Arial"/>
          <w:sz w:val="24"/>
          <w:szCs w:val="24"/>
        </w:rPr>
        <w:t>n</w:t>
      </w:r>
      <w:r w:rsidRPr="00E11B07">
        <w:rPr>
          <w:rFonts w:ascii="Arial" w:eastAsia="Calibri" w:hAnsi="Arial" w:cs="Arial"/>
          <w:sz w:val="24"/>
          <w:szCs w:val="24"/>
        </w:rPr>
        <w:t xml:space="preserve">ame, </w:t>
      </w:r>
      <w:r w:rsidR="00A86E55">
        <w:rPr>
          <w:rFonts w:ascii="Arial" w:eastAsia="Calibri" w:hAnsi="Arial" w:cs="Arial"/>
          <w:sz w:val="24"/>
          <w:szCs w:val="24"/>
        </w:rPr>
        <w:t>d</w:t>
      </w:r>
      <w:r w:rsidRPr="00E11B07">
        <w:rPr>
          <w:rFonts w:ascii="Arial" w:eastAsia="Calibri" w:hAnsi="Arial" w:cs="Arial"/>
          <w:sz w:val="24"/>
          <w:szCs w:val="24"/>
        </w:rPr>
        <w:t xml:space="preserve">ate and </w:t>
      </w:r>
      <w:r w:rsidR="00A86E55">
        <w:rPr>
          <w:rFonts w:ascii="Arial" w:eastAsia="Calibri" w:hAnsi="Arial" w:cs="Arial"/>
          <w:sz w:val="24"/>
          <w:szCs w:val="24"/>
        </w:rPr>
        <w:t>t</w:t>
      </w:r>
      <w:r w:rsidRPr="00E11B07">
        <w:rPr>
          <w:rFonts w:ascii="Arial" w:eastAsia="Calibri" w:hAnsi="Arial" w:cs="Arial"/>
          <w:sz w:val="24"/>
          <w:szCs w:val="24"/>
        </w:rPr>
        <w:t xml:space="preserve">ime___________________________________ </w:t>
      </w:r>
    </w:p>
    <w:p w:rsidR="00951EAD" w:rsidRPr="00E11B07" w:rsidRDefault="00951EAD" w:rsidP="00951EA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951EAD" w:rsidRPr="002F4250" w:rsidRDefault="00951EAD" w:rsidP="00951EA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 xml:space="preserve">□ School </w:t>
      </w:r>
      <w:r w:rsidR="00A86E55">
        <w:rPr>
          <w:rFonts w:ascii="Arial" w:eastAsia="Calibri" w:hAnsi="Arial" w:cs="Arial"/>
          <w:sz w:val="24"/>
          <w:szCs w:val="24"/>
        </w:rPr>
        <w:t>n</w:t>
      </w:r>
      <w:r w:rsidRPr="00E11B07">
        <w:rPr>
          <w:rFonts w:ascii="Arial" w:eastAsia="Calibri" w:hAnsi="Arial" w:cs="Arial"/>
          <w:sz w:val="24"/>
          <w:szCs w:val="24"/>
        </w:rPr>
        <w:t xml:space="preserve">urse </w:t>
      </w:r>
      <w:r w:rsidR="00A86E55">
        <w:rPr>
          <w:rFonts w:ascii="Arial" w:eastAsia="Calibri" w:hAnsi="Arial" w:cs="Arial"/>
          <w:sz w:val="24"/>
          <w:szCs w:val="24"/>
        </w:rPr>
        <w:t>n</w:t>
      </w:r>
      <w:r w:rsidRPr="00E11B07">
        <w:rPr>
          <w:rFonts w:ascii="Arial" w:eastAsia="Calibri" w:hAnsi="Arial" w:cs="Arial"/>
          <w:sz w:val="24"/>
          <w:szCs w:val="24"/>
        </w:rPr>
        <w:t xml:space="preserve">otified: </w:t>
      </w:r>
      <w:r w:rsidR="00A86E55">
        <w:rPr>
          <w:rFonts w:ascii="Arial" w:eastAsia="Calibri" w:hAnsi="Arial" w:cs="Arial"/>
          <w:sz w:val="24"/>
          <w:szCs w:val="24"/>
        </w:rPr>
        <w:t>n</w:t>
      </w:r>
      <w:r w:rsidRPr="00E11B07">
        <w:rPr>
          <w:rFonts w:ascii="Arial" w:eastAsia="Calibri" w:hAnsi="Arial" w:cs="Arial"/>
          <w:sz w:val="24"/>
          <w:szCs w:val="24"/>
        </w:rPr>
        <w:t xml:space="preserve">ame, </w:t>
      </w:r>
      <w:r w:rsidR="00A86E55">
        <w:rPr>
          <w:rFonts w:ascii="Arial" w:eastAsia="Calibri" w:hAnsi="Arial" w:cs="Arial"/>
          <w:sz w:val="24"/>
          <w:szCs w:val="24"/>
        </w:rPr>
        <w:t>d</w:t>
      </w:r>
      <w:r w:rsidRPr="00E11B07">
        <w:rPr>
          <w:rFonts w:ascii="Arial" w:eastAsia="Calibri" w:hAnsi="Arial" w:cs="Arial"/>
          <w:sz w:val="24"/>
          <w:szCs w:val="24"/>
        </w:rPr>
        <w:t xml:space="preserve">ate and </w:t>
      </w:r>
      <w:r w:rsidR="00A86E55">
        <w:rPr>
          <w:rFonts w:ascii="Arial" w:eastAsia="Calibri" w:hAnsi="Arial" w:cs="Arial"/>
          <w:sz w:val="24"/>
          <w:szCs w:val="24"/>
        </w:rPr>
        <w:t>t</w:t>
      </w:r>
      <w:r w:rsidRPr="00E11B07">
        <w:rPr>
          <w:rFonts w:ascii="Arial" w:eastAsia="Calibri" w:hAnsi="Arial" w:cs="Arial"/>
          <w:sz w:val="24"/>
          <w:szCs w:val="24"/>
        </w:rPr>
        <w:t>ime______________________________</w:t>
      </w:r>
    </w:p>
    <w:p w:rsidR="00951EAD" w:rsidRPr="00E11B07" w:rsidRDefault="00951EAD" w:rsidP="00951EA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951EAD" w:rsidRDefault="00951EAD" w:rsidP="00951EA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 xml:space="preserve">□ Physician </w:t>
      </w:r>
      <w:r w:rsidR="00A86E55">
        <w:rPr>
          <w:rFonts w:ascii="Arial" w:eastAsia="Calibri" w:hAnsi="Arial" w:cs="Arial"/>
          <w:sz w:val="24"/>
          <w:szCs w:val="24"/>
        </w:rPr>
        <w:t>n</w:t>
      </w:r>
      <w:r w:rsidRPr="00E11B07">
        <w:rPr>
          <w:rFonts w:ascii="Arial" w:eastAsia="Calibri" w:hAnsi="Arial" w:cs="Arial"/>
          <w:sz w:val="24"/>
          <w:szCs w:val="24"/>
        </w:rPr>
        <w:t xml:space="preserve">otified: </w:t>
      </w:r>
      <w:r w:rsidR="00A86E55">
        <w:rPr>
          <w:rFonts w:ascii="Arial" w:eastAsia="Calibri" w:hAnsi="Arial" w:cs="Arial"/>
          <w:sz w:val="24"/>
          <w:szCs w:val="24"/>
        </w:rPr>
        <w:t>n</w:t>
      </w:r>
      <w:r w:rsidRPr="00E11B07">
        <w:rPr>
          <w:rFonts w:ascii="Arial" w:eastAsia="Calibri" w:hAnsi="Arial" w:cs="Arial"/>
          <w:sz w:val="24"/>
          <w:szCs w:val="24"/>
        </w:rPr>
        <w:t xml:space="preserve">ame, </w:t>
      </w:r>
      <w:r w:rsidR="00A86E55">
        <w:rPr>
          <w:rFonts w:ascii="Arial" w:eastAsia="Calibri" w:hAnsi="Arial" w:cs="Arial"/>
          <w:sz w:val="24"/>
          <w:szCs w:val="24"/>
        </w:rPr>
        <w:t>d</w:t>
      </w:r>
      <w:r w:rsidRPr="00E11B07">
        <w:rPr>
          <w:rFonts w:ascii="Arial" w:eastAsia="Calibri" w:hAnsi="Arial" w:cs="Arial"/>
          <w:sz w:val="24"/>
          <w:szCs w:val="24"/>
        </w:rPr>
        <w:t xml:space="preserve">ate and </w:t>
      </w:r>
      <w:r w:rsidR="00A86E55">
        <w:rPr>
          <w:rFonts w:ascii="Arial" w:eastAsia="Calibri" w:hAnsi="Arial" w:cs="Arial"/>
          <w:sz w:val="24"/>
          <w:szCs w:val="24"/>
        </w:rPr>
        <w:t>t</w:t>
      </w:r>
      <w:r w:rsidRPr="00E11B07">
        <w:rPr>
          <w:rFonts w:ascii="Arial" w:eastAsia="Calibri" w:hAnsi="Arial" w:cs="Arial"/>
          <w:sz w:val="24"/>
          <w:szCs w:val="24"/>
        </w:rPr>
        <w:t>ime_________________________________</w:t>
      </w:r>
    </w:p>
    <w:p w:rsidR="00A86E55" w:rsidRPr="00E11B07" w:rsidRDefault="00A86E55" w:rsidP="00951EA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51EAD" w:rsidRDefault="00951EAD" w:rsidP="00951EAD">
      <w:pPr>
        <w:spacing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 xml:space="preserve">□ Poison </w:t>
      </w:r>
      <w:r w:rsidR="00A86E55">
        <w:rPr>
          <w:rFonts w:ascii="Arial" w:eastAsia="Calibri" w:hAnsi="Arial" w:cs="Arial"/>
          <w:sz w:val="24"/>
          <w:szCs w:val="24"/>
        </w:rPr>
        <w:t>c</w:t>
      </w:r>
      <w:r w:rsidRPr="00E11B07">
        <w:rPr>
          <w:rFonts w:ascii="Arial" w:eastAsia="Calibri" w:hAnsi="Arial" w:cs="Arial"/>
          <w:sz w:val="24"/>
          <w:szCs w:val="24"/>
        </w:rPr>
        <w:t xml:space="preserve">ontrol </w:t>
      </w:r>
      <w:r w:rsidR="00A86E55">
        <w:rPr>
          <w:rFonts w:ascii="Arial" w:eastAsia="Calibri" w:hAnsi="Arial" w:cs="Arial"/>
          <w:sz w:val="24"/>
          <w:szCs w:val="24"/>
        </w:rPr>
        <w:t>n</w:t>
      </w:r>
      <w:r w:rsidRPr="00E11B07">
        <w:rPr>
          <w:rFonts w:ascii="Arial" w:eastAsia="Calibri" w:hAnsi="Arial" w:cs="Arial"/>
          <w:sz w:val="24"/>
          <w:szCs w:val="24"/>
        </w:rPr>
        <w:t xml:space="preserve">otified              □ </w:t>
      </w:r>
      <w:r w:rsidR="00674532">
        <w:rPr>
          <w:rFonts w:ascii="Arial" w:eastAsia="Calibri" w:hAnsi="Arial" w:cs="Arial"/>
          <w:sz w:val="24"/>
          <w:szCs w:val="24"/>
        </w:rPr>
        <w:t>L</w:t>
      </w:r>
      <w:r w:rsidRPr="00E11B07">
        <w:rPr>
          <w:rFonts w:ascii="Arial" w:eastAsia="Calibri" w:hAnsi="Arial" w:cs="Arial"/>
          <w:sz w:val="24"/>
          <w:szCs w:val="24"/>
        </w:rPr>
        <w:t xml:space="preserve">earner taken home             □ </w:t>
      </w:r>
      <w:r w:rsidR="00674532">
        <w:rPr>
          <w:rFonts w:ascii="Arial" w:eastAsia="Calibri" w:hAnsi="Arial" w:cs="Arial"/>
          <w:sz w:val="24"/>
          <w:szCs w:val="24"/>
        </w:rPr>
        <w:t>L</w:t>
      </w:r>
      <w:r w:rsidRPr="00E11B07">
        <w:rPr>
          <w:rFonts w:ascii="Arial" w:eastAsia="Calibri" w:hAnsi="Arial" w:cs="Arial"/>
          <w:sz w:val="24"/>
          <w:szCs w:val="24"/>
        </w:rPr>
        <w:t xml:space="preserve">earner sent to hospital </w:t>
      </w:r>
    </w:p>
    <w:p w:rsidR="00A86E55" w:rsidRPr="00E11B07" w:rsidRDefault="00A86E55" w:rsidP="00951EAD">
      <w:pPr>
        <w:spacing w:line="259" w:lineRule="auto"/>
        <w:rPr>
          <w:rFonts w:ascii="Arial" w:eastAsia="Calibri" w:hAnsi="Arial" w:cs="Arial"/>
          <w:sz w:val="24"/>
          <w:szCs w:val="24"/>
        </w:rPr>
      </w:pPr>
    </w:p>
    <w:p w:rsidR="00951EAD" w:rsidRPr="00E11B07" w:rsidRDefault="00951EAD" w:rsidP="00951EAD">
      <w:pPr>
        <w:spacing w:line="259" w:lineRule="auto"/>
        <w:rPr>
          <w:rFonts w:ascii="Arial" w:eastAsia="Calibri" w:hAnsi="Arial" w:cs="Arial"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>□ Other: __________________________________________________________________</w:t>
      </w:r>
    </w:p>
    <w:p w:rsidR="00951EAD" w:rsidRDefault="00951EAD" w:rsidP="001C2A5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E11B07">
        <w:rPr>
          <w:rFonts w:ascii="Arial" w:eastAsia="Calibri" w:hAnsi="Arial" w:cs="Arial"/>
          <w:b/>
          <w:sz w:val="24"/>
          <w:szCs w:val="24"/>
        </w:rPr>
        <w:t>Note:</w:t>
      </w:r>
    </w:p>
    <w:p w:rsidR="003B10C0" w:rsidRDefault="003B10C0" w:rsidP="001C2A5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951EAD" w:rsidRPr="00E11B07" w:rsidRDefault="00951EAD" w:rsidP="00951EAD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E11B07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bookmarkEnd w:id="1"/>
    <w:bookmarkEnd w:id="2"/>
    <w:bookmarkEnd w:id="3"/>
    <w:bookmarkEnd w:id="4"/>
    <w:p w:rsidR="00951EAD" w:rsidRDefault="00951EAD" w:rsidP="001C2A5E">
      <w:pPr>
        <w:spacing w:after="0" w:line="240" w:lineRule="auto"/>
      </w:pPr>
    </w:p>
    <w:sectPr w:rsidR="00951EAD" w:rsidSect="00BF4F85">
      <w:footerReference w:type="default" r:id="rId9"/>
      <w:type w:val="continuous"/>
      <w:pgSz w:w="11906" w:h="16838" w:code="9"/>
      <w:pgMar w:top="1134" w:right="1274" w:bottom="1135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84" w:rsidRDefault="00114C84" w:rsidP="00951EAD">
      <w:pPr>
        <w:spacing w:after="0" w:line="240" w:lineRule="auto"/>
      </w:pPr>
      <w:r>
        <w:separator/>
      </w:r>
    </w:p>
  </w:endnote>
  <w:endnote w:type="continuationSeparator" w:id="0">
    <w:p w:rsidR="00114C84" w:rsidRDefault="00114C84" w:rsidP="0095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7B" w:rsidRPr="001C2A5E" w:rsidRDefault="0059257B">
    <w:pPr>
      <w:pStyle w:val="Footer"/>
      <w:jc w:val="center"/>
      <w:rPr>
        <w:rFonts w:ascii="Arial" w:hAnsi="Arial" w:cs="Arial"/>
        <w:sz w:val="24"/>
        <w:szCs w:val="24"/>
      </w:rPr>
    </w:pPr>
  </w:p>
  <w:p w:rsidR="0059257B" w:rsidRDefault="00592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84" w:rsidRDefault="00114C84" w:rsidP="00951EAD">
      <w:pPr>
        <w:spacing w:after="0" w:line="240" w:lineRule="auto"/>
      </w:pPr>
      <w:r>
        <w:separator/>
      </w:r>
    </w:p>
  </w:footnote>
  <w:footnote w:type="continuationSeparator" w:id="0">
    <w:p w:rsidR="00114C84" w:rsidRDefault="00114C84" w:rsidP="0095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D69"/>
    <w:multiLevelType w:val="hybridMultilevel"/>
    <w:tmpl w:val="7DCA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6946"/>
    <w:multiLevelType w:val="hybridMultilevel"/>
    <w:tmpl w:val="EADA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AFE"/>
    <w:multiLevelType w:val="hybridMultilevel"/>
    <w:tmpl w:val="01A6B940"/>
    <w:lvl w:ilvl="0" w:tplc="634260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182939"/>
    <w:multiLevelType w:val="hybridMultilevel"/>
    <w:tmpl w:val="6AA6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5ECB"/>
    <w:multiLevelType w:val="multilevel"/>
    <w:tmpl w:val="25E4EF80"/>
    <w:lvl w:ilvl="0">
      <w:start w:val="1"/>
      <w:numFmt w:val="decimal"/>
      <w:pStyle w:val="Heading1"/>
      <w:lvlText w:val="%1."/>
      <w:lvlJc w:val="left"/>
      <w:pPr>
        <w:ind w:left="405" w:hanging="405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000000" w:themeColor="text1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6982505"/>
    <w:multiLevelType w:val="hybridMultilevel"/>
    <w:tmpl w:val="FA427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223B9"/>
    <w:multiLevelType w:val="hybridMultilevel"/>
    <w:tmpl w:val="80EEAE04"/>
    <w:lvl w:ilvl="0" w:tplc="60A659D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0246C2E"/>
    <w:multiLevelType w:val="hybridMultilevel"/>
    <w:tmpl w:val="53207E74"/>
    <w:lvl w:ilvl="0" w:tplc="94561A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9460AE"/>
    <w:multiLevelType w:val="hybridMultilevel"/>
    <w:tmpl w:val="82C067CA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23B34587"/>
    <w:multiLevelType w:val="hybridMultilevel"/>
    <w:tmpl w:val="EC80AC2E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auto"/>
        <w:sz w:val="24"/>
        <w:szCs w:val="26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E123B8"/>
    <w:multiLevelType w:val="hybridMultilevel"/>
    <w:tmpl w:val="02D6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D0204"/>
    <w:multiLevelType w:val="hybridMultilevel"/>
    <w:tmpl w:val="5C9E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B3AE0"/>
    <w:multiLevelType w:val="hybridMultilevel"/>
    <w:tmpl w:val="BBF2D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BB53B1"/>
    <w:multiLevelType w:val="hybridMultilevel"/>
    <w:tmpl w:val="CA9C6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4909EB"/>
    <w:multiLevelType w:val="hybridMultilevel"/>
    <w:tmpl w:val="3CA6213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98A3E4E"/>
    <w:multiLevelType w:val="hybridMultilevel"/>
    <w:tmpl w:val="F81A8AA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9FE0358"/>
    <w:multiLevelType w:val="multilevel"/>
    <w:tmpl w:val="5CA49E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AB2740B"/>
    <w:multiLevelType w:val="hybridMultilevel"/>
    <w:tmpl w:val="27EC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44B57"/>
    <w:multiLevelType w:val="hybridMultilevel"/>
    <w:tmpl w:val="84067E1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5287B"/>
    <w:multiLevelType w:val="hybridMultilevel"/>
    <w:tmpl w:val="840E8CBE"/>
    <w:lvl w:ilvl="0" w:tplc="0809000F">
      <w:start w:val="1"/>
      <w:numFmt w:val="decimal"/>
      <w:lvlText w:val="%1."/>
      <w:lvlJc w:val="left"/>
      <w:pPr>
        <w:ind w:left="268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</w:abstractNum>
  <w:abstractNum w:abstractNumId="20">
    <w:nsid w:val="3EAA318F"/>
    <w:multiLevelType w:val="hybridMultilevel"/>
    <w:tmpl w:val="77DCC8B6"/>
    <w:lvl w:ilvl="0" w:tplc="634260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D562FA"/>
    <w:multiLevelType w:val="hybridMultilevel"/>
    <w:tmpl w:val="A9C0D93A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412726DD"/>
    <w:multiLevelType w:val="hybridMultilevel"/>
    <w:tmpl w:val="54781196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3">
    <w:nsid w:val="470C571A"/>
    <w:multiLevelType w:val="hybridMultilevel"/>
    <w:tmpl w:val="3ECCA9F4"/>
    <w:lvl w:ilvl="0" w:tplc="5FCEFD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76B55"/>
    <w:multiLevelType w:val="hybridMultilevel"/>
    <w:tmpl w:val="B8F8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02107"/>
    <w:multiLevelType w:val="hybridMultilevel"/>
    <w:tmpl w:val="9DF68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211B81"/>
    <w:multiLevelType w:val="hybridMultilevel"/>
    <w:tmpl w:val="AC967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00702"/>
    <w:multiLevelType w:val="hybridMultilevel"/>
    <w:tmpl w:val="EE8A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244A0"/>
    <w:multiLevelType w:val="hybridMultilevel"/>
    <w:tmpl w:val="3D4277C6"/>
    <w:lvl w:ilvl="0" w:tplc="4C46984A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DD32EB"/>
    <w:multiLevelType w:val="hybridMultilevel"/>
    <w:tmpl w:val="B220FA1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>
    <w:nsid w:val="6C472B40"/>
    <w:multiLevelType w:val="hybridMultilevel"/>
    <w:tmpl w:val="FAE81D36"/>
    <w:lvl w:ilvl="0" w:tplc="634260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1D5613"/>
    <w:multiLevelType w:val="hybridMultilevel"/>
    <w:tmpl w:val="D9785248"/>
    <w:lvl w:ilvl="0" w:tplc="F530F9B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8944732E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  <w:color w:val="215868" w:themeColor="accent5" w:themeShade="80"/>
      </w:rPr>
    </w:lvl>
    <w:lvl w:ilvl="3" w:tplc="08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7F982DC4"/>
    <w:multiLevelType w:val="hybridMultilevel"/>
    <w:tmpl w:val="2B1EA118"/>
    <w:lvl w:ilvl="0" w:tplc="08090003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1"/>
  </w:num>
  <w:num w:numId="4">
    <w:abstractNumId w:val="32"/>
  </w:num>
  <w:num w:numId="5">
    <w:abstractNumId w:val="9"/>
  </w:num>
  <w:num w:numId="6">
    <w:abstractNumId w:val="7"/>
  </w:num>
  <w:num w:numId="7">
    <w:abstractNumId w:val="8"/>
  </w:num>
  <w:num w:numId="8">
    <w:abstractNumId w:val="25"/>
  </w:num>
  <w:num w:numId="9">
    <w:abstractNumId w:val="19"/>
  </w:num>
  <w:num w:numId="10">
    <w:abstractNumId w:val="28"/>
  </w:num>
  <w:num w:numId="11">
    <w:abstractNumId w:val="5"/>
  </w:num>
  <w:num w:numId="12">
    <w:abstractNumId w:val="13"/>
  </w:num>
  <w:num w:numId="13">
    <w:abstractNumId w:val="23"/>
  </w:num>
  <w:num w:numId="14">
    <w:abstractNumId w:val="16"/>
  </w:num>
  <w:num w:numId="15">
    <w:abstractNumId w:val="4"/>
  </w:num>
  <w:num w:numId="16">
    <w:abstractNumId w:val="22"/>
  </w:num>
  <w:num w:numId="17">
    <w:abstractNumId w:val="14"/>
  </w:num>
  <w:num w:numId="18">
    <w:abstractNumId w:val="24"/>
  </w:num>
  <w:num w:numId="19">
    <w:abstractNumId w:val="27"/>
  </w:num>
  <w:num w:numId="20">
    <w:abstractNumId w:val="11"/>
  </w:num>
  <w:num w:numId="21">
    <w:abstractNumId w:val="26"/>
  </w:num>
  <w:num w:numId="22">
    <w:abstractNumId w:val="0"/>
  </w:num>
  <w:num w:numId="23">
    <w:abstractNumId w:val="17"/>
  </w:num>
  <w:num w:numId="24">
    <w:abstractNumId w:val="12"/>
  </w:num>
  <w:num w:numId="25">
    <w:abstractNumId w:val="18"/>
  </w:num>
  <w:num w:numId="26">
    <w:abstractNumId w:val="6"/>
  </w:num>
  <w:num w:numId="27">
    <w:abstractNumId w:val="20"/>
  </w:num>
  <w:num w:numId="28">
    <w:abstractNumId w:val="29"/>
  </w:num>
  <w:num w:numId="29">
    <w:abstractNumId w:val="21"/>
  </w:num>
  <w:num w:numId="30">
    <w:abstractNumId w:val="30"/>
  </w:num>
  <w:num w:numId="31">
    <w:abstractNumId w:val="3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AD"/>
    <w:rsid w:val="000209EE"/>
    <w:rsid w:val="00025C5B"/>
    <w:rsid w:val="00026752"/>
    <w:rsid w:val="000411AA"/>
    <w:rsid w:val="00043A5C"/>
    <w:rsid w:val="00074F14"/>
    <w:rsid w:val="000B0789"/>
    <w:rsid w:val="000C7D60"/>
    <w:rsid w:val="00114C84"/>
    <w:rsid w:val="00141698"/>
    <w:rsid w:val="0015272E"/>
    <w:rsid w:val="00162873"/>
    <w:rsid w:val="0016719F"/>
    <w:rsid w:val="0017399F"/>
    <w:rsid w:val="00176513"/>
    <w:rsid w:val="00182CFB"/>
    <w:rsid w:val="001A0DBC"/>
    <w:rsid w:val="001A3C69"/>
    <w:rsid w:val="001C2A5E"/>
    <w:rsid w:val="001C6DF3"/>
    <w:rsid w:val="001D2D1C"/>
    <w:rsid w:val="001D4EA2"/>
    <w:rsid w:val="001E290D"/>
    <w:rsid w:val="002029DE"/>
    <w:rsid w:val="002044B5"/>
    <w:rsid w:val="002160F8"/>
    <w:rsid w:val="00220FC5"/>
    <w:rsid w:val="00221D0D"/>
    <w:rsid w:val="00237BC2"/>
    <w:rsid w:val="00251899"/>
    <w:rsid w:val="002529C0"/>
    <w:rsid w:val="002D177F"/>
    <w:rsid w:val="002E42E9"/>
    <w:rsid w:val="00322D2B"/>
    <w:rsid w:val="00340B76"/>
    <w:rsid w:val="00351A01"/>
    <w:rsid w:val="00352987"/>
    <w:rsid w:val="00361BB9"/>
    <w:rsid w:val="003755B1"/>
    <w:rsid w:val="003936D4"/>
    <w:rsid w:val="003B10C0"/>
    <w:rsid w:val="003B24AE"/>
    <w:rsid w:val="003D2B75"/>
    <w:rsid w:val="003E0D43"/>
    <w:rsid w:val="003F4ECB"/>
    <w:rsid w:val="003F7C8B"/>
    <w:rsid w:val="004100A0"/>
    <w:rsid w:val="0042093D"/>
    <w:rsid w:val="0042332F"/>
    <w:rsid w:val="00425384"/>
    <w:rsid w:val="00425D10"/>
    <w:rsid w:val="00447237"/>
    <w:rsid w:val="00447FF3"/>
    <w:rsid w:val="004618AD"/>
    <w:rsid w:val="00495F19"/>
    <w:rsid w:val="004A455D"/>
    <w:rsid w:val="004B5C86"/>
    <w:rsid w:val="004C5F3B"/>
    <w:rsid w:val="004D5721"/>
    <w:rsid w:val="004F7305"/>
    <w:rsid w:val="005146D3"/>
    <w:rsid w:val="0053408C"/>
    <w:rsid w:val="005431BE"/>
    <w:rsid w:val="005645F1"/>
    <w:rsid w:val="00566B58"/>
    <w:rsid w:val="00580973"/>
    <w:rsid w:val="0059257B"/>
    <w:rsid w:val="00593FCB"/>
    <w:rsid w:val="005B0A4C"/>
    <w:rsid w:val="005B2380"/>
    <w:rsid w:val="005D7FD6"/>
    <w:rsid w:val="005F1778"/>
    <w:rsid w:val="00601D2E"/>
    <w:rsid w:val="00606384"/>
    <w:rsid w:val="00607BBA"/>
    <w:rsid w:val="00614215"/>
    <w:rsid w:val="00615EB5"/>
    <w:rsid w:val="0062298D"/>
    <w:rsid w:val="00625ADA"/>
    <w:rsid w:val="006373D9"/>
    <w:rsid w:val="00674532"/>
    <w:rsid w:val="006949E6"/>
    <w:rsid w:val="006963AC"/>
    <w:rsid w:val="006A1AA1"/>
    <w:rsid w:val="006A5E71"/>
    <w:rsid w:val="006E51BE"/>
    <w:rsid w:val="006F6B8F"/>
    <w:rsid w:val="00725AD8"/>
    <w:rsid w:val="00731B78"/>
    <w:rsid w:val="00744646"/>
    <w:rsid w:val="0074692B"/>
    <w:rsid w:val="007508B4"/>
    <w:rsid w:val="0075712E"/>
    <w:rsid w:val="00764F17"/>
    <w:rsid w:val="00773A0A"/>
    <w:rsid w:val="007824E5"/>
    <w:rsid w:val="00786447"/>
    <w:rsid w:val="00790D04"/>
    <w:rsid w:val="007B58C0"/>
    <w:rsid w:val="007C281D"/>
    <w:rsid w:val="007D44FA"/>
    <w:rsid w:val="0083160B"/>
    <w:rsid w:val="0085184E"/>
    <w:rsid w:val="00872BFC"/>
    <w:rsid w:val="008A7715"/>
    <w:rsid w:val="008B11BC"/>
    <w:rsid w:val="008D60F4"/>
    <w:rsid w:val="008E3DC5"/>
    <w:rsid w:val="00903AA6"/>
    <w:rsid w:val="00951EAD"/>
    <w:rsid w:val="009952E1"/>
    <w:rsid w:val="00996D75"/>
    <w:rsid w:val="009C3B8E"/>
    <w:rsid w:val="009E1668"/>
    <w:rsid w:val="009F0195"/>
    <w:rsid w:val="009F40CF"/>
    <w:rsid w:val="009F46F3"/>
    <w:rsid w:val="00A26644"/>
    <w:rsid w:val="00A44E94"/>
    <w:rsid w:val="00A64480"/>
    <w:rsid w:val="00A740FE"/>
    <w:rsid w:val="00A86E55"/>
    <w:rsid w:val="00A900F8"/>
    <w:rsid w:val="00AC2221"/>
    <w:rsid w:val="00AC5DE7"/>
    <w:rsid w:val="00AC69BA"/>
    <w:rsid w:val="00AD012A"/>
    <w:rsid w:val="00AE766B"/>
    <w:rsid w:val="00AE770E"/>
    <w:rsid w:val="00AF1D1B"/>
    <w:rsid w:val="00B15FF3"/>
    <w:rsid w:val="00B43A4B"/>
    <w:rsid w:val="00B50432"/>
    <w:rsid w:val="00B525C3"/>
    <w:rsid w:val="00B52B5F"/>
    <w:rsid w:val="00B55BCC"/>
    <w:rsid w:val="00B60E16"/>
    <w:rsid w:val="00B6187C"/>
    <w:rsid w:val="00B70362"/>
    <w:rsid w:val="00B70DD3"/>
    <w:rsid w:val="00B73415"/>
    <w:rsid w:val="00B7432F"/>
    <w:rsid w:val="00BA4160"/>
    <w:rsid w:val="00BC13D1"/>
    <w:rsid w:val="00BD41B5"/>
    <w:rsid w:val="00BD6DC7"/>
    <w:rsid w:val="00BF4F85"/>
    <w:rsid w:val="00C24EAB"/>
    <w:rsid w:val="00C554EE"/>
    <w:rsid w:val="00C574CB"/>
    <w:rsid w:val="00C753DB"/>
    <w:rsid w:val="00CA3696"/>
    <w:rsid w:val="00CC727D"/>
    <w:rsid w:val="00CE250F"/>
    <w:rsid w:val="00CE2C04"/>
    <w:rsid w:val="00CE519F"/>
    <w:rsid w:val="00CF5C55"/>
    <w:rsid w:val="00D07126"/>
    <w:rsid w:val="00D54466"/>
    <w:rsid w:val="00DB344A"/>
    <w:rsid w:val="00DC0D90"/>
    <w:rsid w:val="00DC1FF8"/>
    <w:rsid w:val="00DC575F"/>
    <w:rsid w:val="00DC68CE"/>
    <w:rsid w:val="00DE7A70"/>
    <w:rsid w:val="00DF6B7F"/>
    <w:rsid w:val="00E068FA"/>
    <w:rsid w:val="00E547CC"/>
    <w:rsid w:val="00E60D9F"/>
    <w:rsid w:val="00E6234C"/>
    <w:rsid w:val="00E649C5"/>
    <w:rsid w:val="00E6556B"/>
    <w:rsid w:val="00E73E01"/>
    <w:rsid w:val="00E807ED"/>
    <w:rsid w:val="00E90535"/>
    <w:rsid w:val="00EA0768"/>
    <w:rsid w:val="00EC0892"/>
    <w:rsid w:val="00ED2B07"/>
    <w:rsid w:val="00EF4528"/>
    <w:rsid w:val="00F00340"/>
    <w:rsid w:val="00F02D74"/>
    <w:rsid w:val="00F068F4"/>
    <w:rsid w:val="00F069EB"/>
    <w:rsid w:val="00F25AAF"/>
    <w:rsid w:val="00F27200"/>
    <w:rsid w:val="00F3473A"/>
    <w:rsid w:val="00F66656"/>
    <w:rsid w:val="00F93028"/>
    <w:rsid w:val="00F9448C"/>
    <w:rsid w:val="00F96D6D"/>
    <w:rsid w:val="00FA4FBA"/>
    <w:rsid w:val="00FC1867"/>
    <w:rsid w:val="00FC37A7"/>
    <w:rsid w:val="00FE0571"/>
    <w:rsid w:val="00FE22A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AD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51EAD"/>
    <w:pPr>
      <w:numPr>
        <w:numId w:val="15"/>
      </w:numPr>
      <w:spacing w:after="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51EAD"/>
    <w:pPr>
      <w:numPr>
        <w:ilvl w:val="1"/>
        <w:numId w:val="14"/>
      </w:numPr>
      <w:spacing w:after="0"/>
      <w:contextualSpacing w:val="0"/>
      <w:outlineLvl w:val="1"/>
    </w:pPr>
    <w:rPr>
      <w:rFonts w:ascii="Arial" w:hAnsi="Arial" w:cs="Arial"/>
      <w:b/>
      <w:color w:val="000000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AD"/>
    <w:pPr>
      <w:spacing w:after="0"/>
      <w:outlineLvl w:val="2"/>
    </w:pPr>
    <w:rPr>
      <w:b/>
      <w:color w:val="215868" w:themeColor="accent5" w:themeShade="8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951EAD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basedOn w:val="DefaultParagraphFont"/>
    <w:link w:val="ListParagraph"/>
    <w:uiPriority w:val="34"/>
    <w:qFormat/>
    <w:locked/>
    <w:rsid w:val="00951EAD"/>
    <w:rPr>
      <w:rFonts w:eastAsiaTheme="minorEastAsia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51EAD"/>
    <w:rPr>
      <w:rFonts w:ascii="Arial" w:eastAsiaTheme="min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1EAD"/>
    <w:rPr>
      <w:rFonts w:ascii="Arial" w:eastAsiaTheme="minorEastAsia" w:hAnsi="Arial" w:cs="Arial"/>
      <w:b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EAD"/>
    <w:rPr>
      <w:rFonts w:eastAsiaTheme="minorEastAsia"/>
      <w:b/>
      <w:color w:val="215868" w:themeColor="accent5" w:themeShade="8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A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AD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AD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AD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AD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AD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customStyle="1" w:styleId="apple-converted-space">
    <w:name w:val="apple-converted-space"/>
    <w:basedOn w:val="DefaultParagraphFont"/>
    <w:rsid w:val="00951EAD"/>
  </w:style>
  <w:style w:type="character" w:styleId="Emphasis">
    <w:name w:val="Emphasis"/>
    <w:basedOn w:val="DefaultParagraphFont"/>
    <w:uiPriority w:val="20"/>
    <w:qFormat/>
    <w:rsid w:val="00951EAD"/>
    <w:rPr>
      <w:i/>
      <w:iCs/>
    </w:rPr>
  </w:style>
  <w:style w:type="character" w:styleId="Hyperlink">
    <w:name w:val="Hyperlink"/>
    <w:basedOn w:val="DefaultParagraphFont"/>
    <w:uiPriority w:val="99"/>
    <w:unhideWhenUsed/>
    <w:rsid w:val="00951EA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1E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51EA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51EA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51EAD"/>
    <w:rPr>
      <w:b/>
      <w:bCs/>
    </w:rPr>
  </w:style>
  <w:style w:type="paragraph" w:styleId="NoSpacing">
    <w:name w:val="No Spacing"/>
    <w:link w:val="NoSpacingChar"/>
    <w:uiPriority w:val="1"/>
    <w:qFormat/>
    <w:rsid w:val="00951EAD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951EAD"/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51E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1EAD"/>
    <w:rPr>
      <w:rFonts w:eastAsiaTheme="minorEastAsia"/>
      <w:i/>
      <w:iCs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1EA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51EA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51E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951EA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51EAD"/>
    <w:pPr>
      <w:tabs>
        <w:tab w:val="left" w:pos="284"/>
        <w:tab w:val="right" w:leader="dot" w:pos="9204"/>
      </w:tabs>
      <w:spacing w:before="120" w:after="60" w:line="240" w:lineRule="auto"/>
    </w:pPr>
    <w:rPr>
      <w:b/>
      <w:noProof/>
      <w:color w:val="215868" w:themeColor="accent5" w:themeShade="8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51EAD"/>
    <w:pPr>
      <w:tabs>
        <w:tab w:val="left" w:pos="1134"/>
        <w:tab w:val="right" w:leader="dot" w:pos="9204"/>
      </w:tabs>
      <w:spacing w:after="40"/>
      <w:ind w:left="1134" w:hanging="709"/>
    </w:pPr>
  </w:style>
  <w:style w:type="paragraph" w:styleId="Header">
    <w:name w:val="header"/>
    <w:basedOn w:val="Normal"/>
    <w:link w:val="HeaderChar"/>
    <w:uiPriority w:val="99"/>
    <w:unhideWhenUsed/>
    <w:rsid w:val="0095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AD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5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AD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AD"/>
    <w:rPr>
      <w:rFonts w:ascii="Segoe UI" w:eastAsiaTheme="minorEastAsia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51EAD"/>
    <w:pPr>
      <w:spacing w:after="100"/>
      <w:ind w:left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95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EAD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EAD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EA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E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EA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EAD"/>
    <w:rPr>
      <w:vertAlign w:val="superscript"/>
    </w:rPr>
  </w:style>
  <w:style w:type="character" w:customStyle="1" w:styleId="onece1">
    <w:name w:val="onece1"/>
    <w:basedOn w:val="DefaultParagraphFont"/>
    <w:rsid w:val="00951EAD"/>
    <w:rPr>
      <w:rFonts w:ascii="Times New Roman" w:hAnsi="Times New Roman" w:cs="Times New Roman" w:hint="default"/>
      <w:sz w:val="20"/>
      <w:szCs w:val="20"/>
    </w:rPr>
  </w:style>
  <w:style w:type="table" w:styleId="TableGrid">
    <w:name w:val="Table Grid"/>
    <w:basedOn w:val="TableNormal"/>
    <w:rsid w:val="00951EA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1EAD"/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1EAD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1EAD"/>
    <w:rPr>
      <w:rFonts w:ascii="Courier New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1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legds2">
    <w:name w:val="legds2"/>
    <w:basedOn w:val="DefaultParagraphFont"/>
    <w:rsid w:val="00951EAD"/>
    <w:rPr>
      <w:vanish w:val="0"/>
      <w:webHidden w:val="0"/>
      <w:specVanish w:val="0"/>
    </w:rPr>
  </w:style>
  <w:style w:type="paragraph" w:customStyle="1" w:styleId="Default">
    <w:name w:val="Default"/>
    <w:rsid w:val="00951E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951EAD"/>
  </w:style>
  <w:style w:type="paragraph" w:customStyle="1" w:styleId="Pa0">
    <w:name w:val="Pa0"/>
    <w:basedOn w:val="Default"/>
    <w:next w:val="Default"/>
    <w:uiPriority w:val="99"/>
    <w:rsid w:val="00951EAD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5">
    <w:name w:val="A5"/>
    <w:uiPriority w:val="99"/>
    <w:rsid w:val="00951EAD"/>
    <w:rPr>
      <w:rFonts w:cs="Frutiger LT Std 45 Light"/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5EB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E766B"/>
    <w:pPr>
      <w:spacing w:after="0" w:line="240" w:lineRule="auto"/>
    </w:pPr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AD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51EAD"/>
    <w:pPr>
      <w:numPr>
        <w:numId w:val="15"/>
      </w:numPr>
      <w:spacing w:after="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51EAD"/>
    <w:pPr>
      <w:numPr>
        <w:ilvl w:val="1"/>
        <w:numId w:val="14"/>
      </w:numPr>
      <w:spacing w:after="0"/>
      <w:contextualSpacing w:val="0"/>
      <w:outlineLvl w:val="1"/>
    </w:pPr>
    <w:rPr>
      <w:rFonts w:ascii="Arial" w:hAnsi="Arial" w:cs="Arial"/>
      <w:b/>
      <w:color w:val="000000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AD"/>
    <w:pPr>
      <w:spacing w:after="0"/>
      <w:outlineLvl w:val="2"/>
    </w:pPr>
    <w:rPr>
      <w:b/>
      <w:color w:val="215868" w:themeColor="accent5" w:themeShade="8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951EAD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basedOn w:val="DefaultParagraphFont"/>
    <w:link w:val="ListParagraph"/>
    <w:uiPriority w:val="34"/>
    <w:qFormat/>
    <w:locked/>
    <w:rsid w:val="00951EAD"/>
    <w:rPr>
      <w:rFonts w:eastAsiaTheme="minorEastAsia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51EAD"/>
    <w:rPr>
      <w:rFonts w:ascii="Arial" w:eastAsiaTheme="min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1EAD"/>
    <w:rPr>
      <w:rFonts w:ascii="Arial" w:eastAsiaTheme="minorEastAsia" w:hAnsi="Arial" w:cs="Arial"/>
      <w:b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EAD"/>
    <w:rPr>
      <w:rFonts w:eastAsiaTheme="minorEastAsia"/>
      <w:b/>
      <w:color w:val="215868" w:themeColor="accent5" w:themeShade="8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A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AD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AD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AD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AD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AD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customStyle="1" w:styleId="apple-converted-space">
    <w:name w:val="apple-converted-space"/>
    <w:basedOn w:val="DefaultParagraphFont"/>
    <w:rsid w:val="00951EAD"/>
  </w:style>
  <w:style w:type="character" w:styleId="Emphasis">
    <w:name w:val="Emphasis"/>
    <w:basedOn w:val="DefaultParagraphFont"/>
    <w:uiPriority w:val="20"/>
    <w:qFormat/>
    <w:rsid w:val="00951EAD"/>
    <w:rPr>
      <w:i/>
      <w:iCs/>
    </w:rPr>
  </w:style>
  <w:style w:type="character" w:styleId="Hyperlink">
    <w:name w:val="Hyperlink"/>
    <w:basedOn w:val="DefaultParagraphFont"/>
    <w:uiPriority w:val="99"/>
    <w:unhideWhenUsed/>
    <w:rsid w:val="00951EA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1E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51EA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51EA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51EAD"/>
    <w:rPr>
      <w:b/>
      <w:bCs/>
    </w:rPr>
  </w:style>
  <w:style w:type="paragraph" w:styleId="NoSpacing">
    <w:name w:val="No Spacing"/>
    <w:link w:val="NoSpacingChar"/>
    <w:uiPriority w:val="1"/>
    <w:qFormat/>
    <w:rsid w:val="00951EAD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951EAD"/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51E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1EAD"/>
    <w:rPr>
      <w:rFonts w:eastAsiaTheme="minorEastAsia"/>
      <w:i/>
      <w:iCs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1EA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51EA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51E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951EA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51EAD"/>
    <w:pPr>
      <w:tabs>
        <w:tab w:val="left" w:pos="284"/>
        <w:tab w:val="right" w:leader="dot" w:pos="9204"/>
      </w:tabs>
      <w:spacing w:before="120" w:after="60" w:line="240" w:lineRule="auto"/>
    </w:pPr>
    <w:rPr>
      <w:b/>
      <w:noProof/>
      <w:color w:val="215868" w:themeColor="accent5" w:themeShade="8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51EAD"/>
    <w:pPr>
      <w:tabs>
        <w:tab w:val="left" w:pos="1134"/>
        <w:tab w:val="right" w:leader="dot" w:pos="9204"/>
      </w:tabs>
      <w:spacing w:after="40"/>
      <w:ind w:left="1134" w:hanging="709"/>
    </w:pPr>
  </w:style>
  <w:style w:type="paragraph" w:styleId="Header">
    <w:name w:val="header"/>
    <w:basedOn w:val="Normal"/>
    <w:link w:val="HeaderChar"/>
    <w:uiPriority w:val="99"/>
    <w:unhideWhenUsed/>
    <w:rsid w:val="0095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AD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5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AD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AD"/>
    <w:rPr>
      <w:rFonts w:ascii="Segoe UI" w:eastAsiaTheme="minorEastAsia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51EAD"/>
    <w:pPr>
      <w:spacing w:after="100"/>
      <w:ind w:left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95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EAD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EAD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EA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E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EA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EAD"/>
    <w:rPr>
      <w:vertAlign w:val="superscript"/>
    </w:rPr>
  </w:style>
  <w:style w:type="character" w:customStyle="1" w:styleId="onece1">
    <w:name w:val="onece1"/>
    <w:basedOn w:val="DefaultParagraphFont"/>
    <w:rsid w:val="00951EAD"/>
    <w:rPr>
      <w:rFonts w:ascii="Times New Roman" w:hAnsi="Times New Roman" w:cs="Times New Roman" w:hint="default"/>
      <w:sz w:val="20"/>
      <w:szCs w:val="20"/>
    </w:rPr>
  </w:style>
  <w:style w:type="table" w:styleId="TableGrid">
    <w:name w:val="Table Grid"/>
    <w:basedOn w:val="TableNormal"/>
    <w:rsid w:val="00951EA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1EAD"/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1EAD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1EAD"/>
    <w:rPr>
      <w:rFonts w:ascii="Courier New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1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legds2">
    <w:name w:val="legds2"/>
    <w:basedOn w:val="DefaultParagraphFont"/>
    <w:rsid w:val="00951EAD"/>
    <w:rPr>
      <w:vanish w:val="0"/>
      <w:webHidden w:val="0"/>
      <w:specVanish w:val="0"/>
    </w:rPr>
  </w:style>
  <w:style w:type="paragraph" w:customStyle="1" w:styleId="Default">
    <w:name w:val="Default"/>
    <w:rsid w:val="00951E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951EAD"/>
  </w:style>
  <w:style w:type="paragraph" w:customStyle="1" w:styleId="Pa0">
    <w:name w:val="Pa0"/>
    <w:basedOn w:val="Default"/>
    <w:next w:val="Default"/>
    <w:uiPriority w:val="99"/>
    <w:rsid w:val="00951EAD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5">
    <w:name w:val="A5"/>
    <w:uiPriority w:val="99"/>
    <w:rsid w:val="00951EAD"/>
    <w:rPr>
      <w:rFonts w:cs="Frutiger LT Std 45 Light"/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5EB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E766B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0AEE-5919-4EBE-A3C4-808456FB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164A9EA.dotm</Template>
  <TotalTime>3</TotalTime>
  <Pages>13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Jarrold, Sarah (DfES - SLD)</dc:creator>
  <cp:lastModifiedBy>Rothwell, Christopher (Communications)</cp:lastModifiedBy>
  <cp:revision>4</cp:revision>
  <cp:lastPrinted>2017-03-14T12:24:00Z</cp:lastPrinted>
  <dcterms:created xsi:type="dcterms:W3CDTF">2018-01-27T20:28:00Z</dcterms:created>
  <dcterms:modified xsi:type="dcterms:W3CDTF">2018-02-26T15:51:00Z</dcterms:modified>
</cp:coreProperties>
</file>