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FE" w:rsidRPr="00E64BBD" w:rsidRDefault="00BC3C21">
      <w:pPr>
        <w:rPr>
          <w:b/>
          <w:sz w:val="36"/>
          <w:szCs w:val="36"/>
        </w:rPr>
      </w:pPr>
      <w:bookmarkStart w:id="0" w:name="_GoBack"/>
      <w:bookmarkEnd w:id="0"/>
      <w:r>
        <w:rPr>
          <w:noProof/>
        </w:rPr>
        <w:drawing>
          <wp:anchor distT="0" distB="0" distL="114300" distR="114300" simplePos="0" relativeHeight="251664384" behindDoc="0" locked="0" layoutInCell="1" allowOverlap="1" wp14:anchorId="2199E04F" wp14:editId="273F0839">
            <wp:simplePos x="0" y="0"/>
            <wp:positionH relativeFrom="column">
              <wp:posOffset>5198745</wp:posOffset>
            </wp:positionH>
            <wp:positionV relativeFrom="paragraph">
              <wp:posOffset>-99060</wp:posOffset>
            </wp:positionV>
            <wp:extent cx="3462655" cy="1509395"/>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stretch>
                      <a:fillRect/>
                    </a:stretch>
                  </pic:blipFill>
                  <pic:spPr>
                    <a:xfrm>
                      <a:off x="0" y="0"/>
                      <a:ext cx="3462655" cy="1509395"/>
                    </a:xfrm>
                    <a:prstGeom prst="rect">
                      <a:avLst/>
                    </a:prstGeom>
                  </pic:spPr>
                </pic:pic>
              </a:graphicData>
            </a:graphic>
            <wp14:sizeRelH relativeFrom="margin">
              <wp14:pctWidth>0</wp14:pctWidth>
            </wp14:sizeRelH>
            <wp14:sizeRelV relativeFrom="margin">
              <wp14:pctHeight>0</wp14:pctHeight>
            </wp14:sizeRelV>
          </wp:anchor>
        </w:drawing>
      </w:r>
      <w:r w:rsidR="00E64BBD">
        <w:rPr>
          <w:noProof/>
        </w:rPr>
        <w:drawing>
          <wp:anchor distT="0" distB="0" distL="114300" distR="114300" simplePos="0" relativeHeight="251662336" behindDoc="0" locked="0" layoutInCell="1" allowOverlap="1" wp14:anchorId="2C9113CA" wp14:editId="54B0E6FA">
            <wp:simplePos x="0" y="0"/>
            <wp:positionH relativeFrom="column">
              <wp:posOffset>-21590</wp:posOffset>
            </wp:positionH>
            <wp:positionV relativeFrom="paragraph">
              <wp:posOffset>7064</wp:posOffset>
            </wp:positionV>
            <wp:extent cx="1201420" cy="1403350"/>
            <wp:effectExtent l="0" t="0" r="0" b="6350"/>
            <wp:wrapNone/>
            <wp:docPr id="16" name="Picture 1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1420" cy="140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2340">
        <w:rPr>
          <w:b/>
        </w:rPr>
        <w:tab/>
      </w:r>
      <w:r w:rsidR="00D62340">
        <w:rPr>
          <w:b/>
        </w:rPr>
        <w:tab/>
      </w:r>
      <w:r w:rsidR="00D62340">
        <w:rPr>
          <w:b/>
        </w:rPr>
        <w:tab/>
      </w:r>
      <w:r w:rsidR="00E64BBD">
        <w:rPr>
          <w:b/>
        </w:rPr>
        <w:t xml:space="preserve">    </w:t>
      </w:r>
      <w:r w:rsidR="00D62340" w:rsidRPr="00E64BBD">
        <w:rPr>
          <w:b/>
          <w:sz w:val="36"/>
          <w:szCs w:val="36"/>
        </w:rPr>
        <w:t>Glastir Organic Business Plan</w:t>
      </w:r>
    </w:p>
    <w:p w:rsidR="002C4BFE" w:rsidRDefault="002C4BFE">
      <w:pPr>
        <w:rPr>
          <w:b/>
        </w:rPr>
      </w:pPr>
    </w:p>
    <w:p w:rsidR="004902D7" w:rsidRDefault="004902D7" w:rsidP="004902D7">
      <w:pPr>
        <w:rPr>
          <w:b/>
        </w:rPr>
      </w:pPr>
      <w:r>
        <w:rPr>
          <w:b/>
        </w:rPr>
        <w:tab/>
      </w:r>
      <w:r>
        <w:rPr>
          <w:b/>
        </w:rPr>
        <w:tab/>
      </w:r>
      <w:r>
        <w:rPr>
          <w:b/>
        </w:rPr>
        <w:tab/>
      </w:r>
      <w:r>
        <w:rPr>
          <w:b/>
        </w:rPr>
        <w:tab/>
      </w:r>
    </w:p>
    <w:p w:rsidR="004902D7" w:rsidRDefault="004902D7" w:rsidP="004902D7">
      <w:pPr>
        <w:ind w:left="720" w:firstLine="720"/>
        <w:jc w:val="both"/>
        <w:rPr>
          <w:b/>
        </w:rPr>
      </w:pPr>
    </w:p>
    <w:p w:rsidR="004902D7" w:rsidRDefault="004902D7" w:rsidP="004902D7">
      <w:pPr>
        <w:ind w:left="720" w:firstLine="720"/>
        <w:jc w:val="both"/>
        <w:rPr>
          <w:b/>
        </w:rPr>
      </w:pPr>
    </w:p>
    <w:p w:rsidR="00E64BBD" w:rsidRDefault="00E64BBD" w:rsidP="004902D7">
      <w:pPr>
        <w:ind w:left="720" w:firstLine="720"/>
        <w:jc w:val="both"/>
        <w:rPr>
          <w:b/>
        </w:rPr>
      </w:pPr>
    </w:p>
    <w:p w:rsidR="00E64BBD" w:rsidRDefault="00E64BBD" w:rsidP="004902D7">
      <w:pPr>
        <w:ind w:left="720" w:firstLine="720"/>
        <w:jc w:val="both"/>
        <w:rPr>
          <w:b/>
        </w:rPr>
      </w:pPr>
    </w:p>
    <w:p w:rsidR="00E64BBD" w:rsidRDefault="00E64BBD" w:rsidP="004902D7">
      <w:pPr>
        <w:ind w:left="720" w:firstLine="720"/>
        <w:jc w:val="both"/>
        <w:rPr>
          <w:b/>
        </w:rPr>
      </w:pPr>
    </w:p>
    <w:p w:rsidR="00E64BBD" w:rsidRDefault="00E64BBD" w:rsidP="004902D7">
      <w:pPr>
        <w:ind w:left="720" w:firstLine="720"/>
        <w:jc w:val="both"/>
        <w:rPr>
          <w:b/>
        </w:rPr>
      </w:pPr>
    </w:p>
    <w:p w:rsidR="004902D7" w:rsidRDefault="00E64BBD" w:rsidP="004902D7">
      <w:pPr>
        <w:jc w:val="both"/>
        <w:rPr>
          <w:b/>
        </w:rPr>
      </w:pPr>
      <w:r>
        <w:rPr>
          <w:b/>
        </w:rPr>
        <w:t xml:space="preserve">This </w:t>
      </w:r>
      <w:r w:rsidR="004902D7">
        <w:rPr>
          <w:b/>
        </w:rPr>
        <w:t>Business Plan is for completion in support of a Glastir Organic</w:t>
      </w:r>
      <w:r>
        <w:rPr>
          <w:b/>
        </w:rPr>
        <w:t xml:space="preserve"> </w:t>
      </w:r>
      <w:r w:rsidR="004902D7">
        <w:rPr>
          <w:b/>
        </w:rPr>
        <w:t>Contract only.  A Plan must be completed and returned to the</w:t>
      </w:r>
      <w:r>
        <w:rPr>
          <w:b/>
        </w:rPr>
        <w:t xml:space="preserve"> </w:t>
      </w:r>
      <w:r w:rsidR="004902D7">
        <w:rPr>
          <w:b/>
        </w:rPr>
        <w:t>Welsh Government by 31 D</w:t>
      </w:r>
      <w:r w:rsidR="00E43EB2">
        <w:rPr>
          <w:b/>
        </w:rPr>
        <w:t>ecember</w:t>
      </w:r>
      <w:r w:rsidR="00B448F3">
        <w:rPr>
          <w:b/>
        </w:rPr>
        <w:t xml:space="preserve"> 2017</w:t>
      </w:r>
      <w:r w:rsidR="004902D7">
        <w:rPr>
          <w:b/>
        </w:rPr>
        <w:t xml:space="preserve">.  </w:t>
      </w:r>
    </w:p>
    <w:p w:rsidR="002C4BFE" w:rsidRDefault="002C4BFE">
      <w:pPr>
        <w:rPr>
          <w:b/>
        </w:rPr>
      </w:pPr>
    </w:p>
    <w:tbl>
      <w:tblPr>
        <w:tblStyle w:val="TableGrid"/>
        <w:tblW w:w="13716" w:type="dxa"/>
        <w:tblLook w:val="04A0" w:firstRow="1" w:lastRow="0" w:firstColumn="1" w:lastColumn="0" w:noHBand="0" w:noVBand="1"/>
      </w:tblPr>
      <w:tblGrid>
        <w:gridCol w:w="13716"/>
      </w:tblGrid>
      <w:tr w:rsidR="002C4BFE" w:rsidTr="00BC3C21">
        <w:trPr>
          <w:trHeight w:val="510"/>
        </w:trPr>
        <w:tc>
          <w:tcPr>
            <w:tcW w:w="13716" w:type="dxa"/>
          </w:tcPr>
          <w:p w:rsidR="002C4BFE" w:rsidRDefault="003E2ECB" w:rsidP="00BC3C21">
            <w:pPr>
              <w:ind w:right="-108"/>
              <w:rPr>
                <w:b/>
              </w:rPr>
            </w:pPr>
            <w:r>
              <w:rPr>
                <w:b/>
              </w:rPr>
              <w:t xml:space="preserve">Part 1 - </w:t>
            </w:r>
            <w:r w:rsidR="002C4BFE">
              <w:rPr>
                <w:b/>
              </w:rPr>
              <w:t>Business Details</w:t>
            </w:r>
          </w:p>
        </w:tc>
      </w:tr>
    </w:tbl>
    <w:p w:rsidR="002C4BFE" w:rsidRDefault="002C4BFE">
      <w:pPr>
        <w:rPr>
          <w:b/>
        </w:rPr>
      </w:pPr>
    </w:p>
    <w:tbl>
      <w:tblPr>
        <w:tblStyle w:val="TableGrid"/>
        <w:tblW w:w="13716" w:type="dxa"/>
        <w:tblLook w:val="04A0" w:firstRow="1" w:lastRow="0" w:firstColumn="1" w:lastColumn="0" w:noHBand="0" w:noVBand="1"/>
      </w:tblPr>
      <w:tblGrid>
        <w:gridCol w:w="3794"/>
        <w:gridCol w:w="9922"/>
      </w:tblGrid>
      <w:tr w:rsidR="002C4BFE" w:rsidTr="00BC3C21">
        <w:trPr>
          <w:trHeight w:val="564"/>
        </w:trPr>
        <w:tc>
          <w:tcPr>
            <w:tcW w:w="3794" w:type="dxa"/>
          </w:tcPr>
          <w:p w:rsidR="002C4BFE" w:rsidRDefault="002C4BFE">
            <w:pPr>
              <w:rPr>
                <w:b/>
              </w:rPr>
            </w:pPr>
            <w:permStart w:id="1704142582" w:edGrp="everyone" w:colFirst="1" w:colLast="1"/>
            <w:r>
              <w:rPr>
                <w:b/>
              </w:rPr>
              <w:t>Customer Reference Number (CRN)</w:t>
            </w:r>
          </w:p>
        </w:tc>
        <w:tc>
          <w:tcPr>
            <w:tcW w:w="9922" w:type="dxa"/>
          </w:tcPr>
          <w:p w:rsidR="002C4BFE" w:rsidRDefault="000B2D60" w:rsidP="00D17BFA">
            <w:pPr>
              <w:ind w:right="-97"/>
              <w:rPr>
                <w:b/>
              </w:rPr>
            </w:pPr>
            <w:r>
              <w:rPr>
                <w:b/>
              </w:rPr>
              <w:t xml:space="preserve">                                                                       </w:t>
            </w:r>
            <w:r w:rsidR="00D17BFA">
              <w:t xml:space="preserve">                                                                         </w:t>
            </w:r>
          </w:p>
        </w:tc>
      </w:tr>
      <w:permEnd w:id="1704142582"/>
    </w:tbl>
    <w:p w:rsidR="002C4BFE" w:rsidRDefault="002C4BFE">
      <w:pPr>
        <w:rPr>
          <w:b/>
        </w:rPr>
      </w:pPr>
    </w:p>
    <w:tbl>
      <w:tblPr>
        <w:tblStyle w:val="TableGrid"/>
        <w:tblW w:w="13716" w:type="dxa"/>
        <w:tblLook w:val="04A0" w:firstRow="1" w:lastRow="0" w:firstColumn="1" w:lastColumn="0" w:noHBand="0" w:noVBand="1"/>
      </w:tblPr>
      <w:tblGrid>
        <w:gridCol w:w="3794"/>
        <w:gridCol w:w="9922"/>
      </w:tblGrid>
      <w:tr w:rsidR="002C4BFE" w:rsidTr="00BC3C21">
        <w:trPr>
          <w:trHeight w:val="562"/>
        </w:trPr>
        <w:tc>
          <w:tcPr>
            <w:tcW w:w="3794" w:type="dxa"/>
          </w:tcPr>
          <w:p w:rsidR="002C4BFE" w:rsidRDefault="002C4BFE">
            <w:pPr>
              <w:rPr>
                <w:b/>
              </w:rPr>
            </w:pPr>
            <w:permStart w:id="1778259394" w:edGrp="everyone" w:colFirst="1" w:colLast="1"/>
            <w:r>
              <w:rPr>
                <w:b/>
              </w:rPr>
              <w:t>Trading Title</w:t>
            </w:r>
          </w:p>
        </w:tc>
        <w:tc>
          <w:tcPr>
            <w:tcW w:w="9922" w:type="dxa"/>
          </w:tcPr>
          <w:p w:rsidR="002C4BFE" w:rsidRDefault="000B2D60" w:rsidP="00BC3C21">
            <w:pPr>
              <w:ind w:right="-97"/>
              <w:rPr>
                <w:b/>
              </w:rPr>
            </w:pPr>
            <w:r>
              <w:rPr>
                <w:b/>
              </w:rPr>
              <w:t xml:space="preserve">                                                                                                                                                </w:t>
            </w:r>
          </w:p>
          <w:p w:rsidR="000B2D60" w:rsidRDefault="00D17BFA" w:rsidP="00BC3C21">
            <w:pPr>
              <w:ind w:right="-97"/>
              <w:rPr>
                <w:b/>
              </w:rPr>
            </w:pPr>
            <w:r>
              <w:t xml:space="preserve">                                                                                                                                                </w:t>
            </w:r>
          </w:p>
        </w:tc>
      </w:tr>
      <w:permEnd w:id="1778259394"/>
    </w:tbl>
    <w:p w:rsidR="002C4BFE" w:rsidRDefault="002C4BFE">
      <w:pPr>
        <w:rPr>
          <w:b/>
        </w:rPr>
      </w:pPr>
    </w:p>
    <w:tbl>
      <w:tblPr>
        <w:tblStyle w:val="TableGrid"/>
        <w:tblW w:w="13716" w:type="dxa"/>
        <w:tblLook w:val="04A0" w:firstRow="1" w:lastRow="0" w:firstColumn="1" w:lastColumn="0" w:noHBand="0" w:noVBand="1"/>
      </w:tblPr>
      <w:tblGrid>
        <w:gridCol w:w="3794"/>
        <w:gridCol w:w="9922"/>
      </w:tblGrid>
      <w:tr w:rsidR="002C4BFE" w:rsidTr="00BC3C21">
        <w:trPr>
          <w:trHeight w:val="685"/>
        </w:trPr>
        <w:tc>
          <w:tcPr>
            <w:tcW w:w="3794" w:type="dxa"/>
            <w:tcBorders>
              <w:bottom w:val="single" w:sz="4" w:space="0" w:color="auto"/>
            </w:tcBorders>
          </w:tcPr>
          <w:p w:rsidR="002C4BFE" w:rsidRDefault="002C4BFE">
            <w:pPr>
              <w:rPr>
                <w:b/>
              </w:rPr>
            </w:pPr>
            <w:r>
              <w:rPr>
                <w:b/>
              </w:rPr>
              <w:t>Correspondence Address</w:t>
            </w:r>
          </w:p>
        </w:tc>
        <w:tc>
          <w:tcPr>
            <w:tcW w:w="9922" w:type="dxa"/>
            <w:vMerge w:val="restart"/>
          </w:tcPr>
          <w:p w:rsidR="000B2D60" w:rsidRDefault="000B2D60" w:rsidP="000B2D60">
            <w:pPr>
              <w:ind w:right="45"/>
              <w:rPr>
                <w:b/>
              </w:rPr>
            </w:pPr>
            <w:permStart w:id="1409972697" w:edGrp="everyone"/>
            <w:r>
              <w:rPr>
                <w:b/>
              </w:rPr>
              <w:t xml:space="preserve">                                                                                                                                                  </w:t>
            </w:r>
          </w:p>
          <w:p w:rsidR="000B2D60" w:rsidRDefault="000B2D60" w:rsidP="000B2D60">
            <w:pPr>
              <w:ind w:right="45"/>
              <w:rPr>
                <w:b/>
              </w:rPr>
            </w:pPr>
            <w:r>
              <w:rPr>
                <w:b/>
              </w:rPr>
              <w:t xml:space="preserve">                                                                                                                                                </w:t>
            </w:r>
          </w:p>
          <w:p w:rsidR="000B2D60" w:rsidRDefault="000B2D60" w:rsidP="000B2D60">
            <w:pPr>
              <w:ind w:right="45"/>
              <w:rPr>
                <w:b/>
              </w:rPr>
            </w:pPr>
            <w:r>
              <w:rPr>
                <w:b/>
              </w:rPr>
              <w:t xml:space="preserve">                                                                                                                                                </w:t>
            </w:r>
          </w:p>
          <w:p w:rsidR="000B2D60" w:rsidRDefault="000B2D60" w:rsidP="000B2D60">
            <w:pPr>
              <w:ind w:right="45"/>
              <w:rPr>
                <w:b/>
              </w:rPr>
            </w:pPr>
            <w:r>
              <w:rPr>
                <w:b/>
              </w:rPr>
              <w:t xml:space="preserve">                                                                                                                                                </w:t>
            </w:r>
          </w:p>
          <w:p w:rsidR="000B2D60" w:rsidRDefault="000B2D60" w:rsidP="000B2D60">
            <w:pPr>
              <w:ind w:right="45"/>
              <w:rPr>
                <w:b/>
              </w:rPr>
            </w:pPr>
            <w:r>
              <w:rPr>
                <w:b/>
              </w:rPr>
              <w:t xml:space="preserve">                                                                                                                                                  </w:t>
            </w:r>
            <w:permEnd w:id="1409972697"/>
          </w:p>
        </w:tc>
      </w:tr>
      <w:tr w:rsidR="002C4BFE" w:rsidTr="00BC3C21">
        <w:trPr>
          <w:trHeight w:val="556"/>
        </w:trPr>
        <w:tc>
          <w:tcPr>
            <w:tcW w:w="3794" w:type="dxa"/>
            <w:tcBorders>
              <w:left w:val="nil"/>
              <w:bottom w:val="nil"/>
            </w:tcBorders>
          </w:tcPr>
          <w:p w:rsidR="002C4BFE" w:rsidRPr="002C4BFE" w:rsidRDefault="002C4BFE" w:rsidP="002C4BFE">
            <w:pPr>
              <w:tabs>
                <w:tab w:val="left" w:pos="2595"/>
              </w:tabs>
            </w:pPr>
            <w:r>
              <w:tab/>
            </w:r>
          </w:p>
        </w:tc>
        <w:tc>
          <w:tcPr>
            <w:tcW w:w="9922" w:type="dxa"/>
            <w:vMerge/>
          </w:tcPr>
          <w:p w:rsidR="002C4BFE" w:rsidRDefault="002C4BFE">
            <w:pPr>
              <w:rPr>
                <w:b/>
              </w:rPr>
            </w:pPr>
          </w:p>
        </w:tc>
      </w:tr>
    </w:tbl>
    <w:p w:rsidR="002C4BFE" w:rsidRDefault="002C4BFE">
      <w:pPr>
        <w:rPr>
          <w:b/>
        </w:rPr>
      </w:pPr>
    </w:p>
    <w:tbl>
      <w:tblPr>
        <w:tblStyle w:val="TableGrid"/>
        <w:tblW w:w="13716" w:type="dxa"/>
        <w:tblLook w:val="04A0" w:firstRow="1" w:lastRow="0" w:firstColumn="1" w:lastColumn="0" w:noHBand="0" w:noVBand="1"/>
      </w:tblPr>
      <w:tblGrid>
        <w:gridCol w:w="3794"/>
        <w:gridCol w:w="9922"/>
      </w:tblGrid>
      <w:tr w:rsidR="002C4BFE" w:rsidTr="00BC3C21">
        <w:trPr>
          <w:trHeight w:val="555"/>
        </w:trPr>
        <w:tc>
          <w:tcPr>
            <w:tcW w:w="3794" w:type="dxa"/>
          </w:tcPr>
          <w:p w:rsidR="002C4BFE" w:rsidRDefault="002C4BFE">
            <w:pPr>
              <w:rPr>
                <w:b/>
              </w:rPr>
            </w:pPr>
            <w:r>
              <w:rPr>
                <w:b/>
              </w:rPr>
              <w:t>Contact Name</w:t>
            </w:r>
          </w:p>
        </w:tc>
        <w:tc>
          <w:tcPr>
            <w:tcW w:w="9922" w:type="dxa"/>
          </w:tcPr>
          <w:p w:rsidR="002C4BFE" w:rsidRDefault="000B2D60" w:rsidP="000B2D60">
            <w:pPr>
              <w:rPr>
                <w:b/>
              </w:rPr>
            </w:pPr>
            <w:permStart w:id="1016414920" w:edGrp="everyone"/>
            <w:r>
              <w:rPr>
                <w:b/>
              </w:rPr>
              <w:t xml:space="preserve">                                                                                                                                                  </w:t>
            </w:r>
          </w:p>
          <w:p w:rsidR="000B2D60" w:rsidRDefault="000B2D60" w:rsidP="000B2D60">
            <w:pPr>
              <w:rPr>
                <w:b/>
              </w:rPr>
            </w:pPr>
            <w:r>
              <w:rPr>
                <w:b/>
              </w:rPr>
              <w:t xml:space="preserve">                                                                                                                                                  </w:t>
            </w:r>
            <w:permEnd w:id="1016414920"/>
          </w:p>
        </w:tc>
      </w:tr>
    </w:tbl>
    <w:p w:rsidR="002C4BFE" w:rsidRDefault="002C4BFE">
      <w:pPr>
        <w:rPr>
          <w:b/>
        </w:rPr>
      </w:pPr>
    </w:p>
    <w:tbl>
      <w:tblPr>
        <w:tblStyle w:val="TableGrid"/>
        <w:tblW w:w="13716" w:type="dxa"/>
        <w:tblLook w:val="04A0" w:firstRow="1" w:lastRow="0" w:firstColumn="1" w:lastColumn="0" w:noHBand="0" w:noVBand="1"/>
      </w:tblPr>
      <w:tblGrid>
        <w:gridCol w:w="3794"/>
        <w:gridCol w:w="9922"/>
      </w:tblGrid>
      <w:tr w:rsidR="002C4BFE" w:rsidTr="00BC3C21">
        <w:trPr>
          <w:trHeight w:val="552"/>
        </w:trPr>
        <w:tc>
          <w:tcPr>
            <w:tcW w:w="3794" w:type="dxa"/>
          </w:tcPr>
          <w:p w:rsidR="002C4BFE" w:rsidRDefault="002C4BFE">
            <w:pPr>
              <w:rPr>
                <w:b/>
              </w:rPr>
            </w:pPr>
            <w:r>
              <w:rPr>
                <w:b/>
              </w:rPr>
              <w:t>Contact Numbers</w:t>
            </w:r>
          </w:p>
        </w:tc>
        <w:tc>
          <w:tcPr>
            <w:tcW w:w="9922" w:type="dxa"/>
          </w:tcPr>
          <w:p w:rsidR="002C4BFE" w:rsidRDefault="000B2D60" w:rsidP="000B2D60">
            <w:pPr>
              <w:rPr>
                <w:b/>
              </w:rPr>
            </w:pPr>
            <w:permStart w:id="892096888" w:edGrp="everyone"/>
            <w:r>
              <w:rPr>
                <w:b/>
              </w:rPr>
              <w:t xml:space="preserve">                                                                                                                                                  </w:t>
            </w:r>
          </w:p>
          <w:p w:rsidR="000B2D60" w:rsidRDefault="000B2D60" w:rsidP="000B2D60">
            <w:pPr>
              <w:rPr>
                <w:b/>
              </w:rPr>
            </w:pPr>
            <w:r>
              <w:rPr>
                <w:b/>
              </w:rPr>
              <w:t xml:space="preserve">                                                                                                                                                  </w:t>
            </w:r>
            <w:permEnd w:id="892096888"/>
          </w:p>
        </w:tc>
      </w:tr>
    </w:tbl>
    <w:p w:rsidR="00B63EFB" w:rsidRDefault="00B63EFB">
      <w:pPr>
        <w:rPr>
          <w:b/>
        </w:rPr>
      </w:pPr>
    </w:p>
    <w:p w:rsidR="003D16F1" w:rsidRPr="00865DDC" w:rsidRDefault="003E2ECB">
      <w:pPr>
        <w:rPr>
          <w:b/>
        </w:rPr>
      </w:pPr>
      <w:r>
        <w:rPr>
          <w:b/>
        </w:rPr>
        <w:lastRenderedPageBreak/>
        <w:t xml:space="preserve">PART 2 - </w:t>
      </w:r>
      <w:r w:rsidR="003D16F1" w:rsidRPr="00865DDC">
        <w:rPr>
          <w:b/>
        </w:rPr>
        <w:t>STRATEGIC OVERVIEW</w:t>
      </w:r>
    </w:p>
    <w:p w:rsidR="003D16F1" w:rsidRDefault="003D16F1"/>
    <w:tbl>
      <w:tblPr>
        <w:tblStyle w:val="TableGrid"/>
        <w:tblW w:w="0" w:type="auto"/>
        <w:tblLook w:val="04A0" w:firstRow="1" w:lastRow="0" w:firstColumn="1" w:lastColumn="0" w:noHBand="0" w:noVBand="1"/>
      </w:tblPr>
      <w:tblGrid>
        <w:gridCol w:w="550"/>
        <w:gridCol w:w="13252"/>
      </w:tblGrid>
      <w:tr w:rsidR="00F24211" w:rsidTr="00D17BFA">
        <w:trPr>
          <w:trHeight w:val="3982"/>
        </w:trPr>
        <w:tc>
          <w:tcPr>
            <w:tcW w:w="550" w:type="dxa"/>
          </w:tcPr>
          <w:p w:rsidR="002C5C26" w:rsidRDefault="00247DC8">
            <w:r>
              <w:t>1</w:t>
            </w:r>
          </w:p>
        </w:tc>
        <w:tc>
          <w:tcPr>
            <w:tcW w:w="13252" w:type="dxa"/>
          </w:tcPr>
          <w:p w:rsidR="002C5C26" w:rsidRDefault="002C5C26" w:rsidP="002C5C26">
            <w:r w:rsidRPr="0062705A">
              <w:t>Summarise your strategic objectives for the business over the duration of your Glastir Organic Contract</w:t>
            </w:r>
            <w:r>
              <w:t xml:space="preserve">.  This might </w:t>
            </w:r>
            <w:r w:rsidRPr="0062705A">
              <w:t>includ</w:t>
            </w:r>
            <w:r>
              <w:t>e;</w:t>
            </w:r>
          </w:p>
          <w:p w:rsidR="002C5C26" w:rsidRDefault="002C5C26" w:rsidP="002C5C26">
            <w:pPr>
              <w:pStyle w:val="ListParagraph"/>
              <w:numPr>
                <w:ilvl w:val="0"/>
                <w:numId w:val="7"/>
              </w:numPr>
            </w:pPr>
            <w:r>
              <w:t>P</w:t>
            </w:r>
            <w:r w:rsidR="004A3AB1">
              <w:t>ersonal/succession goals</w:t>
            </w:r>
            <w:r w:rsidRPr="0062705A">
              <w:t xml:space="preserve"> </w:t>
            </w:r>
          </w:p>
          <w:p w:rsidR="002C5C26" w:rsidRDefault="002C5C26" w:rsidP="002C5C26">
            <w:pPr>
              <w:pStyle w:val="ListParagraph"/>
              <w:numPr>
                <w:ilvl w:val="0"/>
                <w:numId w:val="7"/>
              </w:numPr>
            </w:pPr>
            <w:r>
              <w:t>Enterprises</w:t>
            </w:r>
          </w:p>
          <w:p w:rsidR="002C5C26" w:rsidRDefault="002C5C26" w:rsidP="002C5C26">
            <w:pPr>
              <w:pStyle w:val="ListParagraph"/>
              <w:numPr>
                <w:ilvl w:val="0"/>
                <w:numId w:val="7"/>
              </w:numPr>
            </w:pPr>
            <w:r>
              <w:t>M</w:t>
            </w:r>
            <w:r w:rsidRPr="0062705A">
              <w:t xml:space="preserve">arketing options </w:t>
            </w:r>
          </w:p>
          <w:p w:rsidR="002C5C26" w:rsidRDefault="002C5C26" w:rsidP="002C5C26">
            <w:pPr>
              <w:pStyle w:val="ListParagraph"/>
              <w:numPr>
                <w:ilvl w:val="0"/>
                <w:numId w:val="7"/>
              </w:numPr>
            </w:pPr>
            <w:r>
              <w:t>E</w:t>
            </w:r>
            <w:r w:rsidRPr="0062705A">
              <w:t>nvironmental performance</w:t>
            </w:r>
            <w:r>
              <w:t xml:space="preserve"> </w:t>
            </w:r>
          </w:p>
          <w:p w:rsidR="002C5C26" w:rsidRDefault="002C5C26" w:rsidP="002C5C26">
            <w:pPr>
              <w:pStyle w:val="ListParagraph"/>
              <w:numPr>
                <w:ilvl w:val="0"/>
                <w:numId w:val="7"/>
              </w:numPr>
            </w:pPr>
            <w:r w:rsidRPr="0062705A">
              <w:t>Profitability</w:t>
            </w:r>
          </w:p>
          <w:p w:rsidR="002C5C26" w:rsidRDefault="002C5C26" w:rsidP="002C5C26">
            <w:pPr>
              <w:pStyle w:val="ListParagraph"/>
              <w:numPr>
                <w:ilvl w:val="0"/>
                <w:numId w:val="7"/>
              </w:numPr>
            </w:pPr>
            <w:r>
              <w:t>E</w:t>
            </w:r>
            <w:r w:rsidRPr="0062705A">
              <w:t>stimate</w:t>
            </w:r>
            <w:r>
              <w:t>s</w:t>
            </w:r>
            <w:r w:rsidRPr="0062705A">
              <w:t xml:space="preserve"> of the capital investment required</w:t>
            </w:r>
            <w:r w:rsidR="00E3334B">
              <w:t xml:space="preserve"> (</w:t>
            </w:r>
            <w:r w:rsidRPr="0062705A">
              <w:t xml:space="preserve">although Strategic Business Planning is beyond the scope of this </w:t>
            </w:r>
            <w:r>
              <w:t>plan</w:t>
            </w:r>
            <w:r w:rsidR="00E3334B">
              <w:t>)</w:t>
            </w:r>
          </w:p>
          <w:p w:rsidR="002C5C26" w:rsidRDefault="002C5C26" w:rsidP="004A3AB1">
            <w:pPr>
              <w:pStyle w:val="ListParagraph"/>
              <w:numPr>
                <w:ilvl w:val="0"/>
                <w:numId w:val="7"/>
              </w:numPr>
            </w:pPr>
            <w:r>
              <w:t xml:space="preserve">Other  </w:t>
            </w:r>
          </w:p>
          <w:p w:rsidR="00137A03" w:rsidRDefault="00137A03" w:rsidP="00A62BFA"/>
          <w:p w:rsidR="00D50078" w:rsidRPr="00F53BD7" w:rsidRDefault="00D50078" w:rsidP="00A62BFA">
            <w:pPr>
              <w:rPr>
                <w:u w:val="single"/>
              </w:rPr>
            </w:pPr>
            <w:r w:rsidRPr="00F53BD7">
              <w:rPr>
                <w:u w:val="single"/>
              </w:rPr>
              <w:t>Organic Conversion</w:t>
            </w:r>
          </w:p>
          <w:p w:rsidR="000E437B" w:rsidRDefault="00A3023B" w:rsidP="00DB00E8">
            <w:r w:rsidRPr="007E2310">
              <w:t xml:space="preserve">If you </w:t>
            </w:r>
            <w:r>
              <w:t>are</w:t>
            </w:r>
            <w:r w:rsidR="00D50078">
              <w:t xml:space="preserve"> still</w:t>
            </w:r>
            <w:r>
              <w:t xml:space="preserve"> </w:t>
            </w:r>
            <w:r w:rsidRPr="007E2310">
              <w:t xml:space="preserve">in, or starting, organic conversion, </w:t>
            </w:r>
            <w:r>
              <w:t xml:space="preserve">these strategic objectives and all the following questions need to reflect your conversion plan.  You should </w:t>
            </w:r>
            <w:r w:rsidRPr="007E2310">
              <w:t>draw up a detailed plan</w:t>
            </w:r>
            <w:r>
              <w:t xml:space="preserve"> to </w:t>
            </w:r>
            <w:r w:rsidRPr="007E2310">
              <w:t xml:space="preserve">identify the </w:t>
            </w:r>
            <w:r w:rsidR="00D50078">
              <w:t xml:space="preserve">conversion </w:t>
            </w:r>
            <w:r w:rsidRPr="007E2310">
              <w:t>start and end point in terms of</w:t>
            </w:r>
            <w:r w:rsidR="00D50078">
              <w:t xml:space="preserve">, for example, </w:t>
            </w:r>
            <w:r w:rsidR="00D50078" w:rsidRPr="007E2310">
              <w:t>enterprises</w:t>
            </w:r>
            <w:r w:rsidR="00D50078">
              <w:t xml:space="preserve"> and </w:t>
            </w:r>
            <w:r w:rsidRPr="007E2310">
              <w:t xml:space="preserve">stocking rates. You </w:t>
            </w:r>
            <w:r>
              <w:t xml:space="preserve">should </w:t>
            </w:r>
            <w:r w:rsidRPr="007E2310">
              <w:t>identify what changes you will need to make (stocking rates, feeding, housing, animal health and welfar</w:t>
            </w:r>
            <w:r w:rsidR="00D50078">
              <w:t>e</w:t>
            </w:r>
            <w:r>
              <w:t>,</w:t>
            </w:r>
            <w:r w:rsidRPr="007E2310">
              <w:t xml:space="preserve"> rotations etc) and when and how you will make them in order to meet the </w:t>
            </w:r>
            <w:r>
              <w:t xml:space="preserve">organic certification </w:t>
            </w:r>
            <w:r w:rsidRPr="00E6545D">
              <w:t>standards</w:t>
            </w:r>
            <w:r w:rsidRPr="007E2310">
              <w:t>.</w:t>
            </w:r>
            <w:r>
              <w:t xml:space="preserve"> </w:t>
            </w:r>
            <w:r w:rsidRPr="007E2310">
              <w:t xml:space="preserve">You will need to be clear about </w:t>
            </w:r>
            <w:r w:rsidR="00D50078">
              <w:t xml:space="preserve">the timescale for your </w:t>
            </w:r>
            <w:r w:rsidRPr="007E2310">
              <w:t>products becom</w:t>
            </w:r>
            <w:r w:rsidR="00D50078">
              <w:t xml:space="preserve">ing </w:t>
            </w:r>
            <w:r w:rsidRPr="007E2310">
              <w:t>certified organic</w:t>
            </w:r>
            <w:r w:rsidR="00D50078">
              <w:t>,</w:t>
            </w:r>
            <w:r w:rsidRPr="007E2310">
              <w:t xml:space="preserve"> and </w:t>
            </w:r>
            <w:r>
              <w:t>how th</w:t>
            </w:r>
            <w:r w:rsidR="00D50078">
              <w:t xml:space="preserve">is </w:t>
            </w:r>
            <w:r>
              <w:t>will affect your marketing</w:t>
            </w:r>
            <w:r w:rsidRPr="007E2310">
              <w:t xml:space="preserve">. You </w:t>
            </w:r>
            <w:r>
              <w:t xml:space="preserve">should </w:t>
            </w:r>
            <w:r w:rsidRPr="007E2310">
              <w:t xml:space="preserve">also examine the </w:t>
            </w:r>
            <w:r w:rsidRPr="00E6545D">
              <w:t>financial</w:t>
            </w:r>
            <w:r w:rsidR="00D50078">
              <w:t xml:space="preserve"> investment</w:t>
            </w:r>
            <w:r w:rsidRPr="007E2310">
              <w:t xml:space="preserve"> implications of </w:t>
            </w:r>
            <w:r w:rsidRPr="00E6545D">
              <w:t>conversion</w:t>
            </w:r>
            <w:r w:rsidR="00D50078">
              <w:t xml:space="preserve">. </w:t>
            </w:r>
          </w:p>
          <w:p w:rsidR="00DB00E8" w:rsidRDefault="00DB00E8" w:rsidP="00DB00E8"/>
        </w:tc>
      </w:tr>
      <w:tr w:rsidR="00F24211" w:rsidTr="00D17BFA">
        <w:tc>
          <w:tcPr>
            <w:tcW w:w="550" w:type="dxa"/>
          </w:tcPr>
          <w:p w:rsidR="002C5C26" w:rsidRDefault="00247DC8">
            <w:r>
              <w:t>1</w:t>
            </w:r>
            <w:r w:rsidR="002C5C26">
              <w:t>a</w:t>
            </w:r>
          </w:p>
        </w:tc>
        <w:tc>
          <w:tcPr>
            <w:tcW w:w="13252" w:type="dxa"/>
          </w:tcPr>
          <w:p w:rsidR="002C5C26" w:rsidRDefault="00F24211" w:rsidP="00F24211">
            <w:permStart w:id="1502022464" w:edGrp="everyone"/>
            <w:r>
              <w:t xml:space="preserve">                                                                                                                                                                                                     </w:t>
            </w:r>
            <w:permEnd w:id="1502022464"/>
          </w:p>
        </w:tc>
      </w:tr>
      <w:tr w:rsidR="00F24211" w:rsidTr="00D17BFA">
        <w:tc>
          <w:tcPr>
            <w:tcW w:w="550" w:type="dxa"/>
          </w:tcPr>
          <w:p w:rsidR="002C5C26" w:rsidRDefault="00247DC8">
            <w:r>
              <w:t>1</w:t>
            </w:r>
            <w:r w:rsidR="002C5C26">
              <w:t>b</w:t>
            </w:r>
          </w:p>
        </w:tc>
        <w:tc>
          <w:tcPr>
            <w:tcW w:w="13252" w:type="dxa"/>
          </w:tcPr>
          <w:p w:rsidR="002C5C26" w:rsidRDefault="00F24211" w:rsidP="00F24211">
            <w:permStart w:id="1505052271" w:edGrp="everyone"/>
            <w:r>
              <w:t xml:space="preserve">                                                                                                                                                                                                     </w:t>
            </w:r>
            <w:permEnd w:id="1505052271"/>
          </w:p>
        </w:tc>
      </w:tr>
      <w:tr w:rsidR="00F24211" w:rsidTr="00D17BFA">
        <w:tc>
          <w:tcPr>
            <w:tcW w:w="550" w:type="dxa"/>
          </w:tcPr>
          <w:p w:rsidR="002C5C26" w:rsidRDefault="00247DC8">
            <w:r>
              <w:t>1</w:t>
            </w:r>
            <w:r w:rsidR="002C5C26">
              <w:t>c</w:t>
            </w:r>
          </w:p>
        </w:tc>
        <w:tc>
          <w:tcPr>
            <w:tcW w:w="13252" w:type="dxa"/>
          </w:tcPr>
          <w:p w:rsidR="002C5C26" w:rsidRDefault="00F24211" w:rsidP="00F24211">
            <w:permStart w:id="1422084803" w:edGrp="everyone"/>
            <w:r>
              <w:t xml:space="preserve">                                                                                                                                                                                                     </w:t>
            </w:r>
            <w:permEnd w:id="1422084803"/>
          </w:p>
        </w:tc>
      </w:tr>
      <w:tr w:rsidR="00F24211" w:rsidTr="00D17BFA">
        <w:tc>
          <w:tcPr>
            <w:tcW w:w="550" w:type="dxa"/>
          </w:tcPr>
          <w:p w:rsidR="002C5C26" w:rsidRDefault="00247DC8">
            <w:r>
              <w:t>1</w:t>
            </w:r>
            <w:r w:rsidR="002C5C26">
              <w:t>d</w:t>
            </w:r>
          </w:p>
        </w:tc>
        <w:tc>
          <w:tcPr>
            <w:tcW w:w="13252" w:type="dxa"/>
          </w:tcPr>
          <w:p w:rsidR="002C5C26" w:rsidRDefault="00F24211" w:rsidP="00F24211">
            <w:permStart w:id="1022391725" w:edGrp="everyone"/>
            <w:r>
              <w:t xml:space="preserve">                                                                                                                                                                                                     </w:t>
            </w:r>
            <w:permEnd w:id="1022391725"/>
          </w:p>
        </w:tc>
      </w:tr>
      <w:tr w:rsidR="00F24211" w:rsidTr="00D17BFA">
        <w:tc>
          <w:tcPr>
            <w:tcW w:w="550" w:type="dxa"/>
          </w:tcPr>
          <w:p w:rsidR="002C5C26" w:rsidRDefault="00247DC8">
            <w:r>
              <w:t>1</w:t>
            </w:r>
            <w:r w:rsidR="002C5C26">
              <w:t>e</w:t>
            </w:r>
          </w:p>
        </w:tc>
        <w:tc>
          <w:tcPr>
            <w:tcW w:w="13252" w:type="dxa"/>
          </w:tcPr>
          <w:p w:rsidR="002C5C26" w:rsidRDefault="00F24211" w:rsidP="00F24211">
            <w:permStart w:id="461443169" w:edGrp="everyone"/>
            <w:r>
              <w:t xml:space="preserve">                                                                                                                                                                                                     </w:t>
            </w:r>
            <w:permStart w:id="1194152203" w:edGrp="everyone"/>
            <w:permEnd w:id="461443169"/>
            <w:permEnd w:id="1194152203"/>
          </w:p>
        </w:tc>
      </w:tr>
      <w:tr w:rsidR="00F24211" w:rsidTr="00D17BFA">
        <w:tc>
          <w:tcPr>
            <w:tcW w:w="550" w:type="dxa"/>
          </w:tcPr>
          <w:p w:rsidR="002C5C26" w:rsidRDefault="00247DC8">
            <w:r>
              <w:t>1</w:t>
            </w:r>
            <w:r w:rsidR="002C5C26">
              <w:t>f</w:t>
            </w:r>
          </w:p>
        </w:tc>
        <w:tc>
          <w:tcPr>
            <w:tcW w:w="13252" w:type="dxa"/>
          </w:tcPr>
          <w:p w:rsidR="002C5C26" w:rsidRDefault="00F24211" w:rsidP="00F24211">
            <w:permStart w:id="2056804771" w:edGrp="everyone"/>
            <w:r>
              <w:t xml:space="preserve">                                                                                                                                                                                                     </w:t>
            </w:r>
            <w:permEnd w:id="2056804771"/>
          </w:p>
        </w:tc>
      </w:tr>
      <w:tr w:rsidR="00D17BFA" w:rsidTr="00D17BFA">
        <w:tc>
          <w:tcPr>
            <w:tcW w:w="550" w:type="dxa"/>
          </w:tcPr>
          <w:p w:rsidR="00D17BFA" w:rsidRDefault="00D17BFA" w:rsidP="00D17BFA">
            <w:r>
              <w:t>1g</w:t>
            </w:r>
          </w:p>
        </w:tc>
        <w:tc>
          <w:tcPr>
            <w:tcW w:w="13252" w:type="dxa"/>
          </w:tcPr>
          <w:p w:rsidR="00D17BFA" w:rsidRDefault="00D17BFA" w:rsidP="00895E52">
            <w:permStart w:id="500004248" w:edGrp="everyone"/>
            <w:r>
              <w:t xml:space="preserve">                                                                                                                                                                                                     </w:t>
            </w:r>
            <w:permEnd w:id="500004248"/>
          </w:p>
        </w:tc>
      </w:tr>
      <w:tr w:rsidR="00D17BFA" w:rsidTr="00D17BFA">
        <w:tc>
          <w:tcPr>
            <w:tcW w:w="550" w:type="dxa"/>
          </w:tcPr>
          <w:p w:rsidR="00D17BFA" w:rsidRDefault="00D17BFA" w:rsidP="00D17BFA">
            <w:r>
              <w:t>1h</w:t>
            </w:r>
          </w:p>
        </w:tc>
        <w:tc>
          <w:tcPr>
            <w:tcW w:w="13252" w:type="dxa"/>
          </w:tcPr>
          <w:p w:rsidR="00D17BFA" w:rsidRDefault="00D17BFA" w:rsidP="00895E52">
            <w:permStart w:id="1603174253" w:edGrp="everyone"/>
            <w:r>
              <w:t xml:space="preserve">                                                                                                                                                                                                     </w:t>
            </w:r>
            <w:permEnd w:id="1603174253"/>
          </w:p>
        </w:tc>
      </w:tr>
      <w:tr w:rsidR="00D17BFA" w:rsidTr="00D17BFA">
        <w:tc>
          <w:tcPr>
            <w:tcW w:w="550" w:type="dxa"/>
          </w:tcPr>
          <w:p w:rsidR="00D17BFA" w:rsidRDefault="00D17BFA" w:rsidP="00D17BFA">
            <w:r>
              <w:t>1i</w:t>
            </w:r>
          </w:p>
        </w:tc>
        <w:tc>
          <w:tcPr>
            <w:tcW w:w="13252" w:type="dxa"/>
          </w:tcPr>
          <w:p w:rsidR="00D17BFA" w:rsidRDefault="00D17BFA" w:rsidP="00895E52">
            <w:permStart w:id="317526754" w:edGrp="everyone"/>
            <w:r>
              <w:t xml:space="preserve">                                                                                                                                                                                                     </w:t>
            </w:r>
            <w:permEnd w:id="317526754"/>
          </w:p>
        </w:tc>
      </w:tr>
      <w:tr w:rsidR="00D17BFA" w:rsidTr="00D17BFA">
        <w:tc>
          <w:tcPr>
            <w:tcW w:w="550" w:type="dxa"/>
          </w:tcPr>
          <w:p w:rsidR="00D17BFA" w:rsidRDefault="00D17BFA" w:rsidP="00D17BFA">
            <w:r>
              <w:t>1j</w:t>
            </w:r>
          </w:p>
        </w:tc>
        <w:tc>
          <w:tcPr>
            <w:tcW w:w="13252" w:type="dxa"/>
          </w:tcPr>
          <w:p w:rsidR="00D17BFA" w:rsidRDefault="00D17BFA" w:rsidP="00895E52">
            <w:permStart w:id="1019883724" w:edGrp="everyone"/>
            <w:r>
              <w:t xml:space="preserve">                                                                                                                                                                                                     </w:t>
            </w:r>
            <w:permEnd w:id="1019883724"/>
          </w:p>
        </w:tc>
      </w:tr>
      <w:tr w:rsidR="00D17BFA" w:rsidTr="00D17BFA">
        <w:tc>
          <w:tcPr>
            <w:tcW w:w="550" w:type="dxa"/>
          </w:tcPr>
          <w:p w:rsidR="00D17BFA" w:rsidRDefault="00D17BFA" w:rsidP="00D17BFA">
            <w:r>
              <w:t>1k</w:t>
            </w:r>
          </w:p>
        </w:tc>
        <w:tc>
          <w:tcPr>
            <w:tcW w:w="13252" w:type="dxa"/>
          </w:tcPr>
          <w:p w:rsidR="00D17BFA" w:rsidRDefault="00D17BFA" w:rsidP="00895E52">
            <w:permStart w:id="2021609606" w:edGrp="everyone"/>
            <w:r>
              <w:t xml:space="preserve">                                                                                                                                                                                                     </w:t>
            </w:r>
            <w:permEnd w:id="2021609606"/>
          </w:p>
        </w:tc>
      </w:tr>
      <w:tr w:rsidR="00D17BFA" w:rsidTr="00D17BFA">
        <w:tc>
          <w:tcPr>
            <w:tcW w:w="550" w:type="dxa"/>
          </w:tcPr>
          <w:p w:rsidR="00D17BFA" w:rsidRDefault="00D17BFA" w:rsidP="00D17BFA">
            <w:r>
              <w:t>1l</w:t>
            </w:r>
          </w:p>
        </w:tc>
        <w:tc>
          <w:tcPr>
            <w:tcW w:w="13252" w:type="dxa"/>
          </w:tcPr>
          <w:p w:rsidR="00D17BFA" w:rsidRDefault="00D17BFA" w:rsidP="00895E52">
            <w:permStart w:id="1269004314" w:edGrp="everyone"/>
            <w:r>
              <w:t xml:space="preserve">                                                                                                                                                                                                     </w:t>
            </w:r>
            <w:permEnd w:id="1269004314"/>
          </w:p>
        </w:tc>
      </w:tr>
      <w:tr w:rsidR="00D17BFA" w:rsidTr="00D17BFA">
        <w:tc>
          <w:tcPr>
            <w:tcW w:w="550" w:type="dxa"/>
          </w:tcPr>
          <w:p w:rsidR="00D17BFA" w:rsidRDefault="00D17BFA" w:rsidP="00D17BFA">
            <w:r>
              <w:t>1m</w:t>
            </w:r>
          </w:p>
        </w:tc>
        <w:tc>
          <w:tcPr>
            <w:tcW w:w="13252" w:type="dxa"/>
          </w:tcPr>
          <w:p w:rsidR="00D17BFA" w:rsidRDefault="00D17BFA" w:rsidP="00895E52">
            <w:permStart w:id="956066163" w:edGrp="everyone"/>
            <w:r>
              <w:t xml:space="preserve">                                                                                                                                                                                                     </w:t>
            </w:r>
            <w:permEnd w:id="956066163"/>
          </w:p>
        </w:tc>
      </w:tr>
      <w:tr w:rsidR="00D17BFA" w:rsidTr="00D17BFA">
        <w:tc>
          <w:tcPr>
            <w:tcW w:w="550" w:type="dxa"/>
          </w:tcPr>
          <w:p w:rsidR="00D17BFA" w:rsidRDefault="00D17BFA" w:rsidP="00D17BFA">
            <w:r>
              <w:lastRenderedPageBreak/>
              <w:t>1n</w:t>
            </w:r>
          </w:p>
        </w:tc>
        <w:tc>
          <w:tcPr>
            <w:tcW w:w="13252" w:type="dxa"/>
          </w:tcPr>
          <w:p w:rsidR="00D17BFA" w:rsidRDefault="00D17BFA" w:rsidP="00895E52">
            <w:permStart w:id="401567054" w:edGrp="everyone"/>
            <w:r>
              <w:t xml:space="preserve">                                                                                                                                                                                                     </w:t>
            </w:r>
            <w:permEnd w:id="401567054"/>
          </w:p>
        </w:tc>
      </w:tr>
      <w:tr w:rsidR="00D17BFA" w:rsidTr="00D17BFA">
        <w:tc>
          <w:tcPr>
            <w:tcW w:w="550" w:type="dxa"/>
          </w:tcPr>
          <w:p w:rsidR="00D17BFA" w:rsidRDefault="00D17BFA" w:rsidP="00895E52">
            <w:r>
              <w:t>1o</w:t>
            </w:r>
          </w:p>
        </w:tc>
        <w:tc>
          <w:tcPr>
            <w:tcW w:w="13252" w:type="dxa"/>
          </w:tcPr>
          <w:p w:rsidR="00D17BFA" w:rsidRDefault="00D17BFA" w:rsidP="00895E52">
            <w:permStart w:id="414338987" w:edGrp="everyone"/>
            <w:r>
              <w:t xml:space="preserve">                                                                                                                                                                                                     </w:t>
            </w:r>
            <w:permEnd w:id="414338987"/>
          </w:p>
        </w:tc>
      </w:tr>
      <w:tr w:rsidR="00D17BFA" w:rsidTr="00D17BFA">
        <w:tc>
          <w:tcPr>
            <w:tcW w:w="550" w:type="dxa"/>
          </w:tcPr>
          <w:p w:rsidR="00D17BFA" w:rsidRDefault="00D17BFA" w:rsidP="00895E52">
            <w:r>
              <w:t>1p</w:t>
            </w:r>
          </w:p>
        </w:tc>
        <w:tc>
          <w:tcPr>
            <w:tcW w:w="13252" w:type="dxa"/>
          </w:tcPr>
          <w:p w:rsidR="00D17BFA" w:rsidRDefault="00D17BFA" w:rsidP="00895E52">
            <w:permStart w:id="1145246282" w:edGrp="everyone"/>
            <w:r>
              <w:t xml:space="preserve">                                                                                                                                                                                                     </w:t>
            </w:r>
            <w:permEnd w:id="1145246282"/>
          </w:p>
        </w:tc>
      </w:tr>
      <w:tr w:rsidR="00D17BFA" w:rsidTr="00D17BFA">
        <w:tc>
          <w:tcPr>
            <w:tcW w:w="550" w:type="dxa"/>
          </w:tcPr>
          <w:p w:rsidR="00D17BFA" w:rsidRDefault="00D17BFA" w:rsidP="00895E52">
            <w:r>
              <w:t>1q</w:t>
            </w:r>
          </w:p>
        </w:tc>
        <w:tc>
          <w:tcPr>
            <w:tcW w:w="13252" w:type="dxa"/>
          </w:tcPr>
          <w:p w:rsidR="00D17BFA" w:rsidRDefault="00D17BFA" w:rsidP="00895E52">
            <w:permStart w:id="129923880" w:edGrp="everyone"/>
            <w:r>
              <w:t xml:space="preserve">                                                                                                                                                                                                     </w:t>
            </w:r>
            <w:permEnd w:id="129923880"/>
          </w:p>
        </w:tc>
      </w:tr>
      <w:tr w:rsidR="00D17BFA" w:rsidTr="00D17BFA">
        <w:tc>
          <w:tcPr>
            <w:tcW w:w="550" w:type="dxa"/>
          </w:tcPr>
          <w:p w:rsidR="00D17BFA" w:rsidRDefault="00D17BFA" w:rsidP="00895E52">
            <w:r>
              <w:t>1r</w:t>
            </w:r>
          </w:p>
        </w:tc>
        <w:tc>
          <w:tcPr>
            <w:tcW w:w="13252" w:type="dxa"/>
          </w:tcPr>
          <w:p w:rsidR="00D17BFA" w:rsidRDefault="00D17BFA" w:rsidP="00895E52">
            <w:permStart w:id="1944009861" w:edGrp="everyone"/>
            <w:r>
              <w:t xml:space="preserve">                                                                                                                                                                                                     </w:t>
            </w:r>
            <w:permEnd w:id="1944009861"/>
          </w:p>
        </w:tc>
      </w:tr>
      <w:tr w:rsidR="00D17BFA" w:rsidTr="00D17BFA">
        <w:tc>
          <w:tcPr>
            <w:tcW w:w="550" w:type="dxa"/>
          </w:tcPr>
          <w:p w:rsidR="00D17BFA" w:rsidRDefault="00D17BFA" w:rsidP="00895E52">
            <w:r>
              <w:t>1s</w:t>
            </w:r>
          </w:p>
        </w:tc>
        <w:tc>
          <w:tcPr>
            <w:tcW w:w="13252" w:type="dxa"/>
          </w:tcPr>
          <w:p w:rsidR="00D17BFA" w:rsidRDefault="00D17BFA" w:rsidP="00895E52">
            <w:permStart w:id="228003276" w:edGrp="everyone"/>
            <w:r>
              <w:t xml:space="preserve">                                                                                                                                                                                                     </w:t>
            </w:r>
            <w:permEnd w:id="228003276"/>
          </w:p>
        </w:tc>
      </w:tr>
      <w:tr w:rsidR="00D17BFA" w:rsidTr="00D17BFA">
        <w:tc>
          <w:tcPr>
            <w:tcW w:w="550" w:type="dxa"/>
          </w:tcPr>
          <w:p w:rsidR="00D17BFA" w:rsidRDefault="00D17BFA" w:rsidP="00895E52">
            <w:r>
              <w:t>1t</w:t>
            </w:r>
          </w:p>
        </w:tc>
        <w:tc>
          <w:tcPr>
            <w:tcW w:w="13252" w:type="dxa"/>
          </w:tcPr>
          <w:p w:rsidR="00D17BFA" w:rsidRDefault="00D17BFA" w:rsidP="00895E52">
            <w:permStart w:id="19923980" w:edGrp="everyone"/>
            <w:r>
              <w:t xml:space="preserve">                                                                                                                                                                                                     </w:t>
            </w:r>
            <w:permEnd w:id="19923980"/>
          </w:p>
        </w:tc>
      </w:tr>
      <w:tr w:rsidR="00D17BFA" w:rsidTr="00D17BFA">
        <w:tc>
          <w:tcPr>
            <w:tcW w:w="550" w:type="dxa"/>
          </w:tcPr>
          <w:p w:rsidR="00D17BFA" w:rsidRDefault="00D17BFA" w:rsidP="00895E52">
            <w:r>
              <w:t>1u</w:t>
            </w:r>
          </w:p>
        </w:tc>
        <w:tc>
          <w:tcPr>
            <w:tcW w:w="13252" w:type="dxa"/>
          </w:tcPr>
          <w:p w:rsidR="00D17BFA" w:rsidRDefault="00D17BFA" w:rsidP="00895E52">
            <w:permStart w:id="749750614" w:edGrp="everyone"/>
            <w:r>
              <w:t xml:space="preserve">                                                                                                                                                                                                     </w:t>
            </w:r>
            <w:permEnd w:id="749750614"/>
          </w:p>
        </w:tc>
      </w:tr>
      <w:tr w:rsidR="00D17BFA" w:rsidTr="00D17BFA">
        <w:tc>
          <w:tcPr>
            <w:tcW w:w="550" w:type="dxa"/>
          </w:tcPr>
          <w:p w:rsidR="00D17BFA" w:rsidRDefault="00D17BFA" w:rsidP="00895E52">
            <w:r>
              <w:t>1v</w:t>
            </w:r>
          </w:p>
        </w:tc>
        <w:tc>
          <w:tcPr>
            <w:tcW w:w="13252" w:type="dxa"/>
          </w:tcPr>
          <w:p w:rsidR="00D17BFA" w:rsidRDefault="00D17BFA" w:rsidP="00895E52">
            <w:permStart w:id="1567107640" w:edGrp="everyone"/>
            <w:r>
              <w:t xml:space="preserve">                                                                                                                                                                                                     </w:t>
            </w:r>
            <w:permEnd w:id="1567107640"/>
          </w:p>
        </w:tc>
      </w:tr>
      <w:tr w:rsidR="00D17BFA" w:rsidTr="00D17BFA">
        <w:tc>
          <w:tcPr>
            <w:tcW w:w="550" w:type="dxa"/>
          </w:tcPr>
          <w:p w:rsidR="00D17BFA" w:rsidRDefault="00D17BFA" w:rsidP="00895E52">
            <w:r>
              <w:t>1w</w:t>
            </w:r>
          </w:p>
        </w:tc>
        <w:tc>
          <w:tcPr>
            <w:tcW w:w="13252" w:type="dxa"/>
          </w:tcPr>
          <w:p w:rsidR="00D17BFA" w:rsidRDefault="00D17BFA" w:rsidP="00895E52">
            <w:permStart w:id="347940573" w:edGrp="everyone"/>
            <w:r>
              <w:t xml:space="preserve">                                                                                                                                                                                                     </w:t>
            </w:r>
            <w:permEnd w:id="347940573"/>
          </w:p>
        </w:tc>
      </w:tr>
      <w:tr w:rsidR="00D17BFA" w:rsidTr="00D17BFA">
        <w:tc>
          <w:tcPr>
            <w:tcW w:w="550" w:type="dxa"/>
          </w:tcPr>
          <w:p w:rsidR="00D17BFA" w:rsidRDefault="00D17BFA" w:rsidP="00895E52">
            <w:r>
              <w:t>1x</w:t>
            </w:r>
          </w:p>
        </w:tc>
        <w:tc>
          <w:tcPr>
            <w:tcW w:w="13252" w:type="dxa"/>
          </w:tcPr>
          <w:p w:rsidR="00D17BFA" w:rsidRDefault="00D17BFA" w:rsidP="00895E52">
            <w:permStart w:id="238767599" w:edGrp="everyone"/>
            <w:r>
              <w:t xml:space="preserve">                                                                                                                                                                                                     </w:t>
            </w:r>
            <w:permEnd w:id="238767599"/>
          </w:p>
        </w:tc>
      </w:tr>
      <w:tr w:rsidR="00D17BFA" w:rsidTr="00D17BFA">
        <w:tc>
          <w:tcPr>
            <w:tcW w:w="550" w:type="dxa"/>
          </w:tcPr>
          <w:p w:rsidR="00D17BFA" w:rsidRDefault="00D17BFA" w:rsidP="00895E52">
            <w:r>
              <w:t>1y</w:t>
            </w:r>
          </w:p>
        </w:tc>
        <w:tc>
          <w:tcPr>
            <w:tcW w:w="13252" w:type="dxa"/>
          </w:tcPr>
          <w:p w:rsidR="00D17BFA" w:rsidRDefault="00D17BFA" w:rsidP="00895E52">
            <w:permStart w:id="1997672351" w:edGrp="everyone"/>
            <w:r>
              <w:t xml:space="preserve">                                                                                                                                                                                                     </w:t>
            </w:r>
            <w:permEnd w:id="1997672351"/>
          </w:p>
        </w:tc>
      </w:tr>
      <w:tr w:rsidR="00D17BFA" w:rsidTr="00D17BFA">
        <w:tc>
          <w:tcPr>
            <w:tcW w:w="550" w:type="dxa"/>
          </w:tcPr>
          <w:p w:rsidR="00D17BFA" w:rsidRDefault="00D17BFA" w:rsidP="00895E52">
            <w:r>
              <w:t>1z</w:t>
            </w:r>
          </w:p>
        </w:tc>
        <w:tc>
          <w:tcPr>
            <w:tcW w:w="13252" w:type="dxa"/>
          </w:tcPr>
          <w:p w:rsidR="00D17BFA" w:rsidRDefault="00D17BFA" w:rsidP="00895E52">
            <w:permStart w:id="1853246518" w:edGrp="everyone"/>
            <w:r>
              <w:t xml:space="preserve">                                                                                                                                                                                                     </w:t>
            </w:r>
            <w:permEnd w:id="1853246518"/>
          </w:p>
        </w:tc>
      </w:tr>
    </w:tbl>
    <w:p w:rsidR="00FA4DB8" w:rsidRDefault="00FA4DB8" w:rsidP="002C5C26">
      <w:pPr>
        <w:rPr>
          <w:b/>
          <w:caps/>
        </w:rPr>
      </w:pPr>
    </w:p>
    <w:p w:rsidR="00D17BFA" w:rsidRDefault="00D17BFA">
      <w:pPr>
        <w:rPr>
          <w:b/>
          <w:caps/>
        </w:rPr>
      </w:pPr>
      <w:r>
        <w:rPr>
          <w:b/>
          <w:caps/>
        </w:rPr>
        <w:br w:type="page"/>
      </w:r>
    </w:p>
    <w:p w:rsidR="002C5C26" w:rsidRPr="0062705A" w:rsidRDefault="003E2ECB" w:rsidP="002C5C26">
      <w:pPr>
        <w:rPr>
          <w:b/>
          <w:caps/>
        </w:rPr>
      </w:pPr>
      <w:r>
        <w:rPr>
          <w:b/>
          <w:caps/>
        </w:rPr>
        <w:lastRenderedPageBreak/>
        <w:t xml:space="preserve">Part 3 - </w:t>
      </w:r>
      <w:r w:rsidR="002C5C26" w:rsidRPr="0062705A">
        <w:rPr>
          <w:b/>
          <w:caps/>
        </w:rPr>
        <w:t>Crop rotation</w:t>
      </w:r>
      <w:r w:rsidR="00A82FD9">
        <w:rPr>
          <w:b/>
          <w:caps/>
        </w:rPr>
        <w:t>, STOCKING</w:t>
      </w:r>
      <w:r w:rsidR="002C5C26" w:rsidRPr="0062705A">
        <w:rPr>
          <w:b/>
          <w:caps/>
        </w:rPr>
        <w:t xml:space="preserve"> and planning</w:t>
      </w:r>
    </w:p>
    <w:p w:rsidR="002C5C26" w:rsidRDefault="002C5C26"/>
    <w:tbl>
      <w:tblPr>
        <w:tblStyle w:val="TableGrid"/>
        <w:tblW w:w="0" w:type="auto"/>
        <w:tblLook w:val="04A0" w:firstRow="1" w:lastRow="0" w:firstColumn="1" w:lastColumn="0" w:noHBand="0" w:noVBand="1"/>
      </w:tblPr>
      <w:tblGrid>
        <w:gridCol w:w="527"/>
        <w:gridCol w:w="10731"/>
        <w:gridCol w:w="2544"/>
      </w:tblGrid>
      <w:tr w:rsidR="002C5C26" w:rsidTr="00D62340">
        <w:tc>
          <w:tcPr>
            <w:tcW w:w="527" w:type="dxa"/>
          </w:tcPr>
          <w:p w:rsidR="002C5C26" w:rsidRDefault="00247DC8" w:rsidP="009E3AA2">
            <w:r>
              <w:t>2</w:t>
            </w:r>
          </w:p>
        </w:tc>
        <w:tc>
          <w:tcPr>
            <w:tcW w:w="10731" w:type="dxa"/>
          </w:tcPr>
          <w:p w:rsidR="002C5C26" w:rsidRDefault="0042348D" w:rsidP="002E106B">
            <w:r>
              <w:t xml:space="preserve">Have you planned your crop rotation </w:t>
            </w:r>
            <w:r w:rsidR="00A82FD9">
              <w:t xml:space="preserve">and associated stock numbers </w:t>
            </w:r>
            <w:r w:rsidR="00637E43">
              <w:t xml:space="preserve">in line with the minimum standards set by your organic certification body </w:t>
            </w:r>
            <w:r>
              <w:t>until the end of your Glastir Organic Contract</w:t>
            </w:r>
            <w:r w:rsidR="002E106B">
              <w:t>?</w:t>
            </w:r>
          </w:p>
        </w:tc>
        <w:tc>
          <w:tcPr>
            <w:tcW w:w="2544" w:type="dxa"/>
          </w:tcPr>
          <w:p w:rsidR="002E106B" w:rsidRPr="002E106B" w:rsidRDefault="002E106B" w:rsidP="002E106B">
            <w:pPr>
              <w:rPr>
                <w:b/>
              </w:rPr>
            </w:pPr>
            <w:r w:rsidRPr="002E106B">
              <w:rPr>
                <w:b/>
              </w:rPr>
              <w:t xml:space="preserve">Response </w:t>
            </w:r>
            <w:r w:rsidRPr="002E106B">
              <w:t>- Yes / No / Not applicable:</w:t>
            </w:r>
            <w:permStart w:id="1077609009" w:edGrp="everyone"/>
            <w:r w:rsidR="000B2D60">
              <w:t xml:space="preserve">       </w:t>
            </w:r>
          </w:p>
          <w:p w:rsidR="00D62340" w:rsidRPr="00D62340" w:rsidRDefault="000B2D60" w:rsidP="009E3AA2">
            <w:pPr>
              <w:rPr>
                <w:b/>
              </w:rPr>
            </w:pPr>
            <w:r>
              <w:t xml:space="preserve">                                 </w:t>
            </w:r>
          </w:p>
          <w:permEnd w:id="1077609009"/>
          <w:p w:rsidR="00D62340" w:rsidRPr="00D62340" w:rsidRDefault="00D62340" w:rsidP="009E3AA2">
            <w:pPr>
              <w:rPr>
                <w:b/>
              </w:rPr>
            </w:pPr>
          </w:p>
        </w:tc>
      </w:tr>
      <w:tr w:rsidR="002C5C26" w:rsidTr="00D62340">
        <w:tc>
          <w:tcPr>
            <w:tcW w:w="13802" w:type="dxa"/>
            <w:gridSpan w:val="3"/>
          </w:tcPr>
          <w:p w:rsidR="0042348D" w:rsidRDefault="0042348D" w:rsidP="0042348D">
            <w:pPr>
              <w:rPr>
                <w:i/>
              </w:rPr>
            </w:pPr>
            <w:r>
              <w:rPr>
                <w:i/>
              </w:rPr>
              <w:t xml:space="preserve">If ‘No’, </w:t>
            </w:r>
            <w:r w:rsidRPr="00576DAB">
              <w:rPr>
                <w:i/>
              </w:rPr>
              <w:t>you should consider</w:t>
            </w:r>
            <w:r>
              <w:rPr>
                <w:i/>
              </w:rPr>
              <w:t xml:space="preserve"> planning your crop rotation</w:t>
            </w:r>
            <w:r w:rsidR="00A82FD9">
              <w:rPr>
                <w:i/>
              </w:rPr>
              <w:t xml:space="preserve"> and stocking</w:t>
            </w:r>
            <w:r>
              <w:rPr>
                <w:i/>
              </w:rPr>
              <w:t xml:space="preserve"> </w:t>
            </w:r>
            <w:r w:rsidRPr="00576DAB">
              <w:rPr>
                <w:i/>
              </w:rPr>
              <w:t>as part of your 'Next Steps' below.</w:t>
            </w:r>
          </w:p>
          <w:p w:rsidR="0042348D" w:rsidRDefault="0042348D" w:rsidP="0042348D">
            <w:pPr>
              <w:rPr>
                <w:i/>
              </w:rPr>
            </w:pPr>
          </w:p>
          <w:p w:rsidR="0042348D" w:rsidRDefault="0042348D" w:rsidP="0042348D">
            <w:pPr>
              <w:rPr>
                <w:i/>
              </w:rPr>
            </w:pPr>
            <w:r w:rsidRPr="001115C4">
              <w:rPr>
                <w:i/>
              </w:rPr>
              <w:t xml:space="preserve">If there is no future rotation planned as you intend to maintain all land as permanent pasture, please </w:t>
            </w:r>
            <w:r>
              <w:rPr>
                <w:i/>
              </w:rPr>
              <w:t xml:space="preserve">answer ‘Not applicable.’ </w:t>
            </w:r>
          </w:p>
          <w:p w:rsidR="00A82FD9" w:rsidRDefault="00A82FD9" w:rsidP="0042348D">
            <w:pPr>
              <w:rPr>
                <w:i/>
              </w:rPr>
            </w:pPr>
          </w:p>
          <w:p w:rsidR="00A82FD9" w:rsidRDefault="00A82FD9" w:rsidP="0042348D">
            <w:pPr>
              <w:rPr>
                <w:i/>
              </w:rPr>
            </w:pPr>
            <w:r>
              <w:rPr>
                <w:i/>
              </w:rPr>
              <w:t>If you are destocking significantly</w:t>
            </w:r>
            <w:r w:rsidR="00244674">
              <w:rPr>
                <w:i/>
              </w:rPr>
              <w:t xml:space="preserve"> you need to be mindful of financial implications such as tax planning.</w:t>
            </w:r>
            <w:r>
              <w:rPr>
                <w:i/>
              </w:rPr>
              <w:t xml:space="preserve"> </w:t>
            </w:r>
            <w:r w:rsidR="00637E43">
              <w:rPr>
                <w:i/>
              </w:rPr>
              <w:t xml:space="preserve"> Similarly </w:t>
            </w:r>
            <w:r w:rsidR="00D501A3">
              <w:rPr>
                <w:i/>
              </w:rPr>
              <w:t>i</w:t>
            </w:r>
            <w:r w:rsidR="00637E43">
              <w:rPr>
                <w:i/>
              </w:rPr>
              <w:t>f you intend to buy new organically certified stock you will need to factor in the increased costs.</w:t>
            </w:r>
          </w:p>
          <w:p w:rsidR="0042348D" w:rsidRDefault="0042348D" w:rsidP="0042348D">
            <w:pPr>
              <w:rPr>
                <w:i/>
              </w:rPr>
            </w:pPr>
          </w:p>
          <w:p w:rsidR="0042348D" w:rsidRDefault="00A3023B" w:rsidP="0042348D">
            <w:pPr>
              <w:rPr>
                <w:i/>
              </w:rPr>
            </w:pPr>
            <w:r>
              <w:rPr>
                <w:i/>
              </w:rPr>
              <w:t xml:space="preserve">An </w:t>
            </w:r>
            <w:r w:rsidR="00443743">
              <w:rPr>
                <w:b/>
                <w:i/>
              </w:rPr>
              <w:t>o</w:t>
            </w:r>
            <w:r w:rsidR="0042348D" w:rsidRPr="00AC518F">
              <w:rPr>
                <w:b/>
                <w:i/>
              </w:rPr>
              <w:t>ptional</w:t>
            </w:r>
            <w:r w:rsidR="0042348D" w:rsidRPr="00AC518F">
              <w:rPr>
                <w:i/>
              </w:rPr>
              <w:t xml:space="preserve"> </w:t>
            </w:r>
            <w:r w:rsidR="00A82FD9">
              <w:rPr>
                <w:i/>
              </w:rPr>
              <w:t>spreadsheet</w:t>
            </w:r>
            <w:r>
              <w:rPr>
                <w:i/>
              </w:rPr>
              <w:t xml:space="preserve"> i</w:t>
            </w:r>
            <w:r w:rsidR="0089342F">
              <w:rPr>
                <w:i/>
              </w:rPr>
              <w:t xml:space="preserve">s </w:t>
            </w:r>
            <w:r w:rsidR="0042348D" w:rsidRPr="0021595F">
              <w:rPr>
                <w:i/>
              </w:rPr>
              <w:t>available at</w:t>
            </w:r>
            <w:r w:rsidR="00D23085" w:rsidRPr="0021595F">
              <w:rPr>
                <w:i/>
              </w:rPr>
              <w:t xml:space="preserve"> the </w:t>
            </w:r>
            <w:hyperlink r:id="rId11" w:history="1">
              <w:r w:rsidR="00D23085" w:rsidRPr="0021595F">
                <w:rPr>
                  <w:rStyle w:val="Hyperlink"/>
                  <w:rFonts w:eastAsiaTheme="minorHAnsi" w:cs="Arial"/>
                  <w:i/>
                </w:rPr>
                <w:t>Glastir Organic website</w:t>
              </w:r>
            </w:hyperlink>
            <w:r w:rsidR="00D23085" w:rsidRPr="0021595F">
              <w:rPr>
                <w:rFonts w:eastAsiaTheme="minorHAnsi" w:cs="Arial"/>
                <w:i/>
              </w:rPr>
              <w:t xml:space="preserve"> </w:t>
            </w:r>
            <w:r w:rsidR="0042348D" w:rsidRPr="0021595F">
              <w:rPr>
                <w:i/>
              </w:rPr>
              <w:t>to help</w:t>
            </w:r>
            <w:r w:rsidR="0042348D">
              <w:rPr>
                <w:i/>
              </w:rPr>
              <w:t xml:space="preserve"> you</w:t>
            </w:r>
            <w:r w:rsidR="00A82FD9">
              <w:rPr>
                <w:i/>
              </w:rPr>
              <w:t xml:space="preserve"> with this planning. </w:t>
            </w:r>
            <w:r w:rsidR="0042348D">
              <w:rPr>
                <w:i/>
              </w:rPr>
              <w:t xml:space="preserve">   </w:t>
            </w:r>
          </w:p>
          <w:p w:rsidR="002C5C26" w:rsidRDefault="002C5C26" w:rsidP="009E3AA2"/>
        </w:tc>
      </w:tr>
    </w:tbl>
    <w:p w:rsidR="0042348D" w:rsidRDefault="0042348D" w:rsidP="009E3AA2">
      <w:r>
        <w:t xml:space="preserve"> </w:t>
      </w:r>
    </w:p>
    <w:tbl>
      <w:tblPr>
        <w:tblStyle w:val="TableGrid"/>
        <w:tblW w:w="0" w:type="auto"/>
        <w:tblLook w:val="04A0" w:firstRow="1" w:lastRow="0" w:firstColumn="1" w:lastColumn="0" w:noHBand="0" w:noVBand="1"/>
      </w:tblPr>
      <w:tblGrid>
        <w:gridCol w:w="528"/>
        <w:gridCol w:w="10762"/>
        <w:gridCol w:w="2512"/>
      </w:tblGrid>
      <w:tr w:rsidR="000308A6" w:rsidTr="00DB00E8">
        <w:tc>
          <w:tcPr>
            <w:tcW w:w="528" w:type="dxa"/>
          </w:tcPr>
          <w:p w:rsidR="000308A6" w:rsidRDefault="003374AD" w:rsidP="00DB00E8">
            <w:r>
              <w:t>3</w:t>
            </w:r>
          </w:p>
        </w:tc>
        <w:tc>
          <w:tcPr>
            <w:tcW w:w="10762" w:type="dxa"/>
          </w:tcPr>
          <w:p w:rsidR="002E106B" w:rsidRDefault="003374AD" w:rsidP="003374AD">
            <w:r>
              <w:t xml:space="preserve">If you have Payment Rate 1 </w:t>
            </w:r>
            <w:r w:rsidR="00A3023B">
              <w:t xml:space="preserve">(horticulture) </w:t>
            </w:r>
            <w:r>
              <w:t>within your Glastir Organic Contract, have you ensured that this land has been accommodated in your rotation plan for the remainder of your Glastir Organic Contract</w:t>
            </w:r>
            <w:r w:rsidR="002E106B">
              <w:t xml:space="preserve">? </w:t>
            </w:r>
          </w:p>
          <w:p w:rsidR="000308A6" w:rsidRDefault="000308A6" w:rsidP="002E106B"/>
        </w:tc>
        <w:tc>
          <w:tcPr>
            <w:tcW w:w="2512" w:type="dxa"/>
          </w:tcPr>
          <w:p w:rsidR="000308A6" w:rsidRDefault="000308A6" w:rsidP="00DB00E8">
            <w:r w:rsidRPr="002E106B">
              <w:rPr>
                <w:b/>
              </w:rPr>
              <w:t>Response</w:t>
            </w:r>
            <w:r w:rsidR="002E106B" w:rsidRPr="002E106B">
              <w:rPr>
                <w:b/>
              </w:rPr>
              <w:t xml:space="preserve"> </w:t>
            </w:r>
            <w:r w:rsidR="002E106B" w:rsidRPr="002E106B">
              <w:t>- Yes / No / Not applicable:</w:t>
            </w:r>
            <w:permStart w:id="13456439" w:edGrp="everyone"/>
            <w:r w:rsidR="000B2D60">
              <w:t xml:space="preserve">     </w:t>
            </w:r>
          </w:p>
          <w:p w:rsidR="000B2D60" w:rsidRPr="00D62340" w:rsidRDefault="000B2D60" w:rsidP="00DB00E8">
            <w:pPr>
              <w:rPr>
                <w:b/>
              </w:rPr>
            </w:pPr>
            <w:r>
              <w:t xml:space="preserve">                               </w:t>
            </w:r>
          </w:p>
          <w:permEnd w:id="13456439"/>
          <w:p w:rsidR="000308A6" w:rsidRPr="00D62340" w:rsidRDefault="000308A6" w:rsidP="00DB00E8">
            <w:pPr>
              <w:rPr>
                <w:b/>
              </w:rPr>
            </w:pPr>
          </w:p>
        </w:tc>
      </w:tr>
      <w:tr w:rsidR="000308A6" w:rsidTr="00DB00E8">
        <w:tc>
          <w:tcPr>
            <w:tcW w:w="13802" w:type="dxa"/>
            <w:gridSpan w:val="3"/>
          </w:tcPr>
          <w:p w:rsidR="003374AD" w:rsidRPr="001115C4" w:rsidRDefault="003374AD" w:rsidP="003374AD">
            <w:pPr>
              <w:rPr>
                <w:i/>
              </w:rPr>
            </w:pPr>
            <w:r>
              <w:rPr>
                <w:i/>
              </w:rPr>
              <w:t>If ‘No’, you will need to reconsider your rotation plan to ensure that a</w:t>
            </w:r>
            <w:r w:rsidRPr="001115C4">
              <w:rPr>
                <w:i/>
              </w:rPr>
              <w:t>t least 40% of the total eligible Payment Rate 1 land under contract must be cropped with a horticultural crop each year.  You must en</w:t>
            </w:r>
            <w:r>
              <w:rPr>
                <w:i/>
              </w:rPr>
              <w:t>sure all of the land receiving Payment R</w:t>
            </w:r>
            <w:r w:rsidRPr="001115C4">
              <w:rPr>
                <w:i/>
              </w:rPr>
              <w:t xml:space="preserve">ate 1 must be cropped for horticulture at least once during the </w:t>
            </w:r>
            <w:r>
              <w:rPr>
                <w:i/>
              </w:rPr>
              <w:t xml:space="preserve">term of your Glastir Organic Contract. </w:t>
            </w:r>
          </w:p>
          <w:p w:rsidR="000308A6" w:rsidRDefault="000308A6" w:rsidP="00DB00E8">
            <w:pPr>
              <w:pStyle w:val="ListParagraph"/>
              <w:ind w:left="0"/>
            </w:pPr>
          </w:p>
        </w:tc>
      </w:tr>
    </w:tbl>
    <w:p w:rsidR="001151F8" w:rsidRDefault="001151F8" w:rsidP="009E3AA2"/>
    <w:tbl>
      <w:tblPr>
        <w:tblStyle w:val="TableGrid"/>
        <w:tblW w:w="0" w:type="auto"/>
        <w:tblLook w:val="04A0" w:firstRow="1" w:lastRow="0" w:firstColumn="1" w:lastColumn="0" w:noHBand="0" w:noVBand="1"/>
      </w:tblPr>
      <w:tblGrid>
        <w:gridCol w:w="528"/>
        <w:gridCol w:w="10762"/>
        <w:gridCol w:w="2512"/>
      </w:tblGrid>
      <w:tr w:rsidR="00D62340" w:rsidTr="00D62340">
        <w:tc>
          <w:tcPr>
            <w:tcW w:w="528" w:type="dxa"/>
          </w:tcPr>
          <w:p w:rsidR="00D62340" w:rsidRDefault="00D62340" w:rsidP="00DB00E8">
            <w:r>
              <w:t>4</w:t>
            </w:r>
          </w:p>
        </w:tc>
        <w:tc>
          <w:tcPr>
            <w:tcW w:w="10762" w:type="dxa"/>
          </w:tcPr>
          <w:p w:rsidR="00D62340" w:rsidRDefault="00D62340" w:rsidP="0042348D">
            <w:r>
              <w:t>Have you checked your rotation plan in terms of soil fertility in line with the minimum standards set by your organic certification body until the end of your Glastir Organic Contract</w:t>
            </w:r>
            <w:r w:rsidR="002E106B">
              <w:t>?</w:t>
            </w:r>
          </w:p>
        </w:tc>
        <w:tc>
          <w:tcPr>
            <w:tcW w:w="2512" w:type="dxa"/>
          </w:tcPr>
          <w:p w:rsidR="00D62340" w:rsidRDefault="002E106B" w:rsidP="00DB00E8">
            <w:r w:rsidRPr="002E106B">
              <w:rPr>
                <w:b/>
              </w:rPr>
              <w:t xml:space="preserve">Response </w:t>
            </w:r>
            <w:r w:rsidRPr="002E106B">
              <w:t>- Yes / No / Not applicable:</w:t>
            </w:r>
            <w:permStart w:id="455695633" w:edGrp="everyone"/>
            <w:r w:rsidR="000B2D60">
              <w:t xml:space="preserve">       </w:t>
            </w:r>
          </w:p>
          <w:p w:rsidR="00FA4DB8" w:rsidRPr="00D62340" w:rsidRDefault="000B2D60" w:rsidP="00DB00E8">
            <w:pPr>
              <w:rPr>
                <w:b/>
              </w:rPr>
            </w:pPr>
            <w:r>
              <w:t xml:space="preserve">                                 </w:t>
            </w:r>
          </w:p>
          <w:permEnd w:id="455695633"/>
          <w:p w:rsidR="00D62340" w:rsidRPr="00D62340" w:rsidRDefault="00D62340" w:rsidP="00DB00E8">
            <w:pPr>
              <w:rPr>
                <w:b/>
              </w:rPr>
            </w:pPr>
          </w:p>
        </w:tc>
      </w:tr>
      <w:tr w:rsidR="00D62340" w:rsidTr="00D62340">
        <w:tc>
          <w:tcPr>
            <w:tcW w:w="13802" w:type="dxa"/>
            <w:gridSpan w:val="3"/>
          </w:tcPr>
          <w:p w:rsidR="00D62340" w:rsidRDefault="00D62340" w:rsidP="0042348D">
            <w:pPr>
              <w:pStyle w:val="ListParagraph"/>
              <w:ind w:left="0"/>
              <w:rPr>
                <w:i/>
              </w:rPr>
            </w:pPr>
            <w:r w:rsidRPr="00293F16">
              <w:rPr>
                <w:i/>
              </w:rPr>
              <w:t xml:space="preserve">You should consider soil analysis, fertility building crop rotations, correct choice of crop variety / seed mixes, rotation of deep and shallow rooted crops and / or development of a nutrient management plan. </w:t>
            </w:r>
          </w:p>
          <w:p w:rsidR="00D62340" w:rsidRDefault="00D62340" w:rsidP="0042348D">
            <w:pPr>
              <w:pStyle w:val="ListParagraph"/>
              <w:ind w:left="0"/>
              <w:rPr>
                <w:i/>
              </w:rPr>
            </w:pPr>
          </w:p>
          <w:p w:rsidR="00D62340" w:rsidRDefault="00D62340" w:rsidP="0042348D">
            <w:pPr>
              <w:pStyle w:val="ListParagraph"/>
              <w:ind w:left="0"/>
            </w:pPr>
            <w:r w:rsidRPr="00293F16">
              <w:rPr>
                <w:i/>
              </w:rPr>
              <w:t>Derogations to use any non-organic fertil</w:t>
            </w:r>
            <w:r w:rsidR="00352A51">
              <w:rPr>
                <w:i/>
              </w:rPr>
              <w:t>isers are unlikely to be granted by your organic certification body.</w:t>
            </w:r>
          </w:p>
        </w:tc>
      </w:tr>
    </w:tbl>
    <w:p w:rsidR="0042348D" w:rsidRDefault="0042348D" w:rsidP="009E3AA2"/>
    <w:tbl>
      <w:tblPr>
        <w:tblStyle w:val="TableGrid"/>
        <w:tblW w:w="0" w:type="auto"/>
        <w:tblLook w:val="04A0" w:firstRow="1" w:lastRow="0" w:firstColumn="1" w:lastColumn="0" w:noHBand="0" w:noVBand="1"/>
      </w:tblPr>
      <w:tblGrid>
        <w:gridCol w:w="528"/>
        <w:gridCol w:w="10762"/>
        <w:gridCol w:w="2512"/>
      </w:tblGrid>
      <w:tr w:rsidR="00D62340" w:rsidTr="00D62340">
        <w:tc>
          <w:tcPr>
            <w:tcW w:w="528" w:type="dxa"/>
          </w:tcPr>
          <w:p w:rsidR="00D62340" w:rsidRDefault="002C5C96" w:rsidP="00DB00E8">
            <w:r>
              <w:t>5</w:t>
            </w:r>
          </w:p>
        </w:tc>
        <w:tc>
          <w:tcPr>
            <w:tcW w:w="10762" w:type="dxa"/>
          </w:tcPr>
          <w:p w:rsidR="00D62340" w:rsidRDefault="00D62340" w:rsidP="007A0BE1">
            <w:r w:rsidRPr="00FA32CA">
              <w:t xml:space="preserve">If you purchase organic animal feed, have you </w:t>
            </w:r>
            <w:r>
              <w:t>checked that the proportions of bought feed and feed grown on-farm are in line with the minimum standards set by your organic certification body until the end of your Glastir Organic Contract</w:t>
            </w:r>
            <w:r w:rsidRPr="00FA32CA">
              <w:t>?</w:t>
            </w:r>
          </w:p>
          <w:p w:rsidR="00D62340" w:rsidRDefault="00D62340" w:rsidP="00DB00E8"/>
        </w:tc>
        <w:tc>
          <w:tcPr>
            <w:tcW w:w="2512" w:type="dxa"/>
          </w:tcPr>
          <w:p w:rsidR="002E106B" w:rsidRDefault="002E106B" w:rsidP="002E106B">
            <w:r w:rsidRPr="002E106B">
              <w:rPr>
                <w:b/>
              </w:rPr>
              <w:t xml:space="preserve">Response </w:t>
            </w:r>
            <w:r w:rsidRPr="002E106B">
              <w:t>- Yes / No / Not applicable:</w:t>
            </w:r>
            <w:permStart w:id="1697593386" w:edGrp="everyone"/>
            <w:r w:rsidR="000B2D60">
              <w:t xml:space="preserve">       </w:t>
            </w:r>
          </w:p>
          <w:p w:rsidR="000B2D60" w:rsidRPr="002E106B" w:rsidRDefault="000B2D60" w:rsidP="002E106B">
            <w:pPr>
              <w:rPr>
                <w:b/>
              </w:rPr>
            </w:pPr>
            <w:r>
              <w:t xml:space="preserve">                                 </w:t>
            </w:r>
          </w:p>
          <w:permEnd w:id="1697593386"/>
          <w:p w:rsidR="00D62340" w:rsidRPr="00D62340" w:rsidRDefault="00D62340" w:rsidP="00DB00E8">
            <w:pPr>
              <w:rPr>
                <w:b/>
              </w:rPr>
            </w:pPr>
          </w:p>
        </w:tc>
      </w:tr>
      <w:tr w:rsidR="00D62340" w:rsidTr="00D62340">
        <w:tc>
          <w:tcPr>
            <w:tcW w:w="13802" w:type="dxa"/>
            <w:gridSpan w:val="3"/>
          </w:tcPr>
          <w:p w:rsidR="00D62340" w:rsidRDefault="00D62340" w:rsidP="007A0BE1">
            <w:pPr>
              <w:pStyle w:val="ListParagraph"/>
              <w:ind w:left="0"/>
              <w:rPr>
                <w:i/>
              </w:rPr>
            </w:pPr>
            <w:r>
              <w:rPr>
                <w:i/>
              </w:rPr>
              <w:t>If ‘No’, you may need to reconsider your current and future</w:t>
            </w:r>
            <w:r w:rsidR="0070792B">
              <w:rPr>
                <w:i/>
              </w:rPr>
              <w:t>, stocking levels, feed</w:t>
            </w:r>
            <w:r>
              <w:rPr>
                <w:i/>
              </w:rPr>
              <w:t xml:space="preserve"> plan and crop rotation </w:t>
            </w:r>
            <w:r w:rsidRPr="00FA32CA">
              <w:rPr>
                <w:i/>
              </w:rPr>
              <w:t>as part of ‘Next Steps’ below</w:t>
            </w:r>
            <w:r>
              <w:rPr>
                <w:i/>
              </w:rPr>
              <w:t xml:space="preserve">. </w:t>
            </w:r>
          </w:p>
          <w:p w:rsidR="00D62340" w:rsidRDefault="00D62340" w:rsidP="007A0BE1">
            <w:pPr>
              <w:pStyle w:val="ListParagraph"/>
              <w:ind w:left="0"/>
              <w:rPr>
                <w:i/>
              </w:rPr>
            </w:pPr>
          </w:p>
          <w:p w:rsidR="00D62340" w:rsidRDefault="00A3023B" w:rsidP="00244674">
            <w:pPr>
              <w:rPr>
                <w:i/>
              </w:rPr>
            </w:pPr>
            <w:r>
              <w:rPr>
                <w:i/>
              </w:rPr>
              <w:t xml:space="preserve">An </w:t>
            </w:r>
            <w:r>
              <w:rPr>
                <w:b/>
                <w:i/>
              </w:rPr>
              <w:t>o</w:t>
            </w:r>
            <w:r w:rsidRPr="00AC518F">
              <w:rPr>
                <w:b/>
                <w:i/>
              </w:rPr>
              <w:t>ptional</w:t>
            </w:r>
            <w:r w:rsidRPr="00AC518F">
              <w:rPr>
                <w:i/>
              </w:rPr>
              <w:t xml:space="preserve"> </w:t>
            </w:r>
            <w:r>
              <w:rPr>
                <w:i/>
              </w:rPr>
              <w:t xml:space="preserve">spreadsheet is </w:t>
            </w:r>
            <w:r w:rsidRPr="00AC518F">
              <w:rPr>
                <w:i/>
              </w:rPr>
              <w:t xml:space="preserve">available </w:t>
            </w:r>
            <w:r w:rsidR="0089342F">
              <w:rPr>
                <w:i/>
              </w:rPr>
              <w:t>at</w:t>
            </w:r>
            <w:r w:rsidR="00D23085">
              <w:rPr>
                <w:i/>
              </w:rPr>
              <w:t xml:space="preserve"> the</w:t>
            </w:r>
            <w:r w:rsidR="0089342F">
              <w:rPr>
                <w:i/>
              </w:rPr>
              <w:t xml:space="preserve"> </w:t>
            </w:r>
            <w:hyperlink r:id="rId12" w:history="1">
              <w:r w:rsidR="00D23085" w:rsidRPr="00854C9F">
                <w:rPr>
                  <w:rStyle w:val="Hyperlink"/>
                  <w:rFonts w:eastAsiaTheme="minorHAnsi" w:cs="Arial"/>
                  <w:i/>
                </w:rPr>
                <w:t>Glastir Organic website</w:t>
              </w:r>
            </w:hyperlink>
            <w:r w:rsidR="00D23085" w:rsidRPr="00854C9F">
              <w:rPr>
                <w:rFonts w:eastAsiaTheme="minorHAnsi" w:cs="Arial"/>
                <w:i/>
              </w:rPr>
              <w:t xml:space="preserve"> </w:t>
            </w:r>
            <w:r w:rsidR="0089342F" w:rsidRPr="00854C9F">
              <w:rPr>
                <w:i/>
              </w:rPr>
              <w:t>to h</w:t>
            </w:r>
            <w:r w:rsidR="0089342F">
              <w:rPr>
                <w:i/>
              </w:rPr>
              <w:t xml:space="preserve">elp you with this planning.    </w:t>
            </w:r>
            <w:r w:rsidR="00D62340">
              <w:rPr>
                <w:i/>
              </w:rPr>
              <w:t xml:space="preserve">   </w:t>
            </w:r>
          </w:p>
          <w:p w:rsidR="00D62340" w:rsidRDefault="00D62340" w:rsidP="00DB00E8">
            <w:pPr>
              <w:pStyle w:val="ListParagraph"/>
              <w:ind w:left="0"/>
            </w:pPr>
          </w:p>
        </w:tc>
      </w:tr>
    </w:tbl>
    <w:p w:rsidR="0042348D" w:rsidRDefault="0042348D" w:rsidP="009E3AA2"/>
    <w:tbl>
      <w:tblPr>
        <w:tblStyle w:val="TableGrid"/>
        <w:tblW w:w="0" w:type="auto"/>
        <w:tblLook w:val="04A0" w:firstRow="1" w:lastRow="0" w:firstColumn="1" w:lastColumn="0" w:noHBand="0" w:noVBand="1"/>
      </w:tblPr>
      <w:tblGrid>
        <w:gridCol w:w="528"/>
        <w:gridCol w:w="10762"/>
        <w:gridCol w:w="2512"/>
      </w:tblGrid>
      <w:tr w:rsidR="00D62340" w:rsidTr="00D62340">
        <w:tc>
          <w:tcPr>
            <w:tcW w:w="528" w:type="dxa"/>
          </w:tcPr>
          <w:p w:rsidR="00D62340" w:rsidRDefault="002C5C96" w:rsidP="00DB00E8">
            <w:r>
              <w:t>6</w:t>
            </w:r>
          </w:p>
        </w:tc>
        <w:tc>
          <w:tcPr>
            <w:tcW w:w="10762" w:type="dxa"/>
          </w:tcPr>
          <w:p w:rsidR="00D62340" w:rsidRDefault="00D62340" w:rsidP="007A0BE1">
            <w:r>
              <w:t>Do you have a livestock health plan in line with the minimum standards set by your organic certification body until the end of your Glastir Organic Contract?</w:t>
            </w:r>
          </w:p>
          <w:p w:rsidR="00D62340" w:rsidRDefault="00D62340" w:rsidP="00DB00E8"/>
        </w:tc>
        <w:tc>
          <w:tcPr>
            <w:tcW w:w="2512" w:type="dxa"/>
          </w:tcPr>
          <w:p w:rsidR="002E106B" w:rsidRPr="002E106B" w:rsidRDefault="002E106B" w:rsidP="002E106B">
            <w:pPr>
              <w:rPr>
                <w:b/>
              </w:rPr>
            </w:pPr>
            <w:r w:rsidRPr="002E106B">
              <w:rPr>
                <w:b/>
              </w:rPr>
              <w:t xml:space="preserve">Response </w:t>
            </w:r>
            <w:r w:rsidRPr="002E106B">
              <w:t xml:space="preserve">- </w:t>
            </w:r>
            <w:r>
              <w:t>Yes / No</w:t>
            </w:r>
            <w:r w:rsidRPr="002E106B">
              <w:t>:</w:t>
            </w:r>
            <w:permStart w:id="72752035" w:edGrp="everyone"/>
            <w:r w:rsidR="000B2D60">
              <w:t xml:space="preserve">                           </w:t>
            </w:r>
          </w:p>
          <w:p w:rsidR="00D62340" w:rsidRPr="00D62340" w:rsidRDefault="000B2D60" w:rsidP="00DB00E8">
            <w:pPr>
              <w:rPr>
                <w:b/>
              </w:rPr>
            </w:pPr>
            <w:r>
              <w:t xml:space="preserve">                                 </w:t>
            </w:r>
          </w:p>
          <w:permEnd w:id="72752035"/>
          <w:p w:rsidR="00D62340" w:rsidRPr="00D62340" w:rsidRDefault="00D62340" w:rsidP="00DB00E8">
            <w:pPr>
              <w:rPr>
                <w:b/>
              </w:rPr>
            </w:pPr>
          </w:p>
        </w:tc>
      </w:tr>
      <w:tr w:rsidR="00D62340" w:rsidTr="00D62340">
        <w:tc>
          <w:tcPr>
            <w:tcW w:w="13802" w:type="dxa"/>
            <w:gridSpan w:val="3"/>
          </w:tcPr>
          <w:p w:rsidR="00D62340" w:rsidRPr="00FA32CA" w:rsidRDefault="00D62340" w:rsidP="007A0BE1">
            <w:pPr>
              <w:rPr>
                <w:i/>
              </w:rPr>
            </w:pPr>
            <w:r w:rsidRPr="00FA32CA">
              <w:rPr>
                <w:i/>
              </w:rPr>
              <w:t>If ‘No’, you should consider creating one as part of ‘Next Steps’ below.</w:t>
            </w:r>
          </w:p>
          <w:p w:rsidR="00D62340" w:rsidRDefault="00D62340" w:rsidP="00DB00E8">
            <w:pPr>
              <w:pStyle w:val="ListParagraph"/>
              <w:ind w:left="0"/>
            </w:pPr>
          </w:p>
        </w:tc>
      </w:tr>
    </w:tbl>
    <w:p w:rsidR="0042348D" w:rsidRDefault="0042348D" w:rsidP="009E3AA2"/>
    <w:tbl>
      <w:tblPr>
        <w:tblStyle w:val="TableGrid"/>
        <w:tblW w:w="0" w:type="auto"/>
        <w:tblLook w:val="04A0" w:firstRow="1" w:lastRow="0" w:firstColumn="1" w:lastColumn="0" w:noHBand="0" w:noVBand="1"/>
      </w:tblPr>
      <w:tblGrid>
        <w:gridCol w:w="528"/>
        <w:gridCol w:w="10762"/>
        <w:gridCol w:w="2512"/>
      </w:tblGrid>
      <w:tr w:rsidR="00D62340" w:rsidTr="00D62340">
        <w:tc>
          <w:tcPr>
            <w:tcW w:w="528" w:type="dxa"/>
          </w:tcPr>
          <w:p w:rsidR="00D62340" w:rsidRDefault="002C5C96" w:rsidP="00DB00E8">
            <w:r>
              <w:t>7</w:t>
            </w:r>
          </w:p>
        </w:tc>
        <w:tc>
          <w:tcPr>
            <w:tcW w:w="10762" w:type="dxa"/>
          </w:tcPr>
          <w:p w:rsidR="00D62340" w:rsidRDefault="00D62340" w:rsidP="007A0BE1">
            <w:r>
              <w:t>Have you ensured that you have sufficient animal housing for current and future needs in line with the minimum standards set by your organic certification body until the end of your Glastir Organic Contract?</w:t>
            </w:r>
          </w:p>
          <w:p w:rsidR="00D62340" w:rsidRDefault="00D62340" w:rsidP="00DB00E8"/>
        </w:tc>
        <w:tc>
          <w:tcPr>
            <w:tcW w:w="2512" w:type="dxa"/>
          </w:tcPr>
          <w:p w:rsidR="002E106B" w:rsidRDefault="002E106B" w:rsidP="002E106B">
            <w:r w:rsidRPr="002E106B">
              <w:rPr>
                <w:b/>
              </w:rPr>
              <w:t xml:space="preserve">Response </w:t>
            </w:r>
            <w:r w:rsidRPr="002E106B">
              <w:t xml:space="preserve">- </w:t>
            </w:r>
            <w:r>
              <w:t>Yes / No</w:t>
            </w:r>
            <w:r w:rsidRPr="002E106B">
              <w:t>:</w:t>
            </w:r>
            <w:permStart w:id="1853427258" w:edGrp="everyone"/>
            <w:r w:rsidR="000B2D60">
              <w:t xml:space="preserve">                                  </w:t>
            </w:r>
          </w:p>
          <w:p w:rsidR="000B2D60" w:rsidRPr="002E106B" w:rsidRDefault="000B2D60" w:rsidP="002E106B">
            <w:pPr>
              <w:rPr>
                <w:b/>
              </w:rPr>
            </w:pPr>
            <w:r>
              <w:t xml:space="preserve">                                 </w:t>
            </w:r>
          </w:p>
          <w:permEnd w:id="1853427258"/>
          <w:p w:rsidR="00D62340" w:rsidRPr="00D62340" w:rsidRDefault="00D62340" w:rsidP="00DB00E8">
            <w:pPr>
              <w:rPr>
                <w:b/>
              </w:rPr>
            </w:pPr>
          </w:p>
        </w:tc>
      </w:tr>
      <w:tr w:rsidR="00D62340" w:rsidTr="00D62340">
        <w:tc>
          <w:tcPr>
            <w:tcW w:w="13802" w:type="dxa"/>
            <w:gridSpan w:val="3"/>
          </w:tcPr>
          <w:p w:rsidR="00D62340" w:rsidRDefault="00D62340" w:rsidP="007A0BE1">
            <w:pPr>
              <w:pStyle w:val="ListParagraph"/>
              <w:ind w:left="0"/>
              <w:rPr>
                <w:i/>
              </w:rPr>
            </w:pPr>
            <w:r>
              <w:rPr>
                <w:i/>
              </w:rPr>
              <w:t xml:space="preserve">If ‘No’, you may need to reconsider your current and future housing capacity </w:t>
            </w:r>
            <w:r w:rsidRPr="00FA32CA">
              <w:rPr>
                <w:i/>
              </w:rPr>
              <w:t>as part of ‘Next Steps’ below</w:t>
            </w:r>
            <w:r>
              <w:rPr>
                <w:i/>
              </w:rPr>
              <w:t xml:space="preserve">. </w:t>
            </w:r>
          </w:p>
          <w:p w:rsidR="00D62340" w:rsidRDefault="00D62340" w:rsidP="007A0BE1"/>
          <w:p w:rsidR="00D62340" w:rsidRPr="00ED6D94" w:rsidRDefault="00D62340" w:rsidP="007A0BE1">
            <w:pPr>
              <w:rPr>
                <w:i/>
              </w:rPr>
            </w:pPr>
            <w:r w:rsidRPr="00ED6D94">
              <w:rPr>
                <w:i/>
              </w:rPr>
              <w:t>You need to ensure you have sufficient housing available (m</w:t>
            </w:r>
            <w:r w:rsidRPr="00244674">
              <w:rPr>
                <w:i/>
                <w:vertAlign w:val="superscript"/>
              </w:rPr>
              <w:t>2</w:t>
            </w:r>
            <w:r>
              <w:rPr>
                <w:i/>
                <w:vertAlign w:val="superscript"/>
              </w:rPr>
              <w:t xml:space="preserve">  </w:t>
            </w:r>
            <w:r>
              <w:rPr>
                <w:i/>
              </w:rPr>
              <w:t xml:space="preserve">per livestock unit) </w:t>
            </w:r>
            <w:r w:rsidRPr="00ED6D94">
              <w:rPr>
                <w:i/>
              </w:rPr>
              <w:t xml:space="preserve">to meet </w:t>
            </w:r>
            <w:r w:rsidR="00352A51">
              <w:rPr>
                <w:i/>
              </w:rPr>
              <w:t xml:space="preserve">the </w:t>
            </w:r>
            <w:r w:rsidRPr="00ED6D94">
              <w:rPr>
                <w:i/>
              </w:rPr>
              <w:t>standards</w:t>
            </w:r>
            <w:r>
              <w:rPr>
                <w:i/>
              </w:rPr>
              <w:t xml:space="preserve"> set by your organic certification body.</w:t>
            </w:r>
            <w:r w:rsidRPr="00ED6D94">
              <w:rPr>
                <w:i/>
              </w:rPr>
              <w:t xml:space="preserve">  </w:t>
            </w:r>
          </w:p>
          <w:p w:rsidR="00D62340" w:rsidRPr="00ED6D94" w:rsidRDefault="00D62340" w:rsidP="007A0BE1">
            <w:pPr>
              <w:rPr>
                <w:i/>
              </w:rPr>
            </w:pPr>
          </w:p>
          <w:p w:rsidR="0089342F" w:rsidRDefault="00A3023B" w:rsidP="0089342F">
            <w:pPr>
              <w:rPr>
                <w:i/>
              </w:rPr>
            </w:pPr>
            <w:r>
              <w:rPr>
                <w:i/>
              </w:rPr>
              <w:t xml:space="preserve">An </w:t>
            </w:r>
            <w:r>
              <w:rPr>
                <w:b/>
                <w:i/>
              </w:rPr>
              <w:t>o</w:t>
            </w:r>
            <w:r w:rsidRPr="00AC518F">
              <w:rPr>
                <w:b/>
                <w:i/>
              </w:rPr>
              <w:t>ptional</w:t>
            </w:r>
            <w:r w:rsidRPr="00AC518F">
              <w:rPr>
                <w:i/>
              </w:rPr>
              <w:t xml:space="preserve"> </w:t>
            </w:r>
            <w:r>
              <w:rPr>
                <w:i/>
              </w:rPr>
              <w:t xml:space="preserve">spreadsheet is </w:t>
            </w:r>
            <w:r w:rsidRPr="00AC518F">
              <w:rPr>
                <w:i/>
              </w:rPr>
              <w:t xml:space="preserve">available </w:t>
            </w:r>
            <w:r w:rsidR="0089342F">
              <w:rPr>
                <w:i/>
              </w:rPr>
              <w:t>at</w:t>
            </w:r>
            <w:r w:rsidR="00D23085">
              <w:rPr>
                <w:i/>
              </w:rPr>
              <w:t xml:space="preserve"> </w:t>
            </w:r>
            <w:r w:rsidR="00D23085" w:rsidRPr="00854C9F">
              <w:rPr>
                <w:i/>
              </w:rPr>
              <w:t xml:space="preserve">the </w:t>
            </w:r>
            <w:hyperlink r:id="rId13" w:history="1">
              <w:r w:rsidR="00D23085" w:rsidRPr="00854C9F">
                <w:rPr>
                  <w:rStyle w:val="Hyperlink"/>
                  <w:rFonts w:eastAsiaTheme="minorHAnsi" w:cs="Arial"/>
                  <w:i/>
                </w:rPr>
                <w:t>Glastir Organic website</w:t>
              </w:r>
            </w:hyperlink>
            <w:r w:rsidR="00D23085" w:rsidRPr="00854C9F">
              <w:rPr>
                <w:rFonts w:eastAsiaTheme="minorHAnsi" w:cs="Arial"/>
                <w:i/>
              </w:rPr>
              <w:t xml:space="preserve"> </w:t>
            </w:r>
            <w:r w:rsidR="0089342F" w:rsidRPr="00854C9F">
              <w:rPr>
                <w:i/>
              </w:rPr>
              <w:t>to help</w:t>
            </w:r>
            <w:r w:rsidR="0089342F">
              <w:rPr>
                <w:i/>
              </w:rPr>
              <w:t xml:space="preserve"> you with this planning.       </w:t>
            </w:r>
          </w:p>
          <w:p w:rsidR="00D62340" w:rsidRDefault="00D62340" w:rsidP="00DB00E8">
            <w:pPr>
              <w:pStyle w:val="ListParagraph"/>
              <w:ind w:left="0"/>
            </w:pPr>
          </w:p>
        </w:tc>
      </w:tr>
    </w:tbl>
    <w:p w:rsidR="0042348D" w:rsidRDefault="0042348D" w:rsidP="009E3AA2"/>
    <w:p w:rsidR="00FA4DB8" w:rsidRDefault="00FA4DB8" w:rsidP="002C5C96">
      <w:pPr>
        <w:rPr>
          <w:b/>
        </w:rPr>
      </w:pPr>
    </w:p>
    <w:p w:rsidR="00FA4DB8" w:rsidRDefault="00FA4DB8" w:rsidP="002C5C96">
      <w:pPr>
        <w:rPr>
          <w:b/>
        </w:rPr>
      </w:pPr>
    </w:p>
    <w:p w:rsidR="00FA4DB8" w:rsidRDefault="00FA4DB8" w:rsidP="002C5C96">
      <w:pPr>
        <w:rPr>
          <w:b/>
        </w:rPr>
      </w:pPr>
    </w:p>
    <w:p w:rsidR="002C5C96" w:rsidRPr="007E2310" w:rsidRDefault="003E2ECB" w:rsidP="002C5C96">
      <w:pPr>
        <w:rPr>
          <w:b/>
        </w:rPr>
      </w:pPr>
      <w:r>
        <w:rPr>
          <w:b/>
        </w:rPr>
        <w:lastRenderedPageBreak/>
        <w:t xml:space="preserve">PART 4 - </w:t>
      </w:r>
      <w:r w:rsidR="002C5C96" w:rsidRPr="007E2310">
        <w:rPr>
          <w:b/>
        </w:rPr>
        <w:t>PEST / WEED / DISEASE CONTROL</w:t>
      </w:r>
    </w:p>
    <w:p w:rsidR="002C5C96" w:rsidRDefault="002C5C96" w:rsidP="002C5C96"/>
    <w:tbl>
      <w:tblPr>
        <w:tblStyle w:val="TableGrid"/>
        <w:tblW w:w="0" w:type="auto"/>
        <w:tblLook w:val="04A0" w:firstRow="1" w:lastRow="0" w:firstColumn="1" w:lastColumn="0" w:noHBand="0" w:noVBand="1"/>
      </w:tblPr>
      <w:tblGrid>
        <w:gridCol w:w="528"/>
        <w:gridCol w:w="10762"/>
        <w:gridCol w:w="2512"/>
      </w:tblGrid>
      <w:tr w:rsidR="002C5C96" w:rsidTr="00DB00E8">
        <w:tc>
          <w:tcPr>
            <w:tcW w:w="528" w:type="dxa"/>
          </w:tcPr>
          <w:p w:rsidR="002C5C96" w:rsidRDefault="002C5C96" w:rsidP="00DB00E8">
            <w:r>
              <w:t>8</w:t>
            </w:r>
          </w:p>
        </w:tc>
        <w:tc>
          <w:tcPr>
            <w:tcW w:w="10762" w:type="dxa"/>
          </w:tcPr>
          <w:p w:rsidR="002C5C96" w:rsidRDefault="002C5C96" w:rsidP="00DB00E8">
            <w:r w:rsidRPr="00293F16">
              <w:t xml:space="preserve">Have you checked your crop rotation in terms of </w:t>
            </w:r>
            <w:r>
              <w:t xml:space="preserve">the </w:t>
            </w:r>
            <w:r w:rsidRPr="00293F16">
              <w:t>pest / weed / disease problems you may encounter</w:t>
            </w:r>
            <w:r>
              <w:t>,</w:t>
            </w:r>
            <w:r w:rsidRPr="00293F16">
              <w:t xml:space="preserve"> and how you would manage them </w:t>
            </w:r>
            <w:r>
              <w:t xml:space="preserve">in line with the minimum standards set by your organic certification body until the end of your Glastir Organic Contract? </w:t>
            </w:r>
          </w:p>
          <w:p w:rsidR="002C5C96" w:rsidRDefault="002C5C96" w:rsidP="00DB00E8"/>
        </w:tc>
        <w:tc>
          <w:tcPr>
            <w:tcW w:w="2512" w:type="dxa"/>
          </w:tcPr>
          <w:p w:rsidR="002C5C96" w:rsidRPr="002E106B" w:rsidRDefault="002C5C96" w:rsidP="00DB00E8">
            <w:pPr>
              <w:rPr>
                <w:b/>
              </w:rPr>
            </w:pPr>
            <w:r w:rsidRPr="002E106B">
              <w:rPr>
                <w:b/>
              </w:rPr>
              <w:t xml:space="preserve">Response </w:t>
            </w:r>
            <w:r w:rsidRPr="002E106B">
              <w:t>- Yes / No / Not applicable:</w:t>
            </w:r>
            <w:permStart w:id="524709882" w:edGrp="everyone"/>
            <w:r w:rsidR="000B2D60">
              <w:t xml:space="preserve">        </w:t>
            </w:r>
          </w:p>
          <w:p w:rsidR="002C5C96" w:rsidRPr="00D62340" w:rsidRDefault="000B2D60" w:rsidP="00DB00E8">
            <w:pPr>
              <w:rPr>
                <w:b/>
              </w:rPr>
            </w:pPr>
            <w:r>
              <w:t xml:space="preserve">                                 </w:t>
            </w:r>
          </w:p>
          <w:permEnd w:id="524709882"/>
          <w:p w:rsidR="002C5C96" w:rsidRPr="00D62340" w:rsidRDefault="002C5C96" w:rsidP="00DB00E8">
            <w:pPr>
              <w:rPr>
                <w:b/>
              </w:rPr>
            </w:pPr>
          </w:p>
        </w:tc>
      </w:tr>
      <w:tr w:rsidR="002C5C96" w:rsidTr="00DB00E8">
        <w:tc>
          <w:tcPr>
            <w:tcW w:w="13802" w:type="dxa"/>
            <w:gridSpan w:val="3"/>
          </w:tcPr>
          <w:p w:rsidR="002C5C96" w:rsidRPr="00293F16" w:rsidRDefault="002C5C96" w:rsidP="00DB00E8">
            <w:pPr>
              <w:rPr>
                <w:i/>
              </w:rPr>
            </w:pPr>
            <w:r w:rsidRPr="00293F16">
              <w:rPr>
                <w:i/>
              </w:rPr>
              <w:t>You should consider topping, rotations, resistant varieties, sowing / planting rates</w:t>
            </w:r>
            <w:r>
              <w:rPr>
                <w:i/>
              </w:rPr>
              <w:t xml:space="preserve">.  Consider </w:t>
            </w:r>
            <w:r w:rsidRPr="00293F16">
              <w:rPr>
                <w:i/>
              </w:rPr>
              <w:t>enhancing predator / parasite populations, biological control</w:t>
            </w:r>
            <w:r>
              <w:rPr>
                <w:i/>
              </w:rPr>
              <w:t xml:space="preserve"> and </w:t>
            </w:r>
            <w:r w:rsidRPr="00293F16">
              <w:rPr>
                <w:i/>
              </w:rPr>
              <w:t>permitted pesticide products</w:t>
            </w:r>
            <w:r>
              <w:rPr>
                <w:i/>
              </w:rPr>
              <w:t xml:space="preserve"> as allowed by your organic certification body</w:t>
            </w:r>
            <w:r w:rsidRPr="00293F16">
              <w:rPr>
                <w:i/>
              </w:rPr>
              <w:t>.</w:t>
            </w:r>
          </w:p>
          <w:p w:rsidR="002C5C96" w:rsidRPr="00293F16" w:rsidRDefault="002C5C96" w:rsidP="00DB00E8">
            <w:pPr>
              <w:rPr>
                <w:i/>
              </w:rPr>
            </w:pPr>
          </w:p>
          <w:p w:rsidR="002C5C96" w:rsidRDefault="002C5C96" w:rsidP="00DB00E8">
            <w:r w:rsidRPr="00293F16">
              <w:rPr>
                <w:i/>
              </w:rPr>
              <w:t>Derogations to use any other pest / weed control products are unlikely to be granted</w:t>
            </w:r>
            <w:r>
              <w:rPr>
                <w:i/>
              </w:rPr>
              <w:t xml:space="preserve"> by your organic certification body.</w:t>
            </w:r>
          </w:p>
        </w:tc>
      </w:tr>
    </w:tbl>
    <w:p w:rsidR="002C5C96" w:rsidRDefault="002C5C96" w:rsidP="009E3AA2"/>
    <w:p w:rsidR="00FA4DB8" w:rsidRDefault="00FA4DB8" w:rsidP="009E3AA2"/>
    <w:p w:rsidR="007A0BE1" w:rsidRDefault="003E2ECB" w:rsidP="007A0BE1">
      <w:pPr>
        <w:rPr>
          <w:b/>
        </w:rPr>
      </w:pPr>
      <w:r>
        <w:rPr>
          <w:b/>
        </w:rPr>
        <w:t xml:space="preserve">PART 5 - </w:t>
      </w:r>
      <w:r w:rsidR="007A0BE1" w:rsidRPr="008468A4">
        <w:rPr>
          <w:b/>
        </w:rPr>
        <w:t xml:space="preserve">MANURE AND SLURRY MANAGEMENT </w:t>
      </w:r>
    </w:p>
    <w:p w:rsidR="007A0BE1" w:rsidRDefault="007A0BE1" w:rsidP="009E3AA2"/>
    <w:tbl>
      <w:tblPr>
        <w:tblStyle w:val="TableGrid"/>
        <w:tblW w:w="0" w:type="auto"/>
        <w:tblLook w:val="04A0" w:firstRow="1" w:lastRow="0" w:firstColumn="1" w:lastColumn="0" w:noHBand="0" w:noVBand="1"/>
      </w:tblPr>
      <w:tblGrid>
        <w:gridCol w:w="532"/>
        <w:gridCol w:w="10760"/>
        <w:gridCol w:w="2510"/>
      </w:tblGrid>
      <w:tr w:rsidR="00D62340" w:rsidTr="00D62340">
        <w:tc>
          <w:tcPr>
            <w:tcW w:w="532" w:type="dxa"/>
          </w:tcPr>
          <w:p w:rsidR="00D62340" w:rsidRDefault="00352A51" w:rsidP="00DB00E8">
            <w:r>
              <w:t>9</w:t>
            </w:r>
          </w:p>
        </w:tc>
        <w:tc>
          <w:tcPr>
            <w:tcW w:w="10760" w:type="dxa"/>
          </w:tcPr>
          <w:p w:rsidR="00D62340" w:rsidRDefault="00D62340" w:rsidP="007A0BE1">
            <w:r>
              <w:t>Do you have a nutrient management plan which includes details of correct storage of manure and slurry, and their most efficient use in line with the minimum standards set by your organic certification body until the end o</w:t>
            </w:r>
            <w:r w:rsidR="002E106B">
              <w:t>f your Glastir Organic Contract</w:t>
            </w:r>
            <w:r>
              <w:t>?</w:t>
            </w:r>
          </w:p>
          <w:p w:rsidR="00D62340" w:rsidRDefault="00D62340" w:rsidP="00DB00E8"/>
        </w:tc>
        <w:tc>
          <w:tcPr>
            <w:tcW w:w="2510" w:type="dxa"/>
          </w:tcPr>
          <w:p w:rsidR="002E106B" w:rsidRDefault="002E106B" w:rsidP="002E106B">
            <w:r w:rsidRPr="002E106B">
              <w:rPr>
                <w:b/>
              </w:rPr>
              <w:t xml:space="preserve">Response </w:t>
            </w:r>
            <w:r w:rsidRPr="002E106B">
              <w:t>- Yes / No / Not applicable:</w:t>
            </w:r>
            <w:permStart w:id="1113092001" w:edGrp="everyone"/>
            <w:r w:rsidR="000B2D60">
              <w:t xml:space="preserve">       </w:t>
            </w:r>
          </w:p>
          <w:p w:rsidR="000B2D60" w:rsidRPr="002E106B" w:rsidRDefault="000B2D60" w:rsidP="002E106B">
            <w:pPr>
              <w:rPr>
                <w:b/>
              </w:rPr>
            </w:pPr>
            <w:r>
              <w:t xml:space="preserve">                                 </w:t>
            </w:r>
          </w:p>
          <w:permEnd w:id="1113092001"/>
          <w:p w:rsidR="00D62340" w:rsidRPr="00D62340" w:rsidRDefault="00D62340" w:rsidP="00DB00E8">
            <w:pPr>
              <w:rPr>
                <w:b/>
              </w:rPr>
            </w:pPr>
          </w:p>
        </w:tc>
      </w:tr>
      <w:tr w:rsidR="00D62340" w:rsidTr="00D62340">
        <w:tc>
          <w:tcPr>
            <w:tcW w:w="13802" w:type="dxa"/>
            <w:gridSpan w:val="3"/>
          </w:tcPr>
          <w:p w:rsidR="00D62340" w:rsidRDefault="00D62340" w:rsidP="007A0BE1">
            <w:pPr>
              <w:pStyle w:val="ListParagraph"/>
              <w:ind w:left="0"/>
              <w:rPr>
                <w:i/>
              </w:rPr>
            </w:pPr>
            <w:r>
              <w:rPr>
                <w:i/>
              </w:rPr>
              <w:t xml:space="preserve">If ‘No’, you should consider creating a plan </w:t>
            </w:r>
            <w:r w:rsidRPr="00FA32CA">
              <w:rPr>
                <w:i/>
              </w:rPr>
              <w:t>as part of ‘Next Steps’ below</w:t>
            </w:r>
            <w:r>
              <w:rPr>
                <w:i/>
              </w:rPr>
              <w:t xml:space="preserve">. </w:t>
            </w:r>
          </w:p>
          <w:p w:rsidR="00D62340" w:rsidRDefault="00D62340" w:rsidP="00DB00E8">
            <w:pPr>
              <w:pStyle w:val="ListParagraph"/>
              <w:ind w:left="0"/>
            </w:pPr>
          </w:p>
        </w:tc>
      </w:tr>
    </w:tbl>
    <w:p w:rsidR="0042348D" w:rsidRDefault="0042348D" w:rsidP="009E3AA2"/>
    <w:tbl>
      <w:tblPr>
        <w:tblStyle w:val="TableGrid"/>
        <w:tblW w:w="0" w:type="auto"/>
        <w:tblLook w:val="04A0" w:firstRow="1" w:lastRow="0" w:firstColumn="1" w:lastColumn="0" w:noHBand="0" w:noVBand="1"/>
      </w:tblPr>
      <w:tblGrid>
        <w:gridCol w:w="532"/>
        <w:gridCol w:w="10761"/>
        <w:gridCol w:w="2509"/>
      </w:tblGrid>
      <w:tr w:rsidR="00D62340" w:rsidTr="00D62340">
        <w:tc>
          <w:tcPr>
            <w:tcW w:w="532" w:type="dxa"/>
          </w:tcPr>
          <w:p w:rsidR="00D62340" w:rsidRDefault="00D62340" w:rsidP="00DB00E8">
            <w:r>
              <w:t>1</w:t>
            </w:r>
            <w:r w:rsidR="00352A51">
              <w:t>0</w:t>
            </w:r>
          </w:p>
        </w:tc>
        <w:tc>
          <w:tcPr>
            <w:tcW w:w="10761" w:type="dxa"/>
          </w:tcPr>
          <w:p w:rsidR="00D62340" w:rsidRDefault="00D62340" w:rsidP="007A0BE1">
            <w:r>
              <w:t>If you produce slurry do you have sufficient storage capacity in line with the minimum standards set by your organic certification body until the end of your Glastir Organic Contract?</w:t>
            </w:r>
          </w:p>
          <w:p w:rsidR="00D62340" w:rsidRDefault="00D62340" w:rsidP="00DB00E8"/>
        </w:tc>
        <w:tc>
          <w:tcPr>
            <w:tcW w:w="2509" w:type="dxa"/>
          </w:tcPr>
          <w:p w:rsidR="002E106B" w:rsidRPr="002E106B" w:rsidRDefault="002E106B" w:rsidP="002E106B">
            <w:pPr>
              <w:rPr>
                <w:b/>
              </w:rPr>
            </w:pPr>
            <w:r w:rsidRPr="002E106B">
              <w:rPr>
                <w:b/>
              </w:rPr>
              <w:t xml:space="preserve">Response </w:t>
            </w:r>
            <w:r w:rsidRPr="002E106B">
              <w:t>- Yes / No / Not applicable:</w:t>
            </w:r>
            <w:permStart w:id="337014564" w:edGrp="everyone"/>
            <w:r w:rsidR="000B2D60">
              <w:t xml:space="preserve">       </w:t>
            </w:r>
          </w:p>
          <w:p w:rsidR="00D62340" w:rsidRPr="00D62340" w:rsidRDefault="000B2D60" w:rsidP="00DB00E8">
            <w:pPr>
              <w:rPr>
                <w:b/>
              </w:rPr>
            </w:pPr>
            <w:r>
              <w:t xml:space="preserve">                                 </w:t>
            </w:r>
          </w:p>
          <w:permEnd w:id="337014564"/>
          <w:p w:rsidR="00D62340" w:rsidRPr="00D62340" w:rsidRDefault="00D62340" w:rsidP="00DB00E8">
            <w:pPr>
              <w:rPr>
                <w:b/>
              </w:rPr>
            </w:pPr>
          </w:p>
        </w:tc>
      </w:tr>
      <w:tr w:rsidR="00D62340" w:rsidTr="00D62340">
        <w:tc>
          <w:tcPr>
            <w:tcW w:w="13802" w:type="dxa"/>
            <w:gridSpan w:val="3"/>
          </w:tcPr>
          <w:p w:rsidR="00D62340" w:rsidRPr="008468A4" w:rsidRDefault="00D62340" w:rsidP="00441998">
            <w:pPr>
              <w:pStyle w:val="ListParagraph"/>
              <w:ind w:left="0"/>
              <w:rPr>
                <w:i/>
              </w:rPr>
            </w:pPr>
            <w:r>
              <w:rPr>
                <w:i/>
              </w:rPr>
              <w:t xml:space="preserve">If ‘No’, you should consider creating a plan </w:t>
            </w:r>
            <w:r w:rsidRPr="00FA32CA">
              <w:rPr>
                <w:i/>
              </w:rPr>
              <w:t>as part of ‘Next Steps’ below</w:t>
            </w:r>
            <w:r>
              <w:rPr>
                <w:i/>
              </w:rPr>
              <w:t xml:space="preserve">. </w:t>
            </w:r>
          </w:p>
          <w:p w:rsidR="00D62340" w:rsidRDefault="00D62340" w:rsidP="00DB00E8">
            <w:pPr>
              <w:pStyle w:val="ListParagraph"/>
              <w:ind w:left="0"/>
            </w:pPr>
          </w:p>
        </w:tc>
      </w:tr>
    </w:tbl>
    <w:p w:rsidR="0042348D" w:rsidRDefault="0042348D" w:rsidP="0042348D"/>
    <w:p w:rsidR="00D17BFA" w:rsidRDefault="00D17BFA" w:rsidP="0042348D"/>
    <w:p w:rsidR="00D17BFA" w:rsidRDefault="00D17BFA" w:rsidP="0042348D"/>
    <w:p w:rsidR="00D17BFA" w:rsidRDefault="00D17BFA" w:rsidP="0042348D"/>
    <w:p w:rsidR="00D17BFA" w:rsidRDefault="00D17BFA" w:rsidP="0042348D"/>
    <w:p w:rsidR="00D17BFA" w:rsidRDefault="00D17BFA" w:rsidP="0042348D"/>
    <w:tbl>
      <w:tblPr>
        <w:tblStyle w:val="TableGrid"/>
        <w:tblW w:w="0" w:type="auto"/>
        <w:tblLook w:val="04A0" w:firstRow="1" w:lastRow="0" w:firstColumn="1" w:lastColumn="0" w:noHBand="0" w:noVBand="1"/>
      </w:tblPr>
      <w:tblGrid>
        <w:gridCol w:w="533"/>
        <w:gridCol w:w="10758"/>
        <w:gridCol w:w="2511"/>
      </w:tblGrid>
      <w:tr w:rsidR="00D62340" w:rsidTr="00D62340">
        <w:tc>
          <w:tcPr>
            <w:tcW w:w="533" w:type="dxa"/>
          </w:tcPr>
          <w:p w:rsidR="00D62340" w:rsidRDefault="00D62340" w:rsidP="00DB00E8">
            <w:r>
              <w:lastRenderedPageBreak/>
              <w:t>1</w:t>
            </w:r>
            <w:r w:rsidR="00352A51">
              <w:t>1</w:t>
            </w:r>
          </w:p>
        </w:tc>
        <w:tc>
          <w:tcPr>
            <w:tcW w:w="10758" w:type="dxa"/>
          </w:tcPr>
          <w:p w:rsidR="00D62340" w:rsidRDefault="00D62340" w:rsidP="007A0BE1">
            <w:r>
              <w:t>Do you store manure undercover?</w:t>
            </w:r>
          </w:p>
          <w:p w:rsidR="00D62340" w:rsidRDefault="00D62340" w:rsidP="00DB00E8"/>
        </w:tc>
        <w:tc>
          <w:tcPr>
            <w:tcW w:w="2511" w:type="dxa"/>
          </w:tcPr>
          <w:p w:rsidR="002E106B" w:rsidRPr="002E106B" w:rsidRDefault="002E106B" w:rsidP="002E106B">
            <w:pPr>
              <w:rPr>
                <w:b/>
              </w:rPr>
            </w:pPr>
            <w:r w:rsidRPr="002E106B">
              <w:rPr>
                <w:b/>
              </w:rPr>
              <w:t xml:space="preserve">Response </w:t>
            </w:r>
            <w:r w:rsidRPr="002E106B">
              <w:t xml:space="preserve">- </w:t>
            </w:r>
            <w:r>
              <w:t>Yes / No</w:t>
            </w:r>
            <w:r w:rsidRPr="002E106B">
              <w:t>:</w:t>
            </w:r>
            <w:permStart w:id="871052772" w:edGrp="everyone"/>
            <w:r w:rsidR="000B2D60">
              <w:t xml:space="preserve">                          </w:t>
            </w:r>
          </w:p>
          <w:p w:rsidR="00D62340" w:rsidRPr="00D62340" w:rsidRDefault="000B2D60" w:rsidP="00DB00E8">
            <w:pPr>
              <w:rPr>
                <w:b/>
              </w:rPr>
            </w:pPr>
            <w:r>
              <w:t xml:space="preserve">                                 </w:t>
            </w:r>
          </w:p>
          <w:permEnd w:id="871052772"/>
          <w:p w:rsidR="00D62340" w:rsidRPr="00D62340" w:rsidRDefault="00D62340" w:rsidP="00DB00E8">
            <w:pPr>
              <w:rPr>
                <w:b/>
              </w:rPr>
            </w:pPr>
          </w:p>
        </w:tc>
      </w:tr>
      <w:tr w:rsidR="00D62340" w:rsidTr="00D62340">
        <w:tc>
          <w:tcPr>
            <w:tcW w:w="13802" w:type="dxa"/>
            <w:gridSpan w:val="3"/>
          </w:tcPr>
          <w:p w:rsidR="00D62340" w:rsidRPr="008468A4" w:rsidRDefault="00D62340" w:rsidP="000464A1">
            <w:pPr>
              <w:rPr>
                <w:i/>
              </w:rPr>
            </w:pPr>
            <w:r w:rsidRPr="008468A4">
              <w:rPr>
                <w:i/>
              </w:rPr>
              <w:t>If 'No', you should consider how to expand you storage capacity as part of your nutrient management plan in order to avoid nutrient leaching and potential pollution incidents.</w:t>
            </w:r>
          </w:p>
          <w:p w:rsidR="00D62340" w:rsidRDefault="00D62340" w:rsidP="00DB00E8">
            <w:pPr>
              <w:pStyle w:val="ListParagraph"/>
              <w:ind w:left="0"/>
            </w:pPr>
          </w:p>
        </w:tc>
      </w:tr>
    </w:tbl>
    <w:p w:rsidR="007A0BE1" w:rsidRDefault="007A0BE1" w:rsidP="0042348D"/>
    <w:tbl>
      <w:tblPr>
        <w:tblStyle w:val="TableGrid"/>
        <w:tblW w:w="0" w:type="auto"/>
        <w:tblLook w:val="04A0" w:firstRow="1" w:lastRow="0" w:firstColumn="1" w:lastColumn="0" w:noHBand="0" w:noVBand="1"/>
      </w:tblPr>
      <w:tblGrid>
        <w:gridCol w:w="533"/>
        <w:gridCol w:w="10758"/>
        <w:gridCol w:w="2511"/>
      </w:tblGrid>
      <w:tr w:rsidR="003374AD" w:rsidTr="00DB00E8">
        <w:tc>
          <w:tcPr>
            <w:tcW w:w="533" w:type="dxa"/>
          </w:tcPr>
          <w:p w:rsidR="003374AD" w:rsidRDefault="003374AD" w:rsidP="003374AD">
            <w:r>
              <w:t>12</w:t>
            </w:r>
          </w:p>
        </w:tc>
        <w:tc>
          <w:tcPr>
            <w:tcW w:w="10758" w:type="dxa"/>
          </w:tcPr>
          <w:p w:rsidR="003374AD" w:rsidRDefault="003374AD" w:rsidP="003374AD">
            <w:r>
              <w:t xml:space="preserve">Do </w:t>
            </w:r>
            <w:r w:rsidR="002E106B">
              <w:t>you turn / compost your manure</w:t>
            </w:r>
            <w:r>
              <w:t>?</w:t>
            </w:r>
          </w:p>
          <w:p w:rsidR="003374AD" w:rsidRDefault="003374AD" w:rsidP="00DB00E8"/>
        </w:tc>
        <w:tc>
          <w:tcPr>
            <w:tcW w:w="2511" w:type="dxa"/>
          </w:tcPr>
          <w:p w:rsidR="002E106B" w:rsidRPr="002E106B" w:rsidRDefault="002E106B" w:rsidP="002E106B">
            <w:pPr>
              <w:rPr>
                <w:b/>
              </w:rPr>
            </w:pPr>
            <w:r w:rsidRPr="002E106B">
              <w:rPr>
                <w:b/>
              </w:rPr>
              <w:t xml:space="preserve">Response </w:t>
            </w:r>
            <w:r w:rsidRPr="002E106B">
              <w:t xml:space="preserve">- </w:t>
            </w:r>
            <w:r>
              <w:t>Yes / No</w:t>
            </w:r>
            <w:r w:rsidRPr="002E106B">
              <w:t>:</w:t>
            </w:r>
            <w:permStart w:id="46432174" w:edGrp="everyone"/>
            <w:r w:rsidR="000B2D60">
              <w:t xml:space="preserve">                           </w:t>
            </w:r>
          </w:p>
          <w:p w:rsidR="003374AD" w:rsidRPr="00D62340" w:rsidRDefault="000B2D60" w:rsidP="00DB00E8">
            <w:pPr>
              <w:rPr>
                <w:b/>
              </w:rPr>
            </w:pPr>
            <w:r>
              <w:t xml:space="preserve">                                  </w:t>
            </w:r>
          </w:p>
          <w:permEnd w:id="46432174"/>
          <w:p w:rsidR="003374AD" w:rsidRPr="00D62340" w:rsidRDefault="003374AD" w:rsidP="00DB00E8">
            <w:pPr>
              <w:rPr>
                <w:b/>
              </w:rPr>
            </w:pPr>
          </w:p>
        </w:tc>
      </w:tr>
      <w:tr w:rsidR="003374AD" w:rsidTr="00DB00E8">
        <w:tc>
          <w:tcPr>
            <w:tcW w:w="13802" w:type="dxa"/>
            <w:gridSpan w:val="3"/>
          </w:tcPr>
          <w:p w:rsidR="003374AD" w:rsidRPr="008468A4" w:rsidRDefault="003374AD" w:rsidP="003374AD">
            <w:pPr>
              <w:pStyle w:val="ListParagraph"/>
              <w:ind w:left="0"/>
              <w:rPr>
                <w:i/>
              </w:rPr>
            </w:pPr>
            <w:r w:rsidRPr="008468A4">
              <w:rPr>
                <w:i/>
              </w:rPr>
              <w:t xml:space="preserve">If 'No', you should consider turning </w:t>
            </w:r>
            <w:r>
              <w:rPr>
                <w:i/>
              </w:rPr>
              <w:t xml:space="preserve">or composting </w:t>
            </w:r>
            <w:r w:rsidRPr="008468A4">
              <w:rPr>
                <w:i/>
              </w:rPr>
              <w:t xml:space="preserve">to improve aeration and </w:t>
            </w:r>
            <w:r>
              <w:rPr>
                <w:i/>
              </w:rPr>
              <w:t xml:space="preserve">microbial activity. </w:t>
            </w:r>
          </w:p>
          <w:p w:rsidR="003374AD" w:rsidRDefault="003374AD" w:rsidP="00DB00E8">
            <w:pPr>
              <w:pStyle w:val="ListParagraph"/>
              <w:ind w:left="0"/>
            </w:pPr>
          </w:p>
        </w:tc>
      </w:tr>
    </w:tbl>
    <w:p w:rsidR="003374AD" w:rsidRDefault="003374AD" w:rsidP="0042348D"/>
    <w:tbl>
      <w:tblPr>
        <w:tblStyle w:val="TableGrid"/>
        <w:tblW w:w="0" w:type="auto"/>
        <w:tblLook w:val="04A0" w:firstRow="1" w:lastRow="0" w:firstColumn="1" w:lastColumn="0" w:noHBand="0" w:noVBand="1"/>
      </w:tblPr>
      <w:tblGrid>
        <w:gridCol w:w="533"/>
        <w:gridCol w:w="10756"/>
        <w:gridCol w:w="2513"/>
      </w:tblGrid>
      <w:tr w:rsidR="00D62340" w:rsidTr="00D62340">
        <w:tc>
          <w:tcPr>
            <w:tcW w:w="533" w:type="dxa"/>
          </w:tcPr>
          <w:p w:rsidR="00D62340" w:rsidRDefault="00D62340" w:rsidP="00DB00E8">
            <w:r>
              <w:t>1</w:t>
            </w:r>
            <w:r w:rsidR="00352A51">
              <w:t>3</w:t>
            </w:r>
          </w:p>
        </w:tc>
        <w:tc>
          <w:tcPr>
            <w:tcW w:w="10756" w:type="dxa"/>
          </w:tcPr>
          <w:p w:rsidR="00D62340" w:rsidRDefault="00D62340" w:rsidP="00727B7D">
            <w:r w:rsidRPr="008468A4">
              <w:t>Have you considered the priority crops</w:t>
            </w:r>
            <w:r>
              <w:t xml:space="preserve"> / leys</w:t>
            </w:r>
            <w:r w:rsidRPr="008468A4">
              <w:t xml:space="preserve"> for receiving slurry / manure, and the most beneficial time for spreading for each crop?</w:t>
            </w:r>
          </w:p>
          <w:p w:rsidR="00D62340" w:rsidRDefault="00D62340" w:rsidP="00DB00E8"/>
        </w:tc>
        <w:tc>
          <w:tcPr>
            <w:tcW w:w="2513" w:type="dxa"/>
          </w:tcPr>
          <w:p w:rsidR="002E106B" w:rsidRPr="002E106B" w:rsidRDefault="002E106B" w:rsidP="002E106B">
            <w:pPr>
              <w:rPr>
                <w:b/>
              </w:rPr>
            </w:pPr>
            <w:r w:rsidRPr="002E106B">
              <w:rPr>
                <w:b/>
              </w:rPr>
              <w:t xml:space="preserve">Response </w:t>
            </w:r>
            <w:r w:rsidRPr="002E106B">
              <w:t xml:space="preserve">- </w:t>
            </w:r>
            <w:r>
              <w:t>Yes / No</w:t>
            </w:r>
            <w:r w:rsidRPr="002E106B">
              <w:t>:</w:t>
            </w:r>
            <w:permStart w:id="1216757085" w:edGrp="everyone"/>
            <w:r w:rsidR="000B2D60">
              <w:t xml:space="preserve">                           </w:t>
            </w:r>
          </w:p>
          <w:p w:rsidR="00D62340" w:rsidRPr="00D62340" w:rsidRDefault="000B2D60" w:rsidP="00DB00E8">
            <w:pPr>
              <w:rPr>
                <w:b/>
              </w:rPr>
            </w:pPr>
            <w:r>
              <w:t xml:space="preserve">                                 </w:t>
            </w:r>
          </w:p>
          <w:permEnd w:id="1216757085"/>
          <w:p w:rsidR="00D62340" w:rsidRPr="00D62340" w:rsidRDefault="00D62340" w:rsidP="00DB00E8">
            <w:pPr>
              <w:rPr>
                <w:b/>
              </w:rPr>
            </w:pPr>
          </w:p>
        </w:tc>
      </w:tr>
      <w:tr w:rsidR="00D62340" w:rsidTr="00D62340">
        <w:tc>
          <w:tcPr>
            <w:tcW w:w="13802" w:type="dxa"/>
            <w:gridSpan w:val="3"/>
          </w:tcPr>
          <w:p w:rsidR="00D62340" w:rsidRPr="008468A4" w:rsidRDefault="00D62340" w:rsidP="00727B7D">
            <w:pPr>
              <w:rPr>
                <w:i/>
              </w:rPr>
            </w:pPr>
            <w:r w:rsidRPr="008468A4">
              <w:rPr>
                <w:i/>
              </w:rPr>
              <w:t>If 'No', you should research optimum timings as part of your nutrient management plan to ensure maximum benefit.</w:t>
            </w:r>
          </w:p>
          <w:p w:rsidR="00D62340" w:rsidRDefault="00D62340" w:rsidP="00DB00E8">
            <w:pPr>
              <w:pStyle w:val="ListParagraph"/>
              <w:ind w:left="0"/>
            </w:pPr>
          </w:p>
        </w:tc>
      </w:tr>
    </w:tbl>
    <w:p w:rsidR="007A0BE1" w:rsidRDefault="007A0BE1" w:rsidP="0042348D"/>
    <w:p w:rsidR="00FA4DB8" w:rsidRDefault="00FA4DB8" w:rsidP="0042348D"/>
    <w:p w:rsidR="00727B7D" w:rsidRDefault="003E2ECB" w:rsidP="00727B7D">
      <w:pPr>
        <w:rPr>
          <w:b/>
        </w:rPr>
      </w:pPr>
      <w:r>
        <w:rPr>
          <w:b/>
        </w:rPr>
        <w:t xml:space="preserve">PART 6 - </w:t>
      </w:r>
      <w:r w:rsidR="00727B7D" w:rsidRPr="008468A4">
        <w:rPr>
          <w:b/>
        </w:rPr>
        <w:t xml:space="preserve">WASTE MANAGEMENT </w:t>
      </w:r>
    </w:p>
    <w:p w:rsidR="00727B7D" w:rsidRDefault="00727B7D" w:rsidP="0042348D"/>
    <w:tbl>
      <w:tblPr>
        <w:tblStyle w:val="TableGrid"/>
        <w:tblW w:w="0" w:type="auto"/>
        <w:tblLook w:val="04A0" w:firstRow="1" w:lastRow="0" w:firstColumn="1" w:lastColumn="0" w:noHBand="0" w:noVBand="1"/>
      </w:tblPr>
      <w:tblGrid>
        <w:gridCol w:w="532"/>
        <w:gridCol w:w="10757"/>
        <w:gridCol w:w="2513"/>
      </w:tblGrid>
      <w:tr w:rsidR="00D62340" w:rsidTr="00D62340">
        <w:tc>
          <w:tcPr>
            <w:tcW w:w="532" w:type="dxa"/>
          </w:tcPr>
          <w:p w:rsidR="00D62340" w:rsidRDefault="00D62340" w:rsidP="00DB00E8">
            <w:r>
              <w:t>1</w:t>
            </w:r>
            <w:r w:rsidR="00352A51">
              <w:t>4</w:t>
            </w:r>
          </w:p>
        </w:tc>
        <w:tc>
          <w:tcPr>
            <w:tcW w:w="10757" w:type="dxa"/>
          </w:tcPr>
          <w:p w:rsidR="00D62340" w:rsidRDefault="00D62340" w:rsidP="00727B7D">
            <w:r>
              <w:t>Do you have a disposal strateg</w:t>
            </w:r>
            <w:r w:rsidR="002E106B">
              <w:t>y for all farm wastes</w:t>
            </w:r>
            <w:r>
              <w:t>?</w:t>
            </w:r>
          </w:p>
          <w:p w:rsidR="00D62340" w:rsidRDefault="00D62340" w:rsidP="00DB00E8"/>
        </w:tc>
        <w:tc>
          <w:tcPr>
            <w:tcW w:w="2513" w:type="dxa"/>
          </w:tcPr>
          <w:p w:rsidR="002E106B" w:rsidRPr="002E106B" w:rsidRDefault="002E106B" w:rsidP="002E106B">
            <w:pPr>
              <w:rPr>
                <w:b/>
              </w:rPr>
            </w:pPr>
            <w:r w:rsidRPr="002E106B">
              <w:rPr>
                <w:b/>
              </w:rPr>
              <w:t xml:space="preserve">Response </w:t>
            </w:r>
            <w:r w:rsidRPr="002E106B">
              <w:t xml:space="preserve">- </w:t>
            </w:r>
            <w:r>
              <w:t>Yes / No</w:t>
            </w:r>
            <w:r w:rsidRPr="002E106B">
              <w:t>:</w:t>
            </w:r>
            <w:permStart w:id="2650389" w:edGrp="everyone"/>
            <w:r w:rsidR="000B2D60">
              <w:t xml:space="preserve">                           </w:t>
            </w:r>
          </w:p>
          <w:p w:rsidR="00D62340" w:rsidRPr="00D62340" w:rsidRDefault="000B2D60" w:rsidP="00DB00E8">
            <w:pPr>
              <w:rPr>
                <w:b/>
              </w:rPr>
            </w:pPr>
            <w:r>
              <w:t xml:space="preserve">                                 </w:t>
            </w:r>
          </w:p>
          <w:permEnd w:id="2650389"/>
          <w:p w:rsidR="00D62340" w:rsidRPr="00D62340" w:rsidRDefault="00D62340" w:rsidP="00DB00E8">
            <w:pPr>
              <w:rPr>
                <w:b/>
              </w:rPr>
            </w:pPr>
          </w:p>
        </w:tc>
      </w:tr>
      <w:tr w:rsidR="00D62340" w:rsidTr="00D62340">
        <w:tc>
          <w:tcPr>
            <w:tcW w:w="13802" w:type="dxa"/>
            <w:gridSpan w:val="3"/>
          </w:tcPr>
          <w:p w:rsidR="00D62340" w:rsidRPr="003643F0" w:rsidRDefault="00D62340" w:rsidP="00727B7D">
            <w:pPr>
              <w:rPr>
                <w:i/>
              </w:rPr>
            </w:pPr>
            <w:r w:rsidRPr="003643F0">
              <w:rPr>
                <w:i/>
              </w:rPr>
              <w:t>If 'No', consider a waste disposal strategy as part of your 'Next Steps' below.</w:t>
            </w:r>
            <w:r>
              <w:rPr>
                <w:i/>
              </w:rPr>
              <w:t xml:space="preserve">  This should include all wastes including</w:t>
            </w:r>
            <w:r w:rsidR="00352A51">
              <w:rPr>
                <w:i/>
              </w:rPr>
              <w:t>,</w:t>
            </w:r>
            <w:r>
              <w:rPr>
                <w:i/>
              </w:rPr>
              <w:t xml:space="preserve"> for example</w:t>
            </w:r>
            <w:r w:rsidR="00352A51">
              <w:rPr>
                <w:i/>
              </w:rPr>
              <w:t>,</w:t>
            </w:r>
            <w:r>
              <w:rPr>
                <w:i/>
              </w:rPr>
              <w:t xml:space="preserve"> plastic wrap and waste oil. </w:t>
            </w:r>
          </w:p>
          <w:p w:rsidR="00D62340" w:rsidRDefault="00D62340" w:rsidP="00DB00E8">
            <w:pPr>
              <w:pStyle w:val="ListParagraph"/>
              <w:ind w:left="0"/>
            </w:pPr>
          </w:p>
        </w:tc>
      </w:tr>
    </w:tbl>
    <w:p w:rsidR="007A0BE1" w:rsidRDefault="007A0BE1" w:rsidP="0042348D"/>
    <w:tbl>
      <w:tblPr>
        <w:tblStyle w:val="TableGrid"/>
        <w:tblW w:w="0" w:type="auto"/>
        <w:tblLook w:val="04A0" w:firstRow="1" w:lastRow="0" w:firstColumn="1" w:lastColumn="0" w:noHBand="0" w:noVBand="1"/>
      </w:tblPr>
      <w:tblGrid>
        <w:gridCol w:w="533"/>
        <w:gridCol w:w="10760"/>
        <w:gridCol w:w="2509"/>
      </w:tblGrid>
      <w:tr w:rsidR="00D62340" w:rsidTr="00D62340">
        <w:tc>
          <w:tcPr>
            <w:tcW w:w="533" w:type="dxa"/>
          </w:tcPr>
          <w:p w:rsidR="00D62340" w:rsidRDefault="00D62340" w:rsidP="00DB00E8">
            <w:r>
              <w:lastRenderedPageBreak/>
              <w:t>1</w:t>
            </w:r>
            <w:r w:rsidR="00352A51">
              <w:t>5</w:t>
            </w:r>
          </w:p>
        </w:tc>
        <w:tc>
          <w:tcPr>
            <w:tcW w:w="10760" w:type="dxa"/>
          </w:tcPr>
          <w:p w:rsidR="00D62340" w:rsidRDefault="00D62340" w:rsidP="002E106B">
            <w:r w:rsidRPr="003643F0">
              <w:t xml:space="preserve">Do you have a management strategy for any land at risk from contamination of products not permitted in organic production </w:t>
            </w:r>
            <w:r>
              <w:t>in line with the minimum standards set by your organic certification body until the end of your Glastir Organic Contract?</w:t>
            </w:r>
          </w:p>
        </w:tc>
        <w:tc>
          <w:tcPr>
            <w:tcW w:w="2509" w:type="dxa"/>
          </w:tcPr>
          <w:p w:rsidR="002E106B" w:rsidRPr="002E106B" w:rsidRDefault="002E106B" w:rsidP="002E106B">
            <w:pPr>
              <w:rPr>
                <w:b/>
              </w:rPr>
            </w:pPr>
            <w:r w:rsidRPr="002E106B">
              <w:rPr>
                <w:b/>
              </w:rPr>
              <w:t xml:space="preserve">Response </w:t>
            </w:r>
            <w:r w:rsidRPr="002E106B">
              <w:t>- Yes / No / Not applicable:</w:t>
            </w:r>
            <w:permStart w:id="1178474972" w:edGrp="everyone"/>
            <w:r w:rsidR="000B2D60">
              <w:t xml:space="preserve">       </w:t>
            </w:r>
          </w:p>
          <w:p w:rsidR="00D62340" w:rsidRPr="00D62340" w:rsidRDefault="000B2D60" w:rsidP="00DB00E8">
            <w:pPr>
              <w:rPr>
                <w:b/>
              </w:rPr>
            </w:pPr>
            <w:r>
              <w:t xml:space="preserve">                                 </w:t>
            </w:r>
          </w:p>
          <w:permEnd w:id="1178474972"/>
          <w:p w:rsidR="00D62340" w:rsidRPr="00D62340" w:rsidRDefault="00D62340" w:rsidP="00DB00E8">
            <w:pPr>
              <w:rPr>
                <w:b/>
              </w:rPr>
            </w:pPr>
          </w:p>
        </w:tc>
      </w:tr>
      <w:tr w:rsidR="00D62340" w:rsidTr="00D62340">
        <w:tc>
          <w:tcPr>
            <w:tcW w:w="13802" w:type="dxa"/>
            <w:gridSpan w:val="3"/>
          </w:tcPr>
          <w:p w:rsidR="00D62340" w:rsidRPr="003643F0" w:rsidRDefault="00D62340" w:rsidP="00075818">
            <w:pPr>
              <w:rPr>
                <w:i/>
              </w:rPr>
            </w:pPr>
            <w:r w:rsidRPr="003643F0">
              <w:rPr>
                <w:i/>
              </w:rPr>
              <w:t xml:space="preserve">For example, </w:t>
            </w:r>
            <w:r>
              <w:rPr>
                <w:i/>
              </w:rPr>
              <w:t>are you at risk from spray drift from neighbouring farms?</w:t>
            </w:r>
          </w:p>
          <w:p w:rsidR="00D62340" w:rsidRPr="003643F0" w:rsidRDefault="00D62340" w:rsidP="00075818">
            <w:pPr>
              <w:pStyle w:val="ListParagraph"/>
              <w:ind w:left="426"/>
              <w:rPr>
                <w:i/>
              </w:rPr>
            </w:pPr>
          </w:p>
          <w:p w:rsidR="00D62340" w:rsidRPr="003643F0" w:rsidRDefault="00D62340" w:rsidP="00075818">
            <w:pPr>
              <w:rPr>
                <w:i/>
              </w:rPr>
            </w:pPr>
            <w:r w:rsidRPr="003643F0">
              <w:rPr>
                <w:i/>
              </w:rPr>
              <w:t>If 'No', consider a new strategy as part of your 'Next Steps' below.</w:t>
            </w:r>
          </w:p>
          <w:p w:rsidR="00D62340" w:rsidRDefault="00D62340" w:rsidP="00DB00E8">
            <w:pPr>
              <w:pStyle w:val="ListParagraph"/>
              <w:ind w:left="0"/>
            </w:pPr>
          </w:p>
        </w:tc>
      </w:tr>
    </w:tbl>
    <w:p w:rsidR="008C38B4" w:rsidRDefault="008C38B4" w:rsidP="00075818">
      <w:pPr>
        <w:rPr>
          <w:b/>
        </w:rPr>
      </w:pPr>
    </w:p>
    <w:p w:rsidR="00FA4DB8" w:rsidRDefault="00FA4DB8" w:rsidP="00075818">
      <w:pPr>
        <w:rPr>
          <w:b/>
        </w:rPr>
      </w:pPr>
    </w:p>
    <w:p w:rsidR="00075818" w:rsidRPr="005B3348" w:rsidRDefault="003E2ECB" w:rsidP="00075818">
      <w:pPr>
        <w:rPr>
          <w:b/>
        </w:rPr>
      </w:pPr>
      <w:r>
        <w:rPr>
          <w:b/>
        </w:rPr>
        <w:t xml:space="preserve">PART 7 - </w:t>
      </w:r>
      <w:r w:rsidR="00075818" w:rsidRPr="005B3348">
        <w:rPr>
          <w:b/>
        </w:rPr>
        <w:t>GENETICALLY MODIFIED (GM) CROPS</w:t>
      </w:r>
    </w:p>
    <w:p w:rsidR="00075818" w:rsidRDefault="00075818" w:rsidP="0042348D"/>
    <w:tbl>
      <w:tblPr>
        <w:tblStyle w:val="TableGrid"/>
        <w:tblW w:w="0" w:type="auto"/>
        <w:tblLook w:val="04A0" w:firstRow="1" w:lastRow="0" w:firstColumn="1" w:lastColumn="0" w:noHBand="0" w:noVBand="1"/>
      </w:tblPr>
      <w:tblGrid>
        <w:gridCol w:w="532"/>
        <w:gridCol w:w="10761"/>
        <w:gridCol w:w="2509"/>
      </w:tblGrid>
      <w:tr w:rsidR="00D62340" w:rsidTr="00D62340">
        <w:tc>
          <w:tcPr>
            <w:tcW w:w="532" w:type="dxa"/>
          </w:tcPr>
          <w:p w:rsidR="00D62340" w:rsidRDefault="00D62340" w:rsidP="00DB00E8">
            <w:r>
              <w:t>1</w:t>
            </w:r>
            <w:r w:rsidR="00352A51">
              <w:t>6</w:t>
            </w:r>
          </w:p>
        </w:tc>
        <w:tc>
          <w:tcPr>
            <w:tcW w:w="10761" w:type="dxa"/>
          </w:tcPr>
          <w:p w:rsidR="009E5CA6" w:rsidRDefault="009E5CA6" w:rsidP="009E5CA6">
            <w:r>
              <w:t xml:space="preserve">If you purchase any permitted non-organic feeds, do </w:t>
            </w:r>
            <w:r w:rsidRPr="00326656">
              <w:t xml:space="preserve">you have GM </w:t>
            </w:r>
            <w:r>
              <w:t xml:space="preserve">free </w:t>
            </w:r>
            <w:r w:rsidRPr="005E5182">
              <w:t xml:space="preserve">declarations </w:t>
            </w:r>
            <w:r>
              <w:t xml:space="preserve">in line with the minimum standards set by your organic certification body until the end of your Glastir Organic Contract </w:t>
            </w:r>
            <w:r w:rsidRPr="00326656">
              <w:t>- Y</w:t>
            </w:r>
            <w:r>
              <w:t>es</w:t>
            </w:r>
            <w:r w:rsidRPr="00326656">
              <w:t xml:space="preserve"> / N</w:t>
            </w:r>
            <w:r>
              <w:t>o / Not applicable</w:t>
            </w:r>
            <w:r w:rsidRPr="00326656">
              <w:t>?</w:t>
            </w:r>
          </w:p>
          <w:p w:rsidR="009E5CA6" w:rsidRDefault="009E5CA6" w:rsidP="00E62201"/>
        </w:tc>
        <w:tc>
          <w:tcPr>
            <w:tcW w:w="2509" w:type="dxa"/>
          </w:tcPr>
          <w:p w:rsidR="002E106B" w:rsidRPr="002E106B" w:rsidRDefault="002E106B" w:rsidP="002E106B">
            <w:pPr>
              <w:rPr>
                <w:b/>
              </w:rPr>
            </w:pPr>
            <w:r w:rsidRPr="002E106B">
              <w:rPr>
                <w:b/>
              </w:rPr>
              <w:t xml:space="preserve">Response </w:t>
            </w:r>
            <w:r w:rsidRPr="002E106B">
              <w:t>- Yes / No / Not applicable:</w:t>
            </w:r>
            <w:permStart w:id="1049325216" w:edGrp="everyone"/>
            <w:r w:rsidR="000B2D60">
              <w:t xml:space="preserve">      </w:t>
            </w:r>
          </w:p>
          <w:p w:rsidR="00D62340" w:rsidRPr="00D62340" w:rsidRDefault="000B2D60" w:rsidP="00DB00E8">
            <w:pPr>
              <w:rPr>
                <w:b/>
              </w:rPr>
            </w:pPr>
            <w:r>
              <w:t xml:space="preserve">                                </w:t>
            </w:r>
          </w:p>
          <w:permEnd w:id="1049325216"/>
          <w:p w:rsidR="00D62340" w:rsidRPr="00D62340" w:rsidRDefault="00D62340" w:rsidP="00DB00E8">
            <w:pPr>
              <w:rPr>
                <w:b/>
              </w:rPr>
            </w:pPr>
          </w:p>
        </w:tc>
      </w:tr>
      <w:tr w:rsidR="00D62340" w:rsidTr="00D62340">
        <w:tc>
          <w:tcPr>
            <w:tcW w:w="13802" w:type="dxa"/>
            <w:gridSpan w:val="3"/>
          </w:tcPr>
          <w:p w:rsidR="00D62340" w:rsidRDefault="00D62340" w:rsidP="00DB00E8">
            <w:pPr>
              <w:pStyle w:val="ListParagraph"/>
              <w:ind w:left="0"/>
              <w:rPr>
                <w:i/>
              </w:rPr>
            </w:pPr>
            <w:r w:rsidRPr="005E5182">
              <w:rPr>
                <w:i/>
              </w:rPr>
              <w:t>You should ensure all feed products bought in are compl</w:t>
            </w:r>
            <w:r>
              <w:rPr>
                <w:i/>
              </w:rPr>
              <w:t xml:space="preserve">iant </w:t>
            </w:r>
            <w:r w:rsidRPr="005E5182">
              <w:rPr>
                <w:i/>
              </w:rPr>
              <w:t xml:space="preserve">with your organic certification. </w:t>
            </w:r>
          </w:p>
          <w:p w:rsidR="00A80C35" w:rsidRPr="005E5182" w:rsidRDefault="00A80C35">
            <w:pPr>
              <w:pStyle w:val="ListParagraph"/>
              <w:ind w:left="0"/>
              <w:rPr>
                <w:i/>
              </w:rPr>
            </w:pPr>
          </w:p>
        </w:tc>
      </w:tr>
    </w:tbl>
    <w:p w:rsidR="00441998" w:rsidRDefault="00441998" w:rsidP="00075818">
      <w:pPr>
        <w:rPr>
          <w:b/>
        </w:rPr>
      </w:pPr>
    </w:p>
    <w:p w:rsidR="00FA4DB8" w:rsidRDefault="00FA4DB8" w:rsidP="00075818">
      <w:pPr>
        <w:rPr>
          <w:b/>
        </w:rPr>
      </w:pPr>
    </w:p>
    <w:p w:rsidR="00075818" w:rsidRPr="00C84A0C" w:rsidRDefault="003E2ECB" w:rsidP="00075818">
      <w:pPr>
        <w:rPr>
          <w:b/>
        </w:rPr>
      </w:pPr>
      <w:r>
        <w:rPr>
          <w:b/>
        </w:rPr>
        <w:t xml:space="preserve">PART 8 - </w:t>
      </w:r>
      <w:r w:rsidR="00075818" w:rsidRPr="00C84A0C">
        <w:rPr>
          <w:b/>
        </w:rPr>
        <w:t xml:space="preserve">GLASTIR </w:t>
      </w:r>
      <w:r w:rsidR="00075818">
        <w:rPr>
          <w:b/>
        </w:rPr>
        <w:t>(</w:t>
      </w:r>
      <w:r w:rsidR="00075818" w:rsidRPr="00C84A0C">
        <w:rPr>
          <w:b/>
        </w:rPr>
        <w:t>AND OTHER RURAL DEVELOPMENT SCHEMES</w:t>
      </w:r>
      <w:r w:rsidR="00075818">
        <w:rPr>
          <w:b/>
        </w:rPr>
        <w:t>) AND OTHER ENVIRONMENTAL FEATURES</w:t>
      </w:r>
    </w:p>
    <w:p w:rsidR="00075818" w:rsidRDefault="00075818" w:rsidP="0042348D"/>
    <w:tbl>
      <w:tblPr>
        <w:tblStyle w:val="TableGrid"/>
        <w:tblW w:w="0" w:type="auto"/>
        <w:tblLook w:val="04A0" w:firstRow="1" w:lastRow="0" w:firstColumn="1" w:lastColumn="0" w:noHBand="0" w:noVBand="1"/>
      </w:tblPr>
      <w:tblGrid>
        <w:gridCol w:w="533"/>
        <w:gridCol w:w="10759"/>
        <w:gridCol w:w="2510"/>
      </w:tblGrid>
      <w:tr w:rsidR="00D62340" w:rsidTr="00D62340">
        <w:tc>
          <w:tcPr>
            <w:tcW w:w="533" w:type="dxa"/>
          </w:tcPr>
          <w:p w:rsidR="00D62340" w:rsidRPr="000B3329" w:rsidRDefault="00D62340" w:rsidP="00DB00E8">
            <w:r w:rsidRPr="000B3329">
              <w:t>1</w:t>
            </w:r>
            <w:r w:rsidR="00352A51">
              <w:t>7</w:t>
            </w:r>
          </w:p>
        </w:tc>
        <w:tc>
          <w:tcPr>
            <w:tcW w:w="10759" w:type="dxa"/>
          </w:tcPr>
          <w:p w:rsidR="00D62340" w:rsidRPr="000B3329" w:rsidRDefault="00D62340" w:rsidP="00DB00E8">
            <w:r w:rsidRPr="000B3329">
              <w:t xml:space="preserve">Have you developed a conservation plan </w:t>
            </w:r>
            <w:r>
              <w:t>in line with the minimum standards set by your organic certification body until the end of your Glastir Organic Contract</w:t>
            </w:r>
            <w:r w:rsidRPr="000B3329">
              <w:t>?</w:t>
            </w:r>
          </w:p>
          <w:p w:rsidR="00D62340" w:rsidRPr="000B3329" w:rsidRDefault="00D62340" w:rsidP="00DB00E8"/>
        </w:tc>
        <w:tc>
          <w:tcPr>
            <w:tcW w:w="2510" w:type="dxa"/>
          </w:tcPr>
          <w:p w:rsidR="002E106B" w:rsidRPr="002E106B" w:rsidRDefault="002E106B" w:rsidP="002E106B">
            <w:pPr>
              <w:rPr>
                <w:b/>
              </w:rPr>
            </w:pPr>
            <w:r w:rsidRPr="002E106B">
              <w:rPr>
                <w:b/>
              </w:rPr>
              <w:t xml:space="preserve">Response </w:t>
            </w:r>
            <w:r w:rsidRPr="002E106B">
              <w:t>- Yes / No:</w:t>
            </w:r>
            <w:permStart w:id="1002378452" w:edGrp="everyone"/>
            <w:r w:rsidR="000B2D60">
              <w:t xml:space="preserve">                           </w:t>
            </w:r>
          </w:p>
          <w:p w:rsidR="00D62340" w:rsidRPr="00D62340" w:rsidRDefault="000B2D60" w:rsidP="00DB00E8">
            <w:pPr>
              <w:rPr>
                <w:b/>
              </w:rPr>
            </w:pPr>
            <w:r>
              <w:t xml:space="preserve">                                 </w:t>
            </w:r>
          </w:p>
          <w:permEnd w:id="1002378452"/>
          <w:p w:rsidR="00D62340" w:rsidRPr="00D62340" w:rsidRDefault="00D62340" w:rsidP="00DB00E8">
            <w:pPr>
              <w:rPr>
                <w:b/>
              </w:rPr>
            </w:pPr>
          </w:p>
        </w:tc>
      </w:tr>
      <w:tr w:rsidR="00D62340" w:rsidTr="00D62340">
        <w:tc>
          <w:tcPr>
            <w:tcW w:w="13802" w:type="dxa"/>
            <w:gridSpan w:val="3"/>
          </w:tcPr>
          <w:p w:rsidR="00D62340" w:rsidRDefault="00D62340" w:rsidP="00DB00E8">
            <w:pPr>
              <w:rPr>
                <w:i/>
              </w:rPr>
            </w:pPr>
            <w:r w:rsidRPr="003643F0">
              <w:rPr>
                <w:i/>
              </w:rPr>
              <w:t xml:space="preserve">If 'No', consider </w:t>
            </w:r>
            <w:r>
              <w:rPr>
                <w:i/>
              </w:rPr>
              <w:t xml:space="preserve">creating </w:t>
            </w:r>
            <w:r w:rsidRPr="003643F0">
              <w:rPr>
                <w:i/>
              </w:rPr>
              <w:t xml:space="preserve">a </w:t>
            </w:r>
            <w:r>
              <w:rPr>
                <w:i/>
              </w:rPr>
              <w:t xml:space="preserve">conservation plan </w:t>
            </w:r>
            <w:r w:rsidRPr="003643F0">
              <w:rPr>
                <w:i/>
              </w:rPr>
              <w:t>as part of your 'Next Steps' below.</w:t>
            </w:r>
            <w:r>
              <w:rPr>
                <w:i/>
              </w:rPr>
              <w:t xml:space="preserve">  </w:t>
            </w:r>
          </w:p>
          <w:p w:rsidR="00D62340" w:rsidRDefault="00D62340" w:rsidP="00DB00E8"/>
        </w:tc>
      </w:tr>
    </w:tbl>
    <w:p w:rsidR="005E5182" w:rsidRDefault="005E5182" w:rsidP="0042348D"/>
    <w:p w:rsidR="00D17BFA" w:rsidRDefault="00D17BFA" w:rsidP="0042348D"/>
    <w:p w:rsidR="00D17BFA" w:rsidRDefault="00D17BFA" w:rsidP="0042348D"/>
    <w:p w:rsidR="00D17BFA" w:rsidRDefault="00D17BFA" w:rsidP="0042348D"/>
    <w:p w:rsidR="00D17BFA" w:rsidRDefault="00D17BFA" w:rsidP="0042348D"/>
    <w:tbl>
      <w:tblPr>
        <w:tblStyle w:val="TableGrid"/>
        <w:tblW w:w="0" w:type="auto"/>
        <w:tblLook w:val="04A0" w:firstRow="1" w:lastRow="0" w:firstColumn="1" w:lastColumn="0" w:noHBand="0" w:noVBand="1"/>
      </w:tblPr>
      <w:tblGrid>
        <w:gridCol w:w="532"/>
        <w:gridCol w:w="10760"/>
        <w:gridCol w:w="2510"/>
      </w:tblGrid>
      <w:tr w:rsidR="00D62340" w:rsidTr="00D62340">
        <w:tc>
          <w:tcPr>
            <w:tcW w:w="532" w:type="dxa"/>
          </w:tcPr>
          <w:p w:rsidR="00D62340" w:rsidRDefault="00D62340" w:rsidP="00DB00E8">
            <w:r>
              <w:lastRenderedPageBreak/>
              <w:t>1</w:t>
            </w:r>
            <w:r w:rsidR="00352A51">
              <w:t>8</w:t>
            </w:r>
          </w:p>
        </w:tc>
        <w:tc>
          <w:tcPr>
            <w:tcW w:w="10760" w:type="dxa"/>
          </w:tcPr>
          <w:p w:rsidR="00D62340" w:rsidRDefault="00D62340" w:rsidP="00075818">
            <w:r w:rsidRPr="00326656">
              <w:t>If you are participating in (or considering applying for) other schemes, have you en</w:t>
            </w:r>
            <w:r>
              <w:t>sured that any incompatible</w:t>
            </w:r>
            <w:r w:rsidRPr="00326656">
              <w:t xml:space="preserve"> management practices have been removed?</w:t>
            </w:r>
          </w:p>
          <w:p w:rsidR="00D62340" w:rsidRDefault="00D62340" w:rsidP="00075818"/>
        </w:tc>
        <w:tc>
          <w:tcPr>
            <w:tcW w:w="2510" w:type="dxa"/>
          </w:tcPr>
          <w:p w:rsidR="002E106B" w:rsidRPr="002E106B" w:rsidRDefault="002E106B" w:rsidP="002E106B">
            <w:pPr>
              <w:rPr>
                <w:b/>
              </w:rPr>
            </w:pPr>
            <w:r w:rsidRPr="002E106B">
              <w:rPr>
                <w:b/>
              </w:rPr>
              <w:t xml:space="preserve">Response </w:t>
            </w:r>
            <w:r w:rsidRPr="002E106B">
              <w:t>- Yes / No / Not applicable:</w:t>
            </w:r>
            <w:permStart w:id="1314536870" w:edGrp="everyone"/>
            <w:r w:rsidR="000B2D60">
              <w:t xml:space="preserve">       </w:t>
            </w:r>
          </w:p>
          <w:p w:rsidR="00D62340" w:rsidRPr="00D62340" w:rsidRDefault="000B2D60" w:rsidP="00DB00E8">
            <w:pPr>
              <w:rPr>
                <w:b/>
              </w:rPr>
            </w:pPr>
            <w:r>
              <w:t xml:space="preserve">                                 </w:t>
            </w:r>
          </w:p>
          <w:permEnd w:id="1314536870"/>
          <w:p w:rsidR="00D62340" w:rsidRPr="00D62340" w:rsidRDefault="00D62340" w:rsidP="00DB00E8">
            <w:pPr>
              <w:rPr>
                <w:b/>
              </w:rPr>
            </w:pPr>
          </w:p>
        </w:tc>
      </w:tr>
      <w:tr w:rsidR="00D62340" w:rsidTr="00D62340">
        <w:tc>
          <w:tcPr>
            <w:tcW w:w="13802" w:type="dxa"/>
            <w:gridSpan w:val="3"/>
          </w:tcPr>
          <w:p w:rsidR="00D62340" w:rsidRPr="00C84A0C" w:rsidRDefault="00D62340" w:rsidP="00075818">
            <w:pPr>
              <w:rPr>
                <w:i/>
              </w:rPr>
            </w:pPr>
            <w:r w:rsidRPr="00C84A0C">
              <w:rPr>
                <w:i/>
              </w:rPr>
              <w:t xml:space="preserve">For example, if you </w:t>
            </w:r>
            <w:r>
              <w:rPr>
                <w:i/>
              </w:rPr>
              <w:t xml:space="preserve">intend to </w:t>
            </w:r>
            <w:r w:rsidRPr="00C84A0C">
              <w:rPr>
                <w:i/>
              </w:rPr>
              <w:t xml:space="preserve">create new stock excluded woodland, these areas may not be eligible for Glastir Organic, so should be removed from your Glastir Organic Contract.  </w:t>
            </w:r>
          </w:p>
          <w:p w:rsidR="00D62340" w:rsidRPr="00C84A0C" w:rsidRDefault="00D62340" w:rsidP="00075818">
            <w:pPr>
              <w:rPr>
                <w:i/>
              </w:rPr>
            </w:pPr>
          </w:p>
          <w:p w:rsidR="00D62340" w:rsidRPr="00C84A0C" w:rsidRDefault="00D62340" w:rsidP="00075818">
            <w:pPr>
              <w:rPr>
                <w:i/>
              </w:rPr>
            </w:pPr>
            <w:r w:rsidRPr="00C84A0C">
              <w:rPr>
                <w:i/>
              </w:rPr>
              <w:t xml:space="preserve">If ‘No’, you should </w:t>
            </w:r>
            <w:r>
              <w:rPr>
                <w:i/>
              </w:rPr>
              <w:t xml:space="preserve">contact Rural Payments Wales Customer Contact Centre with details of any concerns.  </w:t>
            </w:r>
          </w:p>
          <w:p w:rsidR="00D62340" w:rsidRDefault="00D62340" w:rsidP="00075818"/>
        </w:tc>
      </w:tr>
    </w:tbl>
    <w:p w:rsidR="00075818" w:rsidRDefault="00075818" w:rsidP="0042348D"/>
    <w:tbl>
      <w:tblPr>
        <w:tblStyle w:val="TableGrid"/>
        <w:tblW w:w="0" w:type="auto"/>
        <w:tblLook w:val="04A0" w:firstRow="1" w:lastRow="0" w:firstColumn="1" w:lastColumn="0" w:noHBand="0" w:noVBand="1"/>
      </w:tblPr>
      <w:tblGrid>
        <w:gridCol w:w="532"/>
        <w:gridCol w:w="10759"/>
        <w:gridCol w:w="2511"/>
      </w:tblGrid>
      <w:tr w:rsidR="00D62340" w:rsidTr="00D62340">
        <w:tc>
          <w:tcPr>
            <w:tcW w:w="532" w:type="dxa"/>
          </w:tcPr>
          <w:p w:rsidR="00D62340" w:rsidRDefault="00352A51" w:rsidP="00247DC8">
            <w:r>
              <w:t>19</w:t>
            </w:r>
          </w:p>
        </w:tc>
        <w:tc>
          <w:tcPr>
            <w:tcW w:w="10759" w:type="dxa"/>
          </w:tcPr>
          <w:p w:rsidR="00D62340" w:rsidRDefault="00D62340" w:rsidP="00075818">
            <w:r w:rsidRPr="00C84A0C">
              <w:t>If you have any land designated as a Site of Special Scientific Interest (SSSI), have you ensured that</w:t>
            </w:r>
            <w:r>
              <w:t xml:space="preserve"> your future rotation does not risk damage to the SSSI features</w:t>
            </w:r>
            <w:r w:rsidRPr="00C84A0C">
              <w:t>?</w:t>
            </w:r>
          </w:p>
          <w:p w:rsidR="00D62340" w:rsidRDefault="00D62340" w:rsidP="00DB00E8"/>
        </w:tc>
        <w:tc>
          <w:tcPr>
            <w:tcW w:w="2511" w:type="dxa"/>
          </w:tcPr>
          <w:p w:rsidR="00216531" w:rsidRPr="002E106B" w:rsidRDefault="00216531" w:rsidP="00216531">
            <w:pPr>
              <w:rPr>
                <w:b/>
              </w:rPr>
            </w:pPr>
            <w:r w:rsidRPr="002E106B">
              <w:rPr>
                <w:b/>
              </w:rPr>
              <w:t xml:space="preserve">Response </w:t>
            </w:r>
            <w:r w:rsidRPr="002E106B">
              <w:t>- Yes / No / Not applicable:</w:t>
            </w:r>
            <w:permStart w:id="86905132" w:edGrp="everyone"/>
            <w:r w:rsidR="000B2D60">
              <w:t xml:space="preserve">      </w:t>
            </w:r>
          </w:p>
          <w:p w:rsidR="00D62340" w:rsidRPr="00D62340" w:rsidRDefault="000B2D60" w:rsidP="00DB00E8">
            <w:pPr>
              <w:rPr>
                <w:b/>
              </w:rPr>
            </w:pPr>
            <w:r>
              <w:t xml:space="preserve">                                </w:t>
            </w:r>
          </w:p>
          <w:permEnd w:id="86905132"/>
          <w:p w:rsidR="00D62340" w:rsidRPr="00D62340" w:rsidRDefault="00D62340" w:rsidP="00DB00E8">
            <w:pPr>
              <w:rPr>
                <w:b/>
              </w:rPr>
            </w:pPr>
          </w:p>
        </w:tc>
      </w:tr>
      <w:tr w:rsidR="00D62340" w:rsidTr="00D62340">
        <w:tc>
          <w:tcPr>
            <w:tcW w:w="13802" w:type="dxa"/>
            <w:gridSpan w:val="3"/>
          </w:tcPr>
          <w:p w:rsidR="00D62340" w:rsidRPr="00C84A0C" w:rsidRDefault="00D62340" w:rsidP="007477E5">
            <w:pPr>
              <w:rPr>
                <w:i/>
              </w:rPr>
            </w:pPr>
            <w:r w:rsidRPr="00C84A0C">
              <w:rPr>
                <w:i/>
              </w:rPr>
              <w:t>For example, consent may be needed from Natural Resources Wales (NRW) before land can be cultivated, so you should not include this land in your arable rotation until you have received consent.</w:t>
            </w:r>
          </w:p>
          <w:p w:rsidR="00D62340" w:rsidRDefault="00D62340" w:rsidP="00DB00E8"/>
        </w:tc>
      </w:tr>
    </w:tbl>
    <w:p w:rsidR="00075818" w:rsidRDefault="00075818" w:rsidP="0042348D"/>
    <w:tbl>
      <w:tblPr>
        <w:tblStyle w:val="TableGrid"/>
        <w:tblW w:w="0" w:type="auto"/>
        <w:tblLook w:val="04A0" w:firstRow="1" w:lastRow="0" w:firstColumn="1" w:lastColumn="0" w:noHBand="0" w:noVBand="1"/>
      </w:tblPr>
      <w:tblGrid>
        <w:gridCol w:w="533"/>
        <w:gridCol w:w="10759"/>
        <w:gridCol w:w="2510"/>
      </w:tblGrid>
      <w:tr w:rsidR="00D62340" w:rsidTr="00D62340">
        <w:tc>
          <w:tcPr>
            <w:tcW w:w="533" w:type="dxa"/>
          </w:tcPr>
          <w:p w:rsidR="00D62340" w:rsidRDefault="00D62340" w:rsidP="00DB00E8">
            <w:r>
              <w:t>2</w:t>
            </w:r>
            <w:r w:rsidR="00352A51">
              <w:t>0</w:t>
            </w:r>
          </w:p>
        </w:tc>
        <w:tc>
          <w:tcPr>
            <w:tcW w:w="10759" w:type="dxa"/>
          </w:tcPr>
          <w:p w:rsidR="00D62340" w:rsidRDefault="00D62340" w:rsidP="007477E5">
            <w:r w:rsidRPr="00C84A0C">
              <w:t xml:space="preserve">If you have any land designated as a Scheduled Ancient Monument (SAM) or Historic Environment Feature (HEF), have you ensured that </w:t>
            </w:r>
            <w:r>
              <w:t>your future rotation does not risk damage to the features</w:t>
            </w:r>
            <w:r w:rsidRPr="00C84A0C">
              <w:t>?</w:t>
            </w:r>
          </w:p>
          <w:p w:rsidR="00D62340" w:rsidRDefault="00D62340" w:rsidP="00DB00E8"/>
        </w:tc>
        <w:tc>
          <w:tcPr>
            <w:tcW w:w="2510" w:type="dxa"/>
          </w:tcPr>
          <w:p w:rsidR="00216531" w:rsidRPr="002E106B" w:rsidRDefault="00216531" w:rsidP="00216531">
            <w:pPr>
              <w:rPr>
                <w:b/>
              </w:rPr>
            </w:pPr>
            <w:r w:rsidRPr="002E106B">
              <w:rPr>
                <w:b/>
              </w:rPr>
              <w:t xml:space="preserve">Response </w:t>
            </w:r>
            <w:r w:rsidRPr="002E106B">
              <w:t>- Yes / No / Not applicable:</w:t>
            </w:r>
            <w:permStart w:id="885544483" w:edGrp="everyone"/>
            <w:r w:rsidR="000B2D60">
              <w:t xml:space="preserve">       </w:t>
            </w:r>
          </w:p>
          <w:p w:rsidR="00D62340" w:rsidRPr="00D62340" w:rsidRDefault="000B2D60" w:rsidP="00DB00E8">
            <w:pPr>
              <w:rPr>
                <w:b/>
              </w:rPr>
            </w:pPr>
            <w:r>
              <w:t xml:space="preserve">                                 </w:t>
            </w:r>
          </w:p>
          <w:permEnd w:id="885544483"/>
          <w:p w:rsidR="00D62340" w:rsidRPr="00D62340" w:rsidRDefault="00D62340" w:rsidP="00DB00E8">
            <w:pPr>
              <w:rPr>
                <w:b/>
              </w:rPr>
            </w:pPr>
          </w:p>
        </w:tc>
      </w:tr>
      <w:tr w:rsidR="00D62340" w:rsidTr="00D62340">
        <w:tc>
          <w:tcPr>
            <w:tcW w:w="13802" w:type="dxa"/>
            <w:gridSpan w:val="3"/>
          </w:tcPr>
          <w:p w:rsidR="00D62340" w:rsidRDefault="00D62340" w:rsidP="008C38B4">
            <w:pPr>
              <w:rPr>
                <w:i/>
              </w:rPr>
            </w:pPr>
            <w:r w:rsidRPr="00C84A0C">
              <w:rPr>
                <w:i/>
              </w:rPr>
              <w:t xml:space="preserve">For example, consent may be needed from CADW (SAMs) or the relevant </w:t>
            </w:r>
            <w:r w:rsidR="00137A03">
              <w:rPr>
                <w:i/>
              </w:rPr>
              <w:t xml:space="preserve">Welsh </w:t>
            </w:r>
            <w:r w:rsidRPr="00C84A0C">
              <w:rPr>
                <w:i/>
              </w:rPr>
              <w:t>Archaeological Trust (HEFs) before land can be cultivated, so you should not include this land in your arable rotation</w:t>
            </w:r>
            <w:r>
              <w:rPr>
                <w:i/>
              </w:rPr>
              <w:t xml:space="preserve"> until you have received consent.</w:t>
            </w:r>
          </w:p>
          <w:p w:rsidR="00FA4DB8" w:rsidRDefault="00FA4DB8" w:rsidP="008C38B4"/>
        </w:tc>
      </w:tr>
    </w:tbl>
    <w:p w:rsidR="00075818" w:rsidRDefault="00075818" w:rsidP="0042348D"/>
    <w:p w:rsidR="0057698A" w:rsidRDefault="0057698A" w:rsidP="0042348D">
      <w:pPr>
        <w:rPr>
          <w:b/>
        </w:rPr>
      </w:pPr>
    </w:p>
    <w:p w:rsidR="00D17BFA" w:rsidRDefault="00D17BFA" w:rsidP="0042348D">
      <w:pPr>
        <w:rPr>
          <w:b/>
        </w:rPr>
      </w:pPr>
    </w:p>
    <w:p w:rsidR="00D17BFA" w:rsidRDefault="00D17BFA" w:rsidP="0042348D">
      <w:pPr>
        <w:rPr>
          <w:b/>
        </w:rPr>
      </w:pPr>
    </w:p>
    <w:p w:rsidR="00D17BFA" w:rsidRDefault="00D17BFA" w:rsidP="0042348D">
      <w:pPr>
        <w:rPr>
          <w:b/>
        </w:rPr>
      </w:pPr>
    </w:p>
    <w:p w:rsidR="00D17BFA" w:rsidRDefault="00D17BFA" w:rsidP="0042348D">
      <w:pPr>
        <w:rPr>
          <w:b/>
        </w:rPr>
      </w:pPr>
    </w:p>
    <w:p w:rsidR="00D17BFA" w:rsidRDefault="00D17BFA" w:rsidP="0042348D">
      <w:pPr>
        <w:rPr>
          <w:b/>
        </w:rPr>
      </w:pPr>
    </w:p>
    <w:p w:rsidR="00D17BFA" w:rsidRDefault="00D17BFA" w:rsidP="0042348D">
      <w:pPr>
        <w:rPr>
          <w:b/>
        </w:rPr>
      </w:pPr>
    </w:p>
    <w:p w:rsidR="007477E5" w:rsidRPr="00434956" w:rsidRDefault="003E2ECB" w:rsidP="0042348D">
      <w:pPr>
        <w:rPr>
          <w:b/>
        </w:rPr>
      </w:pPr>
      <w:r>
        <w:rPr>
          <w:b/>
        </w:rPr>
        <w:lastRenderedPageBreak/>
        <w:t xml:space="preserve">PART 9 - </w:t>
      </w:r>
      <w:r w:rsidR="007477E5" w:rsidRPr="00434956">
        <w:rPr>
          <w:b/>
        </w:rPr>
        <w:t>WATER ABSTRACTION</w:t>
      </w:r>
    </w:p>
    <w:p w:rsidR="007477E5" w:rsidRDefault="007477E5" w:rsidP="0042348D"/>
    <w:tbl>
      <w:tblPr>
        <w:tblStyle w:val="TableGrid"/>
        <w:tblW w:w="0" w:type="auto"/>
        <w:tblLook w:val="04A0" w:firstRow="1" w:lastRow="0" w:firstColumn="1" w:lastColumn="0" w:noHBand="0" w:noVBand="1"/>
      </w:tblPr>
      <w:tblGrid>
        <w:gridCol w:w="532"/>
        <w:gridCol w:w="10760"/>
        <w:gridCol w:w="2510"/>
      </w:tblGrid>
      <w:tr w:rsidR="00D62340" w:rsidTr="00D62340">
        <w:tc>
          <w:tcPr>
            <w:tcW w:w="532" w:type="dxa"/>
          </w:tcPr>
          <w:p w:rsidR="00D62340" w:rsidRDefault="00D62340" w:rsidP="00DB00E8">
            <w:r>
              <w:t>2</w:t>
            </w:r>
            <w:r w:rsidR="00352A51">
              <w:t>1</w:t>
            </w:r>
          </w:p>
        </w:tc>
        <w:tc>
          <w:tcPr>
            <w:tcW w:w="10760" w:type="dxa"/>
          </w:tcPr>
          <w:p w:rsidR="00D62340" w:rsidRDefault="00D62340" w:rsidP="007477E5">
            <w:r>
              <w:t>If you abstract water for irrigation, do you have a water management plan to minimise your impact on local water resources?</w:t>
            </w:r>
          </w:p>
          <w:p w:rsidR="00D62340" w:rsidRDefault="00D62340" w:rsidP="00DB30FF"/>
        </w:tc>
        <w:tc>
          <w:tcPr>
            <w:tcW w:w="2510" w:type="dxa"/>
          </w:tcPr>
          <w:p w:rsidR="00216531" w:rsidRPr="002E106B" w:rsidRDefault="00216531" w:rsidP="00216531">
            <w:pPr>
              <w:rPr>
                <w:b/>
              </w:rPr>
            </w:pPr>
            <w:r w:rsidRPr="002E106B">
              <w:rPr>
                <w:b/>
              </w:rPr>
              <w:t xml:space="preserve">Response </w:t>
            </w:r>
            <w:r w:rsidRPr="002E106B">
              <w:t>- Yes / No / Not applicable:</w:t>
            </w:r>
            <w:permStart w:id="692529925" w:edGrp="everyone"/>
            <w:r w:rsidR="000B2D60">
              <w:t xml:space="preserve">       </w:t>
            </w:r>
          </w:p>
          <w:p w:rsidR="00D62340" w:rsidRPr="00D62340" w:rsidRDefault="000B2D60" w:rsidP="00DB00E8">
            <w:pPr>
              <w:rPr>
                <w:b/>
              </w:rPr>
            </w:pPr>
            <w:r>
              <w:t xml:space="preserve">                                </w:t>
            </w:r>
          </w:p>
          <w:permEnd w:id="692529925"/>
          <w:p w:rsidR="00D62340" w:rsidRPr="00D62340" w:rsidRDefault="00D62340" w:rsidP="00DB00E8">
            <w:pPr>
              <w:rPr>
                <w:b/>
              </w:rPr>
            </w:pPr>
          </w:p>
        </w:tc>
      </w:tr>
      <w:tr w:rsidR="00D62340" w:rsidTr="00D62340">
        <w:tc>
          <w:tcPr>
            <w:tcW w:w="13802" w:type="dxa"/>
            <w:gridSpan w:val="3"/>
          </w:tcPr>
          <w:p w:rsidR="00D62340" w:rsidRDefault="00D62340" w:rsidP="007477E5">
            <w:pPr>
              <w:pStyle w:val="ListParagraph"/>
              <w:ind w:left="0"/>
              <w:rPr>
                <w:i/>
              </w:rPr>
            </w:pPr>
            <w:r>
              <w:rPr>
                <w:i/>
              </w:rPr>
              <w:t xml:space="preserve">If ‘No’, you may need to reconsider creating a plan </w:t>
            </w:r>
            <w:r w:rsidRPr="00FA32CA">
              <w:rPr>
                <w:i/>
              </w:rPr>
              <w:t>as part of ‘Next Steps’ below</w:t>
            </w:r>
            <w:r>
              <w:rPr>
                <w:i/>
              </w:rPr>
              <w:t xml:space="preserve">. </w:t>
            </w:r>
          </w:p>
          <w:p w:rsidR="00D62340" w:rsidRPr="00BD071A" w:rsidRDefault="00D62340" w:rsidP="007477E5">
            <w:pPr>
              <w:rPr>
                <w:i/>
              </w:rPr>
            </w:pPr>
          </w:p>
          <w:p w:rsidR="00D62340" w:rsidRPr="00BD071A" w:rsidRDefault="00D62340" w:rsidP="007477E5">
            <w:pPr>
              <w:rPr>
                <w:i/>
              </w:rPr>
            </w:pPr>
            <w:r w:rsidRPr="00BD071A">
              <w:rPr>
                <w:i/>
              </w:rPr>
              <w:t>If you do abstract water for irrigation, you should ensure you have the necessary water abstraction licence</w:t>
            </w:r>
            <w:r>
              <w:rPr>
                <w:i/>
              </w:rPr>
              <w:t>.  Contact Natural Resources Wales (NRW) for information on water abstraction licences.</w:t>
            </w:r>
          </w:p>
          <w:p w:rsidR="00D62340" w:rsidRDefault="00D62340" w:rsidP="00DB00E8"/>
        </w:tc>
      </w:tr>
    </w:tbl>
    <w:p w:rsidR="00FA4DB8" w:rsidRDefault="00FA4DB8" w:rsidP="0042348D"/>
    <w:tbl>
      <w:tblPr>
        <w:tblStyle w:val="TableGrid"/>
        <w:tblW w:w="0" w:type="auto"/>
        <w:tblLook w:val="04A0" w:firstRow="1" w:lastRow="0" w:firstColumn="1" w:lastColumn="0" w:noHBand="0" w:noVBand="1"/>
      </w:tblPr>
      <w:tblGrid>
        <w:gridCol w:w="532"/>
        <w:gridCol w:w="10759"/>
        <w:gridCol w:w="2511"/>
      </w:tblGrid>
      <w:tr w:rsidR="00035A8B" w:rsidTr="00D62340">
        <w:tc>
          <w:tcPr>
            <w:tcW w:w="532" w:type="dxa"/>
          </w:tcPr>
          <w:p w:rsidR="00D62340" w:rsidRDefault="00D62340" w:rsidP="00DB00E8">
            <w:r>
              <w:t>2</w:t>
            </w:r>
            <w:r w:rsidR="00352A51">
              <w:t>2</w:t>
            </w:r>
          </w:p>
        </w:tc>
        <w:tc>
          <w:tcPr>
            <w:tcW w:w="10759" w:type="dxa"/>
          </w:tcPr>
          <w:p w:rsidR="00D62340" w:rsidRDefault="00D62340" w:rsidP="00B05F20">
            <w:r w:rsidRPr="00BD071A">
              <w:t xml:space="preserve">If any areas of </w:t>
            </w:r>
            <w:r w:rsidR="00137A03">
              <w:t xml:space="preserve">your </w:t>
            </w:r>
            <w:r w:rsidRPr="00BD071A">
              <w:t xml:space="preserve">farm </w:t>
            </w:r>
            <w:r w:rsidR="00137A03">
              <w:t xml:space="preserve">are </w:t>
            </w:r>
            <w:r w:rsidRPr="00BD071A">
              <w:t xml:space="preserve">prone to water run-off, flooding or soil erosion, do you have a plan for </w:t>
            </w:r>
            <w:r>
              <w:t>rectifying the problems in line with the minimum standards set by your organic certification body until the end of your Glastir Organic Contract?</w:t>
            </w:r>
          </w:p>
          <w:p w:rsidR="00D62340" w:rsidRDefault="00D62340" w:rsidP="00DB00E8"/>
        </w:tc>
        <w:tc>
          <w:tcPr>
            <w:tcW w:w="2511" w:type="dxa"/>
          </w:tcPr>
          <w:p w:rsidR="00216531" w:rsidRPr="002E106B" w:rsidRDefault="00216531" w:rsidP="00216531">
            <w:pPr>
              <w:rPr>
                <w:b/>
              </w:rPr>
            </w:pPr>
            <w:r w:rsidRPr="002E106B">
              <w:rPr>
                <w:b/>
              </w:rPr>
              <w:t xml:space="preserve">Response </w:t>
            </w:r>
            <w:r w:rsidRPr="002E106B">
              <w:t>- Yes / No / Not applicable:</w:t>
            </w:r>
            <w:permStart w:id="1936734501" w:edGrp="everyone"/>
            <w:r w:rsidR="000B2D60">
              <w:t xml:space="preserve">                       </w:t>
            </w:r>
          </w:p>
          <w:p w:rsidR="00D62340" w:rsidRPr="00035A8B" w:rsidRDefault="000B2D60" w:rsidP="00035A8B">
            <w:r>
              <w:t xml:space="preserve">                                </w:t>
            </w:r>
            <w:permEnd w:id="1936734501"/>
          </w:p>
        </w:tc>
      </w:tr>
      <w:tr w:rsidR="00D62340" w:rsidTr="00D62340">
        <w:tc>
          <w:tcPr>
            <w:tcW w:w="13802" w:type="dxa"/>
            <w:gridSpan w:val="3"/>
          </w:tcPr>
          <w:p w:rsidR="00D62340" w:rsidRPr="00F2090B" w:rsidRDefault="00D62340" w:rsidP="00B05F20">
            <w:pPr>
              <w:rPr>
                <w:i/>
              </w:rPr>
            </w:pPr>
            <w:r w:rsidRPr="00F2090B">
              <w:rPr>
                <w:i/>
              </w:rPr>
              <w:t xml:space="preserve">If 'No', consider a strategy to avoid run off, flooding or erosion as part of your 'Next Steps' below.  For example, you could consider leaving </w:t>
            </w:r>
            <w:r>
              <w:rPr>
                <w:i/>
              </w:rPr>
              <w:t xml:space="preserve">an </w:t>
            </w:r>
            <w:r w:rsidRPr="00F2090B">
              <w:rPr>
                <w:i/>
              </w:rPr>
              <w:t xml:space="preserve">unploughed headland on slopes </w:t>
            </w:r>
            <w:r>
              <w:rPr>
                <w:i/>
              </w:rPr>
              <w:t xml:space="preserve">above water </w:t>
            </w:r>
            <w:r w:rsidRPr="00F2090B">
              <w:rPr>
                <w:i/>
              </w:rPr>
              <w:t>courses.</w:t>
            </w:r>
          </w:p>
          <w:p w:rsidR="00D62340" w:rsidRDefault="00D62340" w:rsidP="00DB00E8"/>
        </w:tc>
      </w:tr>
    </w:tbl>
    <w:p w:rsidR="007477E5" w:rsidRDefault="007477E5" w:rsidP="00060607"/>
    <w:p w:rsidR="00FA4DB8" w:rsidRDefault="00FA4DB8" w:rsidP="00060607"/>
    <w:p w:rsidR="00D17BFA" w:rsidRDefault="00D17BFA" w:rsidP="00060607">
      <w:pPr>
        <w:rPr>
          <w:b/>
        </w:rPr>
      </w:pPr>
    </w:p>
    <w:p w:rsidR="00D17BFA" w:rsidRDefault="00D17BFA" w:rsidP="00060607">
      <w:pPr>
        <w:rPr>
          <w:b/>
        </w:rPr>
      </w:pPr>
    </w:p>
    <w:p w:rsidR="00D17BFA" w:rsidRDefault="00D17BFA" w:rsidP="00060607">
      <w:pPr>
        <w:rPr>
          <w:b/>
        </w:rPr>
      </w:pPr>
    </w:p>
    <w:p w:rsidR="00D17BFA" w:rsidRDefault="00D17BFA" w:rsidP="00060607">
      <w:pPr>
        <w:rPr>
          <w:b/>
        </w:rPr>
      </w:pPr>
    </w:p>
    <w:p w:rsidR="00D17BFA" w:rsidRDefault="00D17BFA" w:rsidP="00060607">
      <w:pPr>
        <w:rPr>
          <w:b/>
        </w:rPr>
      </w:pPr>
    </w:p>
    <w:p w:rsidR="00D17BFA" w:rsidRDefault="00D17BFA" w:rsidP="00060607">
      <w:pPr>
        <w:rPr>
          <w:b/>
        </w:rPr>
      </w:pPr>
    </w:p>
    <w:p w:rsidR="00D17BFA" w:rsidRDefault="00D17BFA" w:rsidP="00060607">
      <w:pPr>
        <w:rPr>
          <w:b/>
        </w:rPr>
      </w:pPr>
    </w:p>
    <w:p w:rsidR="00D17BFA" w:rsidRDefault="00D17BFA" w:rsidP="00060607">
      <w:pPr>
        <w:rPr>
          <w:b/>
        </w:rPr>
      </w:pPr>
    </w:p>
    <w:p w:rsidR="00D17BFA" w:rsidRDefault="00D17BFA" w:rsidP="00060607">
      <w:pPr>
        <w:rPr>
          <w:b/>
        </w:rPr>
      </w:pPr>
    </w:p>
    <w:p w:rsidR="00D17BFA" w:rsidRDefault="00D17BFA" w:rsidP="00060607">
      <w:pPr>
        <w:rPr>
          <w:b/>
        </w:rPr>
      </w:pPr>
    </w:p>
    <w:p w:rsidR="00D17BFA" w:rsidRDefault="00D17BFA" w:rsidP="00060607">
      <w:pPr>
        <w:rPr>
          <w:b/>
        </w:rPr>
      </w:pPr>
    </w:p>
    <w:p w:rsidR="00D17BFA" w:rsidRDefault="00D17BFA" w:rsidP="00060607">
      <w:pPr>
        <w:rPr>
          <w:b/>
        </w:rPr>
      </w:pPr>
    </w:p>
    <w:p w:rsidR="00060607" w:rsidRPr="00434956" w:rsidRDefault="003E2ECB" w:rsidP="00060607">
      <w:pPr>
        <w:rPr>
          <w:b/>
        </w:rPr>
      </w:pPr>
      <w:r>
        <w:rPr>
          <w:b/>
        </w:rPr>
        <w:lastRenderedPageBreak/>
        <w:t xml:space="preserve">PART 10 - </w:t>
      </w:r>
      <w:r w:rsidR="00060607" w:rsidRPr="00434956">
        <w:rPr>
          <w:b/>
        </w:rPr>
        <w:t>MARKETING OPTIONS</w:t>
      </w:r>
    </w:p>
    <w:p w:rsidR="00060607" w:rsidRDefault="00060607" w:rsidP="00060607"/>
    <w:tbl>
      <w:tblPr>
        <w:tblStyle w:val="TableGrid"/>
        <w:tblW w:w="0" w:type="auto"/>
        <w:tblLook w:val="04A0" w:firstRow="1" w:lastRow="0" w:firstColumn="1" w:lastColumn="0" w:noHBand="0" w:noVBand="1"/>
      </w:tblPr>
      <w:tblGrid>
        <w:gridCol w:w="534"/>
        <w:gridCol w:w="2208"/>
        <w:gridCol w:w="3454"/>
        <w:gridCol w:w="7606"/>
      </w:tblGrid>
      <w:tr w:rsidR="00060607" w:rsidTr="00441998">
        <w:tc>
          <w:tcPr>
            <w:tcW w:w="534" w:type="dxa"/>
          </w:tcPr>
          <w:p w:rsidR="00060607" w:rsidRDefault="00247DC8" w:rsidP="00352A51">
            <w:r>
              <w:t>2</w:t>
            </w:r>
            <w:r w:rsidR="00352A51">
              <w:t>3</w:t>
            </w:r>
          </w:p>
        </w:tc>
        <w:tc>
          <w:tcPr>
            <w:tcW w:w="13268" w:type="dxa"/>
            <w:gridSpan w:val="3"/>
          </w:tcPr>
          <w:p w:rsidR="00060607" w:rsidRDefault="00060607" w:rsidP="00060607">
            <w:r w:rsidRPr="006621AE">
              <w:t xml:space="preserve">Please complete the table below </w:t>
            </w:r>
            <w:r w:rsidR="00137A03">
              <w:t xml:space="preserve">with </w:t>
            </w:r>
            <w:r w:rsidRPr="006621AE">
              <w:t>the marketing options you are considering or implementing.</w:t>
            </w:r>
          </w:p>
          <w:p w:rsidR="00060607" w:rsidRDefault="00060607" w:rsidP="00060607"/>
        </w:tc>
      </w:tr>
      <w:tr w:rsidR="00060607" w:rsidTr="00441998">
        <w:tc>
          <w:tcPr>
            <w:tcW w:w="13802" w:type="dxa"/>
            <w:gridSpan w:val="4"/>
          </w:tcPr>
          <w:p w:rsidR="00060607" w:rsidRPr="006621AE" w:rsidRDefault="00060607" w:rsidP="00060607">
            <w:pPr>
              <w:contextualSpacing/>
              <w:rPr>
                <w:i/>
              </w:rPr>
            </w:pPr>
            <w:r w:rsidRPr="006621AE">
              <w:rPr>
                <w:i/>
              </w:rPr>
              <w:t xml:space="preserve">Routes to market could include for example; abattoir, direct to processor, farm shop / box scheme.   </w:t>
            </w:r>
          </w:p>
          <w:p w:rsidR="00302640" w:rsidRDefault="00060607" w:rsidP="00060607">
            <w:pPr>
              <w:contextualSpacing/>
            </w:pPr>
            <w:r w:rsidRPr="006621AE">
              <w:rPr>
                <w:i/>
              </w:rPr>
              <w:t>Plans or issues to address could include for example; obtaining relevant certification, or developing an advertising campaign.</w:t>
            </w:r>
          </w:p>
          <w:p w:rsidR="00302640" w:rsidRDefault="00302640" w:rsidP="00DB00E8"/>
        </w:tc>
      </w:tr>
      <w:tr w:rsidR="00060607" w:rsidTr="00441998">
        <w:tc>
          <w:tcPr>
            <w:tcW w:w="2742" w:type="dxa"/>
            <w:gridSpan w:val="2"/>
          </w:tcPr>
          <w:p w:rsidR="00060607" w:rsidRDefault="00060607" w:rsidP="00060607">
            <w:r>
              <w:t>Product</w:t>
            </w:r>
          </w:p>
        </w:tc>
        <w:tc>
          <w:tcPr>
            <w:tcW w:w="3454" w:type="dxa"/>
          </w:tcPr>
          <w:p w:rsidR="00060607" w:rsidRDefault="00060607" w:rsidP="00060607">
            <w:r>
              <w:t>Route to market</w:t>
            </w:r>
          </w:p>
        </w:tc>
        <w:tc>
          <w:tcPr>
            <w:tcW w:w="7606" w:type="dxa"/>
          </w:tcPr>
          <w:p w:rsidR="00060607" w:rsidRDefault="00060607" w:rsidP="00060607">
            <w:r>
              <w:t>What plans do you have, or what issues need to be addressed to make this happen?</w:t>
            </w:r>
          </w:p>
        </w:tc>
      </w:tr>
      <w:tr w:rsidR="00060607" w:rsidTr="00441998">
        <w:tc>
          <w:tcPr>
            <w:tcW w:w="2742" w:type="dxa"/>
            <w:gridSpan w:val="2"/>
          </w:tcPr>
          <w:p w:rsidR="00060607" w:rsidRDefault="00035A8B" w:rsidP="00035A8B">
            <w:permStart w:id="523130909" w:edGrp="everyone"/>
            <w:r>
              <w:t xml:space="preserve">                                       </w:t>
            </w:r>
            <w:permEnd w:id="523130909"/>
          </w:p>
        </w:tc>
        <w:tc>
          <w:tcPr>
            <w:tcW w:w="3454" w:type="dxa"/>
          </w:tcPr>
          <w:p w:rsidR="00060607" w:rsidRDefault="00035A8B" w:rsidP="00035A8B">
            <w:permStart w:id="2072793433" w:edGrp="everyone"/>
            <w:r>
              <w:t xml:space="preserve">                                                  </w:t>
            </w:r>
            <w:permEnd w:id="2072793433"/>
          </w:p>
        </w:tc>
        <w:tc>
          <w:tcPr>
            <w:tcW w:w="7606" w:type="dxa"/>
          </w:tcPr>
          <w:p w:rsidR="00060607" w:rsidRDefault="00035A8B" w:rsidP="00035A8B">
            <w:permStart w:id="144443982" w:edGrp="everyone"/>
            <w:r>
              <w:t xml:space="preserve">                                                                                                                </w:t>
            </w:r>
            <w:permEnd w:id="144443982"/>
          </w:p>
        </w:tc>
      </w:tr>
      <w:tr w:rsidR="00137A03" w:rsidTr="00441998">
        <w:tc>
          <w:tcPr>
            <w:tcW w:w="2742" w:type="dxa"/>
            <w:gridSpan w:val="2"/>
          </w:tcPr>
          <w:p w:rsidR="00137A03" w:rsidRDefault="00035A8B" w:rsidP="00DB00E8">
            <w:permStart w:id="1166961575" w:edGrp="everyone" w:colFirst="0" w:colLast="0"/>
            <w:permStart w:id="1528309811" w:edGrp="everyone" w:colFirst="1" w:colLast="1"/>
            <w:permStart w:id="697985231" w:edGrp="everyone" w:colFirst="2" w:colLast="2"/>
            <w:r>
              <w:t xml:space="preserve">         </w:t>
            </w:r>
            <w:r w:rsidR="00DB00E8">
              <w:t xml:space="preserve">                 </w:t>
            </w:r>
            <w:r>
              <w:t xml:space="preserve">           </w:t>
            </w:r>
          </w:p>
        </w:tc>
        <w:tc>
          <w:tcPr>
            <w:tcW w:w="3454" w:type="dxa"/>
          </w:tcPr>
          <w:p w:rsidR="00137A03" w:rsidRDefault="00035A8B" w:rsidP="00035A8B">
            <w:r>
              <w:t xml:space="preserve">                                                </w:t>
            </w:r>
          </w:p>
        </w:tc>
        <w:tc>
          <w:tcPr>
            <w:tcW w:w="7606" w:type="dxa"/>
          </w:tcPr>
          <w:p w:rsidR="00137A03" w:rsidRDefault="00035A8B" w:rsidP="00035A8B">
            <w:r>
              <w:t xml:space="preserve">                                                                                                              </w:t>
            </w:r>
          </w:p>
        </w:tc>
      </w:tr>
      <w:tr w:rsidR="00137A03" w:rsidTr="00441998">
        <w:tc>
          <w:tcPr>
            <w:tcW w:w="2742" w:type="dxa"/>
            <w:gridSpan w:val="2"/>
          </w:tcPr>
          <w:p w:rsidR="00137A03" w:rsidRDefault="00DB00E8" w:rsidP="00DB00E8">
            <w:permStart w:id="518993837" w:edGrp="everyone" w:colFirst="0" w:colLast="0"/>
            <w:permStart w:id="398619359" w:edGrp="everyone" w:colFirst="1" w:colLast="1"/>
            <w:permStart w:id="1978214635" w:edGrp="everyone" w:colFirst="2" w:colLast="2"/>
            <w:permEnd w:id="1166961575"/>
            <w:permEnd w:id="1528309811"/>
            <w:permEnd w:id="697985231"/>
            <w:r>
              <w:t xml:space="preserve">                   </w:t>
            </w:r>
            <w:r w:rsidR="00035A8B">
              <w:t xml:space="preserve">                  </w:t>
            </w:r>
          </w:p>
        </w:tc>
        <w:tc>
          <w:tcPr>
            <w:tcW w:w="3454" w:type="dxa"/>
          </w:tcPr>
          <w:p w:rsidR="00137A03" w:rsidRDefault="00DB00E8" w:rsidP="00035A8B">
            <w:r>
              <w:t xml:space="preserve">                                                </w:t>
            </w:r>
          </w:p>
        </w:tc>
        <w:tc>
          <w:tcPr>
            <w:tcW w:w="7606" w:type="dxa"/>
          </w:tcPr>
          <w:p w:rsidR="00137A03" w:rsidRDefault="00DB00E8" w:rsidP="00035A8B">
            <w:r>
              <w:t xml:space="preserve">                                                                                                              </w:t>
            </w:r>
          </w:p>
        </w:tc>
      </w:tr>
      <w:tr w:rsidR="00F24211" w:rsidTr="00441998">
        <w:tc>
          <w:tcPr>
            <w:tcW w:w="2742" w:type="dxa"/>
            <w:gridSpan w:val="2"/>
          </w:tcPr>
          <w:p w:rsidR="00F24211" w:rsidRDefault="00035A8B" w:rsidP="00035A8B">
            <w:permStart w:id="1712012614" w:edGrp="everyone" w:colFirst="0" w:colLast="0"/>
            <w:permStart w:id="1639610798" w:edGrp="everyone" w:colFirst="1" w:colLast="1"/>
            <w:permStart w:id="879715402" w:edGrp="everyone" w:colFirst="2" w:colLast="2"/>
            <w:permEnd w:id="518993837"/>
            <w:permEnd w:id="398619359"/>
            <w:permEnd w:id="1978214635"/>
            <w:r>
              <w:t xml:space="preserve">                                     </w:t>
            </w:r>
          </w:p>
        </w:tc>
        <w:tc>
          <w:tcPr>
            <w:tcW w:w="3454" w:type="dxa"/>
          </w:tcPr>
          <w:p w:rsidR="00F24211" w:rsidRDefault="00035A8B" w:rsidP="00035A8B">
            <w:r>
              <w:t xml:space="preserve">                                                </w:t>
            </w:r>
          </w:p>
        </w:tc>
        <w:tc>
          <w:tcPr>
            <w:tcW w:w="7606" w:type="dxa"/>
          </w:tcPr>
          <w:p w:rsidR="00F24211" w:rsidRDefault="00035A8B" w:rsidP="00035A8B">
            <w:r>
              <w:t xml:space="preserve">                                                                                                              </w:t>
            </w:r>
          </w:p>
        </w:tc>
      </w:tr>
      <w:tr w:rsidR="00F24211" w:rsidTr="00441998">
        <w:tc>
          <w:tcPr>
            <w:tcW w:w="2742" w:type="dxa"/>
            <w:gridSpan w:val="2"/>
          </w:tcPr>
          <w:p w:rsidR="00F24211" w:rsidRDefault="00035A8B" w:rsidP="00035A8B">
            <w:permStart w:id="2128433630" w:edGrp="everyone" w:colFirst="0" w:colLast="0"/>
            <w:permStart w:id="1865099656" w:edGrp="everyone" w:colFirst="1" w:colLast="1"/>
            <w:permStart w:id="345842820" w:edGrp="everyone" w:colFirst="2" w:colLast="2"/>
            <w:permEnd w:id="1712012614"/>
            <w:permEnd w:id="1639610798"/>
            <w:permEnd w:id="879715402"/>
            <w:r>
              <w:t xml:space="preserve">                                     </w:t>
            </w:r>
          </w:p>
        </w:tc>
        <w:tc>
          <w:tcPr>
            <w:tcW w:w="3454" w:type="dxa"/>
          </w:tcPr>
          <w:p w:rsidR="00F24211" w:rsidRDefault="00035A8B" w:rsidP="00035A8B">
            <w:r>
              <w:t xml:space="preserve">                                                </w:t>
            </w:r>
          </w:p>
        </w:tc>
        <w:tc>
          <w:tcPr>
            <w:tcW w:w="7606" w:type="dxa"/>
          </w:tcPr>
          <w:p w:rsidR="00F24211" w:rsidRDefault="00035A8B" w:rsidP="00035A8B">
            <w:r>
              <w:t xml:space="preserve">                                                                                                              </w:t>
            </w:r>
          </w:p>
        </w:tc>
      </w:tr>
      <w:tr w:rsidR="00035A8B" w:rsidTr="00441998">
        <w:tc>
          <w:tcPr>
            <w:tcW w:w="2742" w:type="dxa"/>
            <w:gridSpan w:val="2"/>
          </w:tcPr>
          <w:p w:rsidR="00035A8B" w:rsidRDefault="00035A8B" w:rsidP="00035A8B">
            <w:permStart w:id="74676201" w:edGrp="everyone" w:colFirst="0" w:colLast="0"/>
            <w:permStart w:id="926309623" w:edGrp="everyone" w:colFirst="1" w:colLast="1"/>
            <w:permStart w:id="864179870" w:edGrp="everyone" w:colFirst="2" w:colLast="2"/>
            <w:permEnd w:id="2128433630"/>
            <w:permEnd w:id="1865099656"/>
            <w:permEnd w:id="345842820"/>
            <w:r>
              <w:t xml:space="preserve">                                     </w:t>
            </w:r>
          </w:p>
        </w:tc>
        <w:tc>
          <w:tcPr>
            <w:tcW w:w="3454" w:type="dxa"/>
          </w:tcPr>
          <w:p w:rsidR="00035A8B" w:rsidRDefault="00035A8B" w:rsidP="00035A8B">
            <w:r>
              <w:t xml:space="preserve">                                                </w:t>
            </w:r>
          </w:p>
        </w:tc>
        <w:tc>
          <w:tcPr>
            <w:tcW w:w="7606" w:type="dxa"/>
          </w:tcPr>
          <w:p w:rsidR="00035A8B" w:rsidRDefault="00035A8B" w:rsidP="00035A8B">
            <w:r>
              <w:t xml:space="preserve">                                                                                                              </w:t>
            </w:r>
          </w:p>
        </w:tc>
      </w:tr>
      <w:tr w:rsidR="00035A8B" w:rsidTr="00DB00E8">
        <w:tc>
          <w:tcPr>
            <w:tcW w:w="2742" w:type="dxa"/>
            <w:gridSpan w:val="2"/>
          </w:tcPr>
          <w:p w:rsidR="00035A8B" w:rsidRDefault="00035A8B" w:rsidP="00DB00E8">
            <w:permStart w:id="362431165" w:edGrp="everyone"/>
            <w:permEnd w:id="74676201"/>
            <w:permEnd w:id="926309623"/>
            <w:permEnd w:id="864179870"/>
            <w:r>
              <w:t xml:space="preserve">                                       </w:t>
            </w:r>
            <w:permEnd w:id="362431165"/>
          </w:p>
        </w:tc>
        <w:tc>
          <w:tcPr>
            <w:tcW w:w="3454" w:type="dxa"/>
          </w:tcPr>
          <w:p w:rsidR="00035A8B" w:rsidRDefault="00035A8B" w:rsidP="00DB00E8">
            <w:permStart w:id="622884472" w:edGrp="everyone"/>
            <w:r>
              <w:t xml:space="preserve">                                                  </w:t>
            </w:r>
            <w:permEnd w:id="622884472"/>
          </w:p>
        </w:tc>
        <w:tc>
          <w:tcPr>
            <w:tcW w:w="7606" w:type="dxa"/>
          </w:tcPr>
          <w:p w:rsidR="00035A8B" w:rsidRDefault="00035A8B" w:rsidP="00DB00E8">
            <w:permStart w:id="820932309" w:edGrp="everyone"/>
            <w:r>
              <w:t xml:space="preserve">                                                                                                                </w:t>
            </w:r>
            <w:permEnd w:id="820932309"/>
          </w:p>
        </w:tc>
      </w:tr>
      <w:tr w:rsidR="00035A8B" w:rsidTr="00035A8B">
        <w:tc>
          <w:tcPr>
            <w:tcW w:w="2742" w:type="dxa"/>
            <w:gridSpan w:val="2"/>
          </w:tcPr>
          <w:p w:rsidR="00035A8B" w:rsidRDefault="00035A8B" w:rsidP="00DB00E8">
            <w:permStart w:id="1082018465" w:edGrp="everyone"/>
            <w:r>
              <w:t xml:space="preserve">                                       </w:t>
            </w:r>
            <w:permEnd w:id="1082018465"/>
          </w:p>
        </w:tc>
        <w:tc>
          <w:tcPr>
            <w:tcW w:w="3454" w:type="dxa"/>
          </w:tcPr>
          <w:p w:rsidR="00035A8B" w:rsidRDefault="00035A8B" w:rsidP="00DB00E8">
            <w:permStart w:id="1727224800" w:edGrp="everyone"/>
            <w:r>
              <w:t xml:space="preserve">                                                  </w:t>
            </w:r>
            <w:permEnd w:id="1727224800"/>
          </w:p>
        </w:tc>
        <w:tc>
          <w:tcPr>
            <w:tcW w:w="7606" w:type="dxa"/>
          </w:tcPr>
          <w:p w:rsidR="00035A8B" w:rsidRDefault="00035A8B" w:rsidP="00DB00E8">
            <w:permStart w:id="1929721972" w:edGrp="everyone"/>
            <w:r>
              <w:t xml:space="preserve">                                                                                                                </w:t>
            </w:r>
            <w:permEnd w:id="1929721972"/>
          </w:p>
        </w:tc>
      </w:tr>
      <w:tr w:rsidR="00035A8B" w:rsidTr="00035A8B">
        <w:tc>
          <w:tcPr>
            <w:tcW w:w="2742" w:type="dxa"/>
            <w:gridSpan w:val="2"/>
          </w:tcPr>
          <w:p w:rsidR="00035A8B" w:rsidRDefault="00035A8B" w:rsidP="00DB00E8">
            <w:permStart w:id="1028872192" w:edGrp="everyone"/>
            <w:r>
              <w:t xml:space="preserve">                                       </w:t>
            </w:r>
            <w:permEnd w:id="1028872192"/>
          </w:p>
        </w:tc>
        <w:tc>
          <w:tcPr>
            <w:tcW w:w="3454" w:type="dxa"/>
          </w:tcPr>
          <w:p w:rsidR="00035A8B" w:rsidRDefault="00035A8B" w:rsidP="00DB00E8">
            <w:permStart w:id="1844202473" w:edGrp="everyone"/>
            <w:r>
              <w:t xml:space="preserve">                                                  </w:t>
            </w:r>
            <w:permEnd w:id="1844202473"/>
          </w:p>
        </w:tc>
        <w:tc>
          <w:tcPr>
            <w:tcW w:w="7606" w:type="dxa"/>
          </w:tcPr>
          <w:p w:rsidR="00035A8B" w:rsidRDefault="00035A8B" w:rsidP="00DB00E8">
            <w:permStart w:id="1966755304" w:edGrp="everyone"/>
            <w:r>
              <w:t xml:space="preserve">                                                                                                                </w:t>
            </w:r>
            <w:permEnd w:id="1966755304"/>
          </w:p>
        </w:tc>
      </w:tr>
      <w:tr w:rsidR="00035A8B" w:rsidTr="00035A8B">
        <w:tc>
          <w:tcPr>
            <w:tcW w:w="2742" w:type="dxa"/>
            <w:gridSpan w:val="2"/>
          </w:tcPr>
          <w:p w:rsidR="00035A8B" w:rsidRDefault="00035A8B" w:rsidP="00DB00E8">
            <w:permStart w:id="1951561989" w:edGrp="everyone"/>
            <w:r>
              <w:t xml:space="preserve">                                       </w:t>
            </w:r>
            <w:permEnd w:id="1951561989"/>
          </w:p>
        </w:tc>
        <w:tc>
          <w:tcPr>
            <w:tcW w:w="3454" w:type="dxa"/>
          </w:tcPr>
          <w:p w:rsidR="00035A8B" w:rsidRDefault="00035A8B" w:rsidP="00DB00E8">
            <w:permStart w:id="1942306078" w:edGrp="everyone"/>
            <w:r>
              <w:t xml:space="preserve">                                                  </w:t>
            </w:r>
            <w:permEnd w:id="1942306078"/>
          </w:p>
        </w:tc>
        <w:tc>
          <w:tcPr>
            <w:tcW w:w="7606" w:type="dxa"/>
          </w:tcPr>
          <w:p w:rsidR="00035A8B" w:rsidRDefault="00035A8B" w:rsidP="00DB00E8">
            <w:permStart w:id="142871285" w:edGrp="everyone"/>
            <w:r>
              <w:t xml:space="preserve">                                                                                                                </w:t>
            </w:r>
            <w:permEnd w:id="142871285"/>
          </w:p>
        </w:tc>
      </w:tr>
      <w:tr w:rsidR="00035A8B" w:rsidTr="00035A8B">
        <w:tc>
          <w:tcPr>
            <w:tcW w:w="2742" w:type="dxa"/>
            <w:gridSpan w:val="2"/>
          </w:tcPr>
          <w:p w:rsidR="00035A8B" w:rsidRDefault="00035A8B" w:rsidP="00DB00E8">
            <w:permStart w:id="673076260" w:edGrp="everyone"/>
            <w:r>
              <w:t xml:space="preserve">                                       </w:t>
            </w:r>
            <w:permEnd w:id="673076260"/>
          </w:p>
        </w:tc>
        <w:tc>
          <w:tcPr>
            <w:tcW w:w="3454" w:type="dxa"/>
          </w:tcPr>
          <w:p w:rsidR="00035A8B" w:rsidRDefault="00035A8B" w:rsidP="00DB00E8">
            <w:permStart w:id="454641895" w:edGrp="everyone"/>
            <w:r>
              <w:t xml:space="preserve">                                                  </w:t>
            </w:r>
            <w:permEnd w:id="454641895"/>
          </w:p>
        </w:tc>
        <w:tc>
          <w:tcPr>
            <w:tcW w:w="7606" w:type="dxa"/>
          </w:tcPr>
          <w:p w:rsidR="00035A8B" w:rsidRDefault="00035A8B" w:rsidP="00DB00E8">
            <w:permStart w:id="190853790" w:edGrp="everyone"/>
            <w:r>
              <w:t xml:space="preserve">                                                                                                                </w:t>
            </w:r>
            <w:permEnd w:id="190853790"/>
          </w:p>
        </w:tc>
      </w:tr>
      <w:tr w:rsidR="00035A8B" w:rsidTr="00035A8B">
        <w:tc>
          <w:tcPr>
            <w:tcW w:w="2742" w:type="dxa"/>
            <w:gridSpan w:val="2"/>
          </w:tcPr>
          <w:p w:rsidR="00035A8B" w:rsidRDefault="00035A8B" w:rsidP="00DB00E8">
            <w:permStart w:id="85593155" w:edGrp="everyone"/>
            <w:r>
              <w:t xml:space="preserve">                                       </w:t>
            </w:r>
            <w:permEnd w:id="85593155"/>
          </w:p>
        </w:tc>
        <w:tc>
          <w:tcPr>
            <w:tcW w:w="3454" w:type="dxa"/>
          </w:tcPr>
          <w:p w:rsidR="00035A8B" w:rsidRDefault="00035A8B" w:rsidP="00DB00E8">
            <w:permStart w:id="2089969433" w:edGrp="everyone"/>
            <w:r>
              <w:t xml:space="preserve">                                                  </w:t>
            </w:r>
            <w:permEnd w:id="2089969433"/>
          </w:p>
        </w:tc>
        <w:tc>
          <w:tcPr>
            <w:tcW w:w="7606" w:type="dxa"/>
          </w:tcPr>
          <w:p w:rsidR="00035A8B" w:rsidRDefault="00035A8B" w:rsidP="00DB00E8">
            <w:permStart w:id="1742160185" w:edGrp="everyone"/>
            <w:r>
              <w:t xml:space="preserve">                                                                                                                </w:t>
            </w:r>
            <w:permEnd w:id="1742160185"/>
          </w:p>
        </w:tc>
      </w:tr>
      <w:tr w:rsidR="00035A8B" w:rsidTr="00035A8B">
        <w:tc>
          <w:tcPr>
            <w:tcW w:w="2742" w:type="dxa"/>
            <w:gridSpan w:val="2"/>
          </w:tcPr>
          <w:p w:rsidR="00035A8B" w:rsidRDefault="00035A8B" w:rsidP="00DB00E8">
            <w:permStart w:id="1846834256" w:edGrp="everyone"/>
            <w:r>
              <w:t xml:space="preserve">                                       </w:t>
            </w:r>
            <w:permEnd w:id="1846834256"/>
          </w:p>
        </w:tc>
        <w:tc>
          <w:tcPr>
            <w:tcW w:w="3454" w:type="dxa"/>
          </w:tcPr>
          <w:p w:rsidR="00035A8B" w:rsidRDefault="00035A8B" w:rsidP="00DB00E8">
            <w:permStart w:id="1263817985" w:edGrp="everyone"/>
            <w:r>
              <w:t xml:space="preserve">                                                  </w:t>
            </w:r>
            <w:permEnd w:id="1263817985"/>
          </w:p>
        </w:tc>
        <w:tc>
          <w:tcPr>
            <w:tcW w:w="7606" w:type="dxa"/>
          </w:tcPr>
          <w:p w:rsidR="00035A8B" w:rsidRDefault="00035A8B" w:rsidP="00DB00E8">
            <w:permStart w:id="1060445070" w:edGrp="everyone"/>
            <w:r>
              <w:t xml:space="preserve">                                                                                                                </w:t>
            </w:r>
            <w:permEnd w:id="1060445070"/>
          </w:p>
        </w:tc>
      </w:tr>
      <w:tr w:rsidR="00035A8B" w:rsidTr="00035A8B">
        <w:tc>
          <w:tcPr>
            <w:tcW w:w="2742" w:type="dxa"/>
            <w:gridSpan w:val="2"/>
          </w:tcPr>
          <w:p w:rsidR="00035A8B" w:rsidRDefault="00035A8B" w:rsidP="00DB00E8">
            <w:permStart w:id="805244402" w:edGrp="everyone"/>
            <w:r>
              <w:t xml:space="preserve">                                       </w:t>
            </w:r>
            <w:permEnd w:id="805244402"/>
          </w:p>
        </w:tc>
        <w:tc>
          <w:tcPr>
            <w:tcW w:w="3454" w:type="dxa"/>
          </w:tcPr>
          <w:p w:rsidR="00035A8B" w:rsidRDefault="00035A8B" w:rsidP="00DB00E8">
            <w:permStart w:id="1745946906" w:edGrp="everyone"/>
            <w:r>
              <w:t xml:space="preserve">                                                  </w:t>
            </w:r>
            <w:permEnd w:id="1745946906"/>
          </w:p>
        </w:tc>
        <w:tc>
          <w:tcPr>
            <w:tcW w:w="7606" w:type="dxa"/>
          </w:tcPr>
          <w:p w:rsidR="00035A8B" w:rsidRDefault="00035A8B" w:rsidP="00DB00E8">
            <w:permStart w:id="416554346" w:edGrp="everyone"/>
            <w:r>
              <w:t xml:space="preserve">                                                                                                                </w:t>
            </w:r>
            <w:permEnd w:id="416554346"/>
          </w:p>
        </w:tc>
      </w:tr>
      <w:tr w:rsidR="00035A8B" w:rsidTr="00035A8B">
        <w:tc>
          <w:tcPr>
            <w:tcW w:w="2742" w:type="dxa"/>
            <w:gridSpan w:val="2"/>
          </w:tcPr>
          <w:p w:rsidR="00035A8B" w:rsidRDefault="00035A8B" w:rsidP="00DB00E8">
            <w:permStart w:id="1254302093" w:edGrp="everyone"/>
            <w:r>
              <w:t xml:space="preserve">                                       </w:t>
            </w:r>
            <w:permEnd w:id="1254302093"/>
          </w:p>
        </w:tc>
        <w:tc>
          <w:tcPr>
            <w:tcW w:w="3454" w:type="dxa"/>
          </w:tcPr>
          <w:p w:rsidR="00035A8B" w:rsidRDefault="00035A8B" w:rsidP="00DB00E8">
            <w:permStart w:id="1617784531" w:edGrp="everyone"/>
            <w:r>
              <w:t xml:space="preserve">                                                  </w:t>
            </w:r>
            <w:permEnd w:id="1617784531"/>
          </w:p>
        </w:tc>
        <w:tc>
          <w:tcPr>
            <w:tcW w:w="7606" w:type="dxa"/>
          </w:tcPr>
          <w:p w:rsidR="00035A8B" w:rsidRDefault="00035A8B" w:rsidP="00DB00E8">
            <w:permStart w:id="2070379851" w:edGrp="everyone"/>
            <w:r>
              <w:t xml:space="preserve">                                                                                                                </w:t>
            </w:r>
            <w:permEnd w:id="2070379851"/>
          </w:p>
        </w:tc>
      </w:tr>
      <w:tr w:rsidR="00035A8B" w:rsidTr="00035A8B">
        <w:tc>
          <w:tcPr>
            <w:tcW w:w="2742" w:type="dxa"/>
            <w:gridSpan w:val="2"/>
          </w:tcPr>
          <w:p w:rsidR="00035A8B" w:rsidRDefault="00035A8B" w:rsidP="00DB00E8">
            <w:permStart w:id="724987181" w:edGrp="everyone"/>
            <w:r>
              <w:t xml:space="preserve">                                       </w:t>
            </w:r>
            <w:permEnd w:id="724987181"/>
          </w:p>
        </w:tc>
        <w:tc>
          <w:tcPr>
            <w:tcW w:w="3454" w:type="dxa"/>
          </w:tcPr>
          <w:p w:rsidR="00035A8B" w:rsidRDefault="00035A8B" w:rsidP="00DB00E8">
            <w:permStart w:id="2098489096" w:edGrp="everyone"/>
            <w:r>
              <w:t xml:space="preserve">                                                  </w:t>
            </w:r>
            <w:permEnd w:id="2098489096"/>
          </w:p>
        </w:tc>
        <w:tc>
          <w:tcPr>
            <w:tcW w:w="7606" w:type="dxa"/>
          </w:tcPr>
          <w:p w:rsidR="00035A8B" w:rsidRDefault="00035A8B" w:rsidP="00DB00E8">
            <w:permStart w:id="1357070311" w:edGrp="everyone"/>
            <w:r>
              <w:t xml:space="preserve">                                                                                                                </w:t>
            </w:r>
            <w:permEnd w:id="1357070311"/>
          </w:p>
        </w:tc>
      </w:tr>
      <w:tr w:rsidR="00035A8B" w:rsidTr="00035A8B">
        <w:tc>
          <w:tcPr>
            <w:tcW w:w="2742" w:type="dxa"/>
            <w:gridSpan w:val="2"/>
          </w:tcPr>
          <w:p w:rsidR="00035A8B" w:rsidRDefault="00035A8B" w:rsidP="00DB00E8">
            <w:permStart w:id="203972911" w:edGrp="everyone"/>
            <w:r>
              <w:t xml:space="preserve">                                       </w:t>
            </w:r>
            <w:permEnd w:id="203972911"/>
          </w:p>
        </w:tc>
        <w:tc>
          <w:tcPr>
            <w:tcW w:w="3454" w:type="dxa"/>
          </w:tcPr>
          <w:p w:rsidR="00035A8B" w:rsidRDefault="00035A8B" w:rsidP="00DB00E8">
            <w:permStart w:id="1679915482" w:edGrp="everyone"/>
            <w:r>
              <w:t xml:space="preserve">                                                  </w:t>
            </w:r>
            <w:permEnd w:id="1679915482"/>
          </w:p>
        </w:tc>
        <w:tc>
          <w:tcPr>
            <w:tcW w:w="7606" w:type="dxa"/>
          </w:tcPr>
          <w:p w:rsidR="00035A8B" w:rsidRDefault="00035A8B" w:rsidP="00DB00E8">
            <w:permStart w:id="1381570096" w:edGrp="everyone"/>
            <w:r>
              <w:t xml:space="preserve">                                                                                                                </w:t>
            </w:r>
            <w:permEnd w:id="1381570096"/>
          </w:p>
        </w:tc>
      </w:tr>
      <w:tr w:rsidR="00035A8B" w:rsidTr="00035A8B">
        <w:tc>
          <w:tcPr>
            <w:tcW w:w="2742" w:type="dxa"/>
            <w:gridSpan w:val="2"/>
          </w:tcPr>
          <w:p w:rsidR="00035A8B" w:rsidRDefault="00035A8B" w:rsidP="00DB00E8">
            <w:permStart w:id="1742104121" w:edGrp="everyone"/>
            <w:r>
              <w:t xml:space="preserve">                                       </w:t>
            </w:r>
            <w:permEnd w:id="1742104121"/>
          </w:p>
        </w:tc>
        <w:tc>
          <w:tcPr>
            <w:tcW w:w="3454" w:type="dxa"/>
          </w:tcPr>
          <w:p w:rsidR="00035A8B" w:rsidRDefault="00035A8B" w:rsidP="00DB00E8">
            <w:permStart w:id="2065128456" w:edGrp="everyone"/>
            <w:r>
              <w:t xml:space="preserve">                                                  </w:t>
            </w:r>
            <w:permEnd w:id="2065128456"/>
          </w:p>
        </w:tc>
        <w:tc>
          <w:tcPr>
            <w:tcW w:w="7606" w:type="dxa"/>
          </w:tcPr>
          <w:p w:rsidR="00035A8B" w:rsidRDefault="00035A8B" w:rsidP="00DB00E8">
            <w:permStart w:id="597522103" w:edGrp="everyone"/>
            <w:r>
              <w:t xml:space="preserve">                                                                                                                </w:t>
            </w:r>
            <w:permEnd w:id="597522103"/>
          </w:p>
        </w:tc>
      </w:tr>
      <w:tr w:rsidR="00035A8B" w:rsidTr="00035A8B">
        <w:tc>
          <w:tcPr>
            <w:tcW w:w="2742" w:type="dxa"/>
            <w:gridSpan w:val="2"/>
          </w:tcPr>
          <w:p w:rsidR="00035A8B" w:rsidRDefault="00035A8B" w:rsidP="00DB00E8">
            <w:permStart w:id="1651342116" w:edGrp="everyone"/>
            <w:r>
              <w:t xml:space="preserve">                                       </w:t>
            </w:r>
            <w:permEnd w:id="1651342116"/>
          </w:p>
        </w:tc>
        <w:tc>
          <w:tcPr>
            <w:tcW w:w="3454" w:type="dxa"/>
          </w:tcPr>
          <w:p w:rsidR="00035A8B" w:rsidRDefault="00035A8B" w:rsidP="00DB00E8">
            <w:permStart w:id="591934461" w:edGrp="everyone"/>
            <w:r>
              <w:t xml:space="preserve">                                                  </w:t>
            </w:r>
            <w:permEnd w:id="591934461"/>
          </w:p>
        </w:tc>
        <w:tc>
          <w:tcPr>
            <w:tcW w:w="7606" w:type="dxa"/>
          </w:tcPr>
          <w:p w:rsidR="00035A8B" w:rsidRDefault="00035A8B" w:rsidP="00DB00E8">
            <w:permStart w:id="970079490" w:edGrp="everyone"/>
            <w:r>
              <w:t xml:space="preserve">                                                                                                                </w:t>
            </w:r>
            <w:permEnd w:id="970079490"/>
          </w:p>
        </w:tc>
      </w:tr>
      <w:tr w:rsidR="00035A8B" w:rsidTr="00035A8B">
        <w:tc>
          <w:tcPr>
            <w:tcW w:w="2742" w:type="dxa"/>
            <w:gridSpan w:val="2"/>
          </w:tcPr>
          <w:p w:rsidR="00035A8B" w:rsidRDefault="00035A8B" w:rsidP="00DB00E8">
            <w:permStart w:id="119236688" w:edGrp="everyone"/>
            <w:r>
              <w:t xml:space="preserve">                                       </w:t>
            </w:r>
            <w:permEnd w:id="119236688"/>
          </w:p>
        </w:tc>
        <w:tc>
          <w:tcPr>
            <w:tcW w:w="3454" w:type="dxa"/>
          </w:tcPr>
          <w:p w:rsidR="00035A8B" w:rsidRDefault="00035A8B" w:rsidP="00DB00E8">
            <w:permStart w:id="211306590" w:edGrp="everyone"/>
            <w:r>
              <w:t xml:space="preserve">                                                  </w:t>
            </w:r>
            <w:permEnd w:id="211306590"/>
          </w:p>
        </w:tc>
        <w:tc>
          <w:tcPr>
            <w:tcW w:w="7606" w:type="dxa"/>
          </w:tcPr>
          <w:p w:rsidR="00035A8B" w:rsidRDefault="00035A8B" w:rsidP="00DB00E8">
            <w:permStart w:id="799498103" w:edGrp="everyone"/>
            <w:r>
              <w:t xml:space="preserve">                                                                                                                </w:t>
            </w:r>
            <w:permEnd w:id="799498103"/>
          </w:p>
        </w:tc>
      </w:tr>
      <w:tr w:rsidR="00035A8B" w:rsidTr="00035A8B">
        <w:tc>
          <w:tcPr>
            <w:tcW w:w="2742" w:type="dxa"/>
            <w:gridSpan w:val="2"/>
          </w:tcPr>
          <w:p w:rsidR="00035A8B" w:rsidRDefault="00035A8B" w:rsidP="00DB00E8">
            <w:permStart w:id="259806924" w:edGrp="everyone"/>
            <w:r>
              <w:t xml:space="preserve">                                       </w:t>
            </w:r>
            <w:permEnd w:id="259806924"/>
          </w:p>
        </w:tc>
        <w:tc>
          <w:tcPr>
            <w:tcW w:w="3454" w:type="dxa"/>
          </w:tcPr>
          <w:p w:rsidR="00035A8B" w:rsidRDefault="00035A8B" w:rsidP="00DB00E8">
            <w:permStart w:id="1757952986" w:edGrp="everyone"/>
            <w:r>
              <w:t xml:space="preserve">                                                  </w:t>
            </w:r>
            <w:permEnd w:id="1757952986"/>
          </w:p>
        </w:tc>
        <w:tc>
          <w:tcPr>
            <w:tcW w:w="7606" w:type="dxa"/>
          </w:tcPr>
          <w:p w:rsidR="00035A8B" w:rsidRDefault="00035A8B" w:rsidP="00DB00E8">
            <w:permStart w:id="1480072052" w:edGrp="everyone"/>
            <w:r>
              <w:t xml:space="preserve">                                                                                                                </w:t>
            </w:r>
            <w:permEnd w:id="1480072052"/>
          </w:p>
        </w:tc>
      </w:tr>
      <w:tr w:rsidR="00035A8B" w:rsidTr="00035A8B">
        <w:tc>
          <w:tcPr>
            <w:tcW w:w="2742" w:type="dxa"/>
            <w:gridSpan w:val="2"/>
          </w:tcPr>
          <w:p w:rsidR="00035A8B" w:rsidRDefault="00035A8B" w:rsidP="00DB00E8">
            <w:permStart w:id="405612907" w:edGrp="everyone"/>
            <w:r>
              <w:t xml:space="preserve">                                       </w:t>
            </w:r>
            <w:permEnd w:id="405612907"/>
          </w:p>
        </w:tc>
        <w:tc>
          <w:tcPr>
            <w:tcW w:w="3454" w:type="dxa"/>
          </w:tcPr>
          <w:p w:rsidR="00035A8B" w:rsidRDefault="00035A8B" w:rsidP="00DB00E8">
            <w:permStart w:id="105455123" w:edGrp="everyone"/>
            <w:r>
              <w:t xml:space="preserve">                                                  </w:t>
            </w:r>
            <w:permEnd w:id="105455123"/>
          </w:p>
        </w:tc>
        <w:tc>
          <w:tcPr>
            <w:tcW w:w="7606" w:type="dxa"/>
          </w:tcPr>
          <w:p w:rsidR="00035A8B" w:rsidRDefault="00035A8B" w:rsidP="00DB00E8">
            <w:permStart w:id="545218673" w:edGrp="everyone"/>
            <w:r>
              <w:t xml:space="preserve">                     </w:t>
            </w:r>
            <w:r w:rsidR="00D17BFA">
              <w:t xml:space="preserve">                                                                                          </w:t>
            </w:r>
            <w:r>
              <w:t xml:space="preserve"> </w:t>
            </w:r>
            <w:permEnd w:id="545218673"/>
          </w:p>
        </w:tc>
      </w:tr>
    </w:tbl>
    <w:p w:rsidR="00FA4DB8" w:rsidRDefault="00FA4DB8" w:rsidP="00060607">
      <w:pPr>
        <w:rPr>
          <w:b/>
        </w:rPr>
      </w:pPr>
    </w:p>
    <w:p w:rsidR="00FA4DB8" w:rsidRDefault="00FA4DB8" w:rsidP="00060607">
      <w:pPr>
        <w:rPr>
          <w:b/>
        </w:rPr>
      </w:pPr>
    </w:p>
    <w:p w:rsidR="00060607" w:rsidRPr="00865DDC" w:rsidRDefault="003E2ECB" w:rsidP="00060607">
      <w:pPr>
        <w:rPr>
          <w:b/>
        </w:rPr>
      </w:pPr>
      <w:r>
        <w:rPr>
          <w:b/>
        </w:rPr>
        <w:lastRenderedPageBreak/>
        <w:t xml:space="preserve">PART 11 - </w:t>
      </w:r>
      <w:r w:rsidR="00060607" w:rsidRPr="00865DDC">
        <w:rPr>
          <w:b/>
        </w:rPr>
        <w:t>NEXT STEPS</w:t>
      </w:r>
    </w:p>
    <w:p w:rsidR="00060607" w:rsidRDefault="00060607" w:rsidP="00060607"/>
    <w:tbl>
      <w:tblPr>
        <w:tblStyle w:val="TableGrid"/>
        <w:tblW w:w="0" w:type="auto"/>
        <w:tblLook w:val="04A0" w:firstRow="1" w:lastRow="0" w:firstColumn="1" w:lastColumn="0" w:noHBand="0" w:noVBand="1"/>
      </w:tblPr>
      <w:tblGrid>
        <w:gridCol w:w="683"/>
        <w:gridCol w:w="13119"/>
      </w:tblGrid>
      <w:tr w:rsidR="00060607" w:rsidTr="00F24211">
        <w:tc>
          <w:tcPr>
            <w:tcW w:w="683" w:type="dxa"/>
          </w:tcPr>
          <w:p w:rsidR="00060607" w:rsidRDefault="00247DC8" w:rsidP="00352A51">
            <w:r>
              <w:t>2</w:t>
            </w:r>
            <w:r w:rsidR="00352A51">
              <w:t>4</w:t>
            </w:r>
          </w:p>
        </w:tc>
        <w:tc>
          <w:tcPr>
            <w:tcW w:w="13119" w:type="dxa"/>
          </w:tcPr>
          <w:p w:rsidR="00060607" w:rsidRDefault="00060607" w:rsidP="00060607">
            <w:r w:rsidRPr="006621AE">
              <w:t xml:space="preserve">Please complete the table below </w:t>
            </w:r>
            <w:r>
              <w:t>with the ‘</w:t>
            </w:r>
            <w:r w:rsidRPr="006621AE">
              <w:t>next steps</w:t>
            </w:r>
            <w:r>
              <w:t>’</w:t>
            </w:r>
            <w:r w:rsidRPr="006621AE">
              <w:t xml:space="preserve"> </w:t>
            </w:r>
            <w:r>
              <w:t xml:space="preserve">that </w:t>
            </w:r>
            <w:r w:rsidRPr="006621AE">
              <w:t>have you identified, either as a result of completing this plan or as a result o</w:t>
            </w:r>
            <w:r>
              <w:t>f other experience.</w:t>
            </w:r>
          </w:p>
          <w:p w:rsidR="00060607" w:rsidRDefault="00060607" w:rsidP="00DB00E8"/>
        </w:tc>
      </w:tr>
      <w:tr w:rsidR="00060607" w:rsidTr="00F24211">
        <w:tc>
          <w:tcPr>
            <w:tcW w:w="13802" w:type="dxa"/>
            <w:gridSpan w:val="2"/>
          </w:tcPr>
          <w:p w:rsidR="00060607" w:rsidRPr="005D5EF7" w:rsidRDefault="00060607" w:rsidP="00060607">
            <w:pPr>
              <w:rPr>
                <w:i/>
              </w:rPr>
            </w:pPr>
            <w:r>
              <w:rPr>
                <w:i/>
              </w:rPr>
              <w:t xml:space="preserve">Any questions that you have answered ‘No’ to above, may need further consideration as part of these next steps.  </w:t>
            </w:r>
            <w:r w:rsidRPr="005D5EF7">
              <w:rPr>
                <w:i/>
              </w:rPr>
              <w:t>For example, you may need to;</w:t>
            </w:r>
          </w:p>
          <w:p w:rsidR="00060607" w:rsidRDefault="00060607" w:rsidP="00060607">
            <w:pPr>
              <w:pStyle w:val="ListParagraph"/>
              <w:numPr>
                <w:ilvl w:val="0"/>
                <w:numId w:val="6"/>
              </w:numPr>
              <w:rPr>
                <w:i/>
              </w:rPr>
            </w:pPr>
            <w:r>
              <w:rPr>
                <w:i/>
              </w:rPr>
              <w:t>D</w:t>
            </w:r>
            <w:r w:rsidRPr="005D5EF7">
              <w:rPr>
                <w:i/>
              </w:rPr>
              <w:t>evelop a nutrient management plan</w:t>
            </w:r>
          </w:p>
          <w:p w:rsidR="00434956" w:rsidRPr="00434956" w:rsidRDefault="00434956" w:rsidP="00434956">
            <w:pPr>
              <w:pStyle w:val="ListParagraph"/>
              <w:numPr>
                <w:ilvl w:val="0"/>
                <w:numId w:val="6"/>
              </w:numPr>
              <w:rPr>
                <w:i/>
              </w:rPr>
            </w:pPr>
            <w:r>
              <w:rPr>
                <w:i/>
              </w:rPr>
              <w:t>Develop an organic cropping and stocking plan</w:t>
            </w:r>
          </w:p>
          <w:p w:rsidR="00060607" w:rsidRPr="005D5EF7" w:rsidRDefault="00060607" w:rsidP="00060607">
            <w:pPr>
              <w:pStyle w:val="ListParagraph"/>
              <w:numPr>
                <w:ilvl w:val="0"/>
                <w:numId w:val="6"/>
              </w:numPr>
              <w:rPr>
                <w:i/>
              </w:rPr>
            </w:pPr>
            <w:r>
              <w:rPr>
                <w:i/>
              </w:rPr>
              <w:t>R</w:t>
            </w:r>
            <w:r w:rsidRPr="005D5EF7">
              <w:rPr>
                <w:i/>
              </w:rPr>
              <w:t xml:space="preserve">emove any land </w:t>
            </w:r>
            <w:r w:rsidR="009B3CDC">
              <w:rPr>
                <w:i/>
              </w:rPr>
              <w:t xml:space="preserve">from Glastir Organic </w:t>
            </w:r>
            <w:r w:rsidRPr="005D5EF7">
              <w:rPr>
                <w:i/>
              </w:rPr>
              <w:t>with incompatible manag</w:t>
            </w:r>
            <w:r>
              <w:rPr>
                <w:i/>
              </w:rPr>
              <w:t>e</w:t>
            </w:r>
            <w:r w:rsidRPr="005D5EF7">
              <w:rPr>
                <w:i/>
              </w:rPr>
              <w:t>ment with other Glastir Schemes or SSSI</w:t>
            </w:r>
          </w:p>
          <w:p w:rsidR="00060607" w:rsidRPr="005D5EF7" w:rsidRDefault="00060607" w:rsidP="00060607">
            <w:pPr>
              <w:pStyle w:val="ListParagraph"/>
              <w:numPr>
                <w:ilvl w:val="0"/>
                <w:numId w:val="6"/>
              </w:numPr>
              <w:rPr>
                <w:i/>
              </w:rPr>
            </w:pPr>
            <w:r>
              <w:rPr>
                <w:i/>
              </w:rPr>
              <w:t>D</w:t>
            </w:r>
            <w:r w:rsidRPr="005D5EF7">
              <w:rPr>
                <w:i/>
              </w:rPr>
              <w:t>evelop a future rotation to avoid weed build up</w:t>
            </w:r>
          </w:p>
          <w:p w:rsidR="00284C6E" w:rsidRPr="00284C6E" w:rsidRDefault="00060607" w:rsidP="00284C6E">
            <w:pPr>
              <w:pStyle w:val="ListParagraph"/>
              <w:numPr>
                <w:ilvl w:val="0"/>
                <w:numId w:val="6"/>
              </w:numPr>
            </w:pPr>
            <w:r w:rsidRPr="00284C6E">
              <w:rPr>
                <w:i/>
              </w:rPr>
              <w:t>Further develop your marketing strategies.</w:t>
            </w:r>
          </w:p>
          <w:p w:rsidR="00D62340" w:rsidRDefault="00D62340" w:rsidP="00035A8B"/>
        </w:tc>
      </w:tr>
      <w:tr w:rsidR="00060607" w:rsidTr="00F24211">
        <w:tc>
          <w:tcPr>
            <w:tcW w:w="683" w:type="dxa"/>
          </w:tcPr>
          <w:p w:rsidR="00060607" w:rsidRDefault="00247DC8" w:rsidP="00352A51">
            <w:r>
              <w:t>2</w:t>
            </w:r>
            <w:r w:rsidR="00352A51">
              <w:t>4</w:t>
            </w:r>
            <w:r w:rsidR="00434956">
              <w:t>a</w:t>
            </w:r>
          </w:p>
        </w:tc>
        <w:tc>
          <w:tcPr>
            <w:tcW w:w="13119" w:type="dxa"/>
          </w:tcPr>
          <w:p w:rsidR="00247DC8" w:rsidRDefault="0020764F" w:rsidP="0020764F">
            <w:permStart w:id="389570903" w:edGrp="everyone"/>
            <w:r>
              <w:t xml:space="preserve">                                                                                                                                                                                                   </w:t>
            </w:r>
            <w:permEnd w:id="389570903"/>
          </w:p>
        </w:tc>
      </w:tr>
      <w:tr w:rsidR="00060607" w:rsidTr="00F24211">
        <w:tc>
          <w:tcPr>
            <w:tcW w:w="683" w:type="dxa"/>
          </w:tcPr>
          <w:p w:rsidR="00060607" w:rsidRDefault="00247DC8" w:rsidP="00352A51">
            <w:r>
              <w:t>2</w:t>
            </w:r>
            <w:r w:rsidR="00352A51">
              <w:t>4</w:t>
            </w:r>
            <w:r>
              <w:t>b</w:t>
            </w:r>
          </w:p>
        </w:tc>
        <w:tc>
          <w:tcPr>
            <w:tcW w:w="13119" w:type="dxa"/>
          </w:tcPr>
          <w:p w:rsidR="00247DC8" w:rsidRDefault="0020764F" w:rsidP="0020764F">
            <w:permStart w:id="1710227601" w:edGrp="everyone"/>
            <w:r>
              <w:t xml:space="preserve">                                                                                                                                                                                                   </w:t>
            </w:r>
            <w:permEnd w:id="1710227601"/>
          </w:p>
        </w:tc>
      </w:tr>
      <w:tr w:rsidR="00060607" w:rsidTr="00F24211">
        <w:tc>
          <w:tcPr>
            <w:tcW w:w="683" w:type="dxa"/>
          </w:tcPr>
          <w:p w:rsidR="00060607" w:rsidRDefault="00247DC8" w:rsidP="00352A51">
            <w:r>
              <w:t>2</w:t>
            </w:r>
            <w:r w:rsidR="00352A51">
              <w:t>4</w:t>
            </w:r>
            <w:r>
              <w:t>c</w:t>
            </w:r>
          </w:p>
        </w:tc>
        <w:tc>
          <w:tcPr>
            <w:tcW w:w="13119" w:type="dxa"/>
          </w:tcPr>
          <w:p w:rsidR="00247DC8" w:rsidRDefault="0020764F" w:rsidP="0020764F">
            <w:permStart w:id="1156409332" w:edGrp="everyone"/>
            <w:r>
              <w:t xml:space="preserve">                                                                                                                                                                                                   </w:t>
            </w:r>
            <w:permEnd w:id="1156409332"/>
          </w:p>
        </w:tc>
      </w:tr>
      <w:tr w:rsidR="00060607" w:rsidTr="00F24211">
        <w:tc>
          <w:tcPr>
            <w:tcW w:w="683" w:type="dxa"/>
          </w:tcPr>
          <w:p w:rsidR="00060607" w:rsidRDefault="00247DC8" w:rsidP="00352A51">
            <w:r>
              <w:t>2</w:t>
            </w:r>
            <w:r w:rsidR="00352A51">
              <w:t>4</w:t>
            </w:r>
            <w:r>
              <w:t>d</w:t>
            </w:r>
          </w:p>
        </w:tc>
        <w:tc>
          <w:tcPr>
            <w:tcW w:w="13119" w:type="dxa"/>
          </w:tcPr>
          <w:p w:rsidR="00247DC8" w:rsidRDefault="0020764F" w:rsidP="0020764F">
            <w:permStart w:id="765395221" w:edGrp="everyone"/>
            <w:r>
              <w:t xml:space="preserve">                                                                                                                                                                                                   </w:t>
            </w:r>
            <w:permEnd w:id="765395221"/>
          </w:p>
        </w:tc>
      </w:tr>
      <w:tr w:rsidR="00060607" w:rsidTr="00F24211">
        <w:tc>
          <w:tcPr>
            <w:tcW w:w="683" w:type="dxa"/>
          </w:tcPr>
          <w:p w:rsidR="00060607" w:rsidRDefault="00247DC8" w:rsidP="00352A51">
            <w:r>
              <w:t>2</w:t>
            </w:r>
            <w:r w:rsidR="00352A51">
              <w:t>4</w:t>
            </w:r>
            <w:r>
              <w:t>e</w:t>
            </w:r>
          </w:p>
        </w:tc>
        <w:tc>
          <w:tcPr>
            <w:tcW w:w="13119" w:type="dxa"/>
          </w:tcPr>
          <w:p w:rsidR="00247DC8" w:rsidRDefault="00035A8B" w:rsidP="00035A8B">
            <w:permStart w:id="1563392347" w:edGrp="everyone"/>
            <w:r>
              <w:t xml:space="preserve">                                                                                                                                                                                                   </w:t>
            </w:r>
            <w:permEnd w:id="1563392347"/>
          </w:p>
        </w:tc>
      </w:tr>
      <w:tr w:rsidR="00060607" w:rsidTr="00F24211">
        <w:tc>
          <w:tcPr>
            <w:tcW w:w="683" w:type="dxa"/>
          </w:tcPr>
          <w:p w:rsidR="00060607" w:rsidRDefault="00247DC8" w:rsidP="00352A51">
            <w:r>
              <w:t>2</w:t>
            </w:r>
            <w:r w:rsidR="00352A51">
              <w:t>4</w:t>
            </w:r>
            <w:r>
              <w:t>f</w:t>
            </w:r>
          </w:p>
        </w:tc>
        <w:tc>
          <w:tcPr>
            <w:tcW w:w="13119" w:type="dxa"/>
          </w:tcPr>
          <w:p w:rsidR="00247DC8" w:rsidRDefault="00035A8B" w:rsidP="00035A8B">
            <w:permStart w:id="119740667" w:edGrp="everyone"/>
            <w:r>
              <w:t xml:space="preserve">                                                                                                                                                                                                   </w:t>
            </w:r>
            <w:permEnd w:id="119740667"/>
          </w:p>
        </w:tc>
      </w:tr>
      <w:tr w:rsidR="00F24211" w:rsidTr="00F24211">
        <w:tc>
          <w:tcPr>
            <w:tcW w:w="683" w:type="dxa"/>
          </w:tcPr>
          <w:p w:rsidR="00F24211" w:rsidRDefault="00F24211" w:rsidP="00352A51">
            <w:r>
              <w:t>24g</w:t>
            </w:r>
          </w:p>
        </w:tc>
        <w:tc>
          <w:tcPr>
            <w:tcW w:w="13119" w:type="dxa"/>
          </w:tcPr>
          <w:p w:rsidR="00F24211" w:rsidRDefault="00035A8B" w:rsidP="00035A8B">
            <w:permStart w:id="990642987" w:edGrp="everyone"/>
            <w:r>
              <w:t xml:space="preserve">                                                                                                                                                                                                   </w:t>
            </w:r>
            <w:permEnd w:id="990642987"/>
          </w:p>
        </w:tc>
      </w:tr>
      <w:tr w:rsidR="00F24211" w:rsidTr="00F24211">
        <w:tc>
          <w:tcPr>
            <w:tcW w:w="683" w:type="dxa"/>
          </w:tcPr>
          <w:p w:rsidR="00F24211" w:rsidRDefault="00F24211" w:rsidP="00352A51">
            <w:r>
              <w:t>24h</w:t>
            </w:r>
          </w:p>
        </w:tc>
        <w:tc>
          <w:tcPr>
            <w:tcW w:w="13119" w:type="dxa"/>
          </w:tcPr>
          <w:p w:rsidR="00F24211" w:rsidRDefault="00035A8B" w:rsidP="00035A8B">
            <w:permStart w:id="493552159" w:edGrp="everyone"/>
            <w:r>
              <w:t xml:space="preserve">                                                                                                                                                                                                   </w:t>
            </w:r>
            <w:permEnd w:id="493552159"/>
          </w:p>
        </w:tc>
      </w:tr>
      <w:tr w:rsidR="00F24211" w:rsidTr="00F24211">
        <w:tc>
          <w:tcPr>
            <w:tcW w:w="683" w:type="dxa"/>
          </w:tcPr>
          <w:p w:rsidR="00F24211" w:rsidRDefault="00F24211" w:rsidP="00352A51">
            <w:r>
              <w:t>24i</w:t>
            </w:r>
          </w:p>
        </w:tc>
        <w:tc>
          <w:tcPr>
            <w:tcW w:w="13119" w:type="dxa"/>
          </w:tcPr>
          <w:p w:rsidR="00F24211" w:rsidRDefault="00035A8B" w:rsidP="00035A8B">
            <w:permStart w:id="2047038138" w:edGrp="everyone"/>
            <w:r>
              <w:t xml:space="preserve">                                                                                                                                                                                                   </w:t>
            </w:r>
            <w:permEnd w:id="2047038138"/>
          </w:p>
        </w:tc>
      </w:tr>
      <w:tr w:rsidR="00F24211" w:rsidTr="00F24211">
        <w:tc>
          <w:tcPr>
            <w:tcW w:w="683" w:type="dxa"/>
          </w:tcPr>
          <w:p w:rsidR="00F24211" w:rsidRDefault="00F24211" w:rsidP="00352A51">
            <w:r>
              <w:t>24j</w:t>
            </w:r>
          </w:p>
        </w:tc>
        <w:tc>
          <w:tcPr>
            <w:tcW w:w="13119" w:type="dxa"/>
          </w:tcPr>
          <w:p w:rsidR="00F24211" w:rsidRDefault="00035A8B" w:rsidP="00035A8B">
            <w:permStart w:id="781853438" w:edGrp="everyone"/>
            <w:r>
              <w:t xml:space="preserve">                                                                                                                                                                                                   </w:t>
            </w:r>
            <w:permEnd w:id="781853438"/>
          </w:p>
        </w:tc>
      </w:tr>
      <w:tr w:rsidR="00F24211" w:rsidTr="00F24211">
        <w:tc>
          <w:tcPr>
            <w:tcW w:w="683" w:type="dxa"/>
          </w:tcPr>
          <w:p w:rsidR="00F24211" w:rsidRDefault="00F24211" w:rsidP="00352A51">
            <w:r>
              <w:t>24k</w:t>
            </w:r>
          </w:p>
        </w:tc>
        <w:tc>
          <w:tcPr>
            <w:tcW w:w="13119" w:type="dxa"/>
          </w:tcPr>
          <w:p w:rsidR="00F24211" w:rsidRDefault="00035A8B" w:rsidP="00035A8B">
            <w:permStart w:id="842627825" w:edGrp="everyone"/>
            <w:r>
              <w:t xml:space="preserve">                                                                                                                                                                                                   </w:t>
            </w:r>
            <w:permEnd w:id="842627825"/>
          </w:p>
        </w:tc>
      </w:tr>
      <w:tr w:rsidR="00F24211" w:rsidTr="00F24211">
        <w:tc>
          <w:tcPr>
            <w:tcW w:w="683" w:type="dxa"/>
          </w:tcPr>
          <w:p w:rsidR="00F24211" w:rsidRDefault="00F24211" w:rsidP="00352A51">
            <w:r>
              <w:t>24l</w:t>
            </w:r>
          </w:p>
        </w:tc>
        <w:tc>
          <w:tcPr>
            <w:tcW w:w="13119" w:type="dxa"/>
          </w:tcPr>
          <w:p w:rsidR="00F24211" w:rsidRDefault="00035A8B" w:rsidP="00035A8B">
            <w:permStart w:id="470052598" w:edGrp="everyone"/>
            <w:r>
              <w:t xml:space="preserve">                                                                                                                                                                                                   </w:t>
            </w:r>
            <w:permEnd w:id="470052598"/>
          </w:p>
        </w:tc>
      </w:tr>
      <w:tr w:rsidR="00F24211" w:rsidTr="00F24211">
        <w:tc>
          <w:tcPr>
            <w:tcW w:w="683" w:type="dxa"/>
          </w:tcPr>
          <w:p w:rsidR="00F24211" w:rsidRDefault="00F24211" w:rsidP="00352A51">
            <w:r>
              <w:t>24m</w:t>
            </w:r>
          </w:p>
        </w:tc>
        <w:tc>
          <w:tcPr>
            <w:tcW w:w="13119" w:type="dxa"/>
          </w:tcPr>
          <w:p w:rsidR="00F24211" w:rsidRDefault="00035A8B" w:rsidP="00035A8B">
            <w:permStart w:id="295466499" w:edGrp="everyone"/>
            <w:r>
              <w:t xml:space="preserve">                                                                                                                                                                                                   </w:t>
            </w:r>
            <w:permEnd w:id="295466499"/>
          </w:p>
        </w:tc>
      </w:tr>
      <w:tr w:rsidR="00F24211" w:rsidTr="00F24211">
        <w:tc>
          <w:tcPr>
            <w:tcW w:w="683" w:type="dxa"/>
          </w:tcPr>
          <w:p w:rsidR="00F24211" w:rsidRDefault="00F24211" w:rsidP="00352A51">
            <w:r>
              <w:t>24n</w:t>
            </w:r>
          </w:p>
        </w:tc>
        <w:tc>
          <w:tcPr>
            <w:tcW w:w="13119" w:type="dxa"/>
          </w:tcPr>
          <w:p w:rsidR="00F24211" w:rsidRDefault="0020764F" w:rsidP="0020764F">
            <w:permStart w:id="1025785757" w:edGrp="everyone"/>
            <w:r>
              <w:t xml:space="preserve">                                                                                                                                                                                                   </w:t>
            </w:r>
            <w:permEnd w:id="1025785757"/>
          </w:p>
        </w:tc>
      </w:tr>
      <w:tr w:rsidR="00F24211" w:rsidTr="00F24211">
        <w:tc>
          <w:tcPr>
            <w:tcW w:w="683" w:type="dxa"/>
          </w:tcPr>
          <w:p w:rsidR="00F24211" w:rsidRDefault="00F24211" w:rsidP="00352A51">
            <w:r>
              <w:t>24o</w:t>
            </w:r>
          </w:p>
        </w:tc>
        <w:tc>
          <w:tcPr>
            <w:tcW w:w="13119" w:type="dxa"/>
          </w:tcPr>
          <w:p w:rsidR="00F24211" w:rsidRDefault="0020764F" w:rsidP="0020764F">
            <w:permStart w:id="657807716" w:edGrp="everyone"/>
            <w:r>
              <w:t xml:space="preserve">                                                                                                                                                                                                   </w:t>
            </w:r>
            <w:permEnd w:id="657807716"/>
          </w:p>
        </w:tc>
      </w:tr>
      <w:tr w:rsidR="00F24211" w:rsidTr="00F24211">
        <w:tc>
          <w:tcPr>
            <w:tcW w:w="683" w:type="dxa"/>
          </w:tcPr>
          <w:p w:rsidR="00F24211" w:rsidRDefault="00F24211" w:rsidP="00352A51">
            <w:r>
              <w:t>24p</w:t>
            </w:r>
          </w:p>
        </w:tc>
        <w:tc>
          <w:tcPr>
            <w:tcW w:w="13119" w:type="dxa"/>
          </w:tcPr>
          <w:p w:rsidR="00F24211" w:rsidRDefault="0020764F" w:rsidP="0020764F">
            <w:permStart w:id="1364282411" w:edGrp="everyone"/>
            <w:r>
              <w:t xml:space="preserve">                                                                                                                                                                                                   </w:t>
            </w:r>
            <w:permEnd w:id="1364282411"/>
          </w:p>
        </w:tc>
      </w:tr>
      <w:tr w:rsidR="00F24211" w:rsidTr="00F24211">
        <w:tc>
          <w:tcPr>
            <w:tcW w:w="683" w:type="dxa"/>
          </w:tcPr>
          <w:p w:rsidR="00F24211" w:rsidRDefault="00F24211" w:rsidP="00352A51">
            <w:r>
              <w:t>24q</w:t>
            </w:r>
          </w:p>
        </w:tc>
        <w:tc>
          <w:tcPr>
            <w:tcW w:w="13119" w:type="dxa"/>
          </w:tcPr>
          <w:p w:rsidR="00F24211" w:rsidRDefault="0020764F" w:rsidP="0020764F">
            <w:permStart w:id="2039569193" w:edGrp="everyone"/>
            <w:r>
              <w:t xml:space="preserve">                                                                                                                                                                                                   </w:t>
            </w:r>
            <w:permEnd w:id="2039569193"/>
          </w:p>
        </w:tc>
      </w:tr>
      <w:tr w:rsidR="00F24211" w:rsidTr="00F24211">
        <w:tc>
          <w:tcPr>
            <w:tcW w:w="683" w:type="dxa"/>
          </w:tcPr>
          <w:p w:rsidR="00F24211" w:rsidRDefault="00F24211" w:rsidP="00352A51">
            <w:r>
              <w:t>24r</w:t>
            </w:r>
          </w:p>
        </w:tc>
        <w:tc>
          <w:tcPr>
            <w:tcW w:w="13119" w:type="dxa"/>
          </w:tcPr>
          <w:p w:rsidR="00F24211" w:rsidRDefault="0020764F" w:rsidP="0020764F">
            <w:permStart w:id="1395161481" w:edGrp="everyone"/>
            <w:r>
              <w:t xml:space="preserve">                                                                                                                                                                                                   </w:t>
            </w:r>
            <w:permEnd w:id="1395161481"/>
          </w:p>
        </w:tc>
      </w:tr>
      <w:tr w:rsidR="00F24211" w:rsidTr="00F24211">
        <w:tc>
          <w:tcPr>
            <w:tcW w:w="683" w:type="dxa"/>
          </w:tcPr>
          <w:p w:rsidR="00F24211" w:rsidRDefault="00F24211" w:rsidP="00352A51">
            <w:r>
              <w:t>24s</w:t>
            </w:r>
          </w:p>
        </w:tc>
        <w:tc>
          <w:tcPr>
            <w:tcW w:w="13119" w:type="dxa"/>
          </w:tcPr>
          <w:p w:rsidR="00F24211" w:rsidRDefault="0020764F" w:rsidP="0020764F">
            <w:permStart w:id="1256415453" w:edGrp="everyone"/>
            <w:r>
              <w:t xml:space="preserve">                                                                                                                                                                                                   </w:t>
            </w:r>
            <w:permEnd w:id="1256415453"/>
          </w:p>
        </w:tc>
      </w:tr>
      <w:tr w:rsidR="00F24211" w:rsidTr="00F24211">
        <w:tc>
          <w:tcPr>
            <w:tcW w:w="683" w:type="dxa"/>
          </w:tcPr>
          <w:p w:rsidR="00F24211" w:rsidRDefault="00F24211" w:rsidP="00352A51">
            <w:r>
              <w:lastRenderedPageBreak/>
              <w:t>24t</w:t>
            </w:r>
          </w:p>
        </w:tc>
        <w:tc>
          <w:tcPr>
            <w:tcW w:w="13119" w:type="dxa"/>
          </w:tcPr>
          <w:p w:rsidR="00F24211" w:rsidRDefault="0020764F" w:rsidP="0020764F">
            <w:permStart w:id="1182151110" w:edGrp="everyone"/>
            <w:r>
              <w:t xml:space="preserve">                                                                                                                                                                                                   </w:t>
            </w:r>
            <w:permEnd w:id="1182151110"/>
          </w:p>
        </w:tc>
      </w:tr>
      <w:tr w:rsidR="00F24211" w:rsidTr="00F24211">
        <w:tc>
          <w:tcPr>
            <w:tcW w:w="683" w:type="dxa"/>
          </w:tcPr>
          <w:p w:rsidR="00F24211" w:rsidRDefault="00F24211" w:rsidP="00352A51">
            <w:r>
              <w:t>24u</w:t>
            </w:r>
          </w:p>
        </w:tc>
        <w:tc>
          <w:tcPr>
            <w:tcW w:w="13119" w:type="dxa"/>
          </w:tcPr>
          <w:p w:rsidR="00F24211" w:rsidRDefault="0020764F" w:rsidP="0020764F">
            <w:permStart w:id="1260998829" w:edGrp="everyone"/>
            <w:r>
              <w:t xml:space="preserve">                                                                                                                                                                                                   </w:t>
            </w:r>
            <w:permEnd w:id="1260998829"/>
          </w:p>
        </w:tc>
      </w:tr>
      <w:tr w:rsidR="00F24211" w:rsidTr="00F24211">
        <w:tc>
          <w:tcPr>
            <w:tcW w:w="683" w:type="dxa"/>
          </w:tcPr>
          <w:p w:rsidR="00F24211" w:rsidRDefault="00F24211" w:rsidP="00352A51">
            <w:r>
              <w:t>24v</w:t>
            </w:r>
          </w:p>
        </w:tc>
        <w:tc>
          <w:tcPr>
            <w:tcW w:w="13119" w:type="dxa"/>
          </w:tcPr>
          <w:p w:rsidR="00F24211" w:rsidRDefault="0020764F" w:rsidP="0020764F">
            <w:permStart w:id="58270545" w:edGrp="everyone"/>
            <w:r>
              <w:t xml:space="preserve">                                                                                                                                                                                                   </w:t>
            </w:r>
            <w:permEnd w:id="58270545"/>
          </w:p>
        </w:tc>
      </w:tr>
      <w:tr w:rsidR="00F24211" w:rsidTr="00F24211">
        <w:tc>
          <w:tcPr>
            <w:tcW w:w="683" w:type="dxa"/>
          </w:tcPr>
          <w:p w:rsidR="00F24211" w:rsidRDefault="00F24211" w:rsidP="00352A51">
            <w:r>
              <w:t>24x</w:t>
            </w:r>
          </w:p>
        </w:tc>
        <w:tc>
          <w:tcPr>
            <w:tcW w:w="13119" w:type="dxa"/>
          </w:tcPr>
          <w:p w:rsidR="00F24211" w:rsidRDefault="0020764F" w:rsidP="0020764F">
            <w:permStart w:id="1636661762" w:edGrp="everyone"/>
            <w:r>
              <w:t xml:space="preserve">                                                                                                                                                                                                   </w:t>
            </w:r>
            <w:permEnd w:id="1636661762"/>
          </w:p>
        </w:tc>
      </w:tr>
      <w:tr w:rsidR="00F24211" w:rsidTr="00F24211">
        <w:tc>
          <w:tcPr>
            <w:tcW w:w="683" w:type="dxa"/>
          </w:tcPr>
          <w:p w:rsidR="00F24211" w:rsidRDefault="00F24211" w:rsidP="00352A51">
            <w:r>
              <w:t>24x</w:t>
            </w:r>
          </w:p>
        </w:tc>
        <w:tc>
          <w:tcPr>
            <w:tcW w:w="13119" w:type="dxa"/>
          </w:tcPr>
          <w:p w:rsidR="00F24211" w:rsidRDefault="0020764F" w:rsidP="0020764F">
            <w:permStart w:id="423369096" w:edGrp="everyone"/>
            <w:r>
              <w:t xml:space="preserve">                                                                                                                                                                                                   </w:t>
            </w:r>
            <w:permEnd w:id="423369096"/>
          </w:p>
        </w:tc>
      </w:tr>
      <w:tr w:rsidR="00F24211" w:rsidTr="00F24211">
        <w:tc>
          <w:tcPr>
            <w:tcW w:w="683" w:type="dxa"/>
          </w:tcPr>
          <w:p w:rsidR="00F24211" w:rsidRDefault="00F24211" w:rsidP="00352A51">
            <w:r>
              <w:t>24y</w:t>
            </w:r>
          </w:p>
        </w:tc>
        <w:tc>
          <w:tcPr>
            <w:tcW w:w="13119" w:type="dxa"/>
          </w:tcPr>
          <w:p w:rsidR="00F24211" w:rsidRDefault="0020764F" w:rsidP="0020764F">
            <w:permStart w:id="569857013" w:edGrp="everyone"/>
            <w:r>
              <w:rPr>
                <w:noProof/>
              </w:rPr>
              <w:t xml:space="preserve">                                                                                                                                                                                                   </w:t>
            </w:r>
            <w:permEnd w:id="569857013"/>
          </w:p>
        </w:tc>
      </w:tr>
      <w:tr w:rsidR="00F24211" w:rsidTr="00F24211">
        <w:tc>
          <w:tcPr>
            <w:tcW w:w="683" w:type="dxa"/>
          </w:tcPr>
          <w:p w:rsidR="00F24211" w:rsidRDefault="00F24211" w:rsidP="00352A51">
            <w:r>
              <w:t>24z</w:t>
            </w:r>
          </w:p>
        </w:tc>
        <w:tc>
          <w:tcPr>
            <w:tcW w:w="13119" w:type="dxa"/>
          </w:tcPr>
          <w:p w:rsidR="00F24211" w:rsidRDefault="0020764F" w:rsidP="0020764F">
            <w:permStart w:id="405026582" w:edGrp="everyone"/>
            <w:r>
              <w:t xml:space="preserve">                                                                                                                                                                                                   </w:t>
            </w:r>
            <w:permEnd w:id="405026582"/>
          </w:p>
        </w:tc>
      </w:tr>
    </w:tbl>
    <w:p w:rsidR="00060607" w:rsidRDefault="00060607" w:rsidP="00060607"/>
    <w:sectPr w:rsidR="00060607" w:rsidSect="008C38B4">
      <w:footerReference w:type="default" r:id="rId14"/>
      <w:pgSz w:w="16838" w:h="11906" w:orient="landscape"/>
      <w:pgMar w:top="993" w:right="1812"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E8" w:rsidRDefault="00DB00E8" w:rsidP="00E23299">
      <w:r>
        <w:separator/>
      </w:r>
    </w:p>
  </w:endnote>
  <w:endnote w:type="continuationSeparator" w:id="0">
    <w:p w:rsidR="00DB00E8" w:rsidRDefault="00DB00E8" w:rsidP="00E2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34421"/>
      <w:docPartObj>
        <w:docPartGallery w:val="Page Numbers (Bottom of Page)"/>
        <w:docPartUnique/>
      </w:docPartObj>
    </w:sdtPr>
    <w:sdtEndPr>
      <w:rPr>
        <w:noProof/>
      </w:rPr>
    </w:sdtEndPr>
    <w:sdtContent>
      <w:p w:rsidR="00DB00E8" w:rsidRDefault="00DB00E8" w:rsidP="003610E2">
        <w:pPr>
          <w:pStyle w:val="Footer"/>
          <w:jc w:val="right"/>
        </w:pPr>
        <w:r>
          <w:fldChar w:fldCharType="begin"/>
        </w:r>
        <w:r>
          <w:instrText xml:space="preserve"> PAGE   \* MERGEFORMAT </w:instrText>
        </w:r>
        <w:r>
          <w:fldChar w:fldCharType="separate"/>
        </w:r>
        <w:r w:rsidR="006649F2">
          <w:rPr>
            <w:noProof/>
          </w:rPr>
          <w:t>1</w:t>
        </w:r>
        <w:r>
          <w:rPr>
            <w:noProof/>
          </w:rPr>
          <w:fldChar w:fldCharType="end"/>
        </w:r>
      </w:p>
    </w:sdtContent>
  </w:sdt>
  <w:p w:rsidR="00DB00E8" w:rsidRPr="00AA321B" w:rsidRDefault="00DB00E8">
    <w:pPr>
      <w:pStyle w:val="Footer"/>
      <w:rPr>
        <w:b/>
      </w:rPr>
    </w:pPr>
    <w:r w:rsidRPr="00AA321B">
      <w:rPr>
        <w:b/>
      </w:rPr>
      <w:t xml:space="preserve">IMPORTANT NOTE: All Glastir Organic Business Plans must be completed and submitted to </w:t>
    </w:r>
    <w:r>
      <w:rPr>
        <w:b/>
      </w:rPr>
      <w:t>Rural Payments Wales (</w:t>
    </w:r>
    <w:r w:rsidRPr="00AA321B">
      <w:rPr>
        <w:b/>
      </w:rPr>
      <w:t>RPW</w:t>
    </w:r>
    <w:r>
      <w:rPr>
        <w:b/>
      </w:rPr>
      <w:t>)</w:t>
    </w:r>
    <w:r w:rsidRPr="00AA321B">
      <w:rPr>
        <w:b/>
      </w:rPr>
      <w:t xml:space="preserve"> via your RPW online account.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E8" w:rsidRDefault="00DB00E8" w:rsidP="00E23299">
      <w:r>
        <w:separator/>
      </w:r>
    </w:p>
  </w:footnote>
  <w:footnote w:type="continuationSeparator" w:id="0">
    <w:p w:rsidR="00DB00E8" w:rsidRDefault="00DB00E8" w:rsidP="00E23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6A03"/>
    <w:multiLevelType w:val="hybridMultilevel"/>
    <w:tmpl w:val="9B2443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2A5ED2"/>
    <w:multiLevelType w:val="hybridMultilevel"/>
    <w:tmpl w:val="F7B2FC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51F268A"/>
    <w:multiLevelType w:val="hybridMultilevel"/>
    <w:tmpl w:val="8B7A2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245F4A"/>
    <w:multiLevelType w:val="hybridMultilevel"/>
    <w:tmpl w:val="BCA0EE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93A6BB8"/>
    <w:multiLevelType w:val="hybridMultilevel"/>
    <w:tmpl w:val="7E120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F40593B"/>
    <w:multiLevelType w:val="hybridMultilevel"/>
    <w:tmpl w:val="98B4C0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E6F366A"/>
    <w:multiLevelType w:val="hybridMultilevel"/>
    <w:tmpl w:val="85CA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17"/>
    <w:rsid w:val="0002627C"/>
    <w:rsid w:val="000308A6"/>
    <w:rsid w:val="00035A8B"/>
    <w:rsid w:val="000464A1"/>
    <w:rsid w:val="00060607"/>
    <w:rsid w:val="00075818"/>
    <w:rsid w:val="000769DF"/>
    <w:rsid w:val="000A5094"/>
    <w:rsid w:val="000A79B8"/>
    <w:rsid w:val="000B2D60"/>
    <w:rsid w:val="000B3329"/>
    <w:rsid w:val="000B3BD4"/>
    <w:rsid w:val="000D4E65"/>
    <w:rsid w:val="000E437B"/>
    <w:rsid w:val="001115C4"/>
    <w:rsid w:val="001151F8"/>
    <w:rsid w:val="00137A03"/>
    <w:rsid w:val="00140B8A"/>
    <w:rsid w:val="001D0CDD"/>
    <w:rsid w:val="001D19D3"/>
    <w:rsid w:val="0020764F"/>
    <w:rsid w:val="0021595F"/>
    <w:rsid w:val="00216531"/>
    <w:rsid w:val="002236A8"/>
    <w:rsid w:val="00240890"/>
    <w:rsid w:val="00244674"/>
    <w:rsid w:val="00247DC8"/>
    <w:rsid w:val="00257E98"/>
    <w:rsid w:val="002663FB"/>
    <w:rsid w:val="00284C6E"/>
    <w:rsid w:val="00293F16"/>
    <w:rsid w:val="002C4BFE"/>
    <w:rsid w:val="002C5C26"/>
    <w:rsid w:val="002C5C96"/>
    <w:rsid w:val="002D6951"/>
    <w:rsid w:val="002E106B"/>
    <w:rsid w:val="00302640"/>
    <w:rsid w:val="00326656"/>
    <w:rsid w:val="003374AD"/>
    <w:rsid w:val="003435F8"/>
    <w:rsid w:val="00352A51"/>
    <w:rsid w:val="003610E2"/>
    <w:rsid w:val="003643F0"/>
    <w:rsid w:val="00375D4F"/>
    <w:rsid w:val="003D16F1"/>
    <w:rsid w:val="003E2ECB"/>
    <w:rsid w:val="003E6C61"/>
    <w:rsid w:val="0042348D"/>
    <w:rsid w:val="00434956"/>
    <w:rsid w:val="00441998"/>
    <w:rsid w:val="00443743"/>
    <w:rsid w:val="004902D7"/>
    <w:rsid w:val="004A3AB1"/>
    <w:rsid w:val="004C62D8"/>
    <w:rsid w:val="00571725"/>
    <w:rsid w:val="0057698A"/>
    <w:rsid w:val="00576DAB"/>
    <w:rsid w:val="005B3348"/>
    <w:rsid w:val="005D5EF7"/>
    <w:rsid w:val="005E5182"/>
    <w:rsid w:val="005F793B"/>
    <w:rsid w:val="00614F1C"/>
    <w:rsid w:val="0062265F"/>
    <w:rsid w:val="0062705A"/>
    <w:rsid w:val="00637E43"/>
    <w:rsid w:val="006621AE"/>
    <w:rsid w:val="006649F2"/>
    <w:rsid w:val="006B0037"/>
    <w:rsid w:val="006D71AB"/>
    <w:rsid w:val="006F6070"/>
    <w:rsid w:val="00703FAE"/>
    <w:rsid w:val="0070792B"/>
    <w:rsid w:val="00727B7D"/>
    <w:rsid w:val="007477E5"/>
    <w:rsid w:val="00747954"/>
    <w:rsid w:val="007509FB"/>
    <w:rsid w:val="0077295C"/>
    <w:rsid w:val="007745F5"/>
    <w:rsid w:val="00787196"/>
    <w:rsid w:val="007A0BE1"/>
    <w:rsid w:val="007A7A97"/>
    <w:rsid w:val="0081520D"/>
    <w:rsid w:val="008237DB"/>
    <w:rsid w:val="00837C16"/>
    <w:rsid w:val="008468A4"/>
    <w:rsid w:val="00854C9F"/>
    <w:rsid w:val="00865DDC"/>
    <w:rsid w:val="0089342F"/>
    <w:rsid w:val="008C28FD"/>
    <w:rsid w:val="008C38B4"/>
    <w:rsid w:val="008D09F2"/>
    <w:rsid w:val="008F5A59"/>
    <w:rsid w:val="00943028"/>
    <w:rsid w:val="009460D2"/>
    <w:rsid w:val="009B3CDC"/>
    <w:rsid w:val="009C3A17"/>
    <w:rsid w:val="009E3AA2"/>
    <w:rsid w:val="009E5CA6"/>
    <w:rsid w:val="009E7402"/>
    <w:rsid w:val="009F51AE"/>
    <w:rsid w:val="00A17D5D"/>
    <w:rsid w:val="00A3023B"/>
    <w:rsid w:val="00A360BA"/>
    <w:rsid w:val="00A62035"/>
    <w:rsid w:val="00A62BFA"/>
    <w:rsid w:val="00A67FEE"/>
    <w:rsid w:val="00A80C35"/>
    <w:rsid w:val="00A82FD9"/>
    <w:rsid w:val="00AA321B"/>
    <w:rsid w:val="00AC518F"/>
    <w:rsid w:val="00B05F20"/>
    <w:rsid w:val="00B448F3"/>
    <w:rsid w:val="00B63EFB"/>
    <w:rsid w:val="00BC0DED"/>
    <w:rsid w:val="00BC3C21"/>
    <w:rsid w:val="00BD071A"/>
    <w:rsid w:val="00C03634"/>
    <w:rsid w:val="00C55064"/>
    <w:rsid w:val="00C72FE9"/>
    <w:rsid w:val="00C84A0C"/>
    <w:rsid w:val="00CA4C6D"/>
    <w:rsid w:val="00CC149A"/>
    <w:rsid w:val="00D13EE0"/>
    <w:rsid w:val="00D162B7"/>
    <w:rsid w:val="00D17BFA"/>
    <w:rsid w:val="00D23085"/>
    <w:rsid w:val="00D50078"/>
    <w:rsid w:val="00D501A3"/>
    <w:rsid w:val="00D57B6F"/>
    <w:rsid w:val="00D622B8"/>
    <w:rsid w:val="00D62340"/>
    <w:rsid w:val="00DB00E8"/>
    <w:rsid w:val="00DB30FF"/>
    <w:rsid w:val="00DF5B4D"/>
    <w:rsid w:val="00E062A2"/>
    <w:rsid w:val="00E23299"/>
    <w:rsid w:val="00E3334B"/>
    <w:rsid w:val="00E43EB2"/>
    <w:rsid w:val="00E53FCE"/>
    <w:rsid w:val="00E62201"/>
    <w:rsid w:val="00E64BBD"/>
    <w:rsid w:val="00E93DD9"/>
    <w:rsid w:val="00EA08EF"/>
    <w:rsid w:val="00EA757C"/>
    <w:rsid w:val="00EC52C4"/>
    <w:rsid w:val="00ED421B"/>
    <w:rsid w:val="00ED6D94"/>
    <w:rsid w:val="00F2090B"/>
    <w:rsid w:val="00F24211"/>
    <w:rsid w:val="00F53BD7"/>
    <w:rsid w:val="00F73BC0"/>
    <w:rsid w:val="00FA32CA"/>
    <w:rsid w:val="00FA4DB8"/>
    <w:rsid w:val="00FE4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A17"/>
    <w:pPr>
      <w:ind w:left="720"/>
      <w:contextualSpacing/>
    </w:pPr>
  </w:style>
  <w:style w:type="character" w:styleId="CommentReference">
    <w:name w:val="annotation reference"/>
    <w:basedOn w:val="DefaultParagraphFont"/>
    <w:rsid w:val="003643F0"/>
    <w:rPr>
      <w:sz w:val="16"/>
      <w:szCs w:val="16"/>
    </w:rPr>
  </w:style>
  <w:style w:type="paragraph" w:styleId="CommentText">
    <w:name w:val="annotation text"/>
    <w:basedOn w:val="Normal"/>
    <w:link w:val="CommentTextChar"/>
    <w:rsid w:val="003643F0"/>
    <w:rPr>
      <w:sz w:val="20"/>
      <w:szCs w:val="20"/>
    </w:rPr>
  </w:style>
  <w:style w:type="character" w:customStyle="1" w:styleId="CommentTextChar">
    <w:name w:val="Comment Text Char"/>
    <w:basedOn w:val="DefaultParagraphFont"/>
    <w:link w:val="CommentText"/>
    <w:rsid w:val="003643F0"/>
    <w:rPr>
      <w:rFonts w:ascii="Arial" w:hAnsi="Arial"/>
    </w:rPr>
  </w:style>
  <w:style w:type="paragraph" w:styleId="CommentSubject">
    <w:name w:val="annotation subject"/>
    <w:basedOn w:val="CommentText"/>
    <w:next w:val="CommentText"/>
    <w:link w:val="CommentSubjectChar"/>
    <w:rsid w:val="003643F0"/>
    <w:rPr>
      <w:b/>
      <w:bCs/>
    </w:rPr>
  </w:style>
  <w:style w:type="character" w:customStyle="1" w:styleId="CommentSubjectChar">
    <w:name w:val="Comment Subject Char"/>
    <w:basedOn w:val="CommentTextChar"/>
    <w:link w:val="CommentSubject"/>
    <w:rsid w:val="003643F0"/>
    <w:rPr>
      <w:rFonts w:ascii="Arial" w:hAnsi="Arial"/>
      <w:b/>
      <w:bCs/>
    </w:rPr>
  </w:style>
  <w:style w:type="paragraph" w:styleId="BalloonText">
    <w:name w:val="Balloon Text"/>
    <w:basedOn w:val="Normal"/>
    <w:link w:val="BalloonTextChar"/>
    <w:rsid w:val="003643F0"/>
    <w:rPr>
      <w:rFonts w:ascii="Tahoma" w:hAnsi="Tahoma" w:cs="Tahoma"/>
      <w:sz w:val="16"/>
      <w:szCs w:val="16"/>
    </w:rPr>
  </w:style>
  <w:style w:type="character" w:customStyle="1" w:styleId="BalloonTextChar">
    <w:name w:val="Balloon Text Char"/>
    <w:basedOn w:val="DefaultParagraphFont"/>
    <w:link w:val="BalloonText"/>
    <w:rsid w:val="003643F0"/>
    <w:rPr>
      <w:rFonts w:ascii="Tahoma" w:hAnsi="Tahoma" w:cs="Tahoma"/>
      <w:sz w:val="16"/>
      <w:szCs w:val="16"/>
    </w:rPr>
  </w:style>
  <w:style w:type="table" w:styleId="TableGrid">
    <w:name w:val="Table Grid"/>
    <w:basedOn w:val="TableNormal"/>
    <w:rsid w:val="0066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3299"/>
    <w:pPr>
      <w:tabs>
        <w:tab w:val="center" w:pos="4513"/>
        <w:tab w:val="right" w:pos="9026"/>
      </w:tabs>
    </w:pPr>
  </w:style>
  <w:style w:type="character" w:customStyle="1" w:styleId="HeaderChar">
    <w:name w:val="Header Char"/>
    <w:basedOn w:val="DefaultParagraphFont"/>
    <w:link w:val="Header"/>
    <w:rsid w:val="00E23299"/>
    <w:rPr>
      <w:rFonts w:ascii="Arial" w:hAnsi="Arial"/>
      <w:sz w:val="24"/>
      <w:szCs w:val="24"/>
    </w:rPr>
  </w:style>
  <w:style w:type="paragraph" w:styleId="Footer">
    <w:name w:val="footer"/>
    <w:basedOn w:val="Normal"/>
    <w:link w:val="FooterChar"/>
    <w:uiPriority w:val="99"/>
    <w:rsid w:val="00E23299"/>
    <w:pPr>
      <w:tabs>
        <w:tab w:val="center" w:pos="4513"/>
        <w:tab w:val="right" w:pos="9026"/>
      </w:tabs>
    </w:pPr>
  </w:style>
  <w:style w:type="character" w:customStyle="1" w:styleId="FooterChar">
    <w:name w:val="Footer Char"/>
    <w:basedOn w:val="DefaultParagraphFont"/>
    <w:link w:val="Footer"/>
    <w:uiPriority w:val="99"/>
    <w:rsid w:val="00E23299"/>
    <w:rPr>
      <w:rFonts w:ascii="Arial" w:hAnsi="Arial"/>
      <w:sz w:val="24"/>
      <w:szCs w:val="24"/>
    </w:rPr>
  </w:style>
  <w:style w:type="character" w:styleId="Hyperlink">
    <w:name w:val="Hyperlink"/>
    <w:basedOn w:val="DefaultParagraphFont"/>
    <w:uiPriority w:val="99"/>
    <w:unhideWhenUsed/>
    <w:rsid w:val="00D23085"/>
    <w:rPr>
      <w:color w:val="0000FF" w:themeColor="hyperlink"/>
      <w:u w:val="single"/>
    </w:rPr>
  </w:style>
  <w:style w:type="character" w:styleId="FollowedHyperlink">
    <w:name w:val="FollowedHyperlink"/>
    <w:basedOn w:val="DefaultParagraphFont"/>
    <w:rsid w:val="00D230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A17"/>
    <w:pPr>
      <w:ind w:left="720"/>
      <w:contextualSpacing/>
    </w:pPr>
  </w:style>
  <w:style w:type="character" w:styleId="CommentReference">
    <w:name w:val="annotation reference"/>
    <w:basedOn w:val="DefaultParagraphFont"/>
    <w:rsid w:val="003643F0"/>
    <w:rPr>
      <w:sz w:val="16"/>
      <w:szCs w:val="16"/>
    </w:rPr>
  </w:style>
  <w:style w:type="paragraph" w:styleId="CommentText">
    <w:name w:val="annotation text"/>
    <w:basedOn w:val="Normal"/>
    <w:link w:val="CommentTextChar"/>
    <w:rsid w:val="003643F0"/>
    <w:rPr>
      <w:sz w:val="20"/>
      <w:szCs w:val="20"/>
    </w:rPr>
  </w:style>
  <w:style w:type="character" w:customStyle="1" w:styleId="CommentTextChar">
    <w:name w:val="Comment Text Char"/>
    <w:basedOn w:val="DefaultParagraphFont"/>
    <w:link w:val="CommentText"/>
    <w:rsid w:val="003643F0"/>
    <w:rPr>
      <w:rFonts w:ascii="Arial" w:hAnsi="Arial"/>
    </w:rPr>
  </w:style>
  <w:style w:type="paragraph" w:styleId="CommentSubject">
    <w:name w:val="annotation subject"/>
    <w:basedOn w:val="CommentText"/>
    <w:next w:val="CommentText"/>
    <w:link w:val="CommentSubjectChar"/>
    <w:rsid w:val="003643F0"/>
    <w:rPr>
      <w:b/>
      <w:bCs/>
    </w:rPr>
  </w:style>
  <w:style w:type="character" w:customStyle="1" w:styleId="CommentSubjectChar">
    <w:name w:val="Comment Subject Char"/>
    <w:basedOn w:val="CommentTextChar"/>
    <w:link w:val="CommentSubject"/>
    <w:rsid w:val="003643F0"/>
    <w:rPr>
      <w:rFonts w:ascii="Arial" w:hAnsi="Arial"/>
      <w:b/>
      <w:bCs/>
    </w:rPr>
  </w:style>
  <w:style w:type="paragraph" w:styleId="BalloonText">
    <w:name w:val="Balloon Text"/>
    <w:basedOn w:val="Normal"/>
    <w:link w:val="BalloonTextChar"/>
    <w:rsid w:val="003643F0"/>
    <w:rPr>
      <w:rFonts w:ascii="Tahoma" w:hAnsi="Tahoma" w:cs="Tahoma"/>
      <w:sz w:val="16"/>
      <w:szCs w:val="16"/>
    </w:rPr>
  </w:style>
  <w:style w:type="character" w:customStyle="1" w:styleId="BalloonTextChar">
    <w:name w:val="Balloon Text Char"/>
    <w:basedOn w:val="DefaultParagraphFont"/>
    <w:link w:val="BalloonText"/>
    <w:rsid w:val="003643F0"/>
    <w:rPr>
      <w:rFonts w:ascii="Tahoma" w:hAnsi="Tahoma" w:cs="Tahoma"/>
      <w:sz w:val="16"/>
      <w:szCs w:val="16"/>
    </w:rPr>
  </w:style>
  <w:style w:type="table" w:styleId="TableGrid">
    <w:name w:val="Table Grid"/>
    <w:basedOn w:val="TableNormal"/>
    <w:rsid w:val="0066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3299"/>
    <w:pPr>
      <w:tabs>
        <w:tab w:val="center" w:pos="4513"/>
        <w:tab w:val="right" w:pos="9026"/>
      </w:tabs>
    </w:pPr>
  </w:style>
  <w:style w:type="character" w:customStyle="1" w:styleId="HeaderChar">
    <w:name w:val="Header Char"/>
    <w:basedOn w:val="DefaultParagraphFont"/>
    <w:link w:val="Header"/>
    <w:rsid w:val="00E23299"/>
    <w:rPr>
      <w:rFonts w:ascii="Arial" w:hAnsi="Arial"/>
      <w:sz w:val="24"/>
      <w:szCs w:val="24"/>
    </w:rPr>
  </w:style>
  <w:style w:type="paragraph" w:styleId="Footer">
    <w:name w:val="footer"/>
    <w:basedOn w:val="Normal"/>
    <w:link w:val="FooterChar"/>
    <w:uiPriority w:val="99"/>
    <w:rsid w:val="00E23299"/>
    <w:pPr>
      <w:tabs>
        <w:tab w:val="center" w:pos="4513"/>
        <w:tab w:val="right" w:pos="9026"/>
      </w:tabs>
    </w:pPr>
  </w:style>
  <w:style w:type="character" w:customStyle="1" w:styleId="FooterChar">
    <w:name w:val="Footer Char"/>
    <w:basedOn w:val="DefaultParagraphFont"/>
    <w:link w:val="Footer"/>
    <w:uiPriority w:val="99"/>
    <w:rsid w:val="00E23299"/>
    <w:rPr>
      <w:rFonts w:ascii="Arial" w:hAnsi="Arial"/>
      <w:sz w:val="24"/>
      <w:szCs w:val="24"/>
    </w:rPr>
  </w:style>
  <w:style w:type="character" w:styleId="Hyperlink">
    <w:name w:val="Hyperlink"/>
    <w:basedOn w:val="DefaultParagraphFont"/>
    <w:uiPriority w:val="99"/>
    <w:unhideWhenUsed/>
    <w:rsid w:val="00D23085"/>
    <w:rPr>
      <w:color w:val="0000FF" w:themeColor="hyperlink"/>
      <w:u w:val="single"/>
    </w:rPr>
  </w:style>
  <w:style w:type="character" w:styleId="FollowedHyperlink">
    <w:name w:val="FollowedHyperlink"/>
    <w:basedOn w:val="DefaultParagraphFont"/>
    <w:rsid w:val="00D230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v.wales/topics/environmentcountryside/farmingandcountryside/farming/schemes/glastir/glastir-organic/?lang=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v.wales/topics/environmentcountryside/farmingandcountryside/farming/schemes/glastir/glastir-organic/?lang=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wales/topics/environmentcountryside/farmingandcountryside/farming/schemes/glastir/glastir-organic/?lang=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BD7E-1814-4F68-9AA1-2B485C30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8000B205</Template>
  <TotalTime>1</TotalTime>
  <Pages>13</Pages>
  <Words>4482</Words>
  <Characters>25552</Characters>
  <Application>Microsoft Office Word</Application>
  <DocSecurity>8</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Ashford, David (ESNR-AFM-Rural Payments Wales)</dc:creator>
  <cp:lastModifiedBy>Gibson, Joanne (ESNR-AFM-Rural Payments Wales)</cp:lastModifiedBy>
  <cp:revision>2</cp:revision>
  <cp:lastPrinted>2016-09-29T08:28:00Z</cp:lastPrinted>
  <dcterms:created xsi:type="dcterms:W3CDTF">2017-10-13T10:03:00Z</dcterms:created>
  <dcterms:modified xsi:type="dcterms:W3CDTF">2017-10-13T10:03:00Z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A19542286</vt:lpwstr>
  </property>
  <property fmtid="{D5CDD505-2E9C-101B-9397-08002B2CF9AE}" pid="4" name="Objective-Title">
    <vt:lpwstr>2017 Glastir Organic Business Plan Template English</vt:lpwstr>
  </property>
  <property fmtid="{D5CDD505-2E9C-101B-9397-08002B2CF9AE}" pid="5" name="Objective-Comment">
    <vt:lpwstr/>
  </property>
  <property fmtid="{D5CDD505-2E9C-101B-9397-08002B2CF9AE}" pid="6" name="Objective-CreationStamp">
    <vt:filetime>2017-10-13T10:03:26Z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2017-10-13T10:06:24Z</vt:filetime>
  </property>
  <property fmtid="{D5CDD505-2E9C-101B-9397-08002B2CF9AE}" pid="10" name="Objective-ModificationStamp">
    <vt:filetime>2017-10-13T10:14:45Z</vt:filetime>
  </property>
  <property fmtid="{D5CDD505-2E9C-101B-9397-08002B2CF9AE}" pid="11" name="Objective-Owner">
    <vt:lpwstr>Gibson, Joanne (ESNR-AFM-Rural Payments Wales)</vt:lpwstr>
  </property>
  <property fmtid="{D5CDD505-2E9C-101B-9397-08002B2CF9AE}" pid="12" name="Objective-Path">
    <vt:lpwstr>Objective Global Folder:Corporate File Plan:POLICY DEVELOPMENT &amp; REGULATION:Policy Development - Environment:Policy Development - Farming:Glastir Organics - Implementation - 2011-2015:</vt:lpwstr>
  </property>
  <property fmtid="{D5CDD505-2E9C-101B-9397-08002B2CF9AE}" pid="13" name="Objective-Parent">
    <vt:lpwstr>Glastir Organics - Implementation - 2011-2015</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qA939467</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2017-10-12T23:00:00Z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