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37BB" w14:textId="77777777" w:rsidR="00671F6F" w:rsidRPr="004E0F5B" w:rsidRDefault="00671F6F" w:rsidP="00EA32CC">
      <w:pPr>
        <w:pBdr>
          <w:bottom w:val="single" w:sz="4" w:space="1" w:color="auto"/>
        </w:pBdr>
        <w:tabs>
          <w:tab w:val="left" w:pos="1430"/>
        </w:tabs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  <w:r w:rsidRPr="004E0F5B">
        <w:rPr>
          <w:rFonts w:ascii="Arial" w:hAnsi="Arial" w:cs="Arial"/>
          <w:b/>
          <w:sz w:val="36"/>
          <w:szCs w:val="28"/>
        </w:rPr>
        <w:t>Consultation Response Form</w:t>
      </w:r>
      <w:r w:rsidRPr="004E0F5B">
        <w:rPr>
          <w:rFonts w:ascii="Arial" w:hAnsi="Arial" w:cs="Arial"/>
          <w:b/>
          <w:color w:val="000000"/>
          <w:sz w:val="32"/>
        </w:rPr>
        <w:t xml:space="preserve"> </w:t>
      </w:r>
    </w:p>
    <w:p w14:paraId="7EC1EF00" w14:textId="344E2F0A" w:rsidR="00671F6F" w:rsidRPr="00EA32CC" w:rsidRDefault="00671F6F" w:rsidP="00671F6F">
      <w:pPr>
        <w:tabs>
          <w:tab w:val="left" w:pos="1430"/>
        </w:tabs>
        <w:rPr>
          <w:rFonts w:ascii="Arial" w:hAnsi="Arial" w:cs="Arial"/>
          <w:b/>
          <w:color w:val="000000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838"/>
        <w:gridCol w:w="425"/>
        <w:gridCol w:w="714"/>
        <w:gridCol w:w="1412"/>
        <w:gridCol w:w="430"/>
        <w:gridCol w:w="709"/>
        <w:gridCol w:w="425"/>
        <w:gridCol w:w="1276"/>
        <w:gridCol w:w="369"/>
      </w:tblGrid>
      <w:tr w:rsidR="004E0F5B" w14:paraId="7BD8145A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F464E" w14:textId="78F21322" w:rsidR="004E0F5B" w:rsidRPr="004E0F5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907D6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CFD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4E0F5B" w14:paraId="122F24B7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2F59" w14:textId="77777777" w:rsidR="004E0F5B" w:rsidRPr="009F12A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063801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F73ED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4E0F5B" w14:paraId="36B0A707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E74C" w14:textId="5F5A7FA3" w:rsidR="004E0F5B" w:rsidRPr="009F12A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D2BF9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F5F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4E0F5B" w14:paraId="698A80F8" w14:textId="77777777" w:rsidTr="004E0F5B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B37DC" w14:textId="77777777" w:rsidR="004E0F5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AC8B7" w14:textId="77777777" w:rsidR="004E0F5B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2ED7F" w14:textId="77777777" w:rsidR="004E0F5B" w:rsidRPr="00C838E5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ADF2E3" w14:textId="77777777" w:rsidR="004E0F5B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BA875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4E0F5B" w14:paraId="5E173773" w14:textId="77777777" w:rsidTr="004E0F5B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39B18" w14:textId="0C128070" w:rsidR="004E0F5B" w:rsidRPr="004E0F5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 you responding on behalf of the organisation?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FB54C" w14:textId="15382C2E" w:rsidR="004E0F5B" w:rsidRPr="00EA32CC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</w:rPr>
            </w:pPr>
            <w:r w:rsidRPr="00EA32C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4B3" w14:textId="77777777" w:rsidR="004E0F5B" w:rsidRPr="00EA32CC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0D0A" w14:textId="50053F59" w:rsidR="004E0F5B" w:rsidRPr="00EA32CC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</w:rPr>
            </w:pPr>
            <w:r w:rsidRPr="00EA32CC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723" w14:textId="397922FA" w:rsidR="004E0F5B" w:rsidRPr="00EA32CC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E0F5B" w14:paraId="241E5326" w14:textId="77777777" w:rsidTr="004E0F5B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6548E" w14:textId="77777777" w:rsidR="004E0F5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8B5A" w14:textId="77777777" w:rsidR="004E0F5B" w:rsidRPr="00EA32CC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CC546" w14:textId="77777777" w:rsidR="004E0F5B" w:rsidRPr="00EA32CC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98F681" w14:textId="77777777" w:rsidR="004E0F5B" w:rsidRPr="00EA32CC" w:rsidRDefault="004E0F5B" w:rsidP="004E0F5B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5983D" w14:textId="77777777" w:rsidR="004E0F5B" w:rsidRPr="00EA32CC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E0F5B" w14:paraId="2AC34E07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3422" w14:textId="77B55A42" w:rsidR="004E0F5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r w:rsidRPr="009F12AB">
              <w:rPr>
                <w:rFonts w:ascii="Arial" w:hAnsi="Arial" w:cs="Arial"/>
                <w:color w:val="000000"/>
              </w:rPr>
              <w:t>mail / telephone number: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ECA20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C4B" w14:textId="77777777" w:rsidR="004E0F5B" w:rsidRPr="00EA32CC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E0F5B" w14:paraId="3E1E7F8C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1181" w14:textId="77777777" w:rsidR="004E0F5B" w:rsidRDefault="004E0F5B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BF88A8" w14:textId="77777777" w:rsidR="004E0F5B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A8C8B" w14:textId="77777777" w:rsidR="004E0F5B" w:rsidRPr="00EA32CC" w:rsidRDefault="004E0F5B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A32CC" w14:paraId="0C0E21A4" w14:textId="77777777" w:rsidTr="00B249B8"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02589" w14:textId="0D0EE6D2" w:rsidR="00EA32CC" w:rsidRPr="004E0F5B" w:rsidRDefault="00EA32CC" w:rsidP="00EA32CC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 you responding from outside of Wales?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CFCB8" w14:textId="6926B587" w:rsidR="00EA32CC" w:rsidRPr="00EA32CC" w:rsidRDefault="00EA32CC" w:rsidP="00B249B8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</w:rPr>
            </w:pPr>
            <w:r w:rsidRPr="00EA32C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3BD" w14:textId="77777777" w:rsidR="00EA32CC" w:rsidRPr="00EA32CC" w:rsidRDefault="00EA32CC" w:rsidP="00B249B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E6BC9" w14:textId="3AF8782A" w:rsidR="00EA32CC" w:rsidRPr="00EA32CC" w:rsidRDefault="00EA32CC" w:rsidP="00B249B8">
            <w:pPr>
              <w:tabs>
                <w:tab w:val="left" w:pos="1430"/>
              </w:tabs>
              <w:jc w:val="right"/>
              <w:rPr>
                <w:rFonts w:ascii="Arial" w:hAnsi="Arial" w:cs="Arial"/>
                <w:color w:val="000000"/>
              </w:rPr>
            </w:pPr>
            <w:r w:rsidRPr="00EA32CC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47E" w14:textId="77777777" w:rsidR="00EA32CC" w:rsidRPr="00EA32CC" w:rsidRDefault="00EA32CC" w:rsidP="00B249B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A32CC" w14:paraId="12FF9F21" w14:textId="77777777" w:rsidTr="00EA32C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4536" w14:textId="77777777" w:rsidR="00EA32CC" w:rsidRDefault="00EA32CC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AD2107" w14:textId="77777777" w:rsidR="00EA32CC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D8DF69" w14:textId="77777777" w:rsidR="00EA32CC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EA32CC" w:rsidRPr="00EA32CC" w14:paraId="34C3B924" w14:textId="77777777" w:rsidTr="00EA32C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748F" w14:textId="5B48618D" w:rsidR="00EA32CC" w:rsidRPr="00EA32CC" w:rsidRDefault="00EA32CC" w:rsidP="004E0F5B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EA32CC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E85" w14:textId="77777777" w:rsidR="00EA32CC" w:rsidRPr="00EA32CC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964E0" w14:textId="3274D217" w:rsidR="00EA32CC" w:rsidRPr="00EA32CC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FA1C4" w14:textId="46AC97D8" w:rsidR="00EA32CC" w:rsidRPr="00EA32CC" w:rsidRDefault="00EA32CC" w:rsidP="00EA32CC">
            <w:pPr>
              <w:tabs>
                <w:tab w:val="left" w:pos="1430"/>
              </w:tabs>
              <w:ind w:right="316"/>
              <w:jc w:val="right"/>
              <w:rPr>
                <w:rFonts w:ascii="Arial" w:hAnsi="Arial" w:cs="Arial"/>
                <w:color w:val="000000"/>
              </w:rPr>
            </w:pPr>
            <w:r w:rsidRPr="00EA32CC">
              <w:rPr>
                <w:rFonts w:ascii="Arial" w:hAnsi="Arial" w:cs="Arial"/>
                <w:color w:val="000000"/>
              </w:rPr>
              <w:t>Nationality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5B9" w14:textId="1A398B80" w:rsidR="00EA32CC" w:rsidRPr="00EA32CC" w:rsidRDefault="00EA32CC" w:rsidP="00671F6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66F63B5" w14:textId="77777777" w:rsidR="00671F6F" w:rsidRDefault="00671F6F" w:rsidP="00671F6F">
      <w:pPr>
        <w:tabs>
          <w:tab w:val="left" w:pos="1430"/>
        </w:tabs>
        <w:rPr>
          <w:rFonts w:ascii="Arial" w:hAnsi="Arial" w:cs="Arial"/>
          <w:b/>
          <w:color w:val="000000"/>
        </w:rPr>
      </w:pPr>
    </w:p>
    <w:p w14:paraId="6ACB57F2" w14:textId="77777777" w:rsidR="00461599" w:rsidRPr="00C838E5" w:rsidRDefault="00461599" w:rsidP="004E0F5B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14:paraId="35BFE659" w14:textId="37F5A078" w:rsidR="00A4358D" w:rsidRPr="00F95E30" w:rsidRDefault="003656FB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8"/>
          <w:szCs w:val="22"/>
        </w:rPr>
      </w:pPr>
      <w:r w:rsidRPr="00F95E30">
        <w:rPr>
          <w:rFonts w:ascii="Arial" w:hAnsi="Arial" w:cs="Arial"/>
          <w:b/>
          <w:sz w:val="28"/>
          <w:szCs w:val="22"/>
        </w:rPr>
        <w:t>Question 1</w:t>
      </w:r>
      <w:r w:rsidRPr="00F95E30">
        <w:rPr>
          <w:rFonts w:ascii="Arial" w:hAnsi="Arial" w:cs="Arial"/>
          <w:sz w:val="28"/>
          <w:szCs w:val="22"/>
        </w:rPr>
        <w:t xml:space="preserve"> </w:t>
      </w:r>
    </w:p>
    <w:p w14:paraId="4EB52C3D" w14:textId="77777777" w:rsidR="00A4358D" w:rsidRDefault="00A4358D" w:rsidP="004E0F5B">
      <w:pPr>
        <w:spacing w:line="276" w:lineRule="auto"/>
        <w:rPr>
          <w:rFonts w:ascii="Arial" w:hAnsi="Arial" w:cs="Arial"/>
          <w:szCs w:val="22"/>
        </w:rPr>
      </w:pPr>
    </w:p>
    <w:p w14:paraId="0FC5633D" w14:textId="1DF4AD9D" w:rsidR="00671F6F" w:rsidRDefault="00671F6F" w:rsidP="001D08FD">
      <w:pPr>
        <w:spacing w:line="276" w:lineRule="auto"/>
        <w:rPr>
          <w:rFonts w:ascii="Arial" w:hAnsi="Arial" w:cs="Arial"/>
          <w:szCs w:val="22"/>
        </w:rPr>
      </w:pPr>
      <w:r w:rsidRPr="00671F6F">
        <w:rPr>
          <w:rFonts w:ascii="Arial" w:hAnsi="Arial" w:cs="Arial"/>
          <w:szCs w:val="22"/>
        </w:rPr>
        <w:t>The three goals set out in the strategy are:</w:t>
      </w:r>
    </w:p>
    <w:p w14:paraId="2617DA68" w14:textId="77777777" w:rsidR="00671F6F" w:rsidRPr="00671F6F" w:rsidRDefault="00671F6F" w:rsidP="001D08FD">
      <w:pPr>
        <w:spacing w:line="276" w:lineRule="auto"/>
        <w:rPr>
          <w:rFonts w:ascii="Arial" w:hAnsi="Arial" w:cs="Arial"/>
          <w:szCs w:val="22"/>
        </w:rPr>
      </w:pPr>
    </w:p>
    <w:p w14:paraId="227CD768" w14:textId="77777777" w:rsidR="00671F6F" w:rsidRPr="00671F6F" w:rsidRDefault="00671F6F" w:rsidP="001D08FD">
      <w:pPr>
        <w:pStyle w:val="ListParagraph"/>
        <w:numPr>
          <w:ilvl w:val="1"/>
          <w:numId w:val="5"/>
        </w:numPr>
        <w:spacing w:line="276" w:lineRule="auto"/>
        <w:ind w:left="0" w:firstLine="0"/>
        <w:contextualSpacing w:val="0"/>
        <w:rPr>
          <w:rFonts w:ascii="Arial" w:hAnsi="Arial" w:cs="Arial"/>
          <w:szCs w:val="22"/>
        </w:rPr>
      </w:pPr>
      <w:r w:rsidRPr="00671F6F">
        <w:rPr>
          <w:rFonts w:ascii="Arial" w:hAnsi="Arial" w:cs="Arial"/>
          <w:szCs w:val="22"/>
        </w:rPr>
        <w:t>to raise Wales’ international profile</w:t>
      </w:r>
    </w:p>
    <w:p w14:paraId="2A6065C2" w14:textId="77777777" w:rsidR="00671F6F" w:rsidRPr="00671F6F" w:rsidRDefault="00671F6F" w:rsidP="001D08FD">
      <w:pPr>
        <w:pStyle w:val="ListParagraph"/>
        <w:numPr>
          <w:ilvl w:val="1"/>
          <w:numId w:val="5"/>
        </w:numPr>
        <w:spacing w:line="276" w:lineRule="auto"/>
        <w:ind w:left="0" w:firstLine="0"/>
        <w:contextualSpacing w:val="0"/>
        <w:rPr>
          <w:rFonts w:ascii="Arial" w:hAnsi="Arial" w:cs="Arial"/>
          <w:szCs w:val="22"/>
        </w:rPr>
      </w:pPr>
      <w:r w:rsidRPr="00671F6F">
        <w:rPr>
          <w:rFonts w:ascii="Arial" w:hAnsi="Arial" w:cs="Arial"/>
          <w:szCs w:val="22"/>
        </w:rPr>
        <w:t>increase exports and inward investment</w:t>
      </w:r>
    </w:p>
    <w:p w14:paraId="4F2C8710" w14:textId="140DB88C" w:rsidR="00671F6F" w:rsidRPr="00671F6F" w:rsidRDefault="00671F6F" w:rsidP="001D08FD">
      <w:pPr>
        <w:pStyle w:val="ListParagraph"/>
        <w:numPr>
          <w:ilvl w:val="1"/>
          <w:numId w:val="5"/>
        </w:numPr>
        <w:spacing w:line="276" w:lineRule="auto"/>
        <w:ind w:left="0" w:firstLine="0"/>
        <w:contextualSpacing w:val="0"/>
        <w:rPr>
          <w:rFonts w:ascii="Arial" w:hAnsi="Arial" w:cs="Arial"/>
          <w:szCs w:val="22"/>
        </w:rPr>
      </w:pPr>
      <w:r w:rsidRPr="00671F6F">
        <w:rPr>
          <w:rFonts w:ascii="Arial" w:hAnsi="Arial" w:cs="Arial"/>
          <w:szCs w:val="22"/>
        </w:rPr>
        <w:t>showcase Wales as a globally responsible nation.</w:t>
      </w:r>
    </w:p>
    <w:p w14:paraId="6D6D89B4" w14:textId="77777777" w:rsidR="00671F6F" w:rsidRPr="00671F6F" w:rsidRDefault="00671F6F" w:rsidP="001D08FD">
      <w:pPr>
        <w:pStyle w:val="ListParagraph"/>
        <w:spacing w:line="276" w:lineRule="auto"/>
        <w:ind w:left="0"/>
        <w:contextualSpacing w:val="0"/>
        <w:rPr>
          <w:rFonts w:ascii="Arial" w:hAnsi="Arial" w:cs="Arial"/>
          <w:szCs w:val="22"/>
        </w:rPr>
      </w:pPr>
    </w:p>
    <w:p w14:paraId="7A464481" w14:textId="77777777" w:rsidR="00671F6F" w:rsidRPr="00671F6F" w:rsidRDefault="00671F6F" w:rsidP="001D08FD">
      <w:pPr>
        <w:spacing w:line="276" w:lineRule="auto"/>
        <w:rPr>
          <w:rFonts w:ascii="Arial" w:hAnsi="Arial" w:cs="Arial"/>
          <w:szCs w:val="22"/>
        </w:rPr>
      </w:pPr>
      <w:r w:rsidRPr="00671F6F">
        <w:rPr>
          <w:rFonts w:ascii="Arial" w:hAnsi="Arial" w:cs="Arial"/>
          <w:szCs w:val="22"/>
        </w:rPr>
        <w:t xml:space="preserve">These goals have been developed to bring coordinated outcomes to the international work being undertaken by the Welsh Government and its partners. </w:t>
      </w:r>
    </w:p>
    <w:p w14:paraId="74BF04F1" w14:textId="77777777" w:rsidR="00671F6F" w:rsidRPr="00671F6F" w:rsidRDefault="00671F6F" w:rsidP="001D08FD">
      <w:pPr>
        <w:spacing w:line="276" w:lineRule="auto"/>
        <w:rPr>
          <w:rFonts w:ascii="Arial" w:hAnsi="Arial" w:cs="Arial"/>
          <w:szCs w:val="22"/>
        </w:rPr>
      </w:pPr>
    </w:p>
    <w:p w14:paraId="203D5CFF" w14:textId="311C1B8D" w:rsidR="00671F6F" w:rsidRPr="00671F6F" w:rsidRDefault="00671F6F" w:rsidP="001D08FD">
      <w:pPr>
        <w:spacing w:line="276" w:lineRule="auto"/>
        <w:rPr>
          <w:rFonts w:ascii="Arial" w:hAnsi="Arial" w:cs="Arial"/>
          <w:szCs w:val="22"/>
        </w:rPr>
      </w:pPr>
      <w:r w:rsidRPr="00A4358D">
        <w:rPr>
          <w:rFonts w:ascii="Arial" w:hAnsi="Arial" w:cs="Arial"/>
          <w:b/>
          <w:szCs w:val="22"/>
        </w:rPr>
        <w:t>Do you agree with these goals?</w:t>
      </w:r>
      <w:r w:rsidRPr="00671F6F">
        <w:rPr>
          <w:rFonts w:ascii="Arial" w:hAnsi="Arial" w:cs="Arial"/>
          <w:szCs w:val="22"/>
        </w:rPr>
        <w:t xml:space="preserve"> </w:t>
      </w:r>
      <w:r w:rsidRPr="00B81DDE">
        <w:rPr>
          <w:rFonts w:ascii="Arial" w:hAnsi="Arial" w:cs="Arial"/>
          <w:sz w:val="22"/>
          <w:szCs w:val="22"/>
        </w:rPr>
        <w:t>(mark one box with an X)</w:t>
      </w:r>
    </w:p>
    <w:p w14:paraId="4E48527B" w14:textId="77777777" w:rsidR="00671F6F" w:rsidRDefault="00671F6F" w:rsidP="001D08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12"/>
        <w:gridCol w:w="1592"/>
        <w:gridCol w:w="1002"/>
        <w:gridCol w:w="383"/>
        <w:gridCol w:w="1620"/>
        <w:gridCol w:w="936"/>
        <w:gridCol w:w="420"/>
        <w:gridCol w:w="1650"/>
      </w:tblGrid>
      <w:tr w:rsidR="00671F6F" w:rsidRPr="003656FB" w14:paraId="5E3974EF" w14:textId="77777777" w:rsidTr="00117A8A">
        <w:tc>
          <w:tcPr>
            <w:tcW w:w="1001" w:type="dxa"/>
            <w:tcBorders>
              <w:right w:val="single" w:sz="4" w:space="0" w:color="auto"/>
            </w:tcBorders>
          </w:tcPr>
          <w:p w14:paraId="34251F56" w14:textId="77777777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EE2" w14:textId="6713331C" w:rsidR="00671F6F" w:rsidRPr="00671F6F" w:rsidRDefault="00671F6F" w:rsidP="001D08FD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597FFE72" w14:textId="143A50E4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E512F1D" w14:textId="2E7F1982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AE4" w14:textId="77777777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5D96EE0" w14:textId="77777777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</w:tcPr>
          <w:p w14:paraId="417F5D3E" w14:textId="1C3E022A" w:rsidR="00671F6F" w:rsidRPr="003656FB" w:rsidRDefault="00671F6F" w:rsidP="001D08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382" w14:textId="77777777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1CFAD7E7" w14:textId="4D73408B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47E19E" w14:textId="478D69B2" w:rsidR="003656FB" w:rsidRDefault="003656FB" w:rsidP="001D08FD">
      <w:pPr>
        <w:spacing w:line="276" w:lineRule="auto"/>
        <w:rPr>
          <w:rFonts w:ascii="Arial" w:hAnsi="Arial" w:cs="Arial"/>
        </w:rPr>
      </w:pPr>
    </w:p>
    <w:p w14:paraId="0498AB1B" w14:textId="37255D61" w:rsidR="00671F6F" w:rsidRDefault="00671F6F" w:rsidP="001D08FD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leGrid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09"/>
        <w:gridCol w:w="425"/>
        <w:gridCol w:w="1369"/>
        <w:gridCol w:w="384"/>
        <w:gridCol w:w="573"/>
      </w:tblGrid>
      <w:tr w:rsidR="00671F6F" w:rsidRPr="003656FB" w14:paraId="5F217EEF" w14:textId="77777777" w:rsidTr="00671F6F">
        <w:tc>
          <w:tcPr>
            <w:tcW w:w="6237" w:type="dxa"/>
          </w:tcPr>
          <w:p w14:paraId="6417C7DA" w14:textId="47E317E4" w:rsidR="00671F6F" w:rsidRPr="00A4358D" w:rsidRDefault="00671F6F" w:rsidP="001D08F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A4358D">
              <w:rPr>
                <w:rFonts w:ascii="Arial" w:hAnsi="Arial" w:cs="Arial"/>
                <w:b/>
                <w:szCs w:val="22"/>
              </w:rPr>
              <w:t xml:space="preserve">Are there any other goals that should be considered?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3AFB5C" w14:textId="5B27D8D3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A5D" w14:textId="636955F0" w:rsidR="00671F6F" w:rsidRPr="00671F6F" w:rsidRDefault="00671F6F" w:rsidP="001D08FD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14:paraId="4B33C67D" w14:textId="3D333144" w:rsidR="00671F6F" w:rsidRPr="003656FB" w:rsidRDefault="00671F6F" w:rsidP="001D08FD">
            <w:pPr>
              <w:spacing w:line="276" w:lineRule="auto"/>
              <w:ind w:right="1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80C" w14:textId="77777777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14:paraId="7F5AF2CC" w14:textId="069E62A5" w:rsidR="00671F6F" w:rsidRPr="003656FB" w:rsidRDefault="00671F6F" w:rsidP="001D08F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CD62B4D" w14:textId="44BF93DF" w:rsidR="00671F6F" w:rsidRDefault="00671F6F" w:rsidP="001D08FD">
      <w:pPr>
        <w:spacing w:line="276" w:lineRule="auto"/>
        <w:rPr>
          <w:rFonts w:ascii="Arial" w:hAnsi="Arial" w:cs="Arial"/>
          <w:szCs w:val="22"/>
        </w:rPr>
      </w:pPr>
    </w:p>
    <w:p w14:paraId="3EE1F43F" w14:textId="59D3EAF8" w:rsidR="00671F6F" w:rsidRPr="00671F6F" w:rsidRDefault="00671F6F" w:rsidP="001D08FD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you answered yes, please write the</w:t>
      </w:r>
      <w:r w:rsidR="00A4358D">
        <w:rPr>
          <w:rFonts w:ascii="Arial" w:hAnsi="Arial" w:cs="Arial"/>
          <w:szCs w:val="22"/>
        </w:rPr>
        <w:t>se goals</w:t>
      </w:r>
      <w:r>
        <w:rPr>
          <w:rFonts w:ascii="Arial" w:hAnsi="Arial" w:cs="Arial"/>
          <w:szCs w:val="22"/>
        </w:rPr>
        <w:t xml:space="preserve"> in the box below.</w:t>
      </w:r>
    </w:p>
    <w:p w14:paraId="75F32D6A" w14:textId="77777777" w:rsidR="00671F6F" w:rsidRPr="004E0F5B" w:rsidRDefault="00671F6F" w:rsidP="004E0F5B">
      <w:pPr>
        <w:spacing w:line="276" w:lineRule="auto"/>
        <w:ind w:left="426" w:hanging="426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71F6F" w14:paraId="6B6E2273" w14:textId="77777777" w:rsidTr="00327C16">
        <w:tc>
          <w:tcPr>
            <w:tcW w:w="9101" w:type="dxa"/>
          </w:tcPr>
          <w:p w14:paraId="5D90EFA7" w14:textId="77777777" w:rsidR="00671F6F" w:rsidRDefault="00671F6F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74F61AB3" w14:textId="24A46FDC" w:rsidR="00A4358D" w:rsidRDefault="00A4358D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53641E17" w14:textId="77777777" w:rsidR="00C838E5" w:rsidRDefault="00C838E5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4DCA6013" w14:textId="77777777" w:rsidR="00A4358D" w:rsidRDefault="00A4358D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23F4ED13" w14:textId="77777777" w:rsidR="00671F6F" w:rsidRDefault="00671F6F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204066DE" w14:textId="77777777" w:rsidR="00671F6F" w:rsidRDefault="00671F6F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1795B5CA" w14:textId="77777777" w:rsidR="00671F6F" w:rsidRDefault="00671F6F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73A2FD9D" w14:textId="77777777" w:rsidR="00C838E5" w:rsidRDefault="00C838E5" w:rsidP="004E0F5B">
            <w:pPr>
              <w:spacing w:line="276" w:lineRule="auto"/>
              <w:rPr>
                <w:rFonts w:ascii="Arial" w:hAnsi="Arial" w:cs="Arial"/>
              </w:rPr>
            </w:pPr>
          </w:p>
          <w:p w14:paraId="45370957" w14:textId="656BCCF7" w:rsidR="00C838E5" w:rsidRDefault="00C838E5" w:rsidP="004E0F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2B1303" w14:textId="6A2B2F85" w:rsidR="00A4358D" w:rsidRPr="00F95E30" w:rsidRDefault="00F95E30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Question 2</w:t>
      </w:r>
      <w:r w:rsidR="00671F6F" w:rsidRPr="00F95E30">
        <w:rPr>
          <w:rFonts w:ascii="Arial" w:hAnsi="Arial" w:cs="Arial"/>
          <w:b/>
          <w:sz w:val="28"/>
          <w:szCs w:val="22"/>
        </w:rPr>
        <w:t xml:space="preserve"> </w:t>
      </w:r>
    </w:p>
    <w:p w14:paraId="43ADCB18" w14:textId="77777777" w:rsidR="00A4358D" w:rsidRDefault="00A4358D" w:rsidP="004E0F5B">
      <w:pPr>
        <w:spacing w:line="276" w:lineRule="auto"/>
        <w:rPr>
          <w:rFonts w:ascii="Arial" w:hAnsi="Arial" w:cs="Arial"/>
          <w:b/>
          <w:szCs w:val="22"/>
        </w:rPr>
      </w:pPr>
    </w:p>
    <w:p w14:paraId="69F555AA" w14:textId="77777777" w:rsidR="00A4358D" w:rsidRDefault="00671F6F" w:rsidP="001D08FD">
      <w:pPr>
        <w:spacing w:line="276" w:lineRule="auto"/>
        <w:rPr>
          <w:rFonts w:ascii="Arial" w:hAnsi="Arial" w:cs="Arial"/>
        </w:rPr>
      </w:pPr>
      <w:r w:rsidRPr="00671F6F">
        <w:rPr>
          <w:rFonts w:ascii="Arial" w:hAnsi="Arial" w:cs="Arial"/>
        </w:rPr>
        <w:t xml:space="preserve">People – the strategy highlights the important role that our people and cultural organisations, in Wales and overseas, can play in raising Wales’ international profile. </w:t>
      </w:r>
    </w:p>
    <w:p w14:paraId="685A79DE" w14:textId="77777777" w:rsidR="00A4358D" w:rsidRDefault="00A4358D" w:rsidP="001D08FD">
      <w:pPr>
        <w:spacing w:line="276" w:lineRule="auto"/>
        <w:rPr>
          <w:rFonts w:ascii="Arial" w:hAnsi="Arial" w:cs="Arial"/>
        </w:rPr>
      </w:pPr>
    </w:p>
    <w:p w14:paraId="58390B79" w14:textId="0E675037" w:rsidR="00A4358D" w:rsidRPr="00A4358D" w:rsidRDefault="00671F6F" w:rsidP="001D08FD">
      <w:pPr>
        <w:spacing w:line="276" w:lineRule="auto"/>
        <w:rPr>
          <w:rFonts w:ascii="Arial" w:hAnsi="Arial" w:cs="Arial"/>
          <w:b/>
        </w:rPr>
      </w:pPr>
      <w:r w:rsidRPr="00A4358D">
        <w:rPr>
          <w:rFonts w:ascii="Arial" w:hAnsi="Arial" w:cs="Arial"/>
          <w:b/>
        </w:rPr>
        <w:t xml:space="preserve">Do you agree with the ambitions set out in this chapter? </w:t>
      </w:r>
      <w:r w:rsidR="00C838E5" w:rsidRPr="00B81DDE">
        <w:rPr>
          <w:rFonts w:ascii="Arial" w:hAnsi="Arial" w:cs="Arial"/>
          <w:sz w:val="22"/>
          <w:szCs w:val="22"/>
        </w:rPr>
        <w:t>(mark one box with an X)</w:t>
      </w:r>
    </w:p>
    <w:p w14:paraId="2712A4B6" w14:textId="77777777" w:rsidR="00A4358D" w:rsidRDefault="00A4358D" w:rsidP="001D08F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12"/>
        <w:gridCol w:w="1592"/>
        <w:gridCol w:w="1002"/>
        <w:gridCol w:w="383"/>
        <w:gridCol w:w="1620"/>
        <w:gridCol w:w="936"/>
        <w:gridCol w:w="420"/>
        <w:gridCol w:w="1650"/>
      </w:tblGrid>
      <w:tr w:rsidR="00A4358D" w:rsidRPr="003656FB" w14:paraId="49B61FF0" w14:textId="77777777" w:rsidTr="00B249B8">
        <w:tc>
          <w:tcPr>
            <w:tcW w:w="1001" w:type="dxa"/>
            <w:tcBorders>
              <w:right w:val="single" w:sz="4" w:space="0" w:color="auto"/>
            </w:tcBorders>
          </w:tcPr>
          <w:p w14:paraId="7C9B82D3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0A6" w14:textId="77777777" w:rsidR="00A4358D" w:rsidRPr="00671F6F" w:rsidRDefault="00A4358D" w:rsidP="001D08FD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3BAF64F8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52C150E4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9A7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60428CE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</w:tcPr>
          <w:p w14:paraId="789E3834" w14:textId="77777777" w:rsidR="00A4358D" w:rsidRPr="003656FB" w:rsidRDefault="00A4358D" w:rsidP="001D08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D22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54D35023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8FBDC5A" w14:textId="77777777" w:rsidR="00A4358D" w:rsidRDefault="00A4358D" w:rsidP="001D08FD">
      <w:pPr>
        <w:spacing w:line="276" w:lineRule="auto"/>
        <w:rPr>
          <w:rFonts w:ascii="Arial" w:hAnsi="Arial" w:cs="Arial"/>
        </w:rPr>
      </w:pPr>
    </w:p>
    <w:p w14:paraId="23E23291" w14:textId="3771BE5F" w:rsidR="00A4358D" w:rsidRPr="005B586E" w:rsidRDefault="00A4358D" w:rsidP="001D08FD">
      <w:pPr>
        <w:spacing w:line="276" w:lineRule="auto"/>
        <w:rPr>
          <w:rFonts w:ascii="Arial" w:hAnsi="Arial" w:cs="Arial"/>
          <w:b/>
        </w:rPr>
      </w:pPr>
      <w:r w:rsidRPr="005B586E">
        <w:rPr>
          <w:rFonts w:ascii="Arial" w:hAnsi="Arial" w:cs="Arial"/>
          <w:b/>
        </w:rPr>
        <w:t>If you answered ‘Partly’ or ‘No’, please tell us what would you add, and why</w:t>
      </w:r>
      <w:r w:rsidR="004E0F5B" w:rsidRPr="005B586E">
        <w:rPr>
          <w:rFonts w:ascii="Arial" w:hAnsi="Arial" w:cs="Arial"/>
          <w:b/>
        </w:rPr>
        <w:t>,</w:t>
      </w:r>
      <w:r w:rsidRPr="005B586E">
        <w:rPr>
          <w:rFonts w:ascii="Arial" w:hAnsi="Arial" w:cs="Arial"/>
          <w:b/>
        </w:rPr>
        <w:t xml:space="preserve"> in the box below.</w:t>
      </w:r>
    </w:p>
    <w:p w14:paraId="240CA0BA" w14:textId="137ECEEC" w:rsidR="00A4358D" w:rsidRPr="00C838E5" w:rsidRDefault="00A4358D" w:rsidP="004E0F5B">
      <w:pPr>
        <w:spacing w:line="276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4358D" w14:paraId="318EBB36" w14:textId="77777777" w:rsidTr="00327C16">
        <w:tc>
          <w:tcPr>
            <w:tcW w:w="8908" w:type="dxa"/>
          </w:tcPr>
          <w:p w14:paraId="3CAB34B4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0F11A28E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295C7CD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71ECF60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4066FCA" w14:textId="4D1F3330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0FB8E9B" w14:textId="2BAE9E7C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6502D69B" w14:textId="77777777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5FB7105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A2BC873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0CB5B288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2D4F4ED" w14:textId="3EC4DC9F" w:rsidR="00A4358D" w:rsidRDefault="00A4358D" w:rsidP="004E0F5B">
      <w:pPr>
        <w:spacing w:line="276" w:lineRule="auto"/>
        <w:rPr>
          <w:rFonts w:ascii="Arial" w:hAnsi="Arial" w:cs="Arial"/>
        </w:rPr>
      </w:pPr>
    </w:p>
    <w:p w14:paraId="0CAA2049" w14:textId="2C7CF9D1" w:rsidR="00671F6F" w:rsidRPr="005B586E" w:rsidRDefault="00671F6F" w:rsidP="001D08FD">
      <w:pPr>
        <w:spacing w:line="276" w:lineRule="auto"/>
        <w:rPr>
          <w:rFonts w:ascii="Arial" w:hAnsi="Arial" w:cs="Arial"/>
          <w:b/>
        </w:rPr>
      </w:pPr>
      <w:r w:rsidRPr="005B586E">
        <w:rPr>
          <w:rFonts w:ascii="Arial" w:hAnsi="Arial" w:cs="Arial"/>
          <w:b/>
        </w:rPr>
        <w:t>Do you think the</w:t>
      </w:r>
      <w:r w:rsidR="00A4358D" w:rsidRPr="005B586E">
        <w:rPr>
          <w:rFonts w:ascii="Arial" w:hAnsi="Arial" w:cs="Arial"/>
          <w:b/>
        </w:rPr>
        <w:t xml:space="preserve"> ambition</w:t>
      </w:r>
      <w:r w:rsidRPr="005B586E">
        <w:rPr>
          <w:rFonts w:ascii="Arial" w:hAnsi="Arial" w:cs="Arial"/>
          <w:b/>
        </w:rPr>
        <w:t xml:space="preserve"> will deliver the key goal to raise Wales’ international profile? </w:t>
      </w:r>
      <w:r w:rsidR="00C838E5" w:rsidRPr="00B81DDE">
        <w:rPr>
          <w:rFonts w:ascii="Arial" w:hAnsi="Arial" w:cs="Arial"/>
          <w:sz w:val="22"/>
          <w:szCs w:val="22"/>
        </w:rPr>
        <w:t>(mark one box with an X)</w:t>
      </w:r>
    </w:p>
    <w:p w14:paraId="793041F6" w14:textId="77777777" w:rsidR="00A4358D" w:rsidRPr="00671F6F" w:rsidRDefault="00A4358D" w:rsidP="001D08F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12"/>
        <w:gridCol w:w="1592"/>
        <w:gridCol w:w="1002"/>
        <w:gridCol w:w="383"/>
        <w:gridCol w:w="1620"/>
        <w:gridCol w:w="936"/>
        <w:gridCol w:w="420"/>
        <w:gridCol w:w="1650"/>
      </w:tblGrid>
      <w:tr w:rsidR="00A4358D" w:rsidRPr="003656FB" w14:paraId="113CD4F7" w14:textId="77777777" w:rsidTr="00B249B8">
        <w:tc>
          <w:tcPr>
            <w:tcW w:w="1001" w:type="dxa"/>
            <w:tcBorders>
              <w:right w:val="single" w:sz="4" w:space="0" w:color="auto"/>
            </w:tcBorders>
          </w:tcPr>
          <w:p w14:paraId="6AF41021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8F1" w14:textId="77777777" w:rsidR="00A4358D" w:rsidRPr="00671F6F" w:rsidRDefault="00A4358D" w:rsidP="001D08FD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302CEF35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46E18CEF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E01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59CACC1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</w:tcPr>
          <w:p w14:paraId="769C53A2" w14:textId="77777777" w:rsidR="00A4358D" w:rsidRPr="003656FB" w:rsidRDefault="00A4358D" w:rsidP="001D08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CA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752B17CC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A53F32" w14:textId="75B9F18B" w:rsidR="00671F6F" w:rsidRDefault="00671F6F" w:rsidP="004E0F5B">
      <w:pPr>
        <w:pStyle w:val="ListParagraph"/>
        <w:spacing w:line="276" w:lineRule="auto"/>
        <w:ind w:left="284"/>
        <w:rPr>
          <w:rFonts w:ascii="Arial" w:hAnsi="Arial" w:cs="Arial"/>
        </w:rPr>
      </w:pPr>
    </w:p>
    <w:p w14:paraId="79746A63" w14:textId="77777777" w:rsidR="00C838E5" w:rsidRDefault="00C838E5" w:rsidP="004E0F5B">
      <w:pPr>
        <w:pStyle w:val="ListParagraph"/>
        <w:spacing w:line="276" w:lineRule="auto"/>
        <w:ind w:left="284"/>
        <w:rPr>
          <w:rFonts w:ascii="Arial" w:hAnsi="Arial" w:cs="Arial"/>
        </w:rPr>
      </w:pPr>
    </w:p>
    <w:p w14:paraId="15EA15A7" w14:textId="71BB772C" w:rsidR="00A4358D" w:rsidRPr="00F95E30" w:rsidRDefault="00671F6F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8"/>
        </w:rPr>
      </w:pPr>
      <w:r w:rsidRPr="00F95E30">
        <w:rPr>
          <w:rFonts w:ascii="Arial" w:hAnsi="Arial" w:cs="Arial"/>
          <w:b/>
          <w:sz w:val="28"/>
        </w:rPr>
        <w:t>Question 3</w:t>
      </w:r>
      <w:r w:rsidRPr="00F95E30">
        <w:rPr>
          <w:rFonts w:ascii="Arial" w:hAnsi="Arial" w:cs="Arial"/>
          <w:sz w:val="28"/>
        </w:rPr>
        <w:t xml:space="preserve"> </w:t>
      </w:r>
    </w:p>
    <w:p w14:paraId="4238916A" w14:textId="77777777" w:rsidR="00A4358D" w:rsidRDefault="00A4358D" w:rsidP="004E0F5B">
      <w:pPr>
        <w:spacing w:line="276" w:lineRule="auto"/>
        <w:rPr>
          <w:rFonts w:ascii="Arial" w:hAnsi="Arial" w:cs="Arial"/>
        </w:rPr>
      </w:pPr>
    </w:p>
    <w:p w14:paraId="1DC5D48B" w14:textId="42A1B25C" w:rsidR="00A4358D" w:rsidRDefault="00671F6F" w:rsidP="001D08FD">
      <w:pPr>
        <w:spacing w:line="276" w:lineRule="auto"/>
        <w:rPr>
          <w:rFonts w:ascii="Arial" w:hAnsi="Arial" w:cs="Arial"/>
        </w:rPr>
      </w:pPr>
      <w:r w:rsidRPr="00671F6F">
        <w:rPr>
          <w:rFonts w:ascii="Arial" w:hAnsi="Arial" w:cs="Arial"/>
        </w:rPr>
        <w:t xml:space="preserve">Products – Wales has a strong global commercial relationship both in terms of exports and attracting inward investment. The strategy sets out plans to showcase Wales’ expertise in cyber security, compound-semiconductors and film and television production to demonstrate we have a modern and vibrant economy. This, in turn, will enhance our wider export and inward investment offer to the rest of the world. </w:t>
      </w:r>
    </w:p>
    <w:p w14:paraId="0DF076B7" w14:textId="77777777" w:rsidR="00A4358D" w:rsidRDefault="00A4358D" w:rsidP="001D08FD">
      <w:pPr>
        <w:spacing w:line="276" w:lineRule="auto"/>
        <w:rPr>
          <w:rFonts w:ascii="Arial" w:hAnsi="Arial" w:cs="Arial"/>
        </w:rPr>
      </w:pPr>
    </w:p>
    <w:p w14:paraId="5F766795" w14:textId="3D36D919" w:rsidR="00671F6F" w:rsidRDefault="00671F6F" w:rsidP="001D08FD">
      <w:pPr>
        <w:spacing w:line="276" w:lineRule="auto"/>
        <w:rPr>
          <w:rFonts w:ascii="Arial" w:hAnsi="Arial" w:cs="Arial"/>
        </w:rPr>
      </w:pPr>
      <w:r w:rsidRPr="00C838E5">
        <w:rPr>
          <w:rFonts w:ascii="Arial" w:hAnsi="Arial" w:cs="Arial"/>
          <w:b/>
        </w:rPr>
        <w:t>Do you agree showcasing these areas will demonstrate Wales has a modern, vibrant e</w:t>
      </w:r>
      <w:r w:rsidR="00C838E5" w:rsidRPr="00C838E5">
        <w:rPr>
          <w:rFonts w:ascii="Arial" w:hAnsi="Arial" w:cs="Arial"/>
          <w:b/>
        </w:rPr>
        <w:t xml:space="preserve">conomy and skilled workforce?  </w:t>
      </w:r>
      <w:r w:rsidR="00C838E5">
        <w:rPr>
          <w:rFonts w:ascii="Arial" w:hAnsi="Arial" w:cs="Arial"/>
          <w:szCs w:val="22"/>
        </w:rPr>
        <w:t>(m</w:t>
      </w:r>
      <w:r w:rsidR="00C838E5" w:rsidRPr="00671F6F">
        <w:rPr>
          <w:rFonts w:ascii="Arial" w:hAnsi="Arial" w:cs="Arial"/>
          <w:szCs w:val="22"/>
        </w:rPr>
        <w:t xml:space="preserve">ark </w:t>
      </w:r>
      <w:r w:rsidR="00C838E5">
        <w:rPr>
          <w:rFonts w:ascii="Arial" w:hAnsi="Arial" w:cs="Arial"/>
          <w:szCs w:val="22"/>
        </w:rPr>
        <w:t>one box with</w:t>
      </w:r>
      <w:r w:rsidR="00C838E5" w:rsidRPr="00671F6F">
        <w:rPr>
          <w:rFonts w:ascii="Arial" w:hAnsi="Arial" w:cs="Arial"/>
          <w:szCs w:val="22"/>
        </w:rPr>
        <w:t xml:space="preserve"> an X)</w:t>
      </w:r>
      <w:r w:rsidRPr="00671F6F">
        <w:rPr>
          <w:rFonts w:ascii="Arial" w:hAnsi="Arial" w:cs="Arial"/>
        </w:rPr>
        <w:t xml:space="preserve"> </w:t>
      </w:r>
    </w:p>
    <w:p w14:paraId="7937D7D5" w14:textId="77777777" w:rsidR="000626C1" w:rsidRDefault="000626C1" w:rsidP="001D08FD">
      <w:pPr>
        <w:spacing w:line="276" w:lineRule="auto"/>
        <w:rPr>
          <w:rFonts w:ascii="Arial" w:hAnsi="Arial" w:cs="Arial"/>
        </w:rPr>
      </w:pPr>
    </w:p>
    <w:p w14:paraId="382FE8DF" w14:textId="21058A3B" w:rsidR="00A4358D" w:rsidRDefault="00A4358D" w:rsidP="001D08F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12"/>
        <w:gridCol w:w="1592"/>
        <w:gridCol w:w="1002"/>
        <w:gridCol w:w="383"/>
        <w:gridCol w:w="1620"/>
        <w:gridCol w:w="936"/>
        <w:gridCol w:w="420"/>
        <w:gridCol w:w="1650"/>
      </w:tblGrid>
      <w:tr w:rsidR="00A4358D" w:rsidRPr="003656FB" w14:paraId="2F6C6282" w14:textId="77777777" w:rsidTr="00B249B8">
        <w:tc>
          <w:tcPr>
            <w:tcW w:w="1001" w:type="dxa"/>
            <w:tcBorders>
              <w:right w:val="single" w:sz="4" w:space="0" w:color="auto"/>
            </w:tcBorders>
          </w:tcPr>
          <w:p w14:paraId="4C6D96EC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A4C" w14:textId="77777777" w:rsidR="00A4358D" w:rsidRPr="00671F6F" w:rsidRDefault="00A4358D" w:rsidP="001D08FD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784EB1EC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E0CB366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C3F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E1EB109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</w:tcPr>
          <w:p w14:paraId="4A7A5912" w14:textId="77777777" w:rsidR="00A4358D" w:rsidRPr="003656FB" w:rsidRDefault="00A4358D" w:rsidP="001D08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739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742E4DD2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94BD64" w14:textId="77777777" w:rsidR="00A4358D" w:rsidRPr="00671F6F" w:rsidRDefault="00A4358D" w:rsidP="001D08FD">
      <w:pPr>
        <w:spacing w:line="276" w:lineRule="auto"/>
        <w:rPr>
          <w:rFonts w:ascii="Arial" w:hAnsi="Arial" w:cs="Arial"/>
        </w:rPr>
      </w:pPr>
    </w:p>
    <w:p w14:paraId="5C70BA3C" w14:textId="66F07D6A" w:rsidR="00671F6F" w:rsidRDefault="00671F6F" w:rsidP="004E0F5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330837EE" w14:textId="3EC9807B" w:rsidR="00A4358D" w:rsidRPr="00F95E30" w:rsidRDefault="00A4358D" w:rsidP="004E0F5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F95E30">
        <w:rPr>
          <w:rFonts w:ascii="Arial" w:hAnsi="Arial" w:cs="Arial"/>
          <w:b/>
        </w:rPr>
        <w:lastRenderedPageBreak/>
        <w:t>Please use the box below to give a reason for your answer:</w:t>
      </w:r>
    </w:p>
    <w:p w14:paraId="5FA80DD5" w14:textId="4D27876F" w:rsidR="00A4358D" w:rsidRPr="004E0F5B" w:rsidRDefault="00A4358D" w:rsidP="004E0F5B">
      <w:pPr>
        <w:pStyle w:val="ListParagraph"/>
        <w:spacing w:line="276" w:lineRule="auto"/>
        <w:ind w:left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4358D" w14:paraId="43AFD6D2" w14:textId="77777777" w:rsidTr="00327C16">
        <w:tc>
          <w:tcPr>
            <w:tcW w:w="8908" w:type="dxa"/>
          </w:tcPr>
          <w:p w14:paraId="30C31860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4F56F08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197744D1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D7C35E3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061B551B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F735110" w14:textId="11E41C0D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714DB90" w14:textId="64249195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69F1ECF3" w14:textId="77777777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8585DB6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668F5F0" w14:textId="15F9B9C4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0838C1D" w14:textId="77777777" w:rsidR="00A4358D" w:rsidRDefault="00A4358D" w:rsidP="004E0F5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78977F03" w14:textId="77777777" w:rsidR="00A4358D" w:rsidRPr="00A45820" w:rsidRDefault="00A4358D" w:rsidP="004E0F5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7BD54EF2" w14:textId="09B6BD95" w:rsidR="00A4358D" w:rsidRPr="00F95E30" w:rsidRDefault="00A4358D" w:rsidP="004E0F5B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8"/>
        </w:rPr>
      </w:pPr>
      <w:r w:rsidRPr="00F95E30">
        <w:rPr>
          <w:rFonts w:ascii="Arial" w:hAnsi="Arial" w:cs="Arial"/>
          <w:b/>
          <w:sz w:val="28"/>
        </w:rPr>
        <w:t>Question 4</w:t>
      </w:r>
    </w:p>
    <w:p w14:paraId="3316A2F6" w14:textId="77777777" w:rsidR="00A4358D" w:rsidRDefault="00A4358D" w:rsidP="004E0F5B">
      <w:pPr>
        <w:spacing w:line="276" w:lineRule="auto"/>
        <w:rPr>
          <w:rFonts w:ascii="Arial" w:hAnsi="Arial" w:cs="Arial"/>
        </w:rPr>
      </w:pPr>
    </w:p>
    <w:p w14:paraId="3ACABC2F" w14:textId="135CC8C5" w:rsidR="00A4358D" w:rsidRDefault="00671F6F" w:rsidP="001D08FD">
      <w:pPr>
        <w:spacing w:line="276" w:lineRule="auto"/>
        <w:rPr>
          <w:rFonts w:ascii="Arial" w:hAnsi="Arial" w:cs="Arial"/>
        </w:rPr>
      </w:pPr>
      <w:r w:rsidRPr="00A4358D">
        <w:rPr>
          <w:rFonts w:ascii="Arial" w:hAnsi="Arial" w:cs="Arial"/>
        </w:rPr>
        <w:t>Place – Wales‘</w:t>
      </w:r>
      <w:r w:rsidR="00B81DDE">
        <w:rPr>
          <w:rFonts w:ascii="Arial" w:hAnsi="Arial" w:cs="Arial"/>
        </w:rPr>
        <w:t xml:space="preserve"> </w:t>
      </w:r>
      <w:r w:rsidRPr="00A4358D">
        <w:rPr>
          <w:rFonts w:ascii="Arial" w:hAnsi="Arial" w:cs="Arial"/>
        </w:rPr>
        <w:t>culture and language have contributed to international tourism and increased recognition as a visitor destination. In this strategy, we have identified the need to promote sustainable tourism as a priority. Wales has also demonstrated a commitment to global responsibility</w:t>
      </w:r>
      <w:r w:rsidR="00327C16">
        <w:rPr>
          <w:rFonts w:ascii="Arial" w:hAnsi="Arial" w:cs="Arial"/>
        </w:rPr>
        <w:t>, for example</w:t>
      </w:r>
      <w:r w:rsidR="0015329B">
        <w:rPr>
          <w:rFonts w:ascii="Arial" w:hAnsi="Arial" w:cs="Arial"/>
        </w:rPr>
        <w:t xml:space="preserve">, </w:t>
      </w:r>
      <w:r w:rsidRPr="00A4358D">
        <w:rPr>
          <w:rFonts w:ascii="Arial" w:hAnsi="Arial" w:cs="Arial"/>
        </w:rPr>
        <w:t xml:space="preserve">through its Wales for Africa programme and our Health Boards. </w:t>
      </w:r>
    </w:p>
    <w:p w14:paraId="7EA5D967" w14:textId="77777777" w:rsidR="00A4358D" w:rsidRDefault="00A4358D" w:rsidP="001D08FD">
      <w:pPr>
        <w:spacing w:line="276" w:lineRule="auto"/>
        <w:rPr>
          <w:rFonts w:ascii="Arial" w:hAnsi="Arial" w:cs="Arial"/>
        </w:rPr>
      </w:pPr>
    </w:p>
    <w:p w14:paraId="6C5E7621" w14:textId="099BBEA1" w:rsidR="00C838E5" w:rsidRDefault="00671F6F" w:rsidP="001D08FD">
      <w:pPr>
        <w:spacing w:line="276" w:lineRule="auto"/>
        <w:rPr>
          <w:rFonts w:ascii="Arial" w:hAnsi="Arial" w:cs="Arial"/>
          <w:b/>
        </w:rPr>
      </w:pPr>
      <w:r w:rsidRPr="004E0F5B">
        <w:rPr>
          <w:rFonts w:ascii="Arial" w:hAnsi="Arial" w:cs="Arial"/>
          <w:b/>
        </w:rPr>
        <w:t xml:space="preserve">Do you agree the ambitions set out in the strategy will promote Wales as a globally responsible nation and showcase our commitment to sustainability? </w:t>
      </w:r>
    </w:p>
    <w:p w14:paraId="6BA57A58" w14:textId="7EE6C253" w:rsidR="00671F6F" w:rsidRPr="00B81DDE" w:rsidRDefault="00C838E5" w:rsidP="001D08FD">
      <w:pPr>
        <w:spacing w:line="276" w:lineRule="auto"/>
        <w:rPr>
          <w:rFonts w:ascii="Arial" w:hAnsi="Arial" w:cs="Arial"/>
          <w:b/>
          <w:sz w:val="22"/>
        </w:rPr>
      </w:pPr>
      <w:r w:rsidRPr="00B81DDE">
        <w:rPr>
          <w:rFonts w:ascii="Arial" w:hAnsi="Arial" w:cs="Arial"/>
          <w:sz w:val="22"/>
          <w:szCs w:val="22"/>
        </w:rPr>
        <w:t>(mark one box with an X)</w:t>
      </w:r>
      <w:r w:rsidR="00671F6F" w:rsidRPr="00B81DDE">
        <w:rPr>
          <w:rFonts w:ascii="Arial" w:hAnsi="Arial" w:cs="Arial"/>
          <w:b/>
          <w:sz w:val="22"/>
        </w:rPr>
        <w:t xml:space="preserve">    </w:t>
      </w:r>
    </w:p>
    <w:p w14:paraId="0CC26E1F" w14:textId="052B043B" w:rsidR="00671F6F" w:rsidRDefault="00671F6F" w:rsidP="001D08F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12"/>
        <w:gridCol w:w="1592"/>
        <w:gridCol w:w="1002"/>
        <w:gridCol w:w="383"/>
        <w:gridCol w:w="1620"/>
        <w:gridCol w:w="936"/>
        <w:gridCol w:w="420"/>
        <w:gridCol w:w="1650"/>
      </w:tblGrid>
      <w:tr w:rsidR="00A4358D" w:rsidRPr="003656FB" w14:paraId="6E50FA76" w14:textId="77777777" w:rsidTr="00B249B8">
        <w:tc>
          <w:tcPr>
            <w:tcW w:w="1001" w:type="dxa"/>
            <w:tcBorders>
              <w:right w:val="single" w:sz="4" w:space="0" w:color="auto"/>
            </w:tcBorders>
          </w:tcPr>
          <w:p w14:paraId="4200214B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F5E" w14:textId="77777777" w:rsidR="00A4358D" w:rsidRPr="00671F6F" w:rsidRDefault="00A4358D" w:rsidP="001D08FD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0EFC49D1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FA88108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341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CCE8E7C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</w:tcPr>
          <w:p w14:paraId="4B3D1E36" w14:textId="77777777" w:rsidR="00A4358D" w:rsidRPr="003656FB" w:rsidRDefault="00A4358D" w:rsidP="001D08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E81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22B0A905" w14:textId="77777777" w:rsidR="00A4358D" w:rsidRPr="003656FB" w:rsidRDefault="00A4358D" w:rsidP="001D08F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A562F3" w14:textId="77777777" w:rsidR="00A4358D" w:rsidRPr="00671F6F" w:rsidRDefault="00A4358D" w:rsidP="004E0F5B">
      <w:pPr>
        <w:spacing w:line="276" w:lineRule="auto"/>
        <w:rPr>
          <w:rFonts w:ascii="Arial" w:hAnsi="Arial" w:cs="Arial"/>
        </w:rPr>
      </w:pPr>
    </w:p>
    <w:p w14:paraId="6AD1D546" w14:textId="77777777" w:rsidR="00A4358D" w:rsidRDefault="00A4358D" w:rsidP="004E0F5B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0EEFC5D6" w14:textId="77777777" w:rsidR="00A4358D" w:rsidRPr="00F95E30" w:rsidRDefault="00A4358D" w:rsidP="004E0F5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F95E30">
        <w:rPr>
          <w:rFonts w:ascii="Arial" w:hAnsi="Arial" w:cs="Arial"/>
          <w:b/>
        </w:rPr>
        <w:t>Please use the box below to give a reason for your answer:</w:t>
      </w:r>
    </w:p>
    <w:p w14:paraId="1F854955" w14:textId="77777777" w:rsidR="00A4358D" w:rsidRPr="004E0F5B" w:rsidRDefault="00A4358D" w:rsidP="004E0F5B">
      <w:pPr>
        <w:pStyle w:val="ListParagraph"/>
        <w:spacing w:line="276" w:lineRule="auto"/>
        <w:ind w:left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4358D" w14:paraId="7C254C3F" w14:textId="77777777" w:rsidTr="00327C16">
        <w:tc>
          <w:tcPr>
            <w:tcW w:w="8908" w:type="dxa"/>
          </w:tcPr>
          <w:p w14:paraId="575B0A42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5AA571A6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1805C7D2" w14:textId="34F502E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67D21B9" w14:textId="3DE7C4CE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F75F716" w14:textId="77777777" w:rsidR="00A976E4" w:rsidRDefault="00A976E4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0CF86F3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478F2F1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F0CD926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3AF3593A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4B2D86B" w14:textId="77777777" w:rsidR="00A4358D" w:rsidRDefault="00A4358D" w:rsidP="004E0F5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5E4DFFF5" w14:textId="77777777" w:rsidR="00A4358D" w:rsidRPr="003656FB" w:rsidRDefault="00A4358D" w:rsidP="004E0F5B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929"/>
      </w:tblGrid>
      <w:tr w:rsidR="00671F6F" w14:paraId="5BFBC86A" w14:textId="77777777" w:rsidTr="00C838E5">
        <w:tc>
          <w:tcPr>
            <w:tcW w:w="10001" w:type="dxa"/>
            <w:gridSpan w:val="3"/>
          </w:tcPr>
          <w:p w14:paraId="4A37DBE5" w14:textId="45BD67C2" w:rsidR="00671F6F" w:rsidRDefault="00671F6F" w:rsidP="00C838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F15C3">
              <w:rPr>
                <w:rFonts w:ascii="Arial" w:hAnsi="Arial" w:cs="Arial"/>
                <w:lang w:val="en-US"/>
              </w:rPr>
              <w:t xml:space="preserve">Responses to consultations are likely to be made public, on the internet or in a report.  </w:t>
            </w:r>
          </w:p>
        </w:tc>
      </w:tr>
      <w:tr w:rsidR="00671F6F" w14:paraId="7E51EE13" w14:textId="77777777" w:rsidTr="00A976E4">
        <w:tc>
          <w:tcPr>
            <w:tcW w:w="8505" w:type="dxa"/>
            <w:tcBorders>
              <w:right w:val="single" w:sz="4" w:space="0" w:color="auto"/>
            </w:tcBorders>
          </w:tcPr>
          <w:p w14:paraId="65447DBF" w14:textId="2216D05C" w:rsidR="00671F6F" w:rsidRDefault="00C838E5" w:rsidP="004E0F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F15C3">
              <w:rPr>
                <w:rFonts w:ascii="Arial" w:hAnsi="Arial" w:cs="Arial"/>
                <w:lang w:val="en-US"/>
              </w:rPr>
              <w:t xml:space="preserve">If </w:t>
            </w:r>
            <w:r w:rsidR="00671F6F" w:rsidRPr="003F15C3">
              <w:rPr>
                <w:rFonts w:ascii="Arial" w:hAnsi="Arial" w:cs="Arial"/>
                <w:lang w:val="en-US"/>
              </w:rPr>
              <w:t>you would prefer your response to remain anonymous, please tick here: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02A" w14:textId="77777777" w:rsidR="00671F6F" w:rsidRPr="00F95E30" w:rsidRDefault="00671F6F" w:rsidP="004E0F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14:paraId="794244AF" w14:textId="648E64C9" w:rsidR="00671F6F" w:rsidRDefault="00671F6F" w:rsidP="004E0F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31146C3" w14:textId="77777777" w:rsidR="00AB10B4" w:rsidRPr="00404DAC" w:rsidRDefault="007439BC">
      <w:pPr>
        <w:rPr>
          <w:rFonts w:ascii="Arial" w:hAnsi="Arial" w:cs="Arial"/>
        </w:rPr>
      </w:pPr>
    </w:p>
    <w:sectPr w:rsidR="00AB10B4" w:rsidRPr="00404DAC" w:rsidSect="00C838E5">
      <w:headerReference w:type="default" r:id="rId9"/>
      <w:footerReference w:type="default" r:id="rId10"/>
      <w:pgSz w:w="11906" w:h="16838"/>
      <w:pgMar w:top="1276" w:right="1440" w:bottom="993" w:left="144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31BC0" w14:textId="77777777" w:rsidR="00EA32CC" w:rsidRDefault="00EA32CC" w:rsidP="00EA32CC">
      <w:r>
        <w:separator/>
      </w:r>
    </w:p>
  </w:endnote>
  <w:endnote w:type="continuationSeparator" w:id="0">
    <w:p w14:paraId="1DFEF252" w14:textId="77777777" w:rsidR="00EA32CC" w:rsidRDefault="00EA32CC" w:rsidP="00EA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13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2A683" w14:textId="77F6F237" w:rsidR="00C838E5" w:rsidRDefault="00C838E5">
            <w:pPr>
              <w:pStyle w:val="Footer"/>
              <w:jc w:val="right"/>
            </w:pPr>
            <w:r w:rsidRPr="00C838E5">
              <w:rPr>
                <w:rFonts w:ascii="Arial" w:hAnsi="Arial" w:cs="Arial"/>
                <w:sz w:val="20"/>
              </w:rPr>
              <w:t xml:space="preserve">Page 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838E5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C838E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439BC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end"/>
            </w:r>
            <w:r w:rsidRPr="00C838E5">
              <w:rPr>
                <w:rFonts w:ascii="Arial" w:hAnsi="Arial" w:cs="Arial"/>
                <w:sz w:val="20"/>
              </w:rPr>
              <w:t xml:space="preserve"> of 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838E5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C838E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439BC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C838E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3EB9751D" w14:textId="77777777" w:rsidR="00C838E5" w:rsidRDefault="00C83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1589" w14:textId="77777777" w:rsidR="00EA32CC" w:rsidRDefault="00EA32CC" w:rsidP="00EA32CC">
      <w:r>
        <w:separator/>
      </w:r>
    </w:p>
  </w:footnote>
  <w:footnote w:type="continuationSeparator" w:id="0">
    <w:p w14:paraId="283D6B7E" w14:textId="77777777" w:rsidR="00EA32CC" w:rsidRDefault="00EA32CC" w:rsidP="00EA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4203" w14:textId="41B928F0" w:rsidR="00EA32CC" w:rsidRDefault="00EA32CC" w:rsidP="00EA32CC">
    <w:pPr>
      <w:pStyle w:val="Header"/>
      <w:jc w:val="right"/>
    </w:pPr>
    <w:r>
      <w:t>DIS2019-07/19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46"/>
    <w:multiLevelType w:val="hybridMultilevel"/>
    <w:tmpl w:val="7C3E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1E9"/>
    <w:multiLevelType w:val="hybridMultilevel"/>
    <w:tmpl w:val="2BB66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5C1"/>
    <w:multiLevelType w:val="hybridMultilevel"/>
    <w:tmpl w:val="83804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0690"/>
    <w:multiLevelType w:val="hybridMultilevel"/>
    <w:tmpl w:val="F06ABA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5E63F2"/>
    <w:multiLevelType w:val="hybridMultilevel"/>
    <w:tmpl w:val="2FECC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B"/>
    <w:rsid w:val="000626C1"/>
    <w:rsid w:val="00107BE4"/>
    <w:rsid w:val="00116F8A"/>
    <w:rsid w:val="00117A8A"/>
    <w:rsid w:val="0015329B"/>
    <w:rsid w:val="001B3453"/>
    <w:rsid w:val="001D08FD"/>
    <w:rsid w:val="0025313B"/>
    <w:rsid w:val="00327C16"/>
    <w:rsid w:val="003656FB"/>
    <w:rsid w:val="003F628E"/>
    <w:rsid w:val="00404DAC"/>
    <w:rsid w:val="00461599"/>
    <w:rsid w:val="004B7F12"/>
    <w:rsid w:val="004E0F5B"/>
    <w:rsid w:val="005B586E"/>
    <w:rsid w:val="00671F6F"/>
    <w:rsid w:val="00690452"/>
    <w:rsid w:val="00733288"/>
    <w:rsid w:val="007439BC"/>
    <w:rsid w:val="008779CB"/>
    <w:rsid w:val="009C56C7"/>
    <w:rsid w:val="00A4358D"/>
    <w:rsid w:val="00A976E4"/>
    <w:rsid w:val="00B81DDE"/>
    <w:rsid w:val="00C838E5"/>
    <w:rsid w:val="00D06BB7"/>
    <w:rsid w:val="00EA32CC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10F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56F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3656F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656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C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C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56F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3656F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656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C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C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A26942478</value>
    </field>
    <field name="Objective-Title">
      <value order="0">Int Strategy - Response Form - EN</value>
    </field>
    <field name="Objective-Description">
      <value order="0"/>
    </field>
    <field name="Objective-CreationStamp">
      <value order="0">2019-07-10T14:52:07Z</value>
    </field>
    <field name="Objective-IsApproved">
      <value order="0">false</value>
    </field>
    <field name="Objective-IsPublished">
      <value order="0">true</value>
    </field>
    <field name="Objective-DatePublished">
      <value order="0">2019-07-23T09:46:11Z</value>
    </field>
    <field name="Objective-ModificationStamp">
      <value order="0">2019-07-23T09:46:11Z</value>
    </field>
    <field name="Objective-Owner">
      <value order="0">Cummings, Michael (OFM - International Relations)</value>
    </field>
    <field name="Objective-Path">
      <value order="0">Objective Global Folder:Business File Plan:Office of the First Minister (OFM):Office of the First Minister (OFM) - International Relations:1 - Save:Policy - none country specific:Archive:International Strategy - 2014-2019 - International Relations:2019 - International Strategy - Consultation Prep - 12 Weeks - July-Oct</value>
    </field>
    <field name="Objective-Parent">
      <value order="0">2019 - International Strategy - Consultation Prep - 12 Weeks - July-Oct</value>
    </field>
    <field name="Objective-State">
      <value order="0">Published</value>
    </field>
    <field name="Objective-VersionId">
      <value order="0">vA53604369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qA1179755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7D568161.dotm</Template>
  <TotalTime>0</TotalTime>
  <Pages>3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Daryl (HSS - Substance Misuse)</dc:creator>
  <cp:lastModifiedBy>Fellows, Carl (Admin)</cp:lastModifiedBy>
  <cp:revision>2</cp:revision>
  <dcterms:created xsi:type="dcterms:W3CDTF">2019-07-25T08:29:00Z</dcterms:created>
  <dcterms:modified xsi:type="dcterms:W3CDTF">2019-07-25T08:29:00Z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A26942478</vt:lpwstr>
  </property>
  <property fmtid="{D5CDD505-2E9C-101B-9397-08002B2CF9AE}" pid="4" name="Objective-Title">
    <vt:lpwstr>Int Strategy - Response Form - EN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2019-07-22T11:02:50Z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2019-07-23T09:46:11Z</vt:filetime>
  </property>
  <property fmtid="{D5CDD505-2E9C-101B-9397-08002B2CF9AE}" pid="10" name="Objective-ModificationStamp">
    <vt:filetime>2019-07-23T09:46:11Z</vt:filetime>
  </property>
  <property fmtid="{D5CDD505-2E9C-101B-9397-08002B2CF9AE}" pid="11" name="Objective-Owner">
    <vt:lpwstr>Cummings, Michael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International Relations:1 - Save:Policy - none country specific:Archive:International Strategy - 2014-2019 - International Relations:2019 - </vt:lpwstr>
  </property>
  <property fmtid="{D5CDD505-2E9C-101B-9397-08002B2CF9AE}" pid="13" name="Objective-Parent">
    <vt:lpwstr>2019 - International Strategy - Consultation Prep - 12 Weeks - July-Oct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vA53604369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2019-07-21T23:00:00Z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