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6E0156" w:rsidTr="00043AB5">
        <w:trPr>
          <w:trHeight w:val="5644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38B" w:rsidRPr="00043AB5" w:rsidRDefault="00F9794B" w:rsidP="00043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3AB5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WEFO Ar-lein </w:t>
            </w:r>
          </w:p>
          <w:p w:rsidR="007C038B" w:rsidRPr="00043AB5" w:rsidRDefault="00F9794B" w:rsidP="00043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3AB5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Cofrestru Busnes</w:t>
            </w:r>
          </w:p>
          <w:p w:rsidR="00DB343C" w:rsidRPr="00043AB5" w:rsidRDefault="00EC099B" w:rsidP="002574BA">
            <w:pPr>
              <w:rPr>
                <w:rFonts w:ascii="Arial" w:hAnsi="Arial" w:cs="Arial"/>
                <w:sz w:val="28"/>
                <w:szCs w:val="28"/>
              </w:rPr>
            </w:pPr>
          </w:p>
          <w:p w:rsidR="00FE7F83" w:rsidRPr="00043AB5" w:rsidRDefault="00F9794B" w:rsidP="000E6F6F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 xml:space="preserve">Llenwch y ffurflen hon i gofrestru eich sefydliad fel </w:t>
            </w:r>
            <w:r w:rsidR="007C0584">
              <w:rPr>
                <w:rFonts w:ascii="Arial" w:hAnsi="Arial" w:cs="Arial"/>
                <w:lang w:val="cy-GB"/>
              </w:rPr>
              <w:t xml:space="preserve">‘cysylltiad </w:t>
            </w:r>
            <w:r w:rsidRPr="00043AB5">
              <w:rPr>
                <w:rFonts w:ascii="Arial" w:hAnsi="Arial" w:cs="Arial"/>
                <w:lang w:val="cy-GB"/>
              </w:rPr>
              <w:t>busnes</w:t>
            </w:r>
            <w:r w:rsidR="007C0584">
              <w:rPr>
                <w:rFonts w:ascii="Arial" w:hAnsi="Arial" w:cs="Arial"/>
                <w:lang w:val="cy-GB"/>
              </w:rPr>
              <w:t>’</w:t>
            </w:r>
            <w:r w:rsidRPr="00043AB5">
              <w:rPr>
                <w:rFonts w:ascii="Arial" w:hAnsi="Arial" w:cs="Arial"/>
                <w:lang w:val="cy-GB"/>
              </w:rPr>
              <w:t xml:space="preserve"> i ddefnyddio gwasanaeth WEFO Ar-lein. </w:t>
            </w:r>
          </w:p>
          <w:p w:rsidR="00FE7F83" w:rsidRPr="00043AB5" w:rsidRDefault="00EC099B" w:rsidP="000E6F6F">
            <w:pPr>
              <w:rPr>
                <w:rFonts w:ascii="Arial" w:hAnsi="Arial" w:cs="Arial"/>
              </w:rPr>
            </w:pPr>
          </w:p>
          <w:p w:rsidR="00FE7F83" w:rsidRPr="00043AB5" w:rsidRDefault="00F9794B" w:rsidP="000E6F6F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 xml:space="preserve">Mae WEFO yn defnyddio'r </w:t>
            </w:r>
            <w:r w:rsidR="007C0584">
              <w:rPr>
                <w:rFonts w:ascii="Arial" w:hAnsi="Arial" w:cs="Arial"/>
                <w:lang w:val="cy-GB"/>
              </w:rPr>
              <w:t>term</w:t>
            </w:r>
            <w:r w:rsidRPr="00043AB5">
              <w:rPr>
                <w:rFonts w:ascii="Arial" w:hAnsi="Arial" w:cs="Arial"/>
                <w:lang w:val="cy-GB"/>
              </w:rPr>
              <w:t xml:space="preserve"> '</w:t>
            </w:r>
            <w:r w:rsidR="007C0584">
              <w:rPr>
                <w:rFonts w:ascii="Arial" w:hAnsi="Arial" w:cs="Arial"/>
                <w:lang w:val="cy-GB"/>
              </w:rPr>
              <w:t xml:space="preserve">cysylltiadau </w:t>
            </w:r>
            <w:r w:rsidRPr="00043AB5">
              <w:rPr>
                <w:rFonts w:ascii="Arial" w:hAnsi="Arial" w:cs="Arial"/>
                <w:lang w:val="cy-GB"/>
              </w:rPr>
              <w:t xml:space="preserve">busnes' i ddisgrifio busnes neu sefydliad sydd â pherthynas busnes gyda WEFO, megis noddwr prosiect. </w:t>
            </w:r>
          </w:p>
          <w:p w:rsidR="00FE7F83" w:rsidRPr="00043AB5" w:rsidRDefault="00EC099B" w:rsidP="000E6F6F">
            <w:pPr>
              <w:rPr>
                <w:rFonts w:ascii="Arial" w:hAnsi="Arial" w:cs="Arial"/>
              </w:rPr>
            </w:pPr>
          </w:p>
          <w:p w:rsidR="00B9129E" w:rsidRPr="00043AB5" w:rsidRDefault="00F9794B" w:rsidP="000E6F6F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 xml:space="preserve">Ceir rhagor o wybodaeth am wasanaeth WEFO Ar-lein ar y wefan: </w:t>
            </w:r>
            <w:hyperlink r:id="rId10" w:history="1">
              <w:r w:rsidRPr="00043AB5">
                <w:rPr>
                  <w:rStyle w:val="Hyperlink"/>
                  <w:rFonts w:ascii="Arial" w:hAnsi="Arial" w:cs="Arial"/>
                  <w:lang w:val="cy-GB"/>
                </w:rPr>
                <w:t>www.wefo.llyw.cymru/wefo-arlein</w:t>
              </w:r>
            </w:hyperlink>
          </w:p>
          <w:p w:rsidR="00B9129E" w:rsidRPr="00043AB5" w:rsidRDefault="00EC099B" w:rsidP="000E6F6F">
            <w:pPr>
              <w:rPr>
                <w:rFonts w:ascii="Arial" w:hAnsi="Arial" w:cs="Arial"/>
              </w:rPr>
            </w:pPr>
          </w:p>
          <w:p w:rsidR="00593AE2" w:rsidRPr="00043AB5" w:rsidRDefault="00F9794B" w:rsidP="000E6F6F">
            <w:pPr>
              <w:rPr>
                <w:rFonts w:ascii="Arial" w:hAnsi="Arial" w:cs="Arial"/>
                <w:bCs/>
              </w:rPr>
            </w:pPr>
            <w:r w:rsidRPr="00043AB5">
              <w:rPr>
                <w:rFonts w:ascii="Arial" w:hAnsi="Arial" w:cs="Arial"/>
                <w:bCs/>
                <w:lang w:val="cy-GB"/>
              </w:rPr>
              <w:t xml:space="preserve">Cyn llenwi'r ffurflen hon, darllenwch 'Telerau ac Amodau Cysylltiadau Busnes WEFO Ar-lein', sydd ar gael ar y wefan. Wrth gofrestru i ddefnyddio Gwasanaethau WEFO Ar-lein, rydych yn cytuno y byddwch yn glynu wrth y Telerau a’r Amodau hyn, ac yn arbennig yn cytuno ac yn derbyn yr ymwadiadau a’r cyfyngiadau ar atebolrwydd sydd yn y Telerau a’r Amodau.  </w:t>
            </w:r>
          </w:p>
          <w:p w:rsidR="007C6359" w:rsidRPr="00043AB5" w:rsidRDefault="00EC099B" w:rsidP="002B5C25">
            <w:pPr>
              <w:rPr>
                <w:rFonts w:ascii="Arial" w:hAnsi="Arial" w:cs="Arial"/>
              </w:rPr>
            </w:pPr>
          </w:p>
        </w:tc>
      </w:tr>
      <w:tr w:rsidR="006E0156" w:rsidTr="002B5C25">
        <w:trPr>
          <w:trHeight w:val="983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4E" w:rsidRPr="00043AB5" w:rsidRDefault="00EC099B" w:rsidP="00283E56">
            <w:pPr>
              <w:rPr>
                <w:rFonts w:ascii="Arial" w:hAnsi="Arial" w:cs="Arial"/>
                <w:b/>
                <w:sz w:val="20"/>
              </w:rPr>
            </w:pPr>
          </w:p>
          <w:p w:rsidR="002B5C25" w:rsidRDefault="00F9794B" w:rsidP="002B5C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Datganiad Diogelu Data</w:t>
            </w:r>
          </w:p>
          <w:p w:rsidR="002B5C25" w:rsidRDefault="00F9794B" w:rsidP="002B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Rheoliadau Cyffredinol ar Ddiogelu Data 2016 (“y Rheoliadau”)</w:t>
            </w:r>
            <w:bookmarkStart w:id="0" w:name="_GoBack"/>
            <w:bookmarkEnd w:id="0"/>
          </w:p>
          <w:p w:rsidR="00791295" w:rsidRDefault="00791295" w:rsidP="002B5C25">
            <w:pPr>
              <w:rPr>
                <w:rFonts w:ascii="Arial" w:hAnsi="Arial" w:cs="Arial"/>
                <w:b/>
                <w:sz w:val="20"/>
              </w:rPr>
            </w:pPr>
          </w:p>
          <w:p w:rsidR="002B5C25" w:rsidRDefault="00791295" w:rsidP="002B5C25">
            <w:pPr>
              <w:rPr>
                <w:rFonts w:ascii="Arial" w:hAnsi="Arial" w:cs="Arial"/>
                <w:sz w:val="20"/>
                <w:szCs w:val="22"/>
              </w:rPr>
            </w:pPr>
            <w:r w:rsidRPr="00791295">
              <w:rPr>
                <w:rFonts w:ascii="Arial" w:hAnsi="Arial" w:cs="Arial"/>
                <w:sz w:val="20"/>
              </w:rPr>
              <w:t>Mae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lang w:val="cy-GB"/>
                </w:rPr>
                <w:t>www.wefo.llyw.cymru/wefo-arlein</w:t>
              </w:r>
            </w:hyperlink>
            <w:r w:rsidR="00F9794B">
              <w:rPr>
                <w:rStyle w:val="Strong"/>
                <w:rFonts w:ascii="Calibri" w:hAnsi="Calibri"/>
                <w:sz w:val="20"/>
                <w:lang w:val="cy-GB"/>
              </w:rPr>
              <w:t xml:space="preserve"> </w:t>
            </w:r>
            <w:r w:rsidR="00F9794B">
              <w:rPr>
                <w:rStyle w:val="Strong"/>
                <w:rFonts w:ascii="Calibri" w:hAnsi="Calibri"/>
                <w:b w:val="0"/>
                <w:sz w:val="20"/>
                <w:lang w:val="cy-GB"/>
              </w:rPr>
              <w:t>yn</w:t>
            </w:r>
            <w:r w:rsidR="00F9794B">
              <w:rPr>
                <w:rFonts w:ascii="Arial" w:hAnsi="Arial" w:cs="Arial"/>
                <w:sz w:val="20"/>
                <w:szCs w:val="22"/>
                <w:lang w:val="cy-GB"/>
              </w:rPr>
              <w:t xml:space="preserve"> wefan sy'n cael ei rheoli gan Lywodraeth Cymru.  Mae Llywodraeth Cymru (y cyfeirir ati o hyn ymlaen fel “ni”) yn glynu wrth yr Egwyddorion Diogelu Data sydd wedi’u hymgorffori yn y Rheoliadau. Caiff unrhyw ddata personol a gyflwynwch fel rhan o’r broses gofrestru ei chadw ar gronfa ddata gyfrifiadurol </w:t>
            </w:r>
          </w:p>
          <w:p w:rsidR="002B5C25" w:rsidRDefault="00F9794B" w:rsidP="002B5C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i’n cynorthwyo ni a’n partneriaid gyda chadw cofnodion, cysylltu gyda chleientiaid yn y dyfodol, dibenion ystadegol ac ymchwil. </w:t>
            </w:r>
          </w:p>
          <w:p w:rsidR="002B5C25" w:rsidRDefault="00EC099B" w:rsidP="002B5C25">
            <w:pPr>
              <w:rPr>
                <w:rFonts w:ascii="Arial" w:hAnsi="Arial" w:cs="Arial"/>
                <w:sz w:val="20"/>
              </w:rPr>
            </w:pPr>
          </w:p>
          <w:p w:rsidR="002B5C25" w:rsidRDefault="00F9794B" w:rsidP="002B5C25">
            <w:pPr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sz w:val="20"/>
                <w:lang w:val="cy-GB"/>
              </w:rPr>
              <w:t>Oni bai ei bod hi’n ofynnol yn ôl y gyfraith (gan gynnwys cyfraith yr Undeb Ewropeaidd) i ddatgelu eich gwybodaeth, ni fyddwn ni yn rhannu eich gwybodaeth â thrydydd parti (ac eithrio'r bobl sydd wedi’u nodi yn y paragraff blaenorol) heb eich caniatâd chi. Mae gennych yr hawliau a ganlyn:</w:t>
            </w:r>
          </w:p>
          <w:p w:rsidR="002B5C25" w:rsidRDefault="00EC099B" w:rsidP="002B5C25">
            <w:pPr>
              <w:pStyle w:val="PlainText"/>
              <w:ind w:firstLine="720"/>
            </w:pPr>
          </w:p>
          <w:p w:rsidR="002B5C25" w:rsidRPr="002B5C25" w:rsidRDefault="00791295" w:rsidP="002B5C25">
            <w:pPr>
              <w:pStyle w:val="PlainText"/>
              <w:numPr>
                <w:ilvl w:val="0"/>
                <w:numId w:val="3"/>
              </w:numPr>
              <w:ind w:left="107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i  </w:t>
            </w:r>
            <w:r w:rsidR="00F9794B" w:rsidRPr="002B5C25">
              <w:rPr>
                <w:sz w:val="20"/>
                <w:szCs w:val="20"/>
                <w:lang w:val="cy-GB"/>
              </w:rPr>
              <w:t>weld y data personol sydd gan Lywodraeth Cymru amdanoch</w:t>
            </w:r>
          </w:p>
          <w:p w:rsidR="002B5C25" w:rsidRPr="002B5C25" w:rsidRDefault="00791295" w:rsidP="002B5C25">
            <w:pPr>
              <w:pStyle w:val="PlainText"/>
              <w:numPr>
                <w:ilvl w:val="0"/>
                <w:numId w:val="3"/>
              </w:numPr>
              <w:ind w:left="107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i’w</w:t>
            </w:r>
            <w:r w:rsidR="00F9794B" w:rsidRPr="002B5C25">
              <w:rPr>
                <w:sz w:val="20"/>
                <w:szCs w:val="20"/>
                <w:lang w:val="cy-GB"/>
              </w:rPr>
              <w:t xml:space="preserve"> gwneud yn ofynnol inni gywiro gwallau yn y data hynny</w:t>
            </w:r>
          </w:p>
          <w:p w:rsidR="002B5C25" w:rsidRPr="002B5C25" w:rsidRDefault="00F9794B" w:rsidP="002B5C25">
            <w:pPr>
              <w:pStyle w:val="PlainText"/>
              <w:numPr>
                <w:ilvl w:val="0"/>
                <w:numId w:val="3"/>
              </w:numPr>
              <w:ind w:left="1077"/>
              <w:rPr>
                <w:sz w:val="20"/>
                <w:szCs w:val="20"/>
              </w:rPr>
            </w:pPr>
            <w:r w:rsidRPr="002B5C25">
              <w:rPr>
                <w:sz w:val="20"/>
                <w:szCs w:val="20"/>
                <w:lang w:val="cy-GB"/>
              </w:rPr>
              <w:t>(o dan rai amgylchiadau)</w:t>
            </w:r>
            <w:r w:rsidR="00791295">
              <w:rPr>
                <w:sz w:val="20"/>
                <w:szCs w:val="20"/>
                <w:lang w:val="cy-GB"/>
              </w:rPr>
              <w:t xml:space="preserve"> i</w:t>
            </w:r>
            <w:r w:rsidRPr="002B5C25">
              <w:rPr>
                <w:sz w:val="20"/>
                <w:szCs w:val="20"/>
                <w:lang w:val="cy-GB"/>
              </w:rPr>
              <w:t xml:space="preserve"> wrthwynebu i’r data gael eu prosesu neu i gyfyngu ar </w:t>
            </w:r>
            <w:r w:rsidR="007C0584">
              <w:rPr>
                <w:sz w:val="20"/>
                <w:szCs w:val="20"/>
                <w:lang w:val="cy-GB"/>
              </w:rPr>
              <w:t>h</w:t>
            </w:r>
            <w:r w:rsidRPr="002B5C25">
              <w:rPr>
                <w:sz w:val="20"/>
                <w:szCs w:val="20"/>
                <w:lang w:val="cy-GB"/>
              </w:rPr>
              <w:t>ynny</w:t>
            </w:r>
          </w:p>
          <w:p w:rsidR="002B5C25" w:rsidRPr="00791295" w:rsidRDefault="00F9794B" w:rsidP="00791295">
            <w:pPr>
              <w:pStyle w:val="PlainText"/>
              <w:numPr>
                <w:ilvl w:val="0"/>
                <w:numId w:val="3"/>
              </w:numPr>
              <w:ind w:left="1077"/>
              <w:rPr>
                <w:sz w:val="20"/>
                <w:szCs w:val="20"/>
              </w:rPr>
            </w:pPr>
            <w:r w:rsidRPr="002B5C25">
              <w:rPr>
                <w:sz w:val="20"/>
                <w:szCs w:val="20"/>
                <w:lang w:val="cy-GB"/>
              </w:rPr>
              <w:t xml:space="preserve">(o dan rai amgylchiadau) </w:t>
            </w:r>
            <w:r w:rsidR="00791295">
              <w:rPr>
                <w:sz w:val="20"/>
                <w:szCs w:val="20"/>
                <w:lang w:val="cy-GB"/>
              </w:rPr>
              <w:t xml:space="preserve">i </w:t>
            </w:r>
            <w:r w:rsidRPr="00791295">
              <w:rPr>
                <w:sz w:val="20"/>
                <w:szCs w:val="20"/>
                <w:lang w:val="cy-GB"/>
              </w:rPr>
              <w:t>ofyn i’ch data gael eu dileu</w:t>
            </w:r>
          </w:p>
          <w:p w:rsidR="002B5C25" w:rsidRPr="002B5C25" w:rsidRDefault="00791295" w:rsidP="002B5C25">
            <w:pPr>
              <w:pStyle w:val="PlainText"/>
              <w:numPr>
                <w:ilvl w:val="0"/>
                <w:numId w:val="3"/>
              </w:numPr>
              <w:ind w:left="107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i g</w:t>
            </w:r>
            <w:r w:rsidR="00F9794B" w:rsidRPr="002B5C25">
              <w:rPr>
                <w:sz w:val="20"/>
                <w:szCs w:val="20"/>
                <w:lang w:val="cy-GB"/>
              </w:rPr>
              <w:t>yflwyno cwyn i Swyddfa’r Comisiynydd Gwybodaeth, ein rheoleiddiwr annibynnol ar gyfer diogelu data.</w:t>
            </w:r>
          </w:p>
          <w:p w:rsidR="002B5C25" w:rsidRPr="002B5C25" w:rsidRDefault="00EC099B" w:rsidP="002B5C25">
            <w:pPr>
              <w:pStyle w:val="PlainText"/>
              <w:ind w:left="1077"/>
              <w:rPr>
                <w:sz w:val="20"/>
                <w:szCs w:val="20"/>
              </w:rPr>
            </w:pPr>
          </w:p>
          <w:p w:rsidR="002B5C25" w:rsidRPr="002B5C25" w:rsidRDefault="00F9794B" w:rsidP="002B5C25">
            <w:pPr>
              <w:pStyle w:val="PlainText"/>
              <w:ind w:firstLine="720"/>
              <w:rPr>
                <w:sz w:val="20"/>
                <w:szCs w:val="20"/>
              </w:rPr>
            </w:pPr>
            <w:r w:rsidRPr="002B5C25">
              <w:rPr>
                <w:sz w:val="20"/>
                <w:szCs w:val="20"/>
                <w:lang w:val="cy-GB"/>
              </w:rPr>
              <w:t xml:space="preserve">Gellir gweld manylion cyswllt Swyddfa'r Comisiynydd Gwybodaeth ar y wefan: </w:t>
            </w:r>
            <w:hyperlink r:id="rId12" w:history="1">
              <w:r w:rsidRPr="002B5C25">
                <w:rPr>
                  <w:rStyle w:val="Hyperlink"/>
                  <w:color w:val="000000"/>
                  <w:sz w:val="20"/>
                  <w:szCs w:val="20"/>
                  <w:lang w:val="cy-GB"/>
                </w:rPr>
                <w:t>www.ico.gov.uk</w:t>
              </w:r>
            </w:hyperlink>
            <w:r w:rsidRPr="002B5C25">
              <w:rPr>
                <w:sz w:val="20"/>
                <w:szCs w:val="20"/>
                <w:lang w:val="cy-GB"/>
              </w:rPr>
              <w:t xml:space="preserve">  </w:t>
            </w:r>
          </w:p>
          <w:p w:rsidR="002B5C25" w:rsidRDefault="00EC099B" w:rsidP="002B5C25">
            <w:pPr>
              <w:rPr>
                <w:rFonts w:ascii="Arial" w:hAnsi="Arial" w:cs="Arial"/>
                <w:sz w:val="20"/>
              </w:rPr>
            </w:pPr>
          </w:p>
          <w:p w:rsidR="002B5C25" w:rsidRDefault="00F9794B" w:rsidP="002B5C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Byddwn yn sicrhau bod darparwyr ein gwasanaethau, ein hisgontractwyr a’n hasiantwyr yn cydymffurfio â’r Rheoliadau.     </w:t>
            </w:r>
          </w:p>
          <w:p w:rsidR="002B5C25" w:rsidRDefault="00F9794B" w:rsidP="002B5C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 </w:t>
            </w:r>
          </w:p>
          <w:p w:rsidR="002B5C25" w:rsidRDefault="00F9794B" w:rsidP="002B5C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Mae Llywodraeth Cymru wedi cofrestru gyda’r Comisiynydd Gwybodaeth o dan rif Z7107446.</w:t>
            </w:r>
          </w:p>
          <w:p w:rsidR="002B5C25" w:rsidRDefault="00F9794B" w:rsidP="002B5C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 </w:t>
            </w:r>
          </w:p>
          <w:p w:rsidR="00283E56" w:rsidRPr="00043AB5" w:rsidRDefault="00F9794B" w:rsidP="00F97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cy-GB"/>
              </w:rPr>
              <w:t>Drwy lenwi a chyflwyno'r Ffurflen Cofrestru Busnes hon, rydych yn cydsynio i ni ddal a defnyddio eich gwybodaeth bersonol yn unol â'r hysbysiad hwn, a hefyd yn datgan bod yr holl wybodaeth a roddwyd gennych yn wir hyd eithaf eich gwybodaeth.</w:t>
            </w:r>
          </w:p>
        </w:tc>
      </w:tr>
      <w:tr w:rsidR="006E0156" w:rsidTr="00043AB5">
        <w:trPr>
          <w:trHeight w:val="530"/>
        </w:trPr>
        <w:tc>
          <w:tcPr>
            <w:tcW w:w="8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6359" w:rsidRPr="00043AB5" w:rsidRDefault="00EC099B" w:rsidP="007C038B">
            <w:pPr>
              <w:rPr>
                <w:rFonts w:ascii="Arial" w:hAnsi="Arial"/>
                <w:b/>
              </w:rPr>
            </w:pPr>
          </w:p>
          <w:p w:rsidR="009A7B79" w:rsidRPr="00043AB5" w:rsidRDefault="00F9794B" w:rsidP="00043AB5">
            <w:pPr>
              <w:jc w:val="center"/>
              <w:rPr>
                <w:rFonts w:ascii="Arial" w:hAnsi="Arial"/>
                <w:b/>
              </w:rPr>
            </w:pPr>
            <w:r w:rsidRPr="00043AB5">
              <w:rPr>
                <w:rFonts w:ascii="Arial" w:hAnsi="Arial"/>
                <w:b/>
                <w:bCs/>
                <w:lang w:val="cy-GB"/>
              </w:rPr>
              <w:t>Manylion eich sefydliad</w:t>
            </w:r>
          </w:p>
          <w:p w:rsidR="007C6359" w:rsidRPr="00043AB5" w:rsidRDefault="00EC099B" w:rsidP="00043AB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0156" w:rsidTr="00043AB5">
        <w:trPr>
          <w:trHeight w:val="530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Enw cyfreithiol eich sefydliad (yn llawn):*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26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Sector:*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(ticiwch un blwch yn unig)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"/>
            <w:r w:rsidRPr="00043AB5">
              <w:rPr>
                <w:rFonts w:ascii="Arial" w:hAnsi="Arial"/>
                <w:lang w:val="cy-GB"/>
              </w:rPr>
              <w:t xml:space="preserve"> Y Sector Cyhoeddus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2"/>
            <w:r w:rsidRPr="00043AB5">
              <w:rPr>
                <w:rFonts w:ascii="Arial" w:hAnsi="Arial"/>
                <w:lang w:val="cy-GB"/>
              </w:rPr>
              <w:t xml:space="preserve"> Y Sector Preifat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3"/>
            <w:r w:rsidRPr="00043AB5">
              <w:rPr>
                <w:rFonts w:ascii="Arial" w:hAnsi="Arial"/>
                <w:lang w:val="cy-GB"/>
              </w:rPr>
              <w:t xml:space="preserve"> Y Trydydd Sector</w:t>
            </w:r>
          </w:p>
        </w:tc>
      </w:tr>
      <w:tr w:rsidR="006E0156" w:rsidTr="00043AB5">
        <w:trPr>
          <w:trHeight w:val="535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Math o sefydliad:*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(ticiwch un blwch yn unig)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4"/>
            <w:r w:rsidRPr="00043AB5">
              <w:rPr>
                <w:rFonts w:ascii="Arial" w:hAnsi="Arial"/>
                <w:lang w:val="cy-GB"/>
              </w:rPr>
              <w:t xml:space="preserve"> Corff a Noddir gan Lywodraeth Cymru</w:t>
            </w:r>
          </w:p>
          <w:p w:rsidR="009A7B79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5"/>
            <w:r w:rsidRPr="00043AB5">
              <w:rPr>
                <w:rFonts w:ascii="Arial" w:hAnsi="Arial"/>
                <w:lang w:val="cy-GB"/>
              </w:rPr>
              <w:t xml:space="preserve"> Elusen neu gorff anllywodraethol</w:t>
            </w:r>
          </w:p>
          <w:p w:rsidR="001D7DA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Cwmni cydweithredol neu gydfuddiannol</w:t>
            </w:r>
          </w:p>
          <w:p w:rsidR="00A935F1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6"/>
            <w:r w:rsidRPr="00043AB5">
              <w:rPr>
                <w:rFonts w:ascii="Arial" w:hAnsi="Arial"/>
                <w:lang w:val="cy-GB"/>
              </w:rPr>
              <w:t xml:space="preserve"> Addysg Bellach</w:t>
            </w:r>
          </w:p>
          <w:p w:rsidR="001D7DA1" w:rsidRPr="00F9794B" w:rsidRDefault="00F9794B" w:rsidP="000E6F6F">
            <w:pPr>
              <w:rPr>
                <w:rFonts w:ascii="Arial" w:hAnsi="Arial"/>
                <w:sz w:val="22"/>
                <w:szCs w:val="22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</w:t>
            </w:r>
            <w:r w:rsidRPr="00F9794B">
              <w:rPr>
                <w:rFonts w:ascii="Arial" w:hAnsi="Arial"/>
                <w:sz w:val="22"/>
                <w:szCs w:val="22"/>
                <w:lang w:val="cy-GB"/>
              </w:rPr>
              <w:t>Grŵp Gweithredu Lleol Pysgodfeydd – Awdurdod Lleol</w:t>
            </w:r>
          </w:p>
          <w:p w:rsidR="001D7DA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Grŵp Gweithredu Lleol Pysgodfeydd - Preifat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7"/>
            <w:r w:rsidRPr="00043AB5">
              <w:rPr>
                <w:rFonts w:ascii="Arial" w:hAnsi="Arial"/>
                <w:lang w:val="cy-GB"/>
              </w:rPr>
              <w:t xml:space="preserve"> </w:t>
            </w:r>
            <w:r w:rsidRPr="00F9794B">
              <w:rPr>
                <w:rFonts w:ascii="Arial" w:hAnsi="Arial"/>
                <w:sz w:val="22"/>
                <w:szCs w:val="22"/>
                <w:lang w:val="cy-GB"/>
              </w:rPr>
              <w:t>Asiantaeth y Llywodraeth neu Ymgynghorydd Statudol</w:t>
            </w:r>
          </w:p>
          <w:p w:rsidR="009A7B79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8"/>
            <w:r w:rsidRPr="00043AB5">
              <w:rPr>
                <w:rFonts w:ascii="Arial" w:hAnsi="Arial"/>
                <w:lang w:val="cy-GB"/>
              </w:rPr>
              <w:t xml:space="preserve"> Addysg Uwch</w:t>
            </w:r>
          </w:p>
          <w:p w:rsidR="001D7DA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Person Cyfreithiol</w:t>
            </w:r>
          </w:p>
          <w:p w:rsidR="009A7B79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</w:t>
            </w:r>
            <w:r w:rsidRPr="00043AB5">
              <w:rPr>
                <w:rFonts w:ascii="Arial" w:hAnsi="Arial"/>
                <w:lang w:val="cy-GB"/>
              </w:rPr>
              <w:t>Llywodraeth Leol</w:t>
            </w:r>
          </w:p>
          <w:p w:rsidR="001D7DA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Person Naturiol</w:t>
            </w:r>
          </w:p>
          <w:p w:rsidR="00A935F1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Heb ddosbarthu elw</w:t>
            </w:r>
          </w:p>
          <w:p w:rsidR="001D7DA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Cymdeithas Pysgotwyr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0"/>
            <w:r w:rsidRPr="00043AB5">
              <w:rPr>
                <w:rFonts w:ascii="Arial" w:hAnsi="Arial"/>
                <w:lang w:val="cy-GB"/>
              </w:rPr>
              <w:t xml:space="preserve"> Arall Preifat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1"/>
            <w:r w:rsidRPr="00043AB5">
              <w:rPr>
                <w:rFonts w:ascii="Arial" w:hAnsi="Arial"/>
                <w:lang w:val="cy-GB"/>
              </w:rPr>
              <w:t xml:space="preserve"> Corff Cyhoeddus Arall</w:t>
            </w:r>
          </w:p>
          <w:p w:rsidR="009A7B79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2"/>
            <w:r w:rsidRPr="00043AB5">
              <w:rPr>
                <w:rFonts w:ascii="Arial" w:hAnsi="Arial"/>
                <w:lang w:val="cy-GB"/>
              </w:rPr>
              <w:t xml:space="preserve"> Trydydd Sector Arall</w:t>
            </w:r>
          </w:p>
          <w:p w:rsidR="001D7DA1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Partneriaeth</w:t>
            </w:r>
          </w:p>
          <w:p w:rsidR="001D7DA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Sefydliad Cynhyrchwyr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3"/>
            <w:r w:rsidRPr="00043AB5">
              <w:rPr>
                <w:rFonts w:ascii="Arial" w:hAnsi="Arial"/>
                <w:lang w:val="cy-GB"/>
              </w:rPr>
              <w:t xml:space="preserve"> Dosbarthu elw</w:t>
            </w:r>
          </w:p>
          <w:p w:rsidR="009A7B79" w:rsidRPr="00F9794B" w:rsidRDefault="00F9794B" w:rsidP="000E6F6F">
            <w:pPr>
              <w:rPr>
                <w:rFonts w:ascii="Arial" w:hAnsi="Arial"/>
                <w:sz w:val="22"/>
                <w:szCs w:val="22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</w:t>
            </w:r>
            <w:r w:rsidRPr="00F9794B">
              <w:rPr>
                <w:rFonts w:ascii="Arial" w:hAnsi="Arial"/>
                <w:sz w:val="20"/>
                <w:szCs w:val="20"/>
                <w:lang w:val="cy-GB"/>
              </w:rPr>
              <w:t>Cwmnïau Buddiannau Cymunedol Menter Gymdeithasol</w:t>
            </w:r>
          </w:p>
          <w:p w:rsidR="001D7DA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Unig Fasnachwr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4"/>
            <w:r w:rsidRPr="00043AB5">
              <w:rPr>
                <w:rFonts w:ascii="Arial" w:hAnsi="Arial"/>
                <w:lang w:val="cy-GB"/>
              </w:rPr>
              <w:t xml:space="preserve"> Corff Hyfforddi neu Addysg</w:t>
            </w:r>
            <w:r w:rsidR="00C52266">
              <w:rPr>
                <w:rFonts w:ascii="Arial" w:hAnsi="Arial"/>
                <w:lang w:val="cy-GB"/>
              </w:rPr>
              <w:t>u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5"/>
            <w:r w:rsidRPr="00043AB5">
              <w:rPr>
                <w:rFonts w:ascii="Arial" w:hAnsi="Arial"/>
                <w:lang w:val="cy-GB"/>
              </w:rPr>
              <w:t xml:space="preserve"> Sefydliad Gwirfoddol/Cymunedol</w:t>
            </w:r>
          </w:p>
          <w:p w:rsidR="00A935F1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Llywodraeth Cymru</w:t>
            </w:r>
          </w:p>
        </w:tc>
      </w:tr>
      <w:tr w:rsidR="006E0156" w:rsidTr="00043AB5">
        <w:trPr>
          <w:trHeight w:val="525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Rhif Cofrestru'r Cwmni:*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9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Rhif Cofrestru'r Elusen:*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9"/>
        </w:trPr>
        <w:tc>
          <w:tcPr>
            <w:tcW w:w="2628" w:type="dxa"/>
            <w:shd w:val="clear" w:color="auto" w:fill="auto"/>
          </w:tcPr>
          <w:p w:rsidR="00E31145" w:rsidRPr="00043AB5" w:rsidRDefault="00F9794B" w:rsidP="000E6F6F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Rhif Cyfeirnod y Swydd:*</w:t>
            </w:r>
          </w:p>
        </w:tc>
        <w:tc>
          <w:tcPr>
            <w:tcW w:w="5894" w:type="dxa"/>
            <w:shd w:val="clear" w:color="auto" w:fill="auto"/>
          </w:tcPr>
          <w:p w:rsidR="00E31145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41"/>
        </w:trPr>
        <w:tc>
          <w:tcPr>
            <w:tcW w:w="2628" w:type="dxa"/>
            <w:shd w:val="clear" w:color="auto" w:fill="auto"/>
          </w:tcPr>
          <w:p w:rsidR="004260EB" w:rsidRPr="00043AB5" w:rsidRDefault="00F9794B" w:rsidP="000E6F6F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Rhif TAW:*</w:t>
            </w:r>
          </w:p>
        </w:tc>
        <w:tc>
          <w:tcPr>
            <w:tcW w:w="5894" w:type="dxa"/>
            <w:shd w:val="clear" w:color="auto" w:fill="auto"/>
          </w:tcPr>
          <w:p w:rsidR="004260EB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41"/>
        </w:trPr>
        <w:tc>
          <w:tcPr>
            <w:tcW w:w="2628" w:type="dxa"/>
            <w:shd w:val="clear" w:color="auto" w:fill="auto"/>
          </w:tcPr>
          <w:p w:rsidR="004260EB" w:rsidRPr="00043AB5" w:rsidRDefault="00F9794B" w:rsidP="000E6F6F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Dyddiad cofrestru TAW:*</w:t>
            </w:r>
          </w:p>
        </w:tc>
        <w:tc>
          <w:tcPr>
            <w:tcW w:w="5894" w:type="dxa"/>
            <w:shd w:val="clear" w:color="auto" w:fill="auto"/>
          </w:tcPr>
          <w:p w:rsidR="004260EB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41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Dewis iaith ar gyfer gohebiaeth: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6"/>
            <w:r w:rsidRPr="00043AB5">
              <w:rPr>
                <w:rFonts w:ascii="Arial" w:hAnsi="Arial"/>
                <w:lang w:val="cy-GB"/>
              </w:rPr>
              <w:t xml:space="preserve"> Saesneg</w:t>
            </w:r>
          </w:p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bookmarkEnd w:id="17"/>
            <w:r w:rsidRPr="00043AB5">
              <w:rPr>
                <w:rFonts w:ascii="Arial" w:hAnsi="Arial"/>
                <w:lang w:val="cy-GB"/>
              </w:rPr>
              <w:t xml:space="preserve"> Cymraeg</w:t>
            </w:r>
          </w:p>
        </w:tc>
      </w:tr>
      <w:tr w:rsidR="006E0156" w:rsidTr="00043AB5">
        <w:trPr>
          <w:trHeight w:val="517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Rhif/Enw'r Adeilad:*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Cyfeiriad - llinell 2:*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lastRenderedPageBreak/>
              <w:t>Cyfeiriad - llinell 3: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Tref/Dinas:*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Sir: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Cod post:*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628" w:type="dxa"/>
            <w:shd w:val="clear" w:color="auto" w:fill="auto"/>
          </w:tcPr>
          <w:p w:rsidR="009A7B79" w:rsidRPr="00043AB5" w:rsidRDefault="00F9794B" w:rsidP="000E6F6F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Gwlad:</w:t>
            </w:r>
          </w:p>
        </w:tc>
        <w:tc>
          <w:tcPr>
            <w:tcW w:w="5894" w:type="dxa"/>
            <w:shd w:val="clear" w:color="auto" w:fill="auto"/>
          </w:tcPr>
          <w:p w:rsidR="009A7B79" w:rsidRPr="00043AB5" w:rsidRDefault="00EC099B" w:rsidP="000E6F6F">
            <w:pPr>
              <w:rPr>
                <w:rFonts w:ascii="Arial" w:hAnsi="Arial"/>
              </w:rPr>
            </w:pPr>
          </w:p>
          <w:p w:rsidR="00CF2C47" w:rsidRPr="00043AB5" w:rsidRDefault="00EC099B" w:rsidP="000E6F6F">
            <w:pPr>
              <w:rPr>
                <w:rFonts w:ascii="Arial" w:hAnsi="Arial"/>
              </w:rPr>
            </w:pPr>
          </w:p>
        </w:tc>
      </w:tr>
    </w:tbl>
    <w:p w:rsidR="00CF2C47" w:rsidRDefault="00EC099B"/>
    <w:p w:rsidR="007C038B" w:rsidRDefault="00EC099B"/>
    <w:p w:rsidR="007C038B" w:rsidRDefault="00EC0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70"/>
      </w:tblGrid>
      <w:tr w:rsidR="006E0156" w:rsidTr="00043AB5">
        <w:trPr>
          <w:trHeight w:val="525"/>
        </w:trPr>
        <w:tc>
          <w:tcPr>
            <w:tcW w:w="8522" w:type="dxa"/>
            <w:gridSpan w:val="2"/>
            <w:shd w:val="clear" w:color="auto" w:fill="auto"/>
          </w:tcPr>
          <w:p w:rsidR="007C038B" w:rsidRPr="00043AB5" w:rsidRDefault="00EC099B" w:rsidP="00043AB5">
            <w:pPr>
              <w:jc w:val="center"/>
              <w:rPr>
                <w:rFonts w:ascii="Arial" w:hAnsi="Arial"/>
                <w:b/>
              </w:rPr>
            </w:pPr>
          </w:p>
          <w:p w:rsidR="009A7B79" w:rsidRPr="00043AB5" w:rsidRDefault="00F9794B" w:rsidP="00043AB5">
            <w:pPr>
              <w:jc w:val="center"/>
              <w:rPr>
                <w:rFonts w:ascii="Arial" w:hAnsi="Arial"/>
                <w:b/>
              </w:rPr>
            </w:pPr>
            <w:r w:rsidRPr="00043AB5">
              <w:rPr>
                <w:rFonts w:ascii="Arial" w:hAnsi="Arial"/>
                <w:b/>
                <w:bCs/>
                <w:lang w:val="cy-GB"/>
              </w:rPr>
              <w:t>Enw cyswllt e-Borth eich sefydliad</w:t>
            </w:r>
          </w:p>
          <w:p w:rsidR="00A8234B" w:rsidRPr="00043AB5" w:rsidRDefault="00EC099B" w:rsidP="00043AB5">
            <w:pPr>
              <w:jc w:val="center"/>
              <w:rPr>
                <w:rFonts w:ascii="Arial" w:hAnsi="Arial"/>
                <w:b/>
              </w:rPr>
            </w:pPr>
          </w:p>
          <w:p w:rsidR="00CF2C47" w:rsidRPr="00043AB5" w:rsidRDefault="00F9794B" w:rsidP="00CF2C47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 xml:space="preserve">Defnyddir gwefan Porth y Llywodraeth </w:t>
            </w:r>
            <w:hyperlink r:id="rId13" w:history="1">
              <w:r w:rsidRPr="00043AB5">
                <w:rPr>
                  <w:rStyle w:val="Hyperlink"/>
                  <w:rFonts w:ascii="Arial" w:hAnsi="Arial"/>
                  <w:lang w:val="cy-GB"/>
                </w:rPr>
                <w:t>www.gateway.gov.uk</w:t>
              </w:r>
            </w:hyperlink>
            <w:r w:rsidRPr="00043AB5">
              <w:rPr>
                <w:rFonts w:ascii="Arial" w:hAnsi="Arial"/>
                <w:lang w:val="cy-GB"/>
              </w:rPr>
              <w:t xml:space="preserve"> i gofrestru ar gyfer gwasanaethau'r llywodraeth ar-lein. Bydd angen i chi gofrestru eich sefydliad ar y wefan hon (gan ragdybio nad yw'r sefydliad eisoes wedi'i gofrestru) a chreu manylion mewngofnodi ar gyfer pob enw cyswllt gofynnol i ddefnyddio WEFO Ar-lein.</w:t>
            </w:r>
          </w:p>
          <w:p w:rsidR="00CF2C47" w:rsidRPr="00043AB5" w:rsidRDefault="00EC099B" w:rsidP="00CF2C47">
            <w:pPr>
              <w:rPr>
                <w:rFonts w:ascii="Arial" w:hAnsi="Arial"/>
                <w:b/>
              </w:rPr>
            </w:pPr>
          </w:p>
          <w:p w:rsidR="00CF2C47" w:rsidRPr="00043AB5" w:rsidRDefault="00F9794B" w:rsidP="00CF2C47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  <w:lang w:val="cy-GB"/>
              </w:rPr>
              <w:t>Rhowch enw'r person yn eich sefydliad sy'n gyfrifol am gofrestru ar Borth y Llywodraeth ac a fydd yn creu'r manylion mewngofnodi i bob un o'r enwau cyswllt eraill:</w:t>
            </w:r>
          </w:p>
          <w:p w:rsidR="00A8234B" w:rsidRPr="00043AB5" w:rsidRDefault="00EC099B" w:rsidP="00CF2C4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E0156" w:rsidTr="00043AB5">
        <w:trPr>
          <w:trHeight w:val="525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Teitl:*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19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Enw cyntaf:*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41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Enw'r canol: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21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Cyfenw:*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23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Teitl y Swydd: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Rhif Ffôn:*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Rhif Symudol: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752" w:type="dxa"/>
            <w:shd w:val="clear" w:color="auto" w:fill="auto"/>
          </w:tcPr>
          <w:p w:rsidR="00767201" w:rsidRPr="00043AB5" w:rsidRDefault="00F9794B" w:rsidP="0076720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 w:cs="Arial"/>
                <w:lang w:val="cy-GB"/>
              </w:rPr>
              <w:t>Cyfeiriad e-bost:*</w:t>
            </w:r>
          </w:p>
        </w:tc>
        <w:tc>
          <w:tcPr>
            <w:tcW w:w="5770" w:type="dxa"/>
            <w:shd w:val="clear" w:color="auto" w:fill="auto"/>
          </w:tcPr>
          <w:p w:rsidR="00767201" w:rsidRPr="00043AB5" w:rsidRDefault="00EC099B" w:rsidP="00767201">
            <w:pPr>
              <w:rPr>
                <w:rFonts w:ascii="Arial" w:hAnsi="Arial" w:cs="Arial"/>
              </w:rPr>
            </w:pPr>
          </w:p>
        </w:tc>
      </w:tr>
      <w:tr w:rsidR="006E0156" w:rsidTr="00043AB5">
        <w:trPr>
          <w:trHeight w:val="517"/>
        </w:trPr>
        <w:tc>
          <w:tcPr>
            <w:tcW w:w="2752" w:type="dxa"/>
            <w:shd w:val="clear" w:color="auto" w:fill="auto"/>
          </w:tcPr>
          <w:p w:rsidR="007D0861" w:rsidRPr="00043AB5" w:rsidRDefault="00F9794B" w:rsidP="0076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Dewis iaith ar gyfer yr e-Borth:*</w:t>
            </w:r>
          </w:p>
        </w:tc>
        <w:tc>
          <w:tcPr>
            <w:tcW w:w="5770" w:type="dxa"/>
            <w:shd w:val="clear" w:color="auto" w:fill="auto"/>
          </w:tcPr>
          <w:p w:rsidR="007D0861" w:rsidRPr="00043AB5" w:rsidRDefault="00F9794B" w:rsidP="007D0861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Saesneg</w:t>
            </w:r>
          </w:p>
          <w:p w:rsidR="007D0861" w:rsidRDefault="00F9794B" w:rsidP="007D0861">
            <w:pPr>
              <w:rPr>
                <w:rFonts w:ascii="Arial" w:hAnsi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/>
                <w:lang w:val="cy-GB"/>
              </w:rPr>
              <w:t xml:space="preserve"> Cymraeg</w:t>
            </w:r>
          </w:p>
          <w:p w:rsidR="007D0861" w:rsidRPr="00043AB5" w:rsidRDefault="00F9794B" w:rsidP="007D0861">
            <w:pPr>
              <w:rPr>
                <w:rFonts w:ascii="Arial" w:hAnsi="Arial" w:cs="Arial"/>
              </w:rPr>
            </w:pPr>
            <w:r w:rsidRPr="00043AB5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B5">
              <w:rPr>
                <w:rFonts w:ascii="Arial" w:hAnsi="Arial"/>
              </w:rPr>
              <w:instrText xml:space="preserve"> FORMCHECKBOX </w:instrText>
            </w:r>
            <w:r w:rsidR="00EC099B">
              <w:rPr>
                <w:rFonts w:ascii="Arial" w:hAnsi="Arial"/>
              </w:rPr>
            </w:r>
            <w:r w:rsidR="00EC099B">
              <w:rPr>
                <w:rFonts w:ascii="Arial" w:hAnsi="Arial"/>
              </w:rPr>
              <w:fldChar w:fldCharType="separate"/>
            </w:r>
            <w:r w:rsidRPr="00043AB5">
              <w:rPr>
                <w:rFonts w:ascii="Arial" w:hAnsi="Arial"/>
              </w:rPr>
              <w:fldChar w:fldCharType="end"/>
            </w:r>
            <w:r w:rsidRPr="00043AB5">
              <w:rPr>
                <w:rFonts w:ascii="Arial" w:hAnsi="Arial" w:cs="Arial"/>
                <w:lang w:val="cy-GB"/>
              </w:rPr>
              <w:t xml:space="preserve"> Dwyieithog</w:t>
            </w:r>
          </w:p>
        </w:tc>
      </w:tr>
    </w:tbl>
    <w:p w:rsidR="000E6F6F" w:rsidRPr="00011BD0" w:rsidRDefault="00EC099B" w:rsidP="000E6F6F">
      <w:pPr>
        <w:rPr>
          <w:rFonts w:ascii="Arial" w:hAnsi="Arial" w:cs="Arial"/>
          <w:b/>
        </w:rPr>
      </w:pPr>
    </w:p>
    <w:p w:rsidR="00246DDF" w:rsidRDefault="00EC099B" w:rsidP="000E6F6F">
      <w:pPr>
        <w:rPr>
          <w:rFonts w:ascii="Arial" w:hAnsi="Arial" w:cs="Arial"/>
          <w:b/>
        </w:rPr>
      </w:pPr>
    </w:p>
    <w:p w:rsidR="00246DDF" w:rsidRDefault="00EC099B" w:rsidP="000E6F6F">
      <w:pPr>
        <w:rPr>
          <w:rFonts w:ascii="Arial" w:hAnsi="Arial" w:cs="Arial"/>
          <w:b/>
        </w:rPr>
      </w:pPr>
    </w:p>
    <w:p w:rsidR="00246DDF" w:rsidRDefault="00EC099B" w:rsidP="000E6F6F">
      <w:pPr>
        <w:rPr>
          <w:rFonts w:ascii="Arial" w:hAnsi="Arial" w:cs="Arial"/>
          <w:b/>
        </w:rPr>
      </w:pPr>
    </w:p>
    <w:p w:rsidR="000E6F6F" w:rsidRPr="00011BD0" w:rsidRDefault="00F9794B" w:rsidP="000E6F6F">
      <w:pPr>
        <w:rPr>
          <w:rFonts w:ascii="Arial" w:hAnsi="Arial" w:cs="Arial"/>
          <w:b/>
        </w:rPr>
      </w:pPr>
      <w:r w:rsidRPr="00011BD0">
        <w:rPr>
          <w:rFonts w:ascii="Arial" w:hAnsi="Arial" w:cs="Arial"/>
          <w:b/>
          <w:bCs/>
          <w:lang w:val="cy-GB"/>
        </w:rPr>
        <w:lastRenderedPageBreak/>
        <w:t xml:space="preserve">Rwy'n cadarnhau fy mod wedi darllen Telerau ac Amodau Busnes WEFO Ar-lein, a fy mod yn eu derbyn. </w:t>
      </w:r>
    </w:p>
    <w:p w:rsidR="000E6F6F" w:rsidRDefault="00EC099B" w:rsidP="000E6F6F">
      <w:pPr>
        <w:rPr>
          <w:rFonts w:ascii="Arial" w:hAnsi="Arial" w:cs="Arial"/>
        </w:rPr>
      </w:pPr>
    </w:p>
    <w:p w:rsidR="00D26721" w:rsidRDefault="00EC099B" w:rsidP="000E6F6F">
      <w:pPr>
        <w:rPr>
          <w:rFonts w:ascii="Arial" w:hAnsi="Arial" w:cs="Arial"/>
        </w:rPr>
      </w:pPr>
    </w:p>
    <w:p w:rsidR="00A25547" w:rsidRDefault="00F9794B" w:rsidP="000E6F6F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LLOFNOD …………………………………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DYDDIAD………………</w:t>
      </w:r>
    </w:p>
    <w:p w:rsidR="00246DDF" w:rsidRDefault="00EC099B" w:rsidP="0013120D">
      <w:pPr>
        <w:rPr>
          <w:rFonts w:ascii="Arial" w:hAnsi="Arial"/>
          <w:b/>
          <w:color w:val="000000"/>
          <w:szCs w:val="22"/>
          <w:lang w:eastAsia="en-US"/>
        </w:rPr>
      </w:pPr>
    </w:p>
    <w:p w:rsidR="00246DDF" w:rsidRDefault="00EC099B" w:rsidP="0013120D">
      <w:pPr>
        <w:rPr>
          <w:rFonts w:ascii="Arial" w:hAnsi="Arial"/>
          <w:b/>
          <w:color w:val="000000"/>
          <w:szCs w:val="22"/>
          <w:lang w:eastAsia="en-US"/>
        </w:rPr>
      </w:pPr>
    </w:p>
    <w:p w:rsidR="00246DDF" w:rsidRDefault="00EC099B" w:rsidP="0013120D">
      <w:pPr>
        <w:rPr>
          <w:rFonts w:ascii="Arial" w:hAnsi="Arial"/>
          <w:b/>
          <w:color w:val="000000"/>
          <w:szCs w:val="22"/>
          <w:lang w:eastAsia="en-US"/>
        </w:rPr>
      </w:pPr>
    </w:p>
    <w:p w:rsidR="0013120D" w:rsidRPr="0013120D" w:rsidRDefault="00F9794B" w:rsidP="0013120D">
      <w:pPr>
        <w:rPr>
          <w:rFonts w:ascii="Arial" w:hAnsi="Arial"/>
          <w:b/>
          <w:color w:val="000000"/>
          <w:szCs w:val="22"/>
          <w:lang w:eastAsia="en-US"/>
        </w:rPr>
      </w:pPr>
      <w:r w:rsidRPr="0013120D">
        <w:rPr>
          <w:rFonts w:ascii="Arial" w:hAnsi="Arial"/>
          <w:b/>
          <w:bCs/>
          <w:color w:val="000000"/>
          <w:szCs w:val="22"/>
          <w:lang w:val="cy-GB" w:eastAsia="en-US"/>
        </w:rPr>
        <w:t>At ddefnydd Llywodraeth Cymru yn unig</w:t>
      </w:r>
    </w:p>
    <w:p w:rsidR="0013120D" w:rsidRPr="0013120D" w:rsidRDefault="00EC099B" w:rsidP="0013120D">
      <w:pPr>
        <w:rPr>
          <w:rFonts w:ascii="Arial" w:hAnsi="Arial"/>
          <w:color w:val="000000"/>
          <w:szCs w:val="22"/>
          <w:lang w:eastAsia="en-US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E0156" w:rsidTr="00764EFE">
        <w:tc>
          <w:tcPr>
            <w:tcW w:w="4261" w:type="dxa"/>
            <w:shd w:val="clear" w:color="auto" w:fill="auto"/>
          </w:tcPr>
          <w:p w:rsidR="0013120D" w:rsidRPr="0013120D" w:rsidRDefault="00F9794B" w:rsidP="00764EFE">
            <w:pPr>
              <w:rPr>
                <w:rFonts w:ascii="Arial" w:hAnsi="Arial"/>
                <w:color w:val="000000"/>
                <w:szCs w:val="22"/>
                <w:lang w:eastAsia="en-US"/>
              </w:rPr>
            </w:pPr>
            <w:r w:rsidRPr="0013120D">
              <w:rPr>
                <w:rFonts w:ascii="Arial" w:hAnsi="Arial"/>
                <w:color w:val="000000"/>
                <w:szCs w:val="22"/>
                <w:lang w:val="cy-GB" w:eastAsia="en-US"/>
              </w:rPr>
              <w:t xml:space="preserve">Cyfeirnod y tîm:* </w:t>
            </w:r>
          </w:p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</w:tr>
      <w:tr w:rsidR="006E0156" w:rsidTr="00764EFE">
        <w:tc>
          <w:tcPr>
            <w:tcW w:w="4261" w:type="dxa"/>
            <w:shd w:val="clear" w:color="auto" w:fill="auto"/>
          </w:tcPr>
          <w:p w:rsidR="0028173B" w:rsidRPr="0013120D" w:rsidRDefault="00F9794B" w:rsidP="00764EFE">
            <w:pPr>
              <w:rPr>
                <w:rFonts w:ascii="Arial" w:hAnsi="Arial"/>
                <w:color w:val="000000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Cs w:val="22"/>
                <w:lang w:val="cy-GB" w:eastAsia="en-US"/>
              </w:rPr>
              <w:t>Diben y Sefydliad</w:t>
            </w:r>
          </w:p>
        </w:tc>
        <w:sdt>
          <w:sdtPr>
            <w:rPr>
              <w:rFonts w:ascii="Arial" w:hAnsi="Arial" w:cs="Arial"/>
            </w:rPr>
            <w:id w:val="1901333269"/>
            <w:placeholder>
              <w:docPart w:val="DefaultPlaceholder_1082065159"/>
            </w:placeholder>
            <w:dropDownList>
              <w:listItem w:displayText="Please Select" w:value="Please Select"/>
              <w:listItem w:displayText="Sponsor" w:value="Sponsor"/>
              <w:listItem w:displayText="Match Funder" w:value="Match Funder"/>
              <w:listItem w:displayText="Joint Sponsor" w:value="Joint Sponsor"/>
              <w:listItem w:displayText="Intermediary Body" w:value="Intermediary Body"/>
              <w:listItem w:displayText="External Auditor" w:value="External Auditor"/>
              <w:listItem w:displayText="Partnership" w:value="Partnership"/>
              <w:listItem w:displayText="Consultant" w:value="Consultant"/>
            </w:dropDownList>
          </w:sdtPr>
          <w:sdtEndPr/>
          <w:sdtContent>
            <w:tc>
              <w:tcPr>
                <w:tcW w:w="4261" w:type="dxa"/>
                <w:shd w:val="clear" w:color="auto" w:fill="auto"/>
              </w:tcPr>
              <w:p w:rsidR="0028173B" w:rsidRPr="00764EFE" w:rsidRDefault="00F9794B" w:rsidP="00764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  <w:tr w:rsidR="006E0156" w:rsidTr="00764EFE">
        <w:tc>
          <w:tcPr>
            <w:tcW w:w="4261" w:type="dxa"/>
            <w:shd w:val="clear" w:color="auto" w:fill="auto"/>
          </w:tcPr>
          <w:p w:rsidR="0013120D" w:rsidRPr="0013120D" w:rsidRDefault="00F9794B" w:rsidP="00764EFE">
            <w:pPr>
              <w:rPr>
                <w:rFonts w:ascii="Arial" w:hAnsi="Arial"/>
                <w:color w:val="000000"/>
                <w:szCs w:val="22"/>
                <w:lang w:eastAsia="en-US"/>
              </w:rPr>
            </w:pPr>
            <w:r w:rsidRPr="0013120D">
              <w:rPr>
                <w:rFonts w:ascii="Arial" w:hAnsi="Arial"/>
                <w:color w:val="000000"/>
                <w:szCs w:val="22"/>
                <w:lang w:val="cy-GB" w:eastAsia="en-US"/>
              </w:rPr>
              <w:t>Enw llawn y Busnes:*</w:t>
            </w:r>
          </w:p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</w:tr>
      <w:tr w:rsidR="006E0156" w:rsidTr="00764EFE">
        <w:tc>
          <w:tcPr>
            <w:tcW w:w="4261" w:type="dxa"/>
            <w:shd w:val="clear" w:color="auto" w:fill="auto"/>
          </w:tcPr>
          <w:p w:rsidR="0013120D" w:rsidRPr="0013120D" w:rsidRDefault="00F9794B" w:rsidP="00764EFE">
            <w:pPr>
              <w:rPr>
                <w:rFonts w:ascii="Arial" w:hAnsi="Arial" w:cs="Arial"/>
                <w:lang w:eastAsia="en-US"/>
              </w:rPr>
            </w:pPr>
            <w:r w:rsidRPr="0013120D">
              <w:rPr>
                <w:rFonts w:ascii="Arial" w:hAnsi="Arial" w:cs="Arial"/>
                <w:lang w:val="cy-GB" w:eastAsia="en-US"/>
              </w:rPr>
              <w:t>Enw cyfreithiol llawn y sefydliad a wiriwyd:*</w:t>
            </w:r>
          </w:p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</w:tr>
      <w:tr w:rsidR="006E0156" w:rsidTr="00764EFE">
        <w:tc>
          <w:tcPr>
            <w:tcW w:w="4261" w:type="dxa"/>
            <w:shd w:val="clear" w:color="auto" w:fill="auto"/>
          </w:tcPr>
          <w:p w:rsidR="0013120D" w:rsidRPr="0013120D" w:rsidRDefault="00F9794B" w:rsidP="00764EFE">
            <w:pPr>
              <w:rPr>
                <w:rFonts w:ascii="Arial" w:hAnsi="Arial"/>
                <w:color w:val="000000"/>
                <w:szCs w:val="22"/>
                <w:lang w:eastAsia="en-US"/>
              </w:rPr>
            </w:pPr>
            <w:r w:rsidRPr="0013120D">
              <w:rPr>
                <w:rFonts w:ascii="Arial" w:hAnsi="Arial"/>
                <w:color w:val="000000"/>
                <w:szCs w:val="22"/>
                <w:lang w:val="cy-GB" w:eastAsia="en-US"/>
              </w:rPr>
              <w:t xml:space="preserve">Rhif Cofrestru'r Cwmni a/neu Rhif Cofrestru'r Elusen:* </w:t>
            </w:r>
          </w:p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</w:tr>
      <w:tr w:rsidR="006E0156" w:rsidTr="00764EFE">
        <w:tc>
          <w:tcPr>
            <w:tcW w:w="4261" w:type="dxa"/>
            <w:shd w:val="clear" w:color="auto" w:fill="auto"/>
          </w:tcPr>
          <w:p w:rsidR="0013120D" w:rsidRPr="0013120D" w:rsidRDefault="00F9794B" w:rsidP="00764EFE">
            <w:pPr>
              <w:rPr>
                <w:rFonts w:ascii="Arial" w:hAnsi="Arial"/>
                <w:color w:val="000000"/>
                <w:szCs w:val="22"/>
                <w:lang w:eastAsia="en-US"/>
              </w:rPr>
            </w:pPr>
            <w:r w:rsidRPr="0013120D">
              <w:rPr>
                <w:rFonts w:ascii="Arial" w:hAnsi="Arial"/>
                <w:szCs w:val="22"/>
                <w:lang w:val="cy-GB" w:eastAsia="en-US"/>
              </w:rPr>
              <w:t xml:space="preserve">Dyddiad cynnal y gwiriadau Diwydrwydd Dyladwy:* </w:t>
            </w:r>
          </w:p>
          <w:p w:rsidR="0013120D" w:rsidRPr="0013120D" w:rsidRDefault="00EC099B" w:rsidP="00764EFE">
            <w:pPr>
              <w:rPr>
                <w:rFonts w:ascii="Arial" w:hAnsi="Arial"/>
                <w:color w:val="000000"/>
                <w:szCs w:val="22"/>
                <w:lang w:eastAsia="en-US"/>
              </w:rPr>
            </w:pPr>
          </w:p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</w:tr>
      <w:tr w:rsidR="006E0156" w:rsidTr="00764EFE">
        <w:tc>
          <w:tcPr>
            <w:tcW w:w="4261" w:type="dxa"/>
            <w:shd w:val="clear" w:color="auto" w:fill="auto"/>
          </w:tcPr>
          <w:p w:rsidR="0013120D" w:rsidRPr="0013120D" w:rsidRDefault="00F9794B" w:rsidP="00764EFE">
            <w:pPr>
              <w:rPr>
                <w:rFonts w:ascii="Arial" w:hAnsi="Arial"/>
                <w:color w:val="000000"/>
                <w:szCs w:val="22"/>
                <w:lang w:eastAsia="en-US"/>
              </w:rPr>
            </w:pPr>
            <w:r w:rsidRPr="0013120D">
              <w:rPr>
                <w:rFonts w:ascii="Arial" w:hAnsi="Arial"/>
                <w:color w:val="000000"/>
                <w:szCs w:val="22"/>
                <w:lang w:val="cy-GB" w:eastAsia="en-US"/>
              </w:rPr>
              <w:t xml:space="preserve">Enw'r person a gyflwynodd yr wybodaeth Diwydrwydd Dyladwy i ystorfa Diwydrwydd Dyladwy Llywodraeth Cymru yn unol â chyfarwyddyd y Ganolfan Ragoriaeth Grantiau:* </w:t>
            </w:r>
          </w:p>
          <w:p w:rsidR="0013120D" w:rsidRPr="0013120D" w:rsidRDefault="00EC099B" w:rsidP="00764EF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13120D" w:rsidRPr="00764EFE" w:rsidRDefault="00EC099B" w:rsidP="00764EFE">
            <w:pPr>
              <w:rPr>
                <w:rFonts w:ascii="Arial" w:hAnsi="Arial" w:cs="Arial"/>
              </w:rPr>
            </w:pPr>
          </w:p>
        </w:tc>
      </w:tr>
    </w:tbl>
    <w:p w:rsidR="0013120D" w:rsidRPr="0013120D" w:rsidRDefault="00EC099B" w:rsidP="0013120D">
      <w:pPr>
        <w:rPr>
          <w:rFonts w:ascii="Arial" w:hAnsi="Arial"/>
          <w:color w:val="000000"/>
          <w:szCs w:val="22"/>
          <w:lang w:eastAsia="en-US"/>
        </w:rPr>
      </w:pPr>
    </w:p>
    <w:p w:rsidR="0013120D" w:rsidRPr="0013120D" w:rsidRDefault="00EC099B" w:rsidP="0013120D">
      <w:pPr>
        <w:rPr>
          <w:rFonts w:ascii="Arial" w:hAnsi="Arial" w:cs="Arial"/>
          <w:lang w:eastAsia="en-US"/>
        </w:rPr>
      </w:pPr>
    </w:p>
    <w:p w:rsidR="0013120D" w:rsidRPr="0013120D" w:rsidRDefault="00EC099B" w:rsidP="0013120D">
      <w:pPr>
        <w:rPr>
          <w:rFonts w:ascii="Arial" w:hAnsi="Arial"/>
          <w:color w:val="000000"/>
          <w:szCs w:val="22"/>
          <w:lang w:eastAsia="en-US"/>
        </w:rPr>
      </w:pPr>
    </w:p>
    <w:p w:rsidR="0013120D" w:rsidRPr="0013120D" w:rsidRDefault="00EC099B" w:rsidP="0013120D">
      <w:pPr>
        <w:rPr>
          <w:rFonts w:ascii="Arial" w:hAnsi="Arial" w:cs="Arial"/>
          <w:szCs w:val="22"/>
          <w:lang w:eastAsia="en-US"/>
        </w:rPr>
      </w:pPr>
    </w:p>
    <w:p w:rsidR="0013120D" w:rsidRPr="0013120D" w:rsidRDefault="00EC099B" w:rsidP="0013120D">
      <w:pPr>
        <w:rPr>
          <w:rFonts w:ascii="Arial" w:hAnsi="Arial" w:cs="Arial"/>
          <w:sz w:val="22"/>
          <w:szCs w:val="22"/>
          <w:lang w:eastAsia="en-US"/>
        </w:rPr>
      </w:pPr>
    </w:p>
    <w:p w:rsidR="0013120D" w:rsidRPr="0013120D" w:rsidRDefault="00EC099B" w:rsidP="0013120D">
      <w:pPr>
        <w:rPr>
          <w:rFonts w:ascii="Arial" w:hAnsi="Arial" w:cs="Arial"/>
          <w:szCs w:val="22"/>
          <w:lang w:eastAsia="en-US"/>
        </w:rPr>
      </w:pPr>
    </w:p>
    <w:p w:rsidR="0013120D" w:rsidRPr="00D26721" w:rsidRDefault="00EC099B" w:rsidP="000E6F6F">
      <w:pPr>
        <w:rPr>
          <w:rFonts w:ascii="Arial" w:hAnsi="Arial" w:cs="Arial"/>
        </w:rPr>
      </w:pPr>
    </w:p>
    <w:sectPr w:rsidR="0013120D" w:rsidRPr="00D26721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04" w:rsidRDefault="00F9794B">
      <w:r>
        <w:separator/>
      </w:r>
    </w:p>
  </w:endnote>
  <w:endnote w:type="continuationSeparator" w:id="0">
    <w:p w:rsidR="00400504" w:rsidRDefault="00F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A" w:rsidRDefault="00F9794B">
    <w:pPr>
      <w:pStyle w:val="Footer"/>
    </w:pPr>
    <w:r>
      <w:rPr>
        <w:lang w:val="cy-GB"/>
      </w:rPr>
      <w:t xml:space="preserve">Ffurflen Cofrestru Busnes WEFO Ar-lein </w:t>
    </w:r>
    <w:r w:rsidR="00C52266">
      <w:rPr>
        <w:lang w:val="cy-GB"/>
      </w:rPr>
      <w:tab/>
    </w:r>
    <w:r w:rsidR="00C52266">
      <w:rPr>
        <w:lang w:val="cy-GB"/>
      </w:rPr>
      <w:tab/>
    </w:r>
    <w:r>
      <w:rPr>
        <w:lang w:val="cy-GB"/>
      </w:rPr>
      <w:t xml:space="preserve">Tudalen </w:t>
    </w:r>
    <w:r>
      <w:fldChar w:fldCharType="begin"/>
    </w:r>
    <w:r>
      <w:instrText xml:space="preserve"> PAGE </w:instrText>
    </w:r>
    <w:r>
      <w:fldChar w:fldCharType="separate"/>
    </w:r>
    <w:r w:rsidR="00EC099B">
      <w:rPr>
        <w:noProof/>
      </w:rPr>
      <w:t>2</w:t>
    </w:r>
    <w:r>
      <w:fldChar w:fldCharType="end"/>
    </w:r>
    <w:r>
      <w:rPr>
        <w:lang w:val="cy-GB"/>
      </w:rPr>
      <w:t xml:space="preserve"> o </w:t>
    </w:r>
    <w:r w:rsidR="00EC099B">
      <w:fldChar w:fldCharType="begin"/>
    </w:r>
    <w:r w:rsidR="00EC099B">
      <w:instrText xml:space="preserve"> NUMPAGES </w:instrText>
    </w:r>
    <w:r w:rsidR="00EC099B">
      <w:fldChar w:fldCharType="separate"/>
    </w:r>
    <w:r w:rsidR="00EC099B">
      <w:rPr>
        <w:noProof/>
      </w:rPr>
      <w:t>4</w:t>
    </w:r>
    <w:r w:rsidR="00EC09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04" w:rsidRDefault="00F9794B">
      <w:r>
        <w:separator/>
      </w:r>
    </w:p>
  </w:footnote>
  <w:footnote w:type="continuationSeparator" w:id="0">
    <w:p w:rsidR="00400504" w:rsidRDefault="00F9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A" w:rsidRPr="00043AB5" w:rsidRDefault="00F9794B" w:rsidP="005F0AD9">
    <w:pPr>
      <w:rPr>
        <w:rFonts w:ascii="Arial" w:hAnsi="Arial" w:cs="Arial"/>
        <w:bCs/>
      </w:rPr>
    </w:pPr>
    <w:r w:rsidRPr="00043AB5">
      <w:rPr>
        <w:rFonts w:ascii="Arial" w:hAnsi="Arial" w:cs="Arial"/>
        <w:bCs/>
        <w:lang w:val="cy-GB"/>
      </w:rPr>
      <w:t>* Sicrhewch eich bod yn llenwi pob maes gorfodol.</w:t>
    </w:r>
  </w:p>
  <w:p w:rsidR="006F048A" w:rsidRDefault="00EC0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90B"/>
    <w:multiLevelType w:val="hybridMultilevel"/>
    <w:tmpl w:val="F73E8968"/>
    <w:lvl w:ilvl="0" w:tplc="B2BED930">
      <w:numFmt w:val="bullet"/>
      <w:lvlText w:val="•"/>
      <w:lvlJc w:val="left"/>
      <w:pPr>
        <w:ind w:left="1080" w:hanging="720"/>
      </w:pPr>
      <w:rPr>
        <w:rFonts w:ascii="Arial" w:eastAsia="Times New Roman" w:hAnsi="Arial" w:cs="Times New Roman" w:hint="default"/>
      </w:rPr>
    </w:lvl>
    <w:lvl w:ilvl="1" w:tplc="C1B25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8107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0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8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0C7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AB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86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5801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7C76"/>
    <w:multiLevelType w:val="hybridMultilevel"/>
    <w:tmpl w:val="11682CD2"/>
    <w:lvl w:ilvl="0" w:tplc="ECAC0F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1BE5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26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C5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06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21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8C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04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AF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6742E"/>
    <w:multiLevelType w:val="hybridMultilevel"/>
    <w:tmpl w:val="CA62A42C"/>
    <w:lvl w:ilvl="0" w:tplc="113A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06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A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C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20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A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9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EF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8B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6"/>
    <w:rsid w:val="00400504"/>
    <w:rsid w:val="00416714"/>
    <w:rsid w:val="006E0156"/>
    <w:rsid w:val="00791295"/>
    <w:rsid w:val="007C0584"/>
    <w:rsid w:val="00C52266"/>
    <w:rsid w:val="00EC099B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F6F"/>
    <w:rPr>
      <w:color w:val="0000FF"/>
      <w:u w:val="single"/>
    </w:rPr>
  </w:style>
  <w:style w:type="table" w:styleId="TableGrid">
    <w:name w:val="Table Grid"/>
    <w:basedOn w:val="TableNormal"/>
    <w:rsid w:val="000E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E6F6F"/>
    <w:rPr>
      <w:b/>
      <w:bCs/>
    </w:rPr>
  </w:style>
  <w:style w:type="character" w:styleId="CommentReference">
    <w:name w:val="annotation reference"/>
    <w:semiHidden/>
    <w:rsid w:val="000E6F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6F6F"/>
    <w:rPr>
      <w:sz w:val="20"/>
      <w:szCs w:val="20"/>
    </w:rPr>
  </w:style>
  <w:style w:type="paragraph" w:styleId="BalloonText">
    <w:name w:val="Balloon Text"/>
    <w:basedOn w:val="Normal"/>
    <w:semiHidden/>
    <w:rsid w:val="000E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E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3E5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2B5C25"/>
    <w:rPr>
      <w:rFonts w:ascii="Arial" w:hAnsi="Arial" w:cs="Arial"/>
      <w:lang w:eastAsia="en-US"/>
    </w:rPr>
  </w:style>
  <w:style w:type="character" w:customStyle="1" w:styleId="PlainTextChar">
    <w:name w:val="Plain Text Char"/>
    <w:link w:val="PlainText"/>
    <w:uiPriority w:val="99"/>
    <w:rsid w:val="002B5C25"/>
    <w:rPr>
      <w:rFonts w:ascii="Arial" w:hAnsi="Arial" w:cs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7F72"/>
    <w:rPr>
      <w:color w:val="808080"/>
    </w:rPr>
  </w:style>
  <w:style w:type="character" w:styleId="FollowedHyperlink">
    <w:name w:val="FollowedHyperlink"/>
    <w:basedOn w:val="DefaultParagraphFont"/>
    <w:rsid w:val="0079129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C058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0584"/>
  </w:style>
  <w:style w:type="character" w:customStyle="1" w:styleId="CommentSubjectChar">
    <w:name w:val="Comment Subject Char"/>
    <w:basedOn w:val="CommentTextChar"/>
    <w:link w:val="CommentSubject"/>
    <w:rsid w:val="007C0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F6F"/>
    <w:rPr>
      <w:color w:val="0000FF"/>
      <w:u w:val="single"/>
    </w:rPr>
  </w:style>
  <w:style w:type="table" w:styleId="TableGrid">
    <w:name w:val="Table Grid"/>
    <w:basedOn w:val="TableNormal"/>
    <w:rsid w:val="000E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E6F6F"/>
    <w:rPr>
      <w:b/>
      <w:bCs/>
    </w:rPr>
  </w:style>
  <w:style w:type="character" w:styleId="CommentReference">
    <w:name w:val="annotation reference"/>
    <w:semiHidden/>
    <w:rsid w:val="000E6F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6F6F"/>
    <w:rPr>
      <w:sz w:val="20"/>
      <w:szCs w:val="20"/>
    </w:rPr>
  </w:style>
  <w:style w:type="paragraph" w:styleId="BalloonText">
    <w:name w:val="Balloon Text"/>
    <w:basedOn w:val="Normal"/>
    <w:semiHidden/>
    <w:rsid w:val="000E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E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3E5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2B5C25"/>
    <w:rPr>
      <w:rFonts w:ascii="Arial" w:hAnsi="Arial" w:cs="Arial"/>
      <w:lang w:eastAsia="en-US"/>
    </w:rPr>
  </w:style>
  <w:style w:type="character" w:customStyle="1" w:styleId="PlainTextChar">
    <w:name w:val="Plain Text Char"/>
    <w:link w:val="PlainText"/>
    <w:uiPriority w:val="99"/>
    <w:rsid w:val="002B5C25"/>
    <w:rPr>
      <w:rFonts w:ascii="Arial" w:hAnsi="Arial" w:cs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7F72"/>
    <w:rPr>
      <w:color w:val="808080"/>
    </w:rPr>
  </w:style>
  <w:style w:type="character" w:styleId="FollowedHyperlink">
    <w:name w:val="FollowedHyperlink"/>
    <w:basedOn w:val="DefaultParagraphFont"/>
    <w:rsid w:val="0079129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C058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0584"/>
  </w:style>
  <w:style w:type="character" w:customStyle="1" w:styleId="CommentSubjectChar">
    <w:name w:val="Comment Subject Char"/>
    <w:basedOn w:val="CommentTextChar"/>
    <w:link w:val="CommentSubject"/>
    <w:rsid w:val="007C0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gateway.gov.uk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yperlink" Target="http://www.ico.gov.uk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yperlink" Target="http://www.wefo.llyw.cymru/wefo-arlein" TargetMode="External" Id="rId11" /><Relationship Type="http://schemas.microsoft.com/office/2007/relationships/stylesWithEffects" Target="stylesWithEffects.xml" Id="rId5" /><Relationship Type="http://schemas.openxmlformats.org/officeDocument/2006/relationships/footer" Target="footer1.xml" Id="rId15" /><Relationship Type="http://schemas.openxmlformats.org/officeDocument/2006/relationships/hyperlink" Target="http://www.wefo.llyw.cymru/wefo-arlein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customXml" Target="/customXML/item3.xml" Id="R186330c68e554b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3761-00D6-4207-A0AA-C2519C6D0D9F}"/>
      </w:docPartPr>
      <w:docPartBody>
        <w:p w:rsidR="006B4ABC" w:rsidRDefault="00000000">
          <w:r w:rsidRPr="000874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A22992837</value>
    </field>
    <field name="Objective-Title">
      <value order="0">Business Party Registration Form - Welsh</value>
    </field>
    <field name="Objective-Description">
      <value order="0"/>
    </field>
    <field name="Objective-CreationStamp">
      <value order="0">2018-07-12T13:53:55Z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2018-07-25T10:13:57Z</value>
    </field>
    <field name="Objective-Owner">
      <value order="0">Davies, Patrick (OFM - WEFO)</value>
    </field>
    <field name="Objective-Path">
      <value order="0">Objective Global Folder:Business File Plan:Office of the First Minister (OFM):Office of the First Minister (OFM) - WEFO - Wales European Funding Office:1 - Save:WEFO Business Improvement Branch:2  WEFO - Business Improvement Branch - IT:WEFO IT - Working Papers:WEFO - WEFO IT - Working Papers - 2014-2019:*Helpdesk Documentation/Desk Instructions</value>
    </field>
    <field name="Objective-Parent">
      <value order="0">*Helpdesk Documentation/Desk Instructions</value>
    </field>
    <field name="Objective-State">
      <value order="0">Being Drafted</value>
    </field>
    <field name="Objective-VersionId">
      <value order="0">vA45940406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qA1166577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3557438-B9B4-48F4-9E71-5BD0EFE7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C7AAD4AF</Template>
  <TotalTime>0</TotalTime>
  <Pages>4</Pages>
  <Words>744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Party Registration Form – Annex 1</vt:lpstr>
    </vt:vector>
  </TitlesOfParts>
  <Company>WDA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Party Registration Form – Annex 1</dc:title>
  <dc:creator>Joedi.Langley</dc:creator>
  <cp:lastModifiedBy>Davies, Patrick (OFMCO - WEFO)</cp:lastModifiedBy>
  <cp:revision>3</cp:revision>
  <cp:lastPrinted>2009-03-11T15:17:00Z</cp:lastPrinted>
  <dcterms:created xsi:type="dcterms:W3CDTF">2018-07-25T10:12:00Z</dcterms:created>
  <dcterms:modified xsi:type="dcterms:W3CDTF">2018-07-25T10:12:00Z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2018-07-12T13:54:00Z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A22992837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2018-07-25T10:13:57Z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Patrick (OFM - WEFO)</vt:lpwstr>
  </property>
  <property fmtid="{D5CDD505-2E9C-101B-9397-08002B2CF9AE}" pid="23" name="Objective-Parent">
    <vt:lpwstr>*Helpdesk Documentation/Desk Instructions</vt:lpwstr>
  </property>
  <property fmtid="{D5CDD505-2E9C-101B-9397-08002B2CF9AE}" pid="24" name="Objective-Path">
    <vt:lpwstr>Objective Global Folder:Business File Plan:Office of the First Minister (OFM):Office of the First Minister (OFM) - WEFO - Wales European Funding Office:1 - Save:WEFO Business Improvement Branch:2  WEFO - Business Improvement Branch - IT:WEFO IT - Working Papers:WEFO - WEFO IT - Working Papers - 2014-2019:*Helpdesk Documentation/Desk Instructions: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Business Party Registration Form - Welsh</vt:lpwstr>
  </property>
  <property fmtid="{D5CDD505-2E9C-101B-9397-08002B2CF9AE}" pid="27" name="Objective-Version">
    <vt:lpwstr>1.1</vt:lpwstr>
  </property>
  <property fmtid="{D5CDD505-2E9C-101B-9397-08002B2CF9AE}" pid="28" name="Objective-VersionComment">
    <vt:lpwstr/>
  </property>
  <property fmtid="{D5CDD505-2E9C-101B-9397-08002B2CF9AE}" pid="29" name="Objective-VersionId">
    <vt:lpwstr>vA45940406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